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C6C4B" w14:textId="77777777" w:rsidR="00D858FE" w:rsidRDefault="242243F6" w:rsidP="00D858FE">
      <w:pPr>
        <w:rPr>
          <w:rStyle w:val="Kop3Char"/>
        </w:rPr>
      </w:pPr>
      <w:r>
        <w:rPr>
          <w:noProof/>
        </w:rPr>
        <w:drawing>
          <wp:inline distT="0" distB="0" distL="0" distR="0" wp14:anchorId="5492A219" wp14:editId="45200392">
            <wp:extent cx="5761356" cy="1999615"/>
            <wp:effectExtent l="0" t="0" r="0" b="0"/>
            <wp:docPr id="2195263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5761356" cy="1999615"/>
                    </a:xfrm>
                    <a:prstGeom prst="rect">
                      <a:avLst/>
                    </a:prstGeom>
                  </pic:spPr>
                </pic:pic>
              </a:graphicData>
            </a:graphic>
          </wp:inline>
        </w:drawing>
      </w:r>
    </w:p>
    <w:p w14:paraId="025F8D43" w14:textId="50D79E61" w:rsidR="00D858FE" w:rsidRPr="007F1C02" w:rsidRDefault="00D858FE" w:rsidP="00F23921">
      <w:pPr>
        <w:pStyle w:val="Kop4"/>
        <w:rPr>
          <w:u w:val="single"/>
          <w:lang w:val="en-US"/>
        </w:rPr>
      </w:pPr>
      <w:bookmarkStart w:id="0" w:name="_Toc44605523"/>
      <w:r w:rsidRPr="43AA48CE">
        <w:rPr>
          <w:rStyle w:val="Kop3Char"/>
          <w:rFonts w:eastAsiaTheme="majorEastAsia"/>
          <w:lang w:val="en-US"/>
        </w:rPr>
        <w:t xml:space="preserve">Servicedocument mbo-aanpak </w:t>
      </w:r>
      <w:r w:rsidR="6A2CEA04" w:rsidRPr="31BECD97">
        <w:rPr>
          <w:rStyle w:val="Kop3Char"/>
          <w:rFonts w:eastAsiaTheme="majorEastAsia"/>
          <w:lang w:val="en-US"/>
        </w:rPr>
        <w:t>c</w:t>
      </w:r>
      <w:r w:rsidRPr="31BECD97">
        <w:rPr>
          <w:rStyle w:val="Kop3Char"/>
          <w:rFonts w:eastAsiaTheme="majorEastAsia"/>
          <w:lang w:val="en-US"/>
        </w:rPr>
        <w:t>oronavirus</w:t>
      </w:r>
      <w:r w:rsidRPr="43AA48CE">
        <w:rPr>
          <w:rStyle w:val="Kop3Char"/>
          <w:rFonts w:eastAsiaTheme="majorEastAsia"/>
          <w:lang w:val="en-US"/>
        </w:rPr>
        <w:t xml:space="preserve"> COVID-19</w:t>
      </w:r>
      <w:bookmarkEnd w:id="0"/>
    </w:p>
    <w:p w14:paraId="26BAE55C" w14:textId="77777777" w:rsidR="00BD3BDD" w:rsidRPr="007F1C02" w:rsidRDefault="00BD3BDD">
      <w:pPr>
        <w:rPr>
          <w:lang w:val="en-US"/>
        </w:rPr>
      </w:pPr>
    </w:p>
    <w:p w14:paraId="6AFDBFBB" w14:textId="5585A91A" w:rsidR="00857DB7" w:rsidRPr="00835BC4" w:rsidRDefault="52F2C7FD">
      <w:r>
        <w:t>v</w:t>
      </w:r>
      <w:r w:rsidR="722BFAD7">
        <w:t xml:space="preserve">ersie </w:t>
      </w:r>
      <w:r w:rsidR="00525B5F">
        <w:t>4</w:t>
      </w:r>
      <w:r w:rsidR="722BFAD7">
        <w:t>.0 d.d</w:t>
      </w:r>
      <w:r w:rsidR="722BFAD7" w:rsidRPr="00B044D4">
        <w:t xml:space="preserve">. </w:t>
      </w:r>
      <w:r w:rsidR="00B044D4" w:rsidRPr="00B044D4">
        <w:t>10</w:t>
      </w:r>
      <w:r w:rsidR="722BFAD7" w:rsidRPr="00B044D4">
        <w:t xml:space="preserve"> </w:t>
      </w:r>
      <w:r w:rsidR="00525B5F" w:rsidRPr="00B044D4">
        <w:t>juli</w:t>
      </w:r>
      <w:r w:rsidR="722BFAD7">
        <w:t xml:space="preserve"> 2020</w:t>
      </w:r>
    </w:p>
    <w:p w14:paraId="23B15A74" w14:textId="77777777" w:rsidR="662BD62A" w:rsidRDefault="662BD62A" w:rsidP="253A3E8F">
      <w:pPr>
        <w:spacing w:line="276" w:lineRule="auto"/>
      </w:pPr>
    </w:p>
    <w:p w14:paraId="2E0B0C12" w14:textId="77777777" w:rsidR="00B92934" w:rsidRDefault="00B92934" w:rsidP="253A3E8F">
      <w:pPr>
        <w:spacing w:line="276" w:lineRule="auto"/>
      </w:pPr>
    </w:p>
    <w:p w14:paraId="5679A36E" w14:textId="45589125" w:rsidR="00EA4D8C" w:rsidRPr="00A3123A" w:rsidRDefault="7CA949B3" w:rsidP="00F23921">
      <w:pPr>
        <w:pStyle w:val="Kop3"/>
        <w:rPr>
          <w:sz w:val="18"/>
          <w:szCs w:val="18"/>
        </w:rPr>
      </w:pPr>
      <w:r w:rsidRPr="00F23921">
        <w:rPr>
          <w:sz w:val="18"/>
          <w:szCs w:val="18"/>
        </w:rPr>
        <w:t>Inleiding</w:t>
      </w:r>
      <w:bookmarkStart w:id="1" w:name="_GoBack"/>
      <w:bookmarkEnd w:id="1"/>
    </w:p>
    <w:p w14:paraId="137FA528" w14:textId="77777777" w:rsidR="00EA4D8C" w:rsidRPr="00171529" w:rsidRDefault="00EA4D8C" w:rsidP="253A3E8F">
      <w:pPr>
        <w:spacing w:line="276" w:lineRule="auto"/>
        <w:rPr>
          <w:b/>
          <w:bCs/>
        </w:rPr>
      </w:pPr>
    </w:p>
    <w:p w14:paraId="22EF9C1E" w14:textId="162DB9AB" w:rsidR="001122D3" w:rsidRDefault="27CF1A79" w:rsidP="253A3E8F">
      <w:pPr>
        <w:spacing w:line="276" w:lineRule="auto"/>
      </w:pPr>
      <w:r w:rsidRPr="00525B5F">
        <w:t xml:space="preserve">Op </w:t>
      </w:r>
      <w:r w:rsidR="00525B5F" w:rsidRPr="00525B5F">
        <w:t>24 juni</w:t>
      </w:r>
      <w:r w:rsidR="003B51F9" w:rsidRPr="00525B5F">
        <w:t xml:space="preserve"> </w:t>
      </w:r>
      <w:r w:rsidRPr="00525B5F">
        <w:t>2020 heeft het kabinet be</w:t>
      </w:r>
      <w:r w:rsidR="16F34D8B" w:rsidRPr="00525B5F">
        <w:t>sloten</w:t>
      </w:r>
      <w:r w:rsidRPr="00525B5F">
        <w:t xml:space="preserve"> dat </w:t>
      </w:r>
      <w:r w:rsidR="00793F81" w:rsidRPr="00793F81">
        <w:t xml:space="preserve">het mbo </w:t>
      </w:r>
      <w:r w:rsidR="00793F81" w:rsidRPr="00525B5F">
        <w:t xml:space="preserve">met ingang van </w:t>
      </w:r>
      <w:r w:rsidR="004A1E54">
        <w:t xml:space="preserve">het nieuwe studiejaar </w:t>
      </w:r>
      <w:r w:rsidR="00525B5F" w:rsidRPr="00525B5F">
        <w:t>word</w:t>
      </w:r>
      <w:r w:rsidR="00793F81">
        <w:t>t</w:t>
      </w:r>
      <w:r w:rsidR="00525B5F" w:rsidRPr="00525B5F">
        <w:t xml:space="preserve"> opengesteld voor alle onderwijsactiviteiten</w:t>
      </w:r>
      <w:r w:rsidR="00793F81">
        <w:t xml:space="preserve"> op de locatie van mbo-scholen, </w:t>
      </w:r>
      <w:r w:rsidR="00525B5F" w:rsidRPr="00525B5F">
        <w:t>onder de voorwaarde van inachtneming van</w:t>
      </w:r>
      <w:r w:rsidR="39DC28AA">
        <w:t xml:space="preserve"> de </w:t>
      </w:r>
      <w:r w:rsidR="39DC28AA" w:rsidRPr="084DDD3A">
        <w:rPr>
          <w:rFonts w:eastAsia="Verdana" w:cs="Verdana"/>
        </w:rPr>
        <w:t>geldende noodverordening op grond van de aanwijzing van de minister van VWS op grond van de Wet publieke gezondheid, en</w:t>
      </w:r>
      <w:r w:rsidR="001122D3">
        <w:t>:</w:t>
      </w:r>
    </w:p>
    <w:p w14:paraId="6B2EA266" w14:textId="533CD9F6" w:rsidR="001122D3" w:rsidRDefault="709E889B" w:rsidP="1D7C043D">
      <w:pPr>
        <w:pStyle w:val="Lijstalinea"/>
        <w:numPr>
          <w:ilvl w:val="0"/>
          <w:numId w:val="3"/>
        </w:numPr>
        <w:spacing w:line="276" w:lineRule="auto"/>
        <w:rPr>
          <w:rFonts w:asciiTheme="minorHAnsi" w:eastAsiaTheme="minorEastAsia" w:hAnsiTheme="minorHAnsi" w:cstheme="minorBidi"/>
        </w:rPr>
      </w:pPr>
      <w:r>
        <w:t xml:space="preserve">het bewaren </w:t>
      </w:r>
      <w:r w:rsidR="0AD94ACA">
        <w:t xml:space="preserve">van de </w:t>
      </w:r>
      <w:r w:rsidR="537FEEA1">
        <w:t>1,5 meter afstand</w:t>
      </w:r>
      <w:r>
        <w:t xml:space="preserve"> binnen en buiten de gebouwen</w:t>
      </w:r>
      <w:r w:rsidR="6C375931">
        <w:t xml:space="preserve"> (dit geldt voor alle studenten van alle leeftijden in het mbo)</w:t>
      </w:r>
      <w:r w:rsidR="3D0DED7D">
        <w:t>,</w:t>
      </w:r>
    </w:p>
    <w:p w14:paraId="3F9C1018" w14:textId="782B8998" w:rsidR="001122D3" w:rsidRDefault="6C375931" w:rsidP="6DA5DC79">
      <w:pPr>
        <w:pStyle w:val="Lijstalinea"/>
        <w:numPr>
          <w:ilvl w:val="0"/>
          <w:numId w:val="3"/>
        </w:numPr>
        <w:spacing w:line="276" w:lineRule="auto"/>
      </w:pPr>
      <w:r>
        <w:t>d</w:t>
      </w:r>
      <w:r w:rsidR="709E889B">
        <w:t xml:space="preserve">e </w:t>
      </w:r>
      <w:r w:rsidR="537FEEA1">
        <w:t xml:space="preserve">overige </w:t>
      </w:r>
      <w:r w:rsidR="38DF2EA8">
        <w:t xml:space="preserve">algemene </w:t>
      </w:r>
      <w:r w:rsidR="537FEEA1">
        <w:t>RIVM-richtlijnen en</w:t>
      </w:r>
      <w:r w:rsidR="709E889B">
        <w:t>,</w:t>
      </w:r>
    </w:p>
    <w:p w14:paraId="7F6E27FB" w14:textId="782B8998" w:rsidR="001122D3" w:rsidRDefault="11BB5053" w:rsidP="6DA5DC79">
      <w:pPr>
        <w:pStyle w:val="Lijstalinea"/>
        <w:numPr>
          <w:ilvl w:val="0"/>
          <w:numId w:val="3"/>
        </w:numPr>
        <w:spacing w:line="276" w:lineRule="auto"/>
      </w:pPr>
      <w:r>
        <w:t xml:space="preserve">de afspraken over het </w:t>
      </w:r>
      <w:r w:rsidR="1584F871">
        <w:t>openbaar vervoer (</w:t>
      </w:r>
      <w:r>
        <w:t>OV</w:t>
      </w:r>
      <w:r w:rsidR="1584F871">
        <w:t>)</w:t>
      </w:r>
      <w:r>
        <w:t>, met het ministerie van I</w:t>
      </w:r>
      <w:r w:rsidR="258C33ED">
        <w:t xml:space="preserve">nfrastructuur </w:t>
      </w:r>
      <w:r>
        <w:t>en</w:t>
      </w:r>
      <w:r w:rsidR="5A160103">
        <w:t xml:space="preserve"> </w:t>
      </w:r>
      <w:r>
        <w:t>W</w:t>
      </w:r>
      <w:r w:rsidR="723D184E">
        <w:t>aterstaat</w:t>
      </w:r>
      <w:r>
        <w:t>, vervoerders</w:t>
      </w:r>
      <w:r w:rsidR="10F13967">
        <w:t>-</w:t>
      </w:r>
      <w:r>
        <w:t xml:space="preserve">organisaties en de sectorraden mbo, hbo en wo. </w:t>
      </w:r>
    </w:p>
    <w:p w14:paraId="4000CB62" w14:textId="77777777" w:rsidR="001122D3" w:rsidRDefault="001122D3" w:rsidP="253A3E8F">
      <w:pPr>
        <w:spacing w:line="276" w:lineRule="auto"/>
      </w:pPr>
    </w:p>
    <w:p w14:paraId="72335F4A" w14:textId="34DAF06F" w:rsidR="00525B5F" w:rsidRDefault="04B79EED" w:rsidP="34C0414C">
      <w:pPr>
        <w:spacing w:line="276" w:lineRule="auto"/>
      </w:pPr>
      <w:r w:rsidRPr="31BECD97">
        <w:rPr>
          <w:szCs w:val="18"/>
        </w:rPr>
        <w:t>Vanaf het begin van de sluiting gold</w:t>
      </w:r>
      <w:r w:rsidR="01A90D74" w:rsidRPr="31BECD97">
        <w:rPr>
          <w:szCs w:val="18"/>
        </w:rPr>
        <w:t xml:space="preserve">en deze voorwaarden </w:t>
      </w:r>
      <w:r w:rsidRPr="31BECD97">
        <w:rPr>
          <w:szCs w:val="18"/>
        </w:rPr>
        <w:t xml:space="preserve">al voor </w:t>
      </w:r>
      <w:r w:rsidR="4958F649" w:rsidRPr="31BECD97">
        <w:rPr>
          <w:szCs w:val="18"/>
        </w:rPr>
        <w:t xml:space="preserve">de voorbereiding op en </w:t>
      </w:r>
      <w:r w:rsidR="368B285B" w:rsidRPr="31BECD97">
        <w:rPr>
          <w:szCs w:val="18"/>
        </w:rPr>
        <w:t xml:space="preserve">de </w:t>
      </w:r>
      <w:r w:rsidR="4958F649" w:rsidRPr="31BECD97">
        <w:rPr>
          <w:szCs w:val="18"/>
        </w:rPr>
        <w:t xml:space="preserve">afname van </w:t>
      </w:r>
      <w:r w:rsidRPr="31BECD97">
        <w:rPr>
          <w:szCs w:val="18"/>
        </w:rPr>
        <w:t xml:space="preserve">examens en de begeleiding van kwetsbare studenten. Sinds 15 juni jl. is dit </w:t>
      </w:r>
      <w:r w:rsidR="72BC4A85" w:rsidRPr="31BECD97">
        <w:rPr>
          <w:szCs w:val="18"/>
        </w:rPr>
        <w:t xml:space="preserve">aanvullend </w:t>
      </w:r>
      <w:r w:rsidRPr="31BECD97">
        <w:rPr>
          <w:szCs w:val="18"/>
        </w:rPr>
        <w:t>ook het geval voor praktijkonderwijs.</w:t>
      </w:r>
      <w:r w:rsidR="51BBFEDA" w:rsidRPr="31BECD97">
        <w:rPr>
          <w:szCs w:val="18"/>
        </w:rPr>
        <w:t xml:space="preserve"> </w:t>
      </w:r>
      <w:r w:rsidR="49465DC3" w:rsidRPr="31BECD97">
        <w:rPr>
          <w:szCs w:val="18"/>
        </w:rPr>
        <w:t>G</w:t>
      </w:r>
      <w:r w:rsidR="49465DC3">
        <w:t>ezien de</w:t>
      </w:r>
      <w:r w:rsidR="1384D595">
        <w:t>ze</w:t>
      </w:r>
      <w:r w:rsidR="49465DC3">
        <w:t xml:space="preserve"> voorwaarden zal een deel van het onderwijs </w:t>
      </w:r>
      <w:r w:rsidR="550FE2AE">
        <w:t xml:space="preserve">na de zomer </w:t>
      </w:r>
      <w:r w:rsidR="49465DC3">
        <w:t xml:space="preserve">nog steeds online plaatsvinden en blijft het aantal bewegingen van, naar en binnen de </w:t>
      </w:r>
      <w:r w:rsidR="47BEE100">
        <w:t>school</w:t>
      </w:r>
      <w:r w:rsidR="49465DC3">
        <w:t xml:space="preserve"> beperkt.</w:t>
      </w:r>
      <w:r w:rsidR="18A84448">
        <w:t xml:space="preserve"> </w:t>
      </w:r>
      <w:r w:rsidR="47BEE100">
        <w:t>Scholen</w:t>
      </w:r>
      <w:r w:rsidR="49465DC3">
        <w:t xml:space="preserve"> maken </w:t>
      </w:r>
      <w:r w:rsidR="371CE0E9">
        <w:t xml:space="preserve">hierbij </w:t>
      </w:r>
      <w:r w:rsidR="49465DC3">
        <w:t>passende a</w:t>
      </w:r>
      <w:r w:rsidR="53E08AEB">
        <w:t>fwegingen</w:t>
      </w:r>
      <w:r w:rsidR="49465DC3">
        <w:t xml:space="preserve">, met betrokkenheid van de medezeggenschap. Zij komen tot een evenwichtige onderwijsprogrammering, waarbij onderwijs op locatie wordt aangeboden wanneer dat naar het oordeel van de </w:t>
      </w:r>
      <w:r w:rsidR="47BEE100">
        <w:t>school</w:t>
      </w:r>
      <w:r w:rsidR="49465DC3">
        <w:t xml:space="preserve"> nodig is</w:t>
      </w:r>
      <w:r w:rsidR="432A9419">
        <w:t xml:space="preserve"> en online wordt aangeboden waar dat kan</w:t>
      </w:r>
      <w:r w:rsidR="74C785E7">
        <w:t>.</w:t>
      </w:r>
      <w:r w:rsidR="49465DC3">
        <w:t xml:space="preserve"> </w:t>
      </w:r>
    </w:p>
    <w:p w14:paraId="78BB826E" w14:textId="041EA373" w:rsidR="00525B5F" w:rsidRDefault="00525B5F" w:rsidP="34C0414C">
      <w:pPr>
        <w:spacing w:line="276" w:lineRule="auto"/>
      </w:pPr>
    </w:p>
    <w:p w14:paraId="79874A89" w14:textId="4AB869D1" w:rsidR="00525B5F" w:rsidRDefault="57D23535" w:rsidP="34C0414C">
      <w:pPr>
        <w:spacing w:line="276" w:lineRule="auto"/>
      </w:pPr>
      <w:r>
        <w:t>De u</w:t>
      </w:r>
      <w:r w:rsidR="70579528">
        <w:t>itdagin</w:t>
      </w:r>
      <w:r w:rsidR="1C80DFD3">
        <w:t>gen</w:t>
      </w:r>
      <w:r w:rsidR="19B3383D">
        <w:t xml:space="preserve"> zijn groot</w:t>
      </w:r>
      <w:r w:rsidR="44F0C40F">
        <w:t xml:space="preserve"> door </w:t>
      </w:r>
      <w:r w:rsidR="2E1712F4">
        <w:t>de</w:t>
      </w:r>
      <w:r w:rsidR="7BF46D74">
        <w:t xml:space="preserve"> </w:t>
      </w:r>
      <w:r w:rsidR="44F0C40F">
        <w:t>b</w:t>
      </w:r>
      <w:r w:rsidR="3567B45B">
        <w:t>eperking</w:t>
      </w:r>
      <w:r w:rsidR="69446123">
        <w:t>en</w:t>
      </w:r>
      <w:r w:rsidR="7BF46D74">
        <w:t xml:space="preserve"> die</w:t>
      </w:r>
      <w:r w:rsidR="233843E4">
        <w:t xml:space="preserve"> blij</w:t>
      </w:r>
      <w:r w:rsidR="0FD6BE2B">
        <w:t>ven</w:t>
      </w:r>
      <w:r w:rsidR="233843E4">
        <w:t xml:space="preserve"> </w:t>
      </w:r>
      <w:r w:rsidR="3567B45B">
        <w:t>gelden</w:t>
      </w:r>
      <w:r w:rsidR="19B3383D">
        <w:t xml:space="preserve">, gecombineerd </w:t>
      </w:r>
      <w:r w:rsidR="3567B45B">
        <w:t>met</w:t>
      </w:r>
      <w:r w:rsidR="19B3383D">
        <w:t xml:space="preserve"> </w:t>
      </w:r>
      <w:r w:rsidR="2FCB8CE5">
        <w:rPr>
          <w:rFonts w:eastAsia="Verdana"/>
        </w:rPr>
        <w:t>het belang en de centrale positie</w:t>
      </w:r>
      <w:r w:rsidR="19B3383D">
        <w:t xml:space="preserve"> van</w:t>
      </w:r>
      <w:r w:rsidR="3567B45B">
        <w:t xml:space="preserve"> </w:t>
      </w:r>
      <w:r w:rsidR="063F941C">
        <w:t>doel</w:t>
      </w:r>
      <w:r w:rsidR="1304A5BB">
        <w:t>groepen</w:t>
      </w:r>
      <w:r w:rsidR="19B3383D">
        <w:t xml:space="preserve"> in het mbo</w:t>
      </w:r>
      <w:r w:rsidR="324A704A">
        <w:t>. D</w:t>
      </w:r>
      <w:r w:rsidR="1C80DFD3">
        <w:t xml:space="preserve">enk </w:t>
      </w:r>
      <w:r w:rsidR="2697D76A">
        <w:t>bijvoorbeeld</w:t>
      </w:r>
      <w:r w:rsidR="19B3383D">
        <w:t xml:space="preserve"> aan jongeren in een k</w:t>
      </w:r>
      <w:r w:rsidR="44F0C40F">
        <w:t>wetsbare</w:t>
      </w:r>
      <w:r w:rsidR="19B3383D">
        <w:t xml:space="preserve"> positie</w:t>
      </w:r>
      <w:r w:rsidR="5BD83EB9">
        <w:t>,</w:t>
      </w:r>
      <w:r w:rsidR="063F941C">
        <w:t xml:space="preserve"> </w:t>
      </w:r>
      <w:r w:rsidR="6277275A">
        <w:rPr>
          <w:rFonts w:eastAsia="Verdana"/>
        </w:rPr>
        <w:t>de instroom van nieuwe studenten,</w:t>
      </w:r>
      <w:r w:rsidR="6277275A">
        <w:t xml:space="preserve"> </w:t>
      </w:r>
      <w:r w:rsidR="063F941C">
        <w:t xml:space="preserve">de </w:t>
      </w:r>
      <w:r w:rsidR="6953746E">
        <w:t xml:space="preserve">kenmerken van </w:t>
      </w:r>
      <w:r w:rsidR="32331164">
        <w:t xml:space="preserve">de </w:t>
      </w:r>
      <w:r w:rsidR="6953746E">
        <w:t>praktijk</w:t>
      </w:r>
      <w:r w:rsidR="109AFEAF">
        <w:t xml:space="preserve"> in het mbo-onderwijs</w:t>
      </w:r>
      <w:r w:rsidR="23960F9E">
        <w:t xml:space="preserve"> en</w:t>
      </w:r>
      <w:r w:rsidR="1F8F6FA8">
        <w:t xml:space="preserve"> </w:t>
      </w:r>
      <w:r w:rsidR="32331164">
        <w:t xml:space="preserve">de </w:t>
      </w:r>
      <w:r w:rsidR="467A3EFC">
        <w:t>capaciteit van mbo-scholen</w:t>
      </w:r>
      <w:r w:rsidR="262D39A5">
        <w:t>.</w:t>
      </w:r>
    </w:p>
    <w:p w14:paraId="5643651A" w14:textId="77777777" w:rsidR="00525B5F" w:rsidRDefault="00525B5F" w:rsidP="253A3E8F">
      <w:pPr>
        <w:spacing w:line="276" w:lineRule="auto"/>
      </w:pPr>
    </w:p>
    <w:p w14:paraId="01001000" w14:textId="68555D3F" w:rsidR="00B93703" w:rsidRDefault="5EAAB2FA" w:rsidP="31BECD97">
      <w:pPr>
        <w:spacing w:line="276" w:lineRule="auto"/>
        <w:rPr>
          <w:rStyle w:val="Hyperlink"/>
          <w:rFonts w:eastAsia="Verdana" w:cs="Verdana"/>
          <w:color w:val="0000FF"/>
        </w:rPr>
      </w:pPr>
      <w:r w:rsidRPr="31BECD97">
        <w:rPr>
          <w:szCs w:val="18"/>
        </w:rPr>
        <w:t>Vervoerders en onderwijsorganisaties hebben afgesproken</w:t>
      </w:r>
      <w:r w:rsidR="145647BB" w:rsidRPr="31BECD97">
        <w:rPr>
          <w:szCs w:val="18"/>
        </w:rPr>
        <w:t xml:space="preserve"> </w:t>
      </w:r>
      <w:r w:rsidR="2CAD75A1" w:rsidRPr="31BECD97">
        <w:rPr>
          <w:szCs w:val="18"/>
        </w:rPr>
        <w:t xml:space="preserve">om begin- en eindtijden van onderwijsactiviteiten </w:t>
      </w:r>
      <w:r w:rsidR="145647BB" w:rsidRPr="31BECD97">
        <w:rPr>
          <w:szCs w:val="18"/>
        </w:rPr>
        <w:t xml:space="preserve">zoveel mogelijk </w:t>
      </w:r>
      <w:r w:rsidR="2CAD75A1" w:rsidRPr="31BECD97">
        <w:rPr>
          <w:szCs w:val="18"/>
        </w:rPr>
        <w:t xml:space="preserve">te spreiden </w:t>
      </w:r>
      <w:r w:rsidR="145647BB" w:rsidRPr="31BECD97">
        <w:rPr>
          <w:szCs w:val="18"/>
        </w:rPr>
        <w:t>over d</w:t>
      </w:r>
      <w:r w:rsidR="145647BB">
        <w:t xml:space="preserve">e week, de dag en het uur, </w:t>
      </w:r>
      <w:r w:rsidR="2CAD75A1">
        <w:t xml:space="preserve">en het onderwijs zo te organiseren dat studenten </w:t>
      </w:r>
      <w:r w:rsidR="556247F9">
        <w:t xml:space="preserve">zo min mogelijk </w:t>
      </w:r>
      <w:r w:rsidR="2CAD75A1">
        <w:t>in de spits hoeven te reizen.</w:t>
      </w:r>
      <w:r w:rsidR="691DBC96">
        <w:t xml:space="preserve"> </w:t>
      </w:r>
      <w:r w:rsidR="691DBC96" w:rsidRPr="0846305D">
        <w:rPr>
          <w:rFonts w:eastAsia="Verdana" w:cs="Verdana"/>
          <w:color w:val="000000" w:themeColor="text1"/>
        </w:rPr>
        <w:t>Studenten wordt geen toegang tot de spits ontzegd en het studentenreisproduct wordt niet beperkt</w:t>
      </w:r>
      <w:r w:rsidR="75756D43" w:rsidRPr="0846305D">
        <w:rPr>
          <w:rFonts w:eastAsia="Verdana" w:cs="Verdana"/>
          <w:color w:val="000000" w:themeColor="text1"/>
        </w:rPr>
        <w:t>.</w:t>
      </w:r>
      <w:r w:rsidR="2CAD75A1">
        <w:t xml:space="preserve"> </w:t>
      </w:r>
      <w:r w:rsidR="0863E08C" w:rsidRPr="0846305D">
        <w:rPr>
          <w:rFonts w:eastAsia="Verdana" w:cs="Verdana"/>
          <w:color w:val="000000" w:themeColor="text1"/>
        </w:rPr>
        <w:t xml:space="preserve">Deze afspraken gelden van 1 augustus tot en met 31 december 2020 en </w:t>
      </w:r>
      <w:r w:rsidR="512D7C3B" w:rsidRPr="0846305D">
        <w:rPr>
          <w:rFonts w:eastAsia="Verdana" w:cs="Verdana"/>
        </w:rPr>
        <w:t>zijn terug te vinden</w:t>
      </w:r>
      <w:r w:rsidR="3D65E376" w:rsidRPr="0846305D">
        <w:rPr>
          <w:rFonts w:eastAsia="Verdana" w:cs="Verdana"/>
        </w:rPr>
        <w:t xml:space="preserve"> op</w:t>
      </w:r>
      <w:r w:rsidR="512D7C3B" w:rsidRPr="0846305D">
        <w:rPr>
          <w:rFonts w:eastAsia="Verdana" w:cs="Verdana"/>
        </w:rPr>
        <w:t>:</w:t>
      </w:r>
      <w:r w:rsidR="512D7C3B">
        <w:t xml:space="preserve"> </w:t>
      </w:r>
      <w:hyperlink r:id="rId13">
        <w:r w:rsidR="00A06FEC">
          <w:rPr>
            <w:rStyle w:val="Hyperlink"/>
            <w:rFonts w:eastAsia="Verdana" w:cs="Verdana"/>
          </w:rPr>
          <w:t>Afspraken veilig vervoer mbo, hbo en wo.</w:t>
        </w:r>
      </w:hyperlink>
      <w:r w:rsidR="00A06FEC">
        <w:rPr>
          <w:rStyle w:val="Hyperlink"/>
          <w:rFonts w:eastAsia="Verdana" w:cs="Verdana"/>
        </w:rPr>
        <w:t xml:space="preserve"> </w:t>
      </w:r>
    </w:p>
    <w:p w14:paraId="18556EDF" w14:textId="533F5F2C" w:rsidR="00A85AC5" w:rsidRDefault="00A85AC5" w:rsidP="00A85AC5">
      <w:pPr>
        <w:spacing w:line="276" w:lineRule="auto"/>
      </w:pPr>
    </w:p>
    <w:p w14:paraId="3AB04C37" w14:textId="4A1F27B4" w:rsidR="00B93703" w:rsidRDefault="00A85AC5" w:rsidP="331098CC">
      <w:pPr>
        <w:spacing w:line="276" w:lineRule="auto"/>
        <w:rPr>
          <w:rStyle w:val="Hyperlink"/>
          <w:rFonts w:eastAsia="Verdana" w:cs="Verdana"/>
          <w:color w:val="0000FF"/>
        </w:rPr>
      </w:pPr>
      <w:r>
        <w:t>Verder b</w:t>
      </w:r>
      <w:r w:rsidR="4E708689">
        <w:t xml:space="preserve">lijft </w:t>
      </w:r>
      <w:r>
        <w:t xml:space="preserve">onverkort </w:t>
      </w:r>
      <w:r w:rsidR="4E708689">
        <w:t xml:space="preserve">van kracht dat al het personeel en studenten die aanwezig zijn op de mbo-school volledig klachtenvrij moeten zijn of anders thuisblijven. </w:t>
      </w:r>
      <w:r w:rsidR="10EB4577">
        <w:t>P</w:t>
      </w:r>
      <w:r w:rsidR="480C127F">
        <w:t>ersoneel</w:t>
      </w:r>
      <w:r w:rsidR="00DB7B3A">
        <w:t xml:space="preserve"> en studenten met klachten kunnen getest worden op het </w:t>
      </w:r>
      <w:r w:rsidR="00426BB2">
        <w:t>corona</w:t>
      </w:r>
      <w:r w:rsidR="00DB7B3A">
        <w:t>virus.</w:t>
      </w:r>
    </w:p>
    <w:p w14:paraId="1868B326" w14:textId="77777777" w:rsidR="00B93703" w:rsidRDefault="00B93703" w:rsidP="331098CC">
      <w:pPr>
        <w:spacing w:line="276" w:lineRule="auto"/>
        <w:contextualSpacing/>
      </w:pPr>
    </w:p>
    <w:p w14:paraId="28A468EF" w14:textId="7EB62DE1" w:rsidR="00F36113" w:rsidRDefault="27CF1A79" w:rsidP="48EDA023">
      <w:pPr>
        <w:spacing w:line="276" w:lineRule="auto"/>
        <w:rPr>
          <w:rFonts w:asciiTheme="minorHAnsi" w:eastAsiaTheme="minorEastAsia" w:hAnsiTheme="minorHAnsi" w:cstheme="minorBidi"/>
        </w:rPr>
      </w:pPr>
      <w:r w:rsidRPr="00171529">
        <w:t xml:space="preserve">Dit </w:t>
      </w:r>
      <w:r w:rsidR="00525B5F">
        <w:t>service</w:t>
      </w:r>
      <w:r w:rsidRPr="00171529">
        <w:t xml:space="preserve">document </w:t>
      </w:r>
      <w:r w:rsidR="001122D3">
        <w:t xml:space="preserve">van het ministerie van OCW </w:t>
      </w:r>
      <w:r w:rsidR="34402A81" w:rsidRPr="00171529">
        <w:t xml:space="preserve">geeft invulling aan de ruimte </w:t>
      </w:r>
      <w:r w:rsidR="001122D3">
        <w:t xml:space="preserve">die er is </w:t>
      </w:r>
      <w:r w:rsidRPr="00171529">
        <w:t xml:space="preserve">voor besturen van </w:t>
      </w:r>
      <w:r w:rsidR="5CDE4DA2" w:rsidRPr="00171529">
        <w:t xml:space="preserve">erkende </w:t>
      </w:r>
      <w:r w:rsidRPr="00171529">
        <w:t>mbo-</w:t>
      </w:r>
      <w:r w:rsidR="3C6965CD" w:rsidRPr="00171529">
        <w:t>scholen</w:t>
      </w:r>
      <w:r w:rsidR="5CDE4DA2" w:rsidRPr="00171529">
        <w:t xml:space="preserve"> (publiek en privaat)</w:t>
      </w:r>
      <w:r w:rsidR="6DE5F471" w:rsidRPr="00171529">
        <w:t xml:space="preserve"> </w:t>
      </w:r>
      <w:r w:rsidR="001122D3">
        <w:t xml:space="preserve">om </w:t>
      </w:r>
      <w:r w:rsidR="6DE5F471" w:rsidRPr="00171529">
        <w:t>het initiële onderwijs</w:t>
      </w:r>
      <w:r w:rsidR="00525B5F">
        <w:t xml:space="preserve"> en hieraan gerelateerde introductieactiviteiten</w:t>
      </w:r>
      <w:r w:rsidR="001122D3">
        <w:t xml:space="preserve"> goed te organiseren binnen de bestaande beperkingen</w:t>
      </w:r>
      <w:r w:rsidR="5CDE4DA2" w:rsidRPr="00171529">
        <w:t>.</w:t>
      </w:r>
      <w:r w:rsidR="00A5640B" w:rsidRPr="00171529">
        <w:rPr>
          <w:rStyle w:val="Voetnootmarkering"/>
        </w:rPr>
        <w:footnoteReference w:id="2"/>
      </w:r>
      <w:r w:rsidR="5CDE4DA2" w:rsidRPr="00171529">
        <w:t xml:space="preserve"> </w:t>
      </w:r>
      <w:r w:rsidR="203DB0FB" w:rsidRPr="00171529">
        <w:t>Op een aantal punten zijn tekstpassages opgenomen in het servicedocument die refereren aan de reguliere</w:t>
      </w:r>
      <w:r w:rsidR="12DA2BD0" w:rsidRPr="00171529">
        <w:t xml:space="preserve"> WEB-</w:t>
      </w:r>
      <w:r w:rsidR="203DB0FB" w:rsidRPr="00171529">
        <w:t>wetgeving</w:t>
      </w:r>
      <w:r w:rsidR="438EA7F7" w:rsidRPr="00171529">
        <w:t>. In dat geval is meestal sprake van een noodzakelijke verduidelijking of van het weer relevant verklaren van regelgeving die tijdens het hoogtepunt v</w:t>
      </w:r>
      <w:r w:rsidR="433436AE" w:rsidRPr="00171529">
        <w:t>an de coronacrisis bewust even</w:t>
      </w:r>
      <w:r w:rsidR="105C9666" w:rsidRPr="00171529">
        <w:t xml:space="preserve"> in de koelkast is gezet.</w:t>
      </w:r>
      <w:r w:rsidR="00B92934">
        <w:t xml:space="preserve"> </w:t>
      </w:r>
      <w:r w:rsidR="4A6E8E3D">
        <w:t>OCW en de mbo-sector zullen de komende tijd bezien tegen welke moeilijkheden scholen aanlopen en of aanvullende maatregelen nodig zijn. Het spreekt voor zich dat scholen niet aan het onmogelijke worden gehouden.</w:t>
      </w:r>
    </w:p>
    <w:p w14:paraId="43BB06DB" w14:textId="75E8435F" w:rsidR="48EDA023" w:rsidRDefault="48EDA023" w:rsidP="48EDA023">
      <w:pPr>
        <w:spacing w:line="276" w:lineRule="auto"/>
      </w:pPr>
    </w:p>
    <w:p w14:paraId="03AD7221" w14:textId="20F55D50" w:rsidR="00F36113" w:rsidRPr="00CE44C7" w:rsidRDefault="077D1E80" w:rsidP="006C587F">
      <w:pPr>
        <w:spacing w:line="276" w:lineRule="auto"/>
      </w:pPr>
      <w:r w:rsidRPr="00CE44C7">
        <w:t>He</w:t>
      </w:r>
      <w:r w:rsidR="1D6AD4F3" w:rsidRPr="00CE44C7">
        <w:t xml:space="preserve">t document </w:t>
      </w:r>
      <w:r w:rsidR="58366784" w:rsidRPr="00CE44C7">
        <w:t xml:space="preserve">kan </w:t>
      </w:r>
      <w:r w:rsidR="1D6AD4F3" w:rsidRPr="00CE44C7">
        <w:t xml:space="preserve">rekenen </w:t>
      </w:r>
      <w:r w:rsidR="5CACDB81" w:rsidRPr="00CE44C7">
        <w:t>op steun van de besturen</w:t>
      </w:r>
      <w:r w:rsidR="5CACDB81" w:rsidRPr="00CE44C7">
        <w:rPr>
          <w:rFonts w:eastAsia="Verdana"/>
        </w:rPr>
        <w:t xml:space="preserve"> van MBO Raad, NRTO</w:t>
      </w:r>
      <w:r w:rsidR="31125B17" w:rsidRPr="00CE44C7">
        <w:rPr>
          <w:rFonts w:eastAsia="Verdana"/>
        </w:rPr>
        <w:t xml:space="preserve">, </w:t>
      </w:r>
      <w:r w:rsidR="5972AD39" w:rsidRPr="00CE44C7">
        <w:rPr>
          <w:rFonts w:eastAsia="Verdana"/>
        </w:rPr>
        <w:t>J</w:t>
      </w:r>
      <w:r w:rsidR="4B4C76E6" w:rsidRPr="00CE44C7">
        <w:rPr>
          <w:rFonts w:eastAsia="Verdana"/>
        </w:rPr>
        <w:t>OB</w:t>
      </w:r>
      <w:r w:rsidR="55E88CBA" w:rsidRPr="00CE44C7">
        <w:t>,</w:t>
      </w:r>
      <w:r w:rsidR="5972AD39" w:rsidRPr="00CE44C7">
        <w:rPr>
          <w:rFonts w:eastAsia="Verdana"/>
        </w:rPr>
        <w:t xml:space="preserve"> </w:t>
      </w:r>
      <w:r w:rsidR="4B4C76E6" w:rsidRPr="00CE44C7">
        <w:rPr>
          <w:rFonts w:eastAsia="Verdana"/>
        </w:rPr>
        <w:t>AO</w:t>
      </w:r>
      <w:r w:rsidR="460CDADF" w:rsidRPr="00CE44C7">
        <w:t>b</w:t>
      </w:r>
      <w:r w:rsidR="29C20B41" w:rsidRPr="00CE44C7">
        <w:t xml:space="preserve">, BVMBO, CNV Onderwijs, FNV Overheid, </w:t>
      </w:r>
      <w:r w:rsidR="546F5213" w:rsidRPr="00CE44C7">
        <w:t>UnieNFTO</w:t>
      </w:r>
      <w:r w:rsidR="087C6EE4" w:rsidRPr="00CE44C7">
        <w:t>, SBB</w:t>
      </w:r>
      <w:r w:rsidR="4B4C76E6" w:rsidRPr="00CE44C7">
        <w:rPr>
          <w:rFonts w:eastAsia="Verdana"/>
        </w:rPr>
        <w:t xml:space="preserve"> en van de Onderwijsinspectie.</w:t>
      </w:r>
      <w:r w:rsidR="76E9682A" w:rsidRPr="00CE44C7">
        <w:rPr>
          <w:rFonts w:eastAsia="Verdana"/>
        </w:rPr>
        <w:t xml:space="preserve"> De </w:t>
      </w:r>
      <w:r w:rsidR="76E9682A" w:rsidRPr="00CE44C7">
        <w:rPr>
          <w:rFonts w:eastAsia="Verdana" w:cs="Verdana"/>
        </w:rPr>
        <w:t>overheid</w:t>
      </w:r>
      <w:r w:rsidR="72C0EA2F" w:rsidRPr="00CE44C7">
        <w:rPr>
          <w:rFonts w:eastAsia="Verdana" w:cs="Verdana"/>
        </w:rPr>
        <w:t xml:space="preserve"> en deze partijen </w:t>
      </w:r>
      <w:r w:rsidR="76E9682A" w:rsidRPr="00CE44C7">
        <w:rPr>
          <w:rFonts w:eastAsia="Verdana" w:cs="Verdana"/>
        </w:rPr>
        <w:t>v</w:t>
      </w:r>
      <w:r w:rsidR="76E9682A" w:rsidRPr="00CE44C7">
        <w:rPr>
          <w:rFonts w:eastAsia="Verdana"/>
        </w:rPr>
        <w:t>erwacht</w:t>
      </w:r>
      <w:r w:rsidR="095C551D" w:rsidRPr="00CE44C7">
        <w:rPr>
          <w:rFonts w:eastAsia="Verdana"/>
        </w:rPr>
        <w:t>en</w:t>
      </w:r>
      <w:r w:rsidR="76E9682A" w:rsidRPr="00CE44C7">
        <w:rPr>
          <w:rFonts w:eastAsia="Verdana"/>
        </w:rPr>
        <w:t xml:space="preserve"> van de scholen dat zij </w:t>
      </w:r>
      <w:r w:rsidR="58366784" w:rsidRPr="00CE44C7">
        <w:rPr>
          <w:rFonts w:eastAsia="Verdana"/>
        </w:rPr>
        <w:t>met ingang van het nieuwe s</w:t>
      </w:r>
      <w:r w:rsidR="00584212">
        <w:rPr>
          <w:rFonts w:eastAsia="Verdana"/>
        </w:rPr>
        <w:t>tudie</w:t>
      </w:r>
      <w:r w:rsidR="58366784" w:rsidRPr="00CE44C7">
        <w:rPr>
          <w:rFonts w:eastAsia="Verdana"/>
        </w:rPr>
        <w:t xml:space="preserve">jaar </w:t>
      </w:r>
      <w:r w:rsidR="6F682661" w:rsidRPr="00CE44C7">
        <w:rPr>
          <w:rFonts w:eastAsia="Verdana"/>
        </w:rPr>
        <w:t xml:space="preserve">volgens </w:t>
      </w:r>
      <w:r w:rsidR="76E9682A" w:rsidRPr="00CE44C7">
        <w:rPr>
          <w:rFonts w:eastAsia="Verdana"/>
        </w:rPr>
        <w:t xml:space="preserve">dit document </w:t>
      </w:r>
      <w:r w:rsidR="095C551D" w:rsidRPr="00CE44C7">
        <w:rPr>
          <w:rFonts w:eastAsia="Verdana"/>
        </w:rPr>
        <w:t xml:space="preserve">zullen </w:t>
      </w:r>
      <w:r w:rsidR="7B538675" w:rsidRPr="00CE44C7">
        <w:t>handelen</w:t>
      </w:r>
      <w:r w:rsidR="429F265C" w:rsidRPr="00CE44C7">
        <w:t>. Het document</w:t>
      </w:r>
      <w:r w:rsidR="0A9F7552" w:rsidRPr="00CE44C7">
        <w:t xml:space="preserve"> </w:t>
      </w:r>
      <w:r w:rsidR="47489968" w:rsidRPr="00CE44C7">
        <w:t xml:space="preserve">wordt </w:t>
      </w:r>
      <w:r w:rsidR="5D59ADD1" w:rsidRPr="00CE44C7">
        <w:t>aangevuld wanneer nieuwe informatie beschikbaar is.</w:t>
      </w:r>
    </w:p>
    <w:p w14:paraId="6EED9744" w14:textId="69B5676D" w:rsidR="001122D3" w:rsidRPr="00CE44C7" w:rsidRDefault="001122D3" w:rsidP="253A3E8F">
      <w:pPr>
        <w:spacing w:line="276" w:lineRule="auto"/>
      </w:pPr>
    </w:p>
    <w:p w14:paraId="05C108D3" w14:textId="54D21372" w:rsidR="004D4D76" w:rsidRPr="00CE44C7" w:rsidRDefault="0F44467B" w:rsidP="00F23921">
      <w:pPr>
        <w:pStyle w:val="Kop3"/>
        <w:spacing w:line="276" w:lineRule="auto"/>
        <w:rPr>
          <w:b w:val="0"/>
          <w:bCs w:val="0"/>
          <w:szCs w:val="18"/>
        </w:rPr>
      </w:pPr>
      <w:r w:rsidRPr="00CE44C7">
        <w:rPr>
          <w:sz w:val="18"/>
          <w:szCs w:val="18"/>
        </w:rPr>
        <w:t>Aandachtspunten vooraf</w:t>
      </w:r>
    </w:p>
    <w:p w14:paraId="597C4C42" w14:textId="77777777" w:rsidR="00A269BD" w:rsidRPr="00CE44C7" w:rsidRDefault="00A269BD" w:rsidP="253A3E8F">
      <w:pPr>
        <w:spacing w:line="276" w:lineRule="auto"/>
        <w:rPr>
          <w:b/>
          <w:bCs/>
        </w:rPr>
      </w:pPr>
    </w:p>
    <w:p w14:paraId="2C9B5625" w14:textId="3261D7C9" w:rsidR="00B33813" w:rsidRPr="00CE44C7" w:rsidRDefault="456FC981" w:rsidP="00FF2B9D">
      <w:pPr>
        <w:pStyle w:val="Lijstalinea"/>
        <w:numPr>
          <w:ilvl w:val="0"/>
          <w:numId w:val="16"/>
        </w:numPr>
        <w:spacing w:line="276" w:lineRule="auto"/>
        <w:ind w:left="284" w:hanging="284"/>
        <w:rPr>
          <w:rFonts w:asciiTheme="minorHAnsi" w:eastAsiaTheme="minorEastAsia" w:hAnsiTheme="minorHAnsi" w:cstheme="minorBidi"/>
        </w:rPr>
      </w:pPr>
      <w:r w:rsidRPr="00CE44C7">
        <w:t xml:space="preserve">Mbo-scholen nemen zelf het voortouw om </w:t>
      </w:r>
      <w:r w:rsidR="3A8AF5BB" w:rsidRPr="00CE44C7">
        <w:rPr>
          <w:rFonts w:eastAsia="Verdana" w:cs="Verdana"/>
        </w:rPr>
        <w:t xml:space="preserve">in dit </w:t>
      </w:r>
      <w:r w:rsidR="6DB16B15" w:rsidRPr="00CE44C7">
        <w:rPr>
          <w:rFonts w:eastAsia="Verdana" w:cs="Verdana"/>
        </w:rPr>
        <w:t>corona</w:t>
      </w:r>
      <w:r w:rsidR="3A8AF5BB" w:rsidRPr="00CE44C7">
        <w:rPr>
          <w:rFonts w:eastAsia="Verdana" w:cs="Verdana"/>
        </w:rPr>
        <w:t xml:space="preserve"> tijdperk </w:t>
      </w:r>
      <w:r w:rsidRPr="00CE44C7">
        <w:t xml:space="preserve">op de voor hen best passende manier invulling te geven aan het onderwijs </w:t>
      </w:r>
      <w:r w:rsidR="14B35B2E" w:rsidRPr="00CE44C7">
        <w:rPr>
          <w:rFonts w:eastAsia="Verdana" w:cs="Verdana"/>
        </w:rPr>
        <w:t>in het s</w:t>
      </w:r>
      <w:r w:rsidR="00584212">
        <w:rPr>
          <w:rFonts w:eastAsia="Verdana" w:cs="Verdana"/>
        </w:rPr>
        <w:t>tudie</w:t>
      </w:r>
      <w:r w:rsidR="14B35B2E" w:rsidRPr="00CE44C7">
        <w:rPr>
          <w:rFonts w:eastAsia="Verdana" w:cs="Verdana"/>
        </w:rPr>
        <w:t>jaar 2020</w:t>
      </w:r>
      <w:r w:rsidR="12EE3CDD" w:rsidRPr="00CE44C7">
        <w:rPr>
          <w:rFonts w:eastAsia="Verdana" w:cs="Verdana"/>
        </w:rPr>
        <w:t>-20</w:t>
      </w:r>
      <w:r w:rsidR="14B35B2E" w:rsidRPr="00CE44C7">
        <w:rPr>
          <w:rFonts w:eastAsia="Verdana" w:cs="Verdana"/>
        </w:rPr>
        <w:t xml:space="preserve">21 </w:t>
      </w:r>
      <w:r w:rsidRPr="00CE44C7">
        <w:rPr>
          <w:rFonts w:eastAsia="Verdana" w:cs="Verdana"/>
        </w:rPr>
        <w:t>binnen de geldende voorwaarden</w:t>
      </w:r>
      <w:r w:rsidR="14B35B2E" w:rsidRPr="00CE44C7">
        <w:rPr>
          <w:rFonts w:eastAsia="Verdana" w:cs="Verdana"/>
        </w:rPr>
        <w:t>. Dit document biedt</w:t>
      </w:r>
      <w:r w:rsidRPr="00CE44C7">
        <w:rPr>
          <w:rFonts w:eastAsia="Verdana" w:cs="Verdana"/>
        </w:rPr>
        <w:t xml:space="preserve"> daarvoor ook ruimte.</w:t>
      </w:r>
    </w:p>
    <w:p w14:paraId="578E3644" w14:textId="4B94F81B" w:rsidR="00B33813" w:rsidRPr="00CE44C7" w:rsidRDefault="3524EEE0" w:rsidP="72F1C9F8">
      <w:pPr>
        <w:pStyle w:val="Lijstalinea"/>
        <w:numPr>
          <w:ilvl w:val="0"/>
          <w:numId w:val="3"/>
        </w:numPr>
        <w:spacing w:line="276" w:lineRule="auto"/>
        <w:ind w:left="284" w:hanging="284"/>
      </w:pPr>
      <w:r w:rsidRPr="00CE44C7">
        <w:t>Scholen</w:t>
      </w:r>
      <w:r w:rsidR="55EED847" w:rsidRPr="00CE44C7">
        <w:t xml:space="preserve"> bepalen zelf aan welke groepen studenten zij voorrang geven om op de locatie van de school lessen te volgen. Het kan dan bijvoorbeeld gaan om nieuwe studenten (eerstejaars of nieuw in een opleiding), studenten in een kwetsbare positie, studenten die praktijklessen volgen of examens afleggen.</w:t>
      </w:r>
    </w:p>
    <w:p w14:paraId="1086765E" w14:textId="35001545" w:rsidR="003F22EB" w:rsidRPr="00CE44C7" w:rsidRDefault="57CD3407" w:rsidP="1D7C043D">
      <w:pPr>
        <w:pStyle w:val="Lijstalinea"/>
        <w:numPr>
          <w:ilvl w:val="0"/>
          <w:numId w:val="3"/>
        </w:numPr>
        <w:spacing w:line="276" w:lineRule="auto"/>
        <w:ind w:left="284" w:hanging="284"/>
        <w:rPr>
          <w:rFonts w:asciiTheme="minorHAnsi" w:eastAsiaTheme="minorEastAsia" w:hAnsiTheme="minorHAnsi" w:cstheme="minorBidi"/>
          <w:szCs w:val="18"/>
        </w:rPr>
      </w:pPr>
      <w:r w:rsidRPr="00CE44C7">
        <w:t xml:space="preserve">Het </w:t>
      </w:r>
      <w:r w:rsidR="30D561D5" w:rsidRPr="00CE44C7">
        <w:t xml:space="preserve">college van </w:t>
      </w:r>
      <w:r w:rsidRPr="00CE44C7">
        <w:t xml:space="preserve">bestuur blijft verantwoordelijk voor </w:t>
      </w:r>
      <w:r w:rsidR="7248F71E" w:rsidRPr="00CE44C7">
        <w:t xml:space="preserve">de kwaliteit van </w:t>
      </w:r>
      <w:r w:rsidRPr="00CE44C7">
        <w:t>het onderwijs</w:t>
      </w:r>
      <w:r w:rsidR="61E1802F" w:rsidRPr="00CE44C7">
        <w:t xml:space="preserve"> en de wijze van organiseren</w:t>
      </w:r>
      <w:r w:rsidR="3E18B79D" w:rsidRPr="00CE44C7">
        <w:t>.</w:t>
      </w:r>
    </w:p>
    <w:p w14:paraId="1177A754" w14:textId="56F10756" w:rsidR="006A02C4" w:rsidRPr="00CE44C7" w:rsidRDefault="7BC87E95" w:rsidP="00FF2B9D">
      <w:pPr>
        <w:pStyle w:val="Lijstalinea"/>
        <w:numPr>
          <w:ilvl w:val="0"/>
          <w:numId w:val="16"/>
        </w:numPr>
        <w:spacing w:line="276" w:lineRule="auto"/>
        <w:ind w:left="284" w:hanging="284"/>
      </w:pPr>
      <w:r w:rsidRPr="00CE44C7">
        <w:t>H</w:t>
      </w:r>
      <w:r w:rsidR="002A7D83" w:rsidRPr="00CE44C7">
        <w:t>et</w:t>
      </w:r>
      <w:r w:rsidR="6E23E2EB" w:rsidRPr="00CE44C7">
        <w:t xml:space="preserve"> personeel </w:t>
      </w:r>
      <w:r w:rsidRPr="00CE44C7">
        <w:t xml:space="preserve">van mbo-scholen </w:t>
      </w:r>
      <w:r w:rsidR="02C684DC" w:rsidRPr="00CE44C7">
        <w:t>valt</w:t>
      </w:r>
      <w:r w:rsidRPr="00CE44C7">
        <w:t xml:space="preserve"> </w:t>
      </w:r>
      <w:r w:rsidR="4D103192" w:rsidRPr="00CE44C7">
        <w:t>onder de definitie van vitale en cruciale sectoren.</w:t>
      </w:r>
    </w:p>
    <w:p w14:paraId="26196463" w14:textId="4E1669CD" w:rsidR="004C4C72" w:rsidRDefault="5E69F517" w:rsidP="00FF2B9D">
      <w:pPr>
        <w:pStyle w:val="Lijstalinea"/>
        <w:numPr>
          <w:ilvl w:val="0"/>
          <w:numId w:val="16"/>
        </w:numPr>
        <w:spacing w:line="276" w:lineRule="auto"/>
        <w:ind w:left="284" w:hanging="284"/>
      </w:pPr>
      <w:r w:rsidRPr="00CE44C7">
        <w:t>Het onderwijs g</w:t>
      </w:r>
      <w:r w:rsidR="26E58AD8" w:rsidRPr="00CE44C7">
        <w:t>aat zoveel mogelijk door, met in achtneming van de 1,5 meter afstand tot elkaar, de overige RIVM-richtlijnen en de afspraken over het OV-gebruik.</w:t>
      </w:r>
      <w:r w:rsidR="72B8B9C0" w:rsidRPr="00CE44C7">
        <w:t xml:space="preserve"> </w:t>
      </w:r>
      <w:r w:rsidR="695AAB46" w:rsidRPr="00CE44C7">
        <w:t>Voor het praktijkonderwijs (binnen de school en in de b</w:t>
      </w:r>
      <w:r w:rsidR="19131F37" w:rsidRPr="00CE44C7">
        <w:t>eroepspraktijkvorming</w:t>
      </w:r>
      <w:r w:rsidR="74895ADE" w:rsidRPr="00CE44C7">
        <w:t xml:space="preserve"> </w:t>
      </w:r>
      <w:r w:rsidR="33D8630F" w:rsidRPr="00CE44C7">
        <w:t>(</w:t>
      </w:r>
      <w:r w:rsidR="695AAB46" w:rsidRPr="00CE44C7">
        <w:t>bpv</w:t>
      </w:r>
      <w:r w:rsidR="74895ADE" w:rsidRPr="00CE44C7">
        <w:t>)</w:t>
      </w:r>
      <w:r w:rsidR="695AAB46" w:rsidRPr="00CE44C7">
        <w:t xml:space="preserve">) </w:t>
      </w:r>
      <w:r w:rsidR="65397F26" w:rsidRPr="00CE44C7">
        <w:t xml:space="preserve">kan </w:t>
      </w:r>
      <w:r w:rsidR="07F35337" w:rsidRPr="00CE44C7">
        <w:t>word</w:t>
      </w:r>
      <w:r w:rsidR="344CFCD8" w:rsidRPr="00CE44C7">
        <w:t>en</w:t>
      </w:r>
      <w:r w:rsidR="695AAB46" w:rsidRPr="00CE44C7">
        <w:t xml:space="preserve"> aangesloten bij de regels die gelden voor </w:t>
      </w:r>
      <w:r w:rsidR="5C1C888D" w:rsidRPr="00CE44C7">
        <w:t>het werkveld</w:t>
      </w:r>
      <w:r w:rsidR="695AAB46" w:rsidRPr="00CE44C7">
        <w:t xml:space="preserve"> en die zijn vastgelegd in de brancheprotocollen</w:t>
      </w:r>
      <w:r w:rsidR="7F7330A8" w:rsidRPr="00CE44C7">
        <w:t>:</w:t>
      </w:r>
      <w:r w:rsidR="36634935" w:rsidRPr="00CE44C7">
        <w:t xml:space="preserve"> </w:t>
      </w:r>
      <w:hyperlink r:id="rId14" w:history="1">
        <w:r w:rsidR="00645EE8" w:rsidRPr="00C96802">
          <w:rPr>
            <w:rStyle w:val="Hyperlink"/>
          </w:rPr>
          <w:t>https://www.mijncoronaprotocol.nl</w:t>
        </w:r>
      </w:hyperlink>
    </w:p>
    <w:p w14:paraId="50703414" w14:textId="02FDDFA9" w:rsidR="00302128" w:rsidRPr="00CE44C7" w:rsidRDefault="130BB0C8" w:rsidP="00FF2B9D">
      <w:pPr>
        <w:pStyle w:val="Lijstalinea"/>
        <w:numPr>
          <w:ilvl w:val="0"/>
          <w:numId w:val="16"/>
        </w:numPr>
        <w:spacing w:line="276" w:lineRule="auto"/>
        <w:ind w:left="284" w:hanging="284"/>
      </w:pPr>
      <w:r w:rsidRPr="00CE44C7">
        <w:t xml:space="preserve">Mbo-scholen en regionale/lokale vervoerders </w:t>
      </w:r>
      <w:r w:rsidR="7F9CD7FA" w:rsidRPr="00CE44C7">
        <w:t>overleggen regelmatig</w:t>
      </w:r>
      <w:r w:rsidRPr="00CE44C7">
        <w:t xml:space="preserve"> met elkaar om </w:t>
      </w:r>
      <w:r w:rsidR="4CDA1699" w:rsidRPr="00CE44C7">
        <w:t>schoolr</w:t>
      </w:r>
      <w:r w:rsidRPr="00CE44C7">
        <w:t xml:space="preserve">oosters </w:t>
      </w:r>
      <w:r w:rsidR="4CDA1699" w:rsidRPr="00CE44C7">
        <w:t>en capaciteit van openbaar vervoer op elkaar af te stemmen</w:t>
      </w:r>
      <w:r w:rsidRPr="00CE44C7">
        <w:t xml:space="preserve">. Dit gebeurt aan de hand van de landelijke </w:t>
      </w:r>
      <w:r w:rsidR="4CDA1699" w:rsidRPr="00CE44C7">
        <w:t>a</w:t>
      </w:r>
      <w:r w:rsidRPr="00CE44C7">
        <w:t>fspraken</w:t>
      </w:r>
      <w:r w:rsidR="5CF6EAC9" w:rsidRPr="00CE44C7">
        <w:t>.</w:t>
      </w:r>
    </w:p>
    <w:p w14:paraId="20142293" w14:textId="189DC5E5" w:rsidR="00302128" w:rsidRPr="00302128" w:rsidRDefault="0423748E" w:rsidP="00FF2B9D">
      <w:pPr>
        <w:pStyle w:val="Lijstalinea"/>
        <w:numPr>
          <w:ilvl w:val="0"/>
          <w:numId w:val="16"/>
        </w:numPr>
        <w:spacing w:line="276" w:lineRule="auto"/>
        <w:ind w:left="284" w:hanging="284"/>
      </w:pPr>
      <w:r w:rsidRPr="00CE44C7">
        <w:t>De</w:t>
      </w:r>
      <w:r>
        <w:t xml:space="preserve"> scholen</w:t>
      </w:r>
      <w:r w:rsidR="130BB0C8">
        <w:t xml:space="preserve"> stimuleren studenten om </w:t>
      </w:r>
      <w:r w:rsidR="03671005">
        <w:t xml:space="preserve">het OV </w:t>
      </w:r>
      <w:r w:rsidR="130BB0C8">
        <w:t xml:space="preserve">zoveel mogelijk </w:t>
      </w:r>
      <w:r w:rsidR="03671005">
        <w:t xml:space="preserve">te mijden en </w:t>
      </w:r>
      <w:r w:rsidR="130BB0C8">
        <w:t xml:space="preserve">met </w:t>
      </w:r>
      <w:r w:rsidR="25E842C6">
        <w:t>eigen vervoer</w:t>
      </w:r>
      <w:r w:rsidR="130BB0C8">
        <w:t xml:space="preserve"> naar school te komen.</w:t>
      </w:r>
    </w:p>
    <w:p w14:paraId="42816641" w14:textId="48056AA5" w:rsidR="004946C9" w:rsidRPr="00171529" w:rsidRDefault="4D783FD0" w:rsidP="00840D34">
      <w:pPr>
        <w:pStyle w:val="Lijstalinea"/>
        <w:numPr>
          <w:ilvl w:val="0"/>
          <w:numId w:val="3"/>
        </w:numPr>
        <w:spacing w:line="276" w:lineRule="auto"/>
        <w:ind w:left="284" w:hanging="284"/>
      </w:pPr>
      <w:r>
        <w:t xml:space="preserve">Van studenten </w:t>
      </w:r>
      <w:r w:rsidR="71309700">
        <w:t xml:space="preserve">wordt </w:t>
      </w:r>
      <w:r>
        <w:t xml:space="preserve">verwacht </w:t>
      </w:r>
      <w:r w:rsidR="791152BE">
        <w:t xml:space="preserve">dat zij </w:t>
      </w:r>
      <w:r>
        <w:t>deelnemen aan het aangepaste onderwijsprogramma.</w:t>
      </w:r>
      <w:r w:rsidR="4F5E751D">
        <w:t xml:space="preserve"> </w:t>
      </w:r>
    </w:p>
    <w:p w14:paraId="256BD9A0" w14:textId="77777777" w:rsidR="00CE44C7" w:rsidRDefault="00CE44C7" w:rsidP="31BECD97">
      <w:pPr>
        <w:spacing w:line="276" w:lineRule="auto"/>
        <w:rPr>
          <w:b/>
          <w:bCs/>
        </w:rPr>
      </w:pPr>
    </w:p>
    <w:p w14:paraId="3AB5D0C6" w14:textId="39F5BB1D" w:rsidR="00772808" w:rsidRPr="00645EE8" w:rsidRDefault="40AB1D03" w:rsidP="00645EE8">
      <w:pPr>
        <w:pStyle w:val="Kop3"/>
        <w:rPr>
          <w:sz w:val="18"/>
          <w:szCs w:val="18"/>
        </w:rPr>
      </w:pPr>
      <w:r w:rsidRPr="00645EE8">
        <w:rPr>
          <w:sz w:val="18"/>
          <w:szCs w:val="18"/>
        </w:rPr>
        <w:t xml:space="preserve">Te volgen werkwijze </w:t>
      </w:r>
      <w:r w:rsidR="08D01B37" w:rsidRPr="00645EE8">
        <w:rPr>
          <w:sz w:val="18"/>
          <w:szCs w:val="18"/>
        </w:rPr>
        <w:t xml:space="preserve">met ingang van </w:t>
      </w:r>
      <w:r w:rsidR="003E2977" w:rsidRPr="00645EE8">
        <w:rPr>
          <w:sz w:val="18"/>
          <w:szCs w:val="18"/>
        </w:rPr>
        <w:t>1 augustus</w:t>
      </w:r>
      <w:r w:rsidR="08D01B37" w:rsidRPr="00645EE8">
        <w:rPr>
          <w:sz w:val="18"/>
          <w:szCs w:val="18"/>
        </w:rPr>
        <w:t xml:space="preserve"> 2020</w:t>
      </w:r>
    </w:p>
    <w:p w14:paraId="34CCA10B" w14:textId="61A1B79B" w:rsidR="00EB10FA" w:rsidRPr="00EB10FA" w:rsidRDefault="00564485" w:rsidP="00FF2B9D">
      <w:pPr>
        <w:pStyle w:val="Kop1"/>
        <w:numPr>
          <w:ilvl w:val="0"/>
          <w:numId w:val="17"/>
        </w:numPr>
        <w:ind w:left="426" w:hanging="426"/>
      </w:pPr>
      <w:r w:rsidRPr="00EB10FA">
        <w:t>Onderwijskwaliteit</w:t>
      </w:r>
      <w:bookmarkStart w:id="2" w:name="_Toc44607028"/>
    </w:p>
    <w:p w14:paraId="3CE68E82" w14:textId="77777777" w:rsidR="00EB10FA" w:rsidRDefault="00EB10FA" w:rsidP="00FF2B9D">
      <w:pPr>
        <w:pStyle w:val="Kop2"/>
      </w:pPr>
    </w:p>
    <w:p w14:paraId="24F24FDF" w14:textId="294AFD5C" w:rsidR="009A69BB" w:rsidRDefault="003F3D84" w:rsidP="00FF2B9D">
      <w:pPr>
        <w:pStyle w:val="Kop2"/>
      </w:pPr>
      <w:r>
        <w:t>1.1</w:t>
      </w:r>
      <w:r>
        <w:tab/>
      </w:r>
      <w:r w:rsidR="009A69BB" w:rsidRPr="003F3D84">
        <w:t>Onderwijskwaliteit</w:t>
      </w:r>
      <w:bookmarkEnd w:id="2"/>
    </w:p>
    <w:p w14:paraId="1CAE7DBF" w14:textId="678C7756" w:rsidR="00BF7F89" w:rsidRPr="0089644E" w:rsidRDefault="27611585" w:rsidP="1D7C043D">
      <w:pPr>
        <w:pStyle w:val="Lijstalinea"/>
        <w:numPr>
          <w:ilvl w:val="0"/>
          <w:numId w:val="3"/>
        </w:numPr>
        <w:spacing w:line="276" w:lineRule="auto"/>
        <w:ind w:left="426" w:hanging="426"/>
        <w:rPr>
          <w:rFonts w:asciiTheme="minorHAnsi" w:eastAsiaTheme="minorEastAsia" w:hAnsiTheme="minorHAnsi" w:cstheme="minorBidi"/>
        </w:rPr>
      </w:pPr>
      <w:r>
        <w:t xml:space="preserve">De diploma-eisen blijven </w:t>
      </w:r>
      <w:r w:rsidR="004A232C">
        <w:t xml:space="preserve">vooralsnog </w:t>
      </w:r>
      <w:r>
        <w:t>onverminderd va</w:t>
      </w:r>
      <w:r w:rsidR="22C5AF11">
        <w:t xml:space="preserve">n kracht </w:t>
      </w:r>
      <w:r w:rsidR="0D05CF71">
        <w:t>voor de opleiding, inclusief de eisen aan Nederlands</w:t>
      </w:r>
      <w:r w:rsidR="13D32337">
        <w:t xml:space="preserve">e </w:t>
      </w:r>
      <w:r w:rsidR="13D32337" w:rsidRPr="1D7C043D">
        <w:rPr>
          <w:rFonts w:eastAsia="Verdana" w:cs="Verdana"/>
        </w:rPr>
        <w:t>taal, Engels (voor mbo-4)</w:t>
      </w:r>
      <w:r w:rsidR="0D05CF71">
        <w:t>, rekenen, keuzedelen en beroepspraktijkvorming</w:t>
      </w:r>
      <w:r w:rsidR="22C5AF11">
        <w:t xml:space="preserve">. </w:t>
      </w:r>
    </w:p>
    <w:p w14:paraId="3AAF2089" w14:textId="28B20080" w:rsidR="00BF7F89" w:rsidRPr="0089644E" w:rsidRDefault="49043F04" w:rsidP="00840D34">
      <w:pPr>
        <w:pStyle w:val="Lijstalinea"/>
        <w:numPr>
          <w:ilvl w:val="0"/>
          <w:numId w:val="3"/>
        </w:numPr>
        <w:spacing w:line="276" w:lineRule="auto"/>
        <w:ind w:left="426" w:hanging="426"/>
      </w:pPr>
      <w:r w:rsidRPr="0089644E">
        <w:lastRenderedPageBreak/>
        <w:t>D</w:t>
      </w:r>
      <w:r w:rsidR="52B70FC0" w:rsidRPr="0089644E">
        <w:t>oor de beperkingen die</w:t>
      </w:r>
      <w:r w:rsidR="51304A74" w:rsidRPr="0089644E">
        <w:t xml:space="preserve"> gelden</w:t>
      </w:r>
      <w:r w:rsidR="00B42BDE">
        <w:t>,</w:t>
      </w:r>
      <w:r w:rsidR="51304A74" w:rsidRPr="0089644E">
        <w:t xml:space="preserve"> kan maar een deel van de studenten tegelijk aanwezig zijn op school. Daarom is blended onderwijs </w:t>
      </w:r>
      <w:r w:rsidR="2F79DC07">
        <w:t xml:space="preserve">in vele gevallen </w:t>
      </w:r>
      <w:r w:rsidR="51304A74" w:rsidRPr="0089644E">
        <w:t xml:space="preserve">noodzakelijk. Dit betekent dat er sprake </w:t>
      </w:r>
      <w:r w:rsidR="1B69DA2C">
        <w:t>zal zijn</w:t>
      </w:r>
      <w:r w:rsidR="51304A74" w:rsidRPr="0089644E">
        <w:t xml:space="preserve"> van een combinatie van fysiek onderwijs (op de school, op het leerbedrijf of op een andere locatie buiten de school), (digitaal) afstandsonderwijs, zelfstudie</w:t>
      </w:r>
      <w:r w:rsidR="45A7C401" w:rsidRPr="0089644E">
        <w:t xml:space="preserve"> en</w:t>
      </w:r>
      <w:r w:rsidR="51304A74" w:rsidRPr="0089644E">
        <w:t xml:space="preserve"> (gezamenlijke) opdrachten</w:t>
      </w:r>
      <w:r w:rsidR="00BF7F89" w:rsidRPr="24CE8069">
        <w:rPr>
          <w:rStyle w:val="Voetnootmarkering"/>
        </w:rPr>
        <w:footnoteReference w:id="3"/>
      </w:r>
      <w:r w:rsidR="51304A74" w:rsidRPr="0089644E">
        <w:t xml:space="preserve">. Scholen bepalen zelf welk deel van het onderwijsprogramma op afstand wordt gegeven. </w:t>
      </w:r>
    </w:p>
    <w:p w14:paraId="2CB64543" w14:textId="2B6921C2" w:rsidR="00BF7F89" w:rsidRPr="0089644E" w:rsidRDefault="51304A74" w:rsidP="1D7C043D">
      <w:pPr>
        <w:pStyle w:val="Lijstalinea"/>
        <w:numPr>
          <w:ilvl w:val="0"/>
          <w:numId w:val="3"/>
        </w:numPr>
        <w:spacing w:line="276" w:lineRule="auto"/>
        <w:ind w:left="426" w:hanging="426"/>
        <w:rPr>
          <w:rFonts w:asciiTheme="minorHAnsi" w:eastAsiaTheme="minorEastAsia" w:hAnsiTheme="minorHAnsi" w:cstheme="minorBidi"/>
          <w:szCs w:val="18"/>
        </w:rPr>
      </w:pPr>
      <w:r>
        <w:t xml:space="preserve">Het (aangepaste) onderwijsprogramma wordt in de </w:t>
      </w:r>
      <w:r w:rsidR="0F547981" w:rsidRPr="1D7C043D">
        <w:rPr>
          <w:rFonts w:eastAsia="Verdana" w:cs="Verdana"/>
        </w:rPr>
        <w:t>onderwijs- en examenregeling</w:t>
      </w:r>
      <w:r w:rsidR="0F547981">
        <w:t xml:space="preserve"> (</w:t>
      </w:r>
      <w:r>
        <w:t>OER</w:t>
      </w:r>
      <w:r w:rsidR="1A96E57C">
        <w:t>)</w:t>
      </w:r>
      <w:r>
        <w:t xml:space="preserve"> vastgelegd, om zo te borgen dat </w:t>
      </w:r>
      <w:r w:rsidR="4E6265C5">
        <w:t>dit</w:t>
      </w:r>
      <w:r>
        <w:t xml:space="preserve"> voor alle studenten duidelijk is. </w:t>
      </w:r>
      <w:r w:rsidR="60A0A75D" w:rsidRPr="084DDD3A">
        <w:t xml:space="preserve">Bij wijzigingen gebeurt dit door een bijlage met de wijzigingen aan het programma toe te voegen. Het is belangrijk dat de student zoveel mogelijk voorafgaand aan het studiejaar duidelijkheid heeft </w:t>
      </w:r>
      <w:r w:rsidR="00847C03">
        <w:t xml:space="preserve">over </w:t>
      </w:r>
      <w:r w:rsidR="60A0A75D" w:rsidRPr="084DDD3A">
        <w:t>hoe het onderwijsprogramma wordt ingericht.</w:t>
      </w:r>
    </w:p>
    <w:p w14:paraId="7175FC0B" w14:textId="4A587432" w:rsidR="00BF7F89" w:rsidRPr="00655973" w:rsidRDefault="7117C3C5" w:rsidP="1D7C043D">
      <w:pPr>
        <w:pStyle w:val="Lijstalinea"/>
        <w:numPr>
          <w:ilvl w:val="0"/>
          <w:numId w:val="3"/>
        </w:numPr>
        <w:spacing w:line="276" w:lineRule="auto"/>
        <w:ind w:left="426" w:hanging="426"/>
        <w:rPr>
          <w:rFonts w:asciiTheme="minorHAnsi" w:eastAsiaTheme="minorEastAsia" w:hAnsiTheme="minorHAnsi" w:cstheme="minorBidi"/>
        </w:rPr>
      </w:pPr>
      <w:r>
        <w:t xml:space="preserve">Scholen besteden voldoende aandacht </w:t>
      </w:r>
      <w:r w:rsidR="58305C0C">
        <w:t>aan een goede intake</w:t>
      </w:r>
      <w:r w:rsidR="63FB4B3B">
        <w:t xml:space="preserve"> voor </w:t>
      </w:r>
      <w:r w:rsidR="15520C55">
        <w:t xml:space="preserve">en binding met </w:t>
      </w:r>
      <w:r w:rsidR="63FB4B3B">
        <w:t>eerstejaars studenten</w:t>
      </w:r>
      <w:r w:rsidR="58305C0C">
        <w:t xml:space="preserve"> en</w:t>
      </w:r>
      <w:r w:rsidR="5E7A702A">
        <w:t xml:space="preserve"> </w:t>
      </w:r>
      <w:r w:rsidR="183074D7">
        <w:t xml:space="preserve">ook </w:t>
      </w:r>
      <w:r w:rsidR="58305C0C">
        <w:t>aan het mogelijk verlenen van vrijstellingen voor onderwijs en examinering</w:t>
      </w:r>
      <w:r w:rsidR="2E503EC5">
        <w:t>. Op die manier kunnen d</w:t>
      </w:r>
      <w:r w:rsidR="58305C0C">
        <w:t xml:space="preserve">e school en de student zich concentreren op die onderdelen van de opleiding die </w:t>
      </w:r>
      <w:r w:rsidR="0EF9E682">
        <w:t xml:space="preserve">(digitaal) </w:t>
      </w:r>
      <w:r w:rsidR="7512902C">
        <w:t>g</w:t>
      </w:r>
      <w:r w:rsidR="58305C0C">
        <w:t xml:space="preserve">evolgd moeten worden. </w:t>
      </w:r>
    </w:p>
    <w:p w14:paraId="7357C733" w14:textId="665E1B9B" w:rsidR="00BF7F89" w:rsidRPr="004A2042" w:rsidRDefault="39C261D3" w:rsidP="48EDA023">
      <w:pPr>
        <w:pStyle w:val="Lijstalinea"/>
        <w:numPr>
          <w:ilvl w:val="0"/>
          <w:numId w:val="3"/>
        </w:numPr>
        <w:spacing w:line="276" w:lineRule="auto"/>
        <w:ind w:left="426" w:hanging="426"/>
        <w:rPr>
          <w:rFonts w:asciiTheme="minorHAnsi" w:eastAsiaTheme="minorEastAsia" w:hAnsiTheme="minorHAnsi" w:cstheme="minorBidi"/>
        </w:rPr>
      </w:pPr>
      <w:r>
        <w:t xml:space="preserve">Waar het gaat om onderwijstijd heeft de school de ruimte om af te wijken van </w:t>
      </w:r>
      <w:r w:rsidR="4061BAE3" w:rsidRPr="1D7C043D">
        <w:rPr>
          <w:rFonts w:eastAsia="Verdana" w:cs="Verdana"/>
        </w:rPr>
        <w:t>de wettelijk</w:t>
      </w:r>
      <w:hyperlink r:id="rId15" w:anchor="_ftn1" w:history="1"/>
      <w:r w:rsidR="5FAEA38A" w:rsidRPr="1D7C043D">
        <w:rPr>
          <w:rFonts w:eastAsia="Verdana" w:cs="Verdana"/>
        </w:rPr>
        <w:t xml:space="preserve">   voorgeschreven verhouding in uren begeleide onderwijstijd en beroepspraktijkvorming</w:t>
      </w:r>
      <w:r w:rsidR="004A2042" w:rsidRPr="367C1E49">
        <w:rPr>
          <w:rStyle w:val="Voetnootmarkering"/>
          <w:rFonts w:eastAsia="Verdana" w:cs="Verdana"/>
        </w:rPr>
        <w:footnoteReference w:id="4"/>
      </w:r>
      <w:r w:rsidR="0864DEA4" w:rsidRPr="084DDD3A">
        <w:rPr>
          <w:rFonts w:eastAsia="Verdana" w:cs="Verdana"/>
        </w:rPr>
        <w:t>. Daarbij blijft h</w:t>
      </w:r>
      <w:r w:rsidR="48217FF1">
        <w:t xml:space="preserve">et uitgangspunt voor het (voltijdse) onderwijs </w:t>
      </w:r>
      <w:r w:rsidR="20AFFDB4">
        <w:t xml:space="preserve">dat er vooralsnog </w:t>
      </w:r>
      <w:r w:rsidR="48217FF1">
        <w:t>sprake is van ten minste 1600 studiebelastingsuren per studiejaar</w:t>
      </w:r>
      <w:r w:rsidR="03FB46E5">
        <w:t xml:space="preserve">. </w:t>
      </w:r>
      <w:r w:rsidR="48217FF1">
        <w:t>De verdeling over begeleide onderwijstijd, beroepspraktijkvorming en overige uren zoals zelfstudie is flexibel</w:t>
      </w:r>
      <w:r w:rsidR="247545E4">
        <w:t xml:space="preserve">. OCW en de mbo-sector zullen regelmatig nagaan of deze invulling </w:t>
      </w:r>
      <w:r w:rsidR="51B0492C">
        <w:t xml:space="preserve">voldoende </w:t>
      </w:r>
      <w:r w:rsidR="247545E4">
        <w:t xml:space="preserve">haalbaar en realistisch is </w:t>
      </w:r>
      <w:r w:rsidR="2610D8BE">
        <w:t>gezien het verloop van de coronacrisis en daaruit volgende kabinetsbesluiten.</w:t>
      </w:r>
      <w:r w:rsidR="48217FF1">
        <w:t xml:space="preserve"> </w:t>
      </w:r>
    </w:p>
    <w:p w14:paraId="0B4F661E" w14:textId="7B40DB3A" w:rsidR="00BF7F89" w:rsidRPr="004A2042" w:rsidRDefault="077337D9" w:rsidP="7F7D5DBC">
      <w:pPr>
        <w:pStyle w:val="Lijstalinea"/>
        <w:numPr>
          <w:ilvl w:val="0"/>
          <w:numId w:val="3"/>
        </w:numPr>
        <w:spacing w:line="276" w:lineRule="auto"/>
        <w:ind w:left="426" w:hanging="426"/>
        <w:rPr>
          <w:rFonts w:eastAsiaTheme="minorEastAsia"/>
        </w:rPr>
      </w:pPr>
      <w:r w:rsidRPr="7F7D5DBC">
        <w:rPr>
          <w:rFonts w:eastAsia="Verdana" w:cs="Verdana"/>
        </w:rPr>
        <w:t xml:space="preserve">Op 1 november 2020 is er een evaluatiemoment met betrekking tot </w:t>
      </w:r>
      <w:r w:rsidR="00847C03">
        <w:rPr>
          <w:rFonts w:eastAsia="Verdana" w:cs="Verdana"/>
        </w:rPr>
        <w:t xml:space="preserve">de </w:t>
      </w:r>
      <w:r w:rsidRPr="7F7D5DBC">
        <w:rPr>
          <w:rFonts w:eastAsia="Verdana" w:cs="Verdana"/>
        </w:rPr>
        <w:t>haalbaarheid van deze afspraken betreffende onderwijstijd.</w:t>
      </w:r>
    </w:p>
    <w:p w14:paraId="26405498" w14:textId="2232C6E2" w:rsidR="00BF7F89" w:rsidRPr="00655973" w:rsidRDefault="47703E8B" w:rsidP="1D7C043D">
      <w:pPr>
        <w:pStyle w:val="Lijstalinea"/>
        <w:numPr>
          <w:ilvl w:val="0"/>
          <w:numId w:val="3"/>
        </w:numPr>
        <w:spacing w:line="276" w:lineRule="auto"/>
        <w:ind w:left="426" w:hanging="426"/>
        <w:rPr>
          <w:rFonts w:asciiTheme="minorHAnsi" w:eastAsiaTheme="minorEastAsia" w:hAnsiTheme="minorHAnsi" w:cstheme="minorBidi"/>
          <w:szCs w:val="18"/>
        </w:rPr>
      </w:pPr>
      <w:r>
        <w:t xml:space="preserve">De mbo-school informeert studenten tijdig over (aanpassingen in) het OER, </w:t>
      </w:r>
      <w:r w:rsidR="425C8096">
        <w:t xml:space="preserve">roosters en </w:t>
      </w:r>
      <w:r w:rsidR="21961629" w:rsidRPr="084DDD3A">
        <w:rPr>
          <w:rFonts w:eastAsia="Verdana" w:cs="Verdana"/>
          <w:szCs w:val="18"/>
        </w:rPr>
        <w:t xml:space="preserve">past in overleg met hen indien nodig </w:t>
      </w:r>
      <w:r>
        <w:t>de onderwijsoverkomst</w:t>
      </w:r>
      <w:r w:rsidR="47CC1E13">
        <w:t xml:space="preserve"> aan</w:t>
      </w:r>
      <w:r w:rsidR="00847C03">
        <w:t>.</w:t>
      </w:r>
    </w:p>
    <w:p w14:paraId="4FED7207" w14:textId="246BB1ED" w:rsidR="74F522BA" w:rsidRDefault="74F522BA" w:rsidP="74F522BA">
      <w:pPr>
        <w:spacing w:line="276" w:lineRule="auto"/>
        <w:ind w:left="-426"/>
        <w:rPr>
          <w:b/>
          <w:bCs/>
        </w:rPr>
      </w:pPr>
    </w:p>
    <w:p w14:paraId="4EEBE83C" w14:textId="036EB673" w:rsidR="01255AD1" w:rsidRDefault="01255AD1" w:rsidP="00FF2B9D">
      <w:pPr>
        <w:pStyle w:val="Kop2"/>
      </w:pPr>
      <w:r>
        <w:t>1.</w:t>
      </w:r>
      <w:r w:rsidR="69580309">
        <w:t>2</w:t>
      </w:r>
      <w:r>
        <w:tab/>
        <w:t>Personeel</w:t>
      </w:r>
    </w:p>
    <w:p w14:paraId="28E26AE1" w14:textId="5246BAE1" w:rsidR="0CE890BD" w:rsidRDefault="4923C792" w:rsidP="1D7C043D">
      <w:pPr>
        <w:pStyle w:val="Lijstalinea"/>
        <w:numPr>
          <w:ilvl w:val="0"/>
          <w:numId w:val="1"/>
        </w:numPr>
        <w:spacing w:line="276" w:lineRule="auto"/>
        <w:ind w:left="426" w:hanging="426"/>
        <w:rPr>
          <w:rFonts w:asciiTheme="minorHAnsi" w:eastAsiaTheme="minorEastAsia" w:hAnsiTheme="minorHAnsi" w:cstheme="minorBidi"/>
        </w:rPr>
      </w:pPr>
      <w:r>
        <w:t xml:space="preserve">Door de beperkingen die er gelden en de combinatie van fysiek onderwijs en afstandsonderwijs neemt de werkdruk voor het personeel toe. Daarnaast kan het zo zijn dat als gevolg van het coronavirus er juist minder onderwijspersoneel inzetbaar is. Daarom kunnen scholen en hun onderwijspersoneel niet tot het onmogelijke worden gehouden. </w:t>
      </w:r>
    </w:p>
    <w:p w14:paraId="40D96261" w14:textId="1B1ECBB9" w:rsidR="0CE890BD" w:rsidRDefault="4923C792" w:rsidP="1BB57C0D">
      <w:pPr>
        <w:pStyle w:val="Lijstalinea"/>
        <w:numPr>
          <w:ilvl w:val="0"/>
          <w:numId w:val="1"/>
        </w:numPr>
        <w:spacing w:line="276" w:lineRule="auto"/>
        <w:ind w:left="426" w:hanging="426"/>
      </w:pPr>
      <w:r>
        <w:t>Scholen spannen zich in voor de inzet voor meer personeel om zo de continuïteit en kwaliteit van het onderwijs zoveel mogelijk te waarborgen.</w:t>
      </w:r>
      <w:r w:rsidR="011B0DEC">
        <w:t xml:space="preserve"> </w:t>
      </w:r>
      <w:r w:rsidR="00902FBC">
        <w:t>Hier zitten wel grenzen aan.</w:t>
      </w:r>
    </w:p>
    <w:p w14:paraId="50455089" w14:textId="5999960B" w:rsidR="00902FBC" w:rsidRDefault="00902FBC" w:rsidP="00902FBC">
      <w:pPr>
        <w:pStyle w:val="Lijstalinea"/>
        <w:numPr>
          <w:ilvl w:val="0"/>
          <w:numId w:val="1"/>
        </w:numPr>
        <w:spacing w:line="276" w:lineRule="auto"/>
        <w:ind w:left="426" w:hanging="426"/>
      </w:pPr>
      <w:r>
        <w:t>Bij de invulling van de 1600 studiebelastingsuren geldt dat er nadrukkelijk ook ruimte is voor een grotere inzet van experts uit de beroepspraktijk. Wanneer er sprake is van begeleide onderwijstijd en beroepspraktijkvorming blijven de wettelijke eisen van toepassing, en kunnen deze bijvoorbeeld worden ingezet als gastdocent of al worden benoemd terwijl zij nog een traject doorlopen tot het behalen van de bekwaamheidseisen. Daarnaast is er ruimte voor een grotere inzet van experts uit de beroepspraktijk bij de begeleiding van projecten.</w:t>
      </w:r>
    </w:p>
    <w:p w14:paraId="7803466F" w14:textId="7FA61C87" w:rsidR="0CE890BD" w:rsidRDefault="4923C792" w:rsidP="1BB57C0D">
      <w:pPr>
        <w:pStyle w:val="Lijstalinea"/>
        <w:numPr>
          <w:ilvl w:val="0"/>
          <w:numId w:val="1"/>
        </w:numPr>
        <w:spacing w:line="276" w:lineRule="auto"/>
        <w:ind w:left="426" w:hanging="426"/>
      </w:pPr>
      <w:r>
        <w:t xml:space="preserve">Bij het inrichten van een kwalitatief goed programma zullen er zo hier en daar moeilijke keuzes gemaakt moeten worden, gezien de beperkingen die er zijn in bekostiging, in personele inzet en in beschikbaarheid van ruimtes binnen de school en op de werkplek. Het is aan de school om deze keuzes in goed overleg met de ondernemingsraad en de </w:t>
      </w:r>
      <w:r w:rsidR="5B962A52">
        <w:t>studenten</w:t>
      </w:r>
      <w:r w:rsidR="0F82A0A0">
        <w:t>raad</w:t>
      </w:r>
      <w:r>
        <w:t xml:space="preserve"> te maken en zich hierover aan de studenten, personeelsleden en de </w:t>
      </w:r>
      <w:r w:rsidR="006E4C60">
        <w:t>i</w:t>
      </w:r>
      <w:r>
        <w:t>nspectie te verantwoorden.</w:t>
      </w:r>
    </w:p>
    <w:p w14:paraId="727C9985" w14:textId="2448C005" w:rsidR="74F522BA" w:rsidRDefault="74F522BA" w:rsidP="00FF2B9D">
      <w:pPr>
        <w:pStyle w:val="Kop2"/>
      </w:pPr>
    </w:p>
    <w:p w14:paraId="01EF0022" w14:textId="4D07291C" w:rsidR="0A38E1BA" w:rsidRDefault="0A38E1BA" w:rsidP="00FF2B9D">
      <w:pPr>
        <w:pStyle w:val="Kop2"/>
      </w:pPr>
      <w:r>
        <w:t>1.3</w:t>
      </w:r>
      <w:r w:rsidR="3597D752">
        <w:t xml:space="preserve"> </w:t>
      </w:r>
      <w:r>
        <w:tab/>
        <w:t>Starten met nieuwe kwalificatiedossiers</w:t>
      </w:r>
    </w:p>
    <w:p w14:paraId="1CDB8578" w14:textId="26EDF977" w:rsidR="0A38E1BA" w:rsidRDefault="53313305" w:rsidP="1D7C043D">
      <w:pPr>
        <w:pStyle w:val="Lijstalinea"/>
        <w:numPr>
          <w:ilvl w:val="0"/>
          <w:numId w:val="1"/>
        </w:numPr>
        <w:spacing w:line="276" w:lineRule="auto"/>
        <w:ind w:left="426" w:hanging="426"/>
        <w:rPr>
          <w:rFonts w:asciiTheme="minorHAnsi" w:eastAsiaTheme="minorEastAsia" w:hAnsiTheme="minorHAnsi" w:cstheme="minorBidi"/>
        </w:rPr>
      </w:pPr>
      <w:r w:rsidRPr="1D7C043D">
        <w:rPr>
          <w:rFonts w:eastAsia="Verdana" w:cs="Verdana"/>
        </w:rPr>
        <w:t xml:space="preserve">Er zijn 17 kwalificatiedossiers die per 1 augustus 2020 ingaan. Per die datum is het niet meer mogelijk om te starten met oude dossiers, enkel met de nieuw vastgestelde. Enkele scholen </w:t>
      </w:r>
      <w:r w:rsidRPr="1D7C043D">
        <w:rPr>
          <w:rFonts w:eastAsia="Verdana" w:cs="Verdana"/>
        </w:rPr>
        <w:lastRenderedPageBreak/>
        <w:t>hebben aangegeven mogelijk onvoldoende tijd te hebben om te komen tot een nieuw</w:t>
      </w:r>
      <w:r w:rsidR="7C47F55B" w:rsidRPr="1D7C043D">
        <w:rPr>
          <w:rFonts w:eastAsia="Verdana" w:cs="Verdana"/>
        </w:rPr>
        <w:t>e</w:t>
      </w:r>
      <w:r w:rsidRPr="1D7C043D">
        <w:rPr>
          <w:rFonts w:eastAsia="Verdana" w:cs="Verdana"/>
        </w:rPr>
        <w:t xml:space="preserve"> OER en curriculum met bijpassende onderwijsmiddelen en examens. </w:t>
      </w:r>
    </w:p>
    <w:p w14:paraId="5BF79CC1" w14:textId="1A980F92" w:rsidR="0A38E1BA" w:rsidRDefault="53313305" w:rsidP="1D7C043D">
      <w:pPr>
        <w:pStyle w:val="Lijstalinea"/>
        <w:numPr>
          <w:ilvl w:val="0"/>
          <w:numId w:val="1"/>
        </w:numPr>
        <w:spacing w:line="276" w:lineRule="auto"/>
        <w:ind w:left="426" w:hanging="426"/>
        <w:rPr>
          <w:rFonts w:asciiTheme="minorHAnsi" w:eastAsiaTheme="minorEastAsia" w:hAnsiTheme="minorHAnsi" w:cstheme="minorBidi"/>
        </w:rPr>
      </w:pPr>
      <w:r w:rsidRPr="1D7C043D">
        <w:rPr>
          <w:rFonts w:eastAsia="Verdana" w:cs="Verdana"/>
        </w:rPr>
        <w:t xml:space="preserve">Scholen doen hun uiterste best om studenten aan het begin van de opleiding een actueel onderwijs- en examenprogramma aan te bieden voor deze nieuwe kwalificaties. Indien dat echt niet mogelijk is, kan er tot een half jaar na de start van de opleiding gebruik gemaakt worden van het onderwijsprogramma gebaseerd op het oude kwalificatiedossier. Uiterlijk 1 november 2020 wordt besloten of de mogelijkheid van een half jaar uitstel, zoals geformuleerd bij het vorige punt, al dan niet moet worden verruimd. </w:t>
      </w:r>
    </w:p>
    <w:p w14:paraId="034C2143" w14:textId="34B0758F" w:rsidR="004936C1" w:rsidRDefault="41B6BAF9" w:rsidP="1D7C043D">
      <w:pPr>
        <w:pStyle w:val="Lijstalinea"/>
        <w:numPr>
          <w:ilvl w:val="0"/>
          <w:numId w:val="1"/>
        </w:numPr>
        <w:spacing w:line="276" w:lineRule="auto"/>
        <w:ind w:left="426" w:hanging="426"/>
        <w:rPr>
          <w:rFonts w:eastAsiaTheme="minorEastAsia"/>
        </w:rPr>
      </w:pPr>
      <w:r w:rsidRPr="1D7C043D">
        <w:rPr>
          <w:rFonts w:eastAsia="Verdana" w:cs="Verdana"/>
          <w:color w:val="000000" w:themeColor="text1"/>
        </w:rPr>
        <w:t xml:space="preserve">Iedere student </w:t>
      </w:r>
      <w:r w:rsidR="53313305" w:rsidRPr="1D7C043D">
        <w:rPr>
          <w:rFonts w:eastAsia="Verdana" w:cs="Verdana"/>
          <w:color w:val="000000" w:themeColor="text1"/>
        </w:rPr>
        <w:t>die het komende s</w:t>
      </w:r>
      <w:r w:rsidR="00584212">
        <w:rPr>
          <w:rFonts w:eastAsia="Verdana" w:cs="Verdana"/>
          <w:color w:val="000000" w:themeColor="text1"/>
        </w:rPr>
        <w:t>tudie</w:t>
      </w:r>
      <w:r w:rsidR="53313305" w:rsidRPr="1D7C043D">
        <w:rPr>
          <w:rFonts w:eastAsia="Verdana" w:cs="Verdana"/>
          <w:color w:val="000000" w:themeColor="text1"/>
        </w:rPr>
        <w:t xml:space="preserve">jaar start, </w:t>
      </w:r>
      <w:r w:rsidRPr="1D7C043D">
        <w:rPr>
          <w:rFonts w:eastAsia="Verdana" w:cs="Verdana"/>
          <w:color w:val="000000" w:themeColor="text1"/>
        </w:rPr>
        <w:t xml:space="preserve">dient aan het eind van zijn studie </w:t>
      </w:r>
      <w:r w:rsidR="53313305" w:rsidRPr="1D7C043D">
        <w:rPr>
          <w:rFonts w:eastAsia="Verdana" w:cs="Verdana"/>
          <w:color w:val="000000" w:themeColor="text1"/>
        </w:rPr>
        <w:t xml:space="preserve">hoe dan ook </w:t>
      </w:r>
      <w:r w:rsidRPr="1D7C043D">
        <w:rPr>
          <w:rFonts w:eastAsia="Verdana" w:cs="Verdana"/>
          <w:color w:val="000000" w:themeColor="text1"/>
        </w:rPr>
        <w:t xml:space="preserve">gediplomeerd te worden op de </w:t>
      </w:r>
      <w:r w:rsidR="53313305" w:rsidRPr="1D7C043D">
        <w:rPr>
          <w:rFonts w:eastAsia="Verdana" w:cs="Verdana"/>
          <w:color w:val="000000" w:themeColor="text1"/>
        </w:rPr>
        <w:t xml:space="preserve">nieuwe </w:t>
      </w:r>
      <w:r w:rsidRPr="1D7C043D">
        <w:rPr>
          <w:rFonts w:eastAsia="Verdana" w:cs="Verdana"/>
          <w:color w:val="000000" w:themeColor="text1"/>
        </w:rPr>
        <w:t>kwalificatie</w:t>
      </w:r>
      <w:r w:rsidR="53313305" w:rsidRPr="1D7C043D">
        <w:rPr>
          <w:rFonts w:eastAsia="Verdana" w:cs="Verdana"/>
          <w:color w:val="000000" w:themeColor="text1"/>
        </w:rPr>
        <w:t>.</w:t>
      </w:r>
      <w:r w:rsidR="5DA77892" w:rsidRPr="1D7C043D">
        <w:rPr>
          <w:rFonts w:eastAsia="Verdana" w:cs="Verdana"/>
          <w:color w:val="000000" w:themeColor="text1"/>
        </w:rPr>
        <w:t xml:space="preserve"> </w:t>
      </w:r>
    </w:p>
    <w:p w14:paraId="0864169D" w14:textId="3AAD0966" w:rsidR="004936C1" w:rsidRPr="007E189A" w:rsidRDefault="0F1D3FD3" w:rsidP="48EDA023">
      <w:pPr>
        <w:pStyle w:val="Lijstalinea"/>
        <w:numPr>
          <w:ilvl w:val="0"/>
          <w:numId w:val="1"/>
        </w:numPr>
        <w:spacing w:line="276" w:lineRule="auto"/>
        <w:ind w:left="426" w:hanging="426"/>
        <w:rPr>
          <w:rFonts w:asciiTheme="minorHAnsi" w:eastAsiaTheme="minorEastAsia" w:hAnsiTheme="minorHAnsi" w:cstheme="minorBidi"/>
          <w:color w:val="000000" w:themeColor="text1"/>
        </w:rPr>
      </w:pPr>
      <w:r w:rsidRPr="48EDA023">
        <w:rPr>
          <w:rFonts w:eastAsia="Verdana" w:cs="Verdana"/>
        </w:rPr>
        <w:t xml:space="preserve">Scholen krijgen ruimte om het nieuw te maken OER aan het begin van de opleiding globaal te beschrijven (bijv. met “nader te bepalen") en het OER in de loop van de opleiding te verfijnen. </w:t>
      </w:r>
      <w:r w:rsidR="03253AE1" w:rsidRPr="48EDA023">
        <w:rPr>
          <w:rFonts w:eastAsia="Verdana" w:cs="Verdana"/>
        </w:rPr>
        <w:t>Scholen</w:t>
      </w:r>
      <w:r w:rsidRPr="48EDA023">
        <w:rPr>
          <w:rFonts w:eastAsia="Verdana" w:cs="Verdana"/>
        </w:rPr>
        <w:t xml:space="preserve"> informeren studenten welke informatie uit het OER er aan het begin van het s</w:t>
      </w:r>
      <w:r w:rsidR="00584212">
        <w:rPr>
          <w:rFonts w:eastAsia="Verdana" w:cs="Verdana"/>
        </w:rPr>
        <w:t>tudie</w:t>
      </w:r>
      <w:r w:rsidRPr="48EDA023">
        <w:rPr>
          <w:rFonts w:eastAsia="Verdana" w:cs="Verdana"/>
        </w:rPr>
        <w:t xml:space="preserve">jaar nog nader ingevuld moet worden. Het complete OER dient uiterlijk binnen een half jaar </w:t>
      </w:r>
      <w:r w:rsidR="4B6A3758" w:rsidRPr="48EDA023">
        <w:rPr>
          <w:rFonts w:eastAsia="Verdana" w:cs="Verdana"/>
        </w:rPr>
        <w:t xml:space="preserve">na de start van de opleiding </w:t>
      </w:r>
      <w:r w:rsidRPr="48EDA023">
        <w:rPr>
          <w:rFonts w:eastAsia="Verdana" w:cs="Verdana"/>
        </w:rPr>
        <w:t>vastgesteld te worden.</w:t>
      </w:r>
    </w:p>
    <w:p w14:paraId="67235017" w14:textId="28C39FF3" w:rsidR="004936C1" w:rsidRPr="007E189A" w:rsidRDefault="4439B162" w:rsidP="1D7C043D">
      <w:pPr>
        <w:pStyle w:val="Lijstalinea"/>
        <w:numPr>
          <w:ilvl w:val="0"/>
          <w:numId w:val="1"/>
        </w:numPr>
        <w:spacing w:line="276" w:lineRule="auto"/>
        <w:ind w:left="426" w:hanging="426"/>
        <w:rPr>
          <w:rFonts w:asciiTheme="minorHAnsi" w:eastAsiaTheme="minorEastAsia" w:hAnsiTheme="minorHAnsi" w:cstheme="minorBidi"/>
          <w:color w:val="000000" w:themeColor="text1"/>
        </w:rPr>
      </w:pPr>
      <w:r w:rsidRPr="1D7C043D">
        <w:rPr>
          <w:rFonts w:eastAsia="Verdana" w:cs="Verdana"/>
        </w:rPr>
        <w:t xml:space="preserve">Bedrijfstakgroepen van de MBO Raad kunnen een faciliterende rol spelen bij het opstellen van een nieuwe versie van de OER door de scholen voor deze </w:t>
      </w:r>
      <w:r w:rsidR="53313305" w:rsidRPr="1D7C043D">
        <w:rPr>
          <w:rFonts w:eastAsia="Verdana" w:cs="Verdana"/>
        </w:rPr>
        <w:t>17 nieuwe kwalificaties. Ook kunnen scholen een beroep doen op SBB voor een vergelijking van nieuwe dossiers ten opzichte van de voorgaande versies.</w:t>
      </w:r>
    </w:p>
    <w:p w14:paraId="60CEF083" w14:textId="365779E2" w:rsidR="004936C1" w:rsidRPr="008A27A4" w:rsidRDefault="004936C1" w:rsidP="004936C1">
      <w:pPr>
        <w:pStyle w:val="Lijstalinea"/>
        <w:ind w:left="426"/>
      </w:pPr>
    </w:p>
    <w:p w14:paraId="4AC11488" w14:textId="56224B9F" w:rsidR="002E6DC4" w:rsidRPr="008A27A4" w:rsidRDefault="008A27A4" w:rsidP="00FF2B9D">
      <w:pPr>
        <w:pStyle w:val="Kop1"/>
        <w:numPr>
          <w:ilvl w:val="0"/>
          <w:numId w:val="17"/>
        </w:numPr>
        <w:ind w:left="426" w:hanging="426"/>
      </w:pPr>
      <w:bookmarkStart w:id="3" w:name="_Toc44607032"/>
      <w:r>
        <w:t xml:space="preserve">Beroepspraktijkvorming </w:t>
      </w:r>
      <w:r w:rsidR="00DD58C9" w:rsidRPr="008A27A4">
        <w:t>en praktijkonderwijs</w:t>
      </w:r>
      <w:bookmarkEnd w:id="3"/>
    </w:p>
    <w:p w14:paraId="6C3D8D41" w14:textId="77777777" w:rsidR="0019125D" w:rsidRDefault="0019125D" w:rsidP="0019125D">
      <w:pPr>
        <w:spacing w:line="276" w:lineRule="auto"/>
        <w:rPr>
          <w:rFonts w:eastAsiaTheme="minorEastAsia" w:cstheme="minorBidi"/>
          <w:color w:val="000000" w:themeColor="text1"/>
        </w:rPr>
      </w:pPr>
    </w:p>
    <w:p w14:paraId="1060ED61" w14:textId="175DB42F" w:rsidR="008A27A4" w:rsidRPr="00833F38" w:rsidRDefault="008A27A4" w:rsidP="00FF2B9D">
      <w:pPr>
        <w:pStyle w:val="Kop2"/>
      </w:pPr>
      <w:bookmarkStart w:id="4" w:name="_Toc44607033"/>
      <w:r w:rsidRPr="00833F38">
        <w:t>2.1</w:t>
      </w:r>
      <w:r w:rsidR="007C5785">
        <w:tab/>
      </w:r>
      <w:r w:rsidRPr="00833F38">
        <w:t>Leerbanen en stages</w:t>
      </w:r>
      <w:r w:rsidR="0E8FBABD">
        <w:t xml:space="preserve"> algemeen</w:t>
      </w:r>
      <w:bookmarkEnd w:id="4"/>
    </w:p>
    <w:p w14:paraId="29A26B48" w14:textId="6E9A3152" w:rsidR="008A27A4" w:rsidRPr="00D8244C" w:rsidRDefault="4452C807" w:rsidP="1D7C043D">
      <w:pPr>
        <w:pStyle w:val="Lijstalinea"/>
        <w:numPr>
          <w:ilvl w:val="0"/>
          <w:numId w:val="1"/>
        </w:numPr>
        <w:spacing w:line="276" w:lineRule="auto"/>
        <w:ind w:left="426" w:hanging="426"/>
        <w:rPr>
          <w:rFonts w:asciiTheme="minorHAnsi" w:eastAsiaTheme="minorEastAsia" w:hAnsiTheme="minorHAnsi" w:cstheme="minorBidi"/>
        </w:rPr>
      </w:pPr>
      <w:r w:rsidRPr="1D7C043D">
        <w:rPr>
          <w:rFonts w:eastAsia="Verdana" w:cs="Verdana"/>
        </w:rPr>
        <w:t xml:space="preserve">Als gevolg van de coronacrisis kan het voor opleidingen in een groot aantal sectoren in studiejaar 2020-2021 lastig zijn om op de gebruikelijke wijze invulling te geven aan het leren in de praktijk. </w:t>
      </w:r>
      <w:r w:rsidR="7B635047" w:rsidRPr="1D7C043D">
        <w:rPr>
          <w:rFonts w:eastAsia="Verdana" w:cs="Verdana"/>
        </w:rPr>
        <w:t>Dit geldt ook voor de derde leerweg.</w:t>
      </w:r>
    </w:p>
    <w:p w14:paraId="73FF8056" w14:textId="3D36FE1E" w:rsidR="008A27A4" w:rsidRPr="00D8244C" w:rsidRDefault="5ADBBAB5" w:rsidP="1BB57C0D">
      <w:pPr>
        <w:pStyle w:val="Lijstalinea"/>
        <w:numPr>
          <w:ilvl w:val="0"/>
          <w:numId w:val="1"/>
        </w:numPr>
        <w:spacing w:line="276" w:lineRule="auto"/>
        <w:ind w:left="426" w:hanging="426"/>
      </w:pPr>
      <w:r w:rsidRPr="1D7C043D">
        <w:rPr>
          <w:rFonts w:eastAsia="Verdana" w:cs="Verdana"/>
        </w:rPr>
        <w:t xml:space="preserve">De </w:t>
      </w:r>
      <w:r w:rsidR="3EAF4190" w:rsidRPr="1D7C043D">
        <w:rPr>
          <w:rFonts w:eastAsia="Verdana" w:cs="Verdana"/>
        </w:rPr>
        <w:t>school</w:t>
      </w:r>
      <w:r w:rsidR="4452C807" w:rsidRPr="1D7C043D">
        <w:rPr>
          <w:rFonts w:eastAsia="Verdana" w:cs="Verdana"/>
        </w:rPr>
        <w:t xml:space="preserve"> </w:t>
      </w:r>
      <w:r w:rsidR="649C55BD" w:rsidRPr="1D7C043D">
        <w:rPr>
          <w:rFonts w:eastAsia="Verdana" w:cs="Verdana"/>
        </w:rPr>
        <w:t xml:space="preserve">blijft </w:t>
      </w:r>
      <w:r w:rsidR="7CB1FD22" w:rsidRPr="1D7C043D">
        <w:rPr>
          <w:rFonts w:eastAsia="Verdana" w:cs="Verdana"/>
        </w:rPr>
        <w:t xml:space="preserve">hoe dan ook </w:t>
      </w:r>
      <w:r w:rsidR="7C7BD52A" w:rsidRPr="1D7C043D">
        <w:rPr>
          <w:rFonts w:eastAsia="Verdana" w:cs="Verdana"/>
        </w:rPr>
        <w:t>eind</w:t>
      </w:r>
      <w:r w:rsidR="0EC6714D" w:rsidRPr="1D7C043D">
        <w:rPr>
          <w:rFonts w:eastAsia="Verdana" w:cs="Verdana"/>
        </w:rPr>
        <w:t>verantwoordelijk</w:t>
      </w:r>
      <w:r w:rsidR="4452C807" w:rsidRPr="1D7C043D">
        <w:rPr>
          <w:rFonts w:eastAsia="Verdana" w:cs="Verdana"/>
        </w:rPr>
        <w:t xml:space="preserve"> </w:t>
      </w:r>
      <w:r w:rsidR="0296EC4E" w:rsidRPr="1D7C043D">
        <w:rPr>
          <w:rFonts w:eastAsia="Verdana" w:cs="Verdana"/>
        </w:rPr>
        <w:t xml:space="preserve">voor </w:t>
      </w:r>
      <w:r w:rsidR="009B76B5">
        <w:rPr>
          <w:rFonts w:eastAsia="Verdana" w:cs="Verdana"/>
        </w:rPr>
        <w:t xml:space="preserve">het </w:t>
      </w:r>
      <w:r w:rsidR="0296EC4E" w:rsidRPr="1D7C043D">
        <w:rPr>
          <w:rFonts w:eastAsia="Verdana" w:cs="Verdana"/>
        </w:rPr>
        <w:t>behalen van de</w:t>
      </w:r>
      <w:r w:rsidR="4452C807" w:rsidRPr="1D7C043D">
        <w:rPr>
          <w:rFonts w:eastAsia="Verdana" w:cs="Verdana"/>
        </w:rPr>
        <w:t xml:space="preserve"> leerdoelen van de beroepsopleiding</w:t>
      </w:r>
      <w:r w:rsidR="324E8558" w:rsidRPr="1D7C043D">
        <w:rPr>
          <w:rFonts w:eastAsia="Verdana" w:cs="Verdana"/>
        </w:rPr>
        <w:t xml:space="preserve"> en de match tussen wat de student op school leert en tijdens zijn stage.</w:t>
      </w:r>
      <w:r w:rsidR="6F5D9F52" w:rsidRPr="1D7C043D">
        <w:rPr>
          <w:rFonts w:eastAsia="Verdana" w:cs="Verdana"/>
        </w:rPr>
        <w:t xml:space="preserve"> </w:t>
      </w:r>
      <w:r w:rsidR="6D00827C" w:rsidRPr="1D7C043D">
        <w:rPr>
          <w:rFonts w:eastAsia="Verdana" w:cs="Verdana"/>
        </w:rPr>
        <w:t>In formele zin draagt het bevoegd gezag dan ook zorg voor de beschikbaarheid van een erkende praktijkplaats en de totstandkoming van de praktijkovereenkomst.</w:t>
      </w:r>
    </w:p>
    <w:p w14:paraId="71DF4606" w14:textId="70F91D51" w:rsidR="008A27A4" w:rsidRPr="00D8244C" w:rsidRDefault="1439C4FE" w:rsidP="00840D34">
      <w:pPr>
        <w:pStyle w:val="Lijstalinea"/>
        <w:numPr>
          <w:ilvl w:val="0"/>
          <w:numId w:val="1"/>
        </w:numPr>
        <w:spacing w:line="276" w:lineRule="auto"/>
        <w:ind w:left="426" w:hanging="426"/>
        <w:rPr>
          <w:rFonts w:eastAsia="Verdana"/>
        </w:rPr>
      </w:pPr>
      <w:r w:rsidRPr="1D7C043D">
        <w:rPr>
          <w:rFonts w:eastAsia="Verdana" w:cs="Verdana"/>
        </w:rPr>
        <w:t>In het kader van het actieplan stages en leerbanen zet SBB zich volop in op het beschikbaar houden van voldoende kwalitatieve stageplaatsen en leerbanen</w:t>
      </w:r>
      <w:r w:rsidR="55DB5183" w:rsidRPr="1D7C043D">
        <w:rPr>
          <w:rFonts w:eastAsia="Verdana" w:cs="Verdana"/>
        </w:rPr>
        <w:t xml:space="preserve">. </w:t>
      </w:r>
      <w:r w:rsidRPr="1D7C043D">
        <w:rPr>
          <w:rFonts w:eastAsia="Verdana" w:cs="Verdana"/>
        </w:rPr>
        <w:t xml:space="preserve">Mocht er sprake zijn van knelpunten, dan kan SBB </w:t>
      </w:r>
      <w:r w:rsidR="4C796A0D" w:rsidRPr="1D7C043D">
        <w:rPr>
          <w:rFonts w:eastAsia="Verdana" w:cs="Verdana"/>
        </w:rPr>
        <w:t xml:space="preserve">de </w:t>
      </w:r>
      <w:r w:rsidR="1AE1B5F0" w:rsidRPr="1D7C043D">
        <w:rPr>
          <w:rFonts w:eastAsia="Verdana" w:cs="Verdana"/>
        </w:rPr>
        <w:t>scholen</w:t>
      </w:r>
      <w:r w:rsidR="4452C807" w:rsidRPr="1D7C043D">
        <w:rPr>
          <w:rFonts w:eastAsia="Verdana" w:cs="Verdana"/>
        </w:rPr>
        <w:t xml:space="preserve"> </w:t>
      </w:r>
      <w:r w:rsidRPr="1D7C043D">
        <w:rPr>
          <w:rFonts w:eastAsia="Verdana" w:cs="Verdana"/>
        </w:rPr>
        <w:t xml:space="preserve">ondersteunen bij het zoeken </w:t>
      </w:r>
      <w:r w:rsidR="00096803">
        <w:rPr>
          <w:rFonts w:eastAsia="Verdana" w:cs="Verdana"/>
        </w:rPr>
        <w:t>naar</w:t>
      </w:r>
      <w:r w:rsidRPr="1D7C043D">
        <w:rPr>
          <w:rFonts w:eastAsia="Verdana" w:cs="Verdana"/>
        </w:rPr>
        <w:t xml:space="preserve"> een goede oplossing. </w:t>
      </w:r>
      <w:r w:rsidR="55DB5183" w:rsidRPr="1D7C043D">
        <w:rPr>
          <w:rFonts w:eastAsia="Verdana" w:cs="Verdana"/>
        </w:rPr>
        <w:t>Zie ook paragraaf 7.3 Extra geld stages en SBB.</w:t>
      </w:r>
    </w:p>
    <w:p w14:paraId="1D8E360A" w14:textId="77777777" w:rsidR="008A27A4" w:rsidRPr="008A27A4" w:rsidRDefault="008A27A4" w:rsidP="008A27A4">
      <w:pPr>
        <w:spacing w:line="276" w:lineRule="auto"/>
        <w:rPr>
          <w:rFonts w:eastAsiaTheme="minorEastAsia" w:cstheme="minorBidi"/>
          <w:color w:val="000000" w:themeColor="text1"/>
        </w:rPr>
      </w:pPr>
    </w:p>
    <w:p w14:paraId="73BBD9CC" w14:textId="13C36AFD" w:rsidR="008A27A4" w:rsidRPr="00833F38" w:rsidRDefault="00D8244C" w:rsidP="00FF2B9D">
      <w:pPr>
        <w:pStyle w:val="Kop2"/>
      </w:pPr>
      <w:bookmarkStart w:id="5" w:name="_Toc44607034"/>
      <w:r w:rsidRPr="00833F38">
        <w:t>2.</w:t>
      </w:r>
      <w:r w:rsidR="557812F4" w:rsidRPr="00833F38">
        <w:t>2</w:t>
      </w:r>
      <w:r w:rsidRPr="00833F38">
        <w:t xml:space="preserve"> </w:t>
      </w:r>
      <w:r w:rsidR="007C5785">
        <w:tab/>
      </w:r>
      <w:r w:rsidR="008A27A4" w:rsidRPr="00833F38">
        <w:t>Beroepspraktijkvorming bbl</w:t>
      </w:r>
      <w:bookmarkEnd w:id="5"/>
    </w:p>
    <w:p w14:paraId="2529EEAD" w14:textId="461185AA" w:rsidR="6217C458" w:rsidRDefault="6CEAE9AC" w:rsidP="008F595B">
      <w:pPr>
        <w:pStyle w:val="Lijstalinea"/>
        <w:numPr>
          <w:ilvl w:val="2"/>
          <w:numId w:val="8"/>
        </w:numPr>
        <w:spacing w:line="276" w:lineRule="auto"/>
        <w:ind w:left="426" w:hanging="426"/>
      </w:pPr>
      <w:r w:rsidRPr="1D7C043D">
        <w:rPr>
          <w:rFonts w:eastAsia="Verdana" w:cs="Verdana"/>
        </w:rPr>
        <w:t>Ook onder de huidige omstandigheden heeft een student in de bbl, gezien de aard van de werkzaamheden, recht op een arbeidsovereenkomst</w:t>
      </w:r>
      <w:r w:rsidR="0D64E908" w:rsidRPr="1D7C043D">
        <w:rPr>
          <w:rFonts w:eastAsia="Verdana" w:cs="Verdana"/>
        </w:rPr>
        <w:t xml:space="preserve"> met de werkgever</w:t>
      </w:r>
      <w:r w:rsidRPr="1D7C043D">
        <w:rPr>
          <w:rFonts w:eastAsia="Verdana" w:cs="Verdana"/>
        </w:rPr>
        <w:t xml:space="preserve">. </w:t>
      </w:r>
      <w:r w:rsidR="0580B07A" w:rsidRPr="1D7C043D">
        <w:rPr>
          <w:rFonts w:eastAsia="Verdana" w:cs="Verdana"/>
        </w:rPr>
        <w:t>De school heeft op dit punt geen andere rol dan de student te wijzen op zijn rechten en hem daarin eventueel te adviseren</w:t>
      </w:r>
      <w:r w:rsidR="47E43AF5" w:rsidRPr="1D7C043D">
        <w:rPr>
          <w:rFonts w:eastAsia="Verdana" w:cs="Verdana"/>
        </w:rPr>
        <w:t xml:space="preserve"> en te ondersteunen richting het erkende leerbedrijf.</w:t>
      </w:r>
      <w:r w:rsidR="0580B07A" w:rsidRPr="1D7C043D">
        <w:rPr>
          <w:rFonts w:eastAsia="Verdana" w:cs="Verdana"/>
        </w:rPr>
        <w:t xml:space="preserve"> </w:t>
      </w:r>
    </w:p>
    <w:p w14:paraId="4864C387" w14:textId="07A395B6" w:rsidR="008A27A4" w:rsidRPr="00D8244C" w:rsidRDefault="583A64E5" w:rsidP="008F595B">
      <w:pPr>
        <w:pStyle w:val="Lijstalinea"/>
        <w:numPr>
          <w:ilvl w:val="2"/>
          <w:numId w:val="8"/>
        </w:numPr>
        <w:spacing w:line="276" w:lineRule="auto"/>
        <w:ind w:left="426" w:hanging="426"/>
        <w:rPr>
          <w:rFonts w:asciiTheme="minorHAnsi" w:eastAsiaTheme="minorEastAsia" w:hAnsiTheme="minorHAnsi" w:cstheme="minorBidi"/>
        </w:rPr>
      </w:pPr>
      <w:r w:rsidRPr="1D7C043D">
        <w:rPr>
          <w:rFonts w:eastAsia="Verdana" w:cs="Verdana"/>
        </w:rPr>
        <w:t xml:space="preserve">We realiseren ons dat er komend studiejaar een aantal knelpunten </w:t>
      </w:r>
      <w:r w:rsidR="298FEF60" w:rsidRPr="1D7C043D">
        <w:rPr>
          <w:rFonts w:eastAsia="Verdana" w:cs="Verdana"/>
        </w:rPr>
        <w:t>zal</w:t>
      </w:r>
      <w:r w:rsidRPr="1D7C043D">
        <w:rPr>
          <w:rFonts w:eastAsia="Verdana" w:cs="Verdana"/>
        </w:rPr>
        <w:t xml:space="preserve"> ontstaan met betrekking tot de bbl in diverse opleidingsrichtingen. Hieronder volgen de belangrijkste knelpunten en </w:t>
      </w:r>
      <w:r w:rsidR="056D2883" w:rsidRPr="1D7C043D">
        <w:rPr>
          <w:rFonts w:eastAsia="Verdana" w:cs="Verdana"/>
        </w:rPr>
        <w:t>mogelijke</w:t>
      </w:r>
      <w:r w:rsidR="7B593322" w:rsidRPr="1D7C043D">
        <w:rPr>
          <w:rFonts w:eastAsia="Verdana" w:cs="Verdana"/>
        </w:rPr>
        <w:t xml:space="preserve"> </w:t>
      </w:r>
      <w:r w:rsidRPr="1D7C043D">
        <w:rPr>
          <w:rFonts w:eastAsia="Verdana" w:cs="Verdana"/>
        </w:rPr>
        <w:t>oplossingen</w:t>
      </w:r>
      <w:r w:rsidR="24270413" w:rsidRPr="1D7C043D">
        <w:rPr>
          <w:rFonts w:eastAsia="Verdana" w:cs="Verdana"/>
        </w:rPr>
        <w:t>:</w:t>
      </w:r>
    </w:p>
    <w:p w14:paraId="089F61D8" w14:textId="041EF182" w:rsidR="008A27A4" w:rsidRPr="00D8244C" w:rsidRDefault="008A27A4" w:rsidP="74F522BA">
      <w:pPr>
        <w:spacing w:line="276" w:lineRule="auto"/>
        <w:ind w:left="-426"/>
        <w:rPr>
          <w:rFonts w:eastAsia="Verdana" w:cs="Verdana"/>
        </w:rPr>
      </w:pPr>
    </w:p>
    <w:p w14:paraId="65796353" w14:textId="430D6963" w:rsidR="005549BF" w:rsidRDefault="1439C4FE" w:rsidP="008F595B">
      <w:pPr>
        <w:pStyle w:val="Lijstalinea"/>
        <w:numPr>
          <w:ilvl w:val="0"/>
          <w:numId w:val="9"/>
        </w:numPr>
        <w:spacing w:line="276" w:lineRule="auto"/>
        <w:ind w:left="426" w:hanging="426"/>
        <w:rPr>
          <w:rFonts w:eastAsiaTheme="minorEastAsia" w:cstheme="minorBidi"/>
          <w:i/>
          <w:iCs/>
          <w:color w:val="000000" w:themeColor="text1"/>
        </w:rPr>
      </w:pPr>
      <w:r w:rsidRPr="1D7C043D">
        <w:rPr>
          <w:rFonts w:eastAsiaTheme="minorEastAsia" w:cstheme="minorBidi"/>
          <w:i/>
          <w:iCs/>
          <w:color w:val="000000" w:themeColor="text1"/>
        </w:rPr>
        <w:t xml:space="preserve">Geen </w:t>
      </w:r>
      <w:r w:rsidR="4C2E44C2" w:rsidRPr="1D7C043D">
        <w:rPr>
          <w:rFonts w:eastAsiaTheme="minorEastAsia" w:cstheme="minorBidi"/>
          <w:i/>
          <w:iCs/>
          <w:color w:val="000000" w:themeColor="text1"/>
        </w:rPr>
        <w:t>leer</w:t>
      </w:r>
      <w:r w:rsidR="451F0EB4" w:rsidRPr="1D7C043D">
        <w:rPr>
          <w:rFonts w:eastAsiaTheme="minorEastAsia" w:cstheme="minorBidi"/>
          <w:i/>
          <w:iCs/>
          <w:color w:val="000000" w:themeColor="text1"/>
        </w:rPr>
        <w:t>werk</w:t>
      </w:r>
      <w:r w:rsidR="4452C807" w:rsidRPr="1D7C043D">
        <w:rPr>
          <w:rFonts w:eastAsiaTheme="minorEastAsia" w:cstheme="minorBidi"/>
          <w:i/>
          <w:iCs/>
          <w:color w:val="000000" w:themeColor="text1"/>
        </w:rPr>
        <w:t>plek</w:t>
      </w:r>
      <w:r w:rsidRPr="1D7C043D">
        <w:rPr>
          <w:rFonts w:eastAsiaTheme="minorEastAsia" w:cstheme="minorBidi"/>
          <w:i/>
          <w:iCs/>
          <w:color w:val="000000" w:themeColor="text1"/>
        </w:rPr>
        <w:t xml:space="preserve"> bij de start van het studiejaar</w:t>
      </w:r>
      <w:r w:rsidR="55DB5183" w:rsidRPr="1D7C043D">
        <w:rPr>
          <w:rFonts w:eastAsiaTheme="minorEastAsia" w:cstheme="minorBidi"/>
          <w:i/>
          <w:iCs/>
          <w:color w:val="000000" w:themeColor="text1"/>
        </w:rPr>
        <w:t>:</w:t>
      </w:r>
      <w:r w:rsidRPr="1D7C043D">
        <w:rPr>
          <w:rFonts w:eastAsiaTheme="minorEastAsia" w:cstheme="minorBidi"/>
          <w:i/>
          <w:iCs/>
          <w:color w:val="000000" w:themeColor="text1"/>
        </w:rPr>
        <w:t xml:space="preserve"> </w:t>
      </w:r>
    </w:p>
    <w:p w14:paraId="7CE44868" w14:textId="2EBEAD95" w:rsidR="005549BF" w:rsidRPr="005549BF" w:rsidRDefault="44FF41D1" w:rsidP="008F595B">
      <w:pPr>
        <w:pStyle w:val="Lijstalinea"/>
        <w:numPr>
          <w:ilvl w:val="2"/>
          <w:numId w:val="5"/>
        </w:numPr>
        <w:spacing w:line="276" w:lineRule="auto"/>
        <w:ind w:left="709" w:hanging="283"/>
        <w:rPr>
          <w:rFonts w:eastAsiaTheme="minorEastAsia"/>
        </w:rPr>
      </w:pPr>
      <w:r w:rsidRPr="1D7C043D">
        <w:rPr>
          <w:rFonts w:eastAsia="Verdana" w:cs="Verdana"/>
        </w:rPr>
        <w:t xml:space="preserve">Als een student bij de start van het studiejaar nog geen leerbaan bij een erkend leerbedrijf heeft, dient de school de student toch in te schrijven. </w:t>
      </w:r>
      <w:r w:rsidR="32084969" w:rsidRPr="1D7C043D">
        <w:rPr>
          <w:rFonts w:eastAsia="Verdana" w:cs="Verdana"/>
        </w:rPr>
        <w:t xml:space="preserve">De </w:t>
      </w:r>
      <w:r w:rsidR="4D432B88" w:rsidRPr="1D7C043D">
        <w:rPr>
          <w:rFonts w:eastAsia="Verdana" w:cs="Verdana"/>
        </w:rPr>
        <w:t>school</w:t>
      </w:r>
      <w:r w:rsidR="176B179A" w:rsidRPr="1D7C043D">
        <w:rPr>
          <w:rFonts w:eastAsia="Verdana" w:cs="Verdana"/>
        </w:rPr>
        <w:t xml:space="preserve"> kan, al dan niet op verzoek van de student, bedrijven voor erkenning aandragen bij SBB. De </w:t>
      </w:r>
      <w:r w:rsidR="42AADAA5" w:rsidRPr="1D7C043D">
        <w:rPr>
          <w:rFonts w:eastAsia="Verdana" w:cs="Verdana"/>
        </w:rPr>
        <w:t>school</w:t>
      </w:r>
      <w:r w:rsidR="176B179A" w:rsidRPr="1D7C043D">
        <w:rPr>
          <w:rFonts w:eastAsia="Verdana" w:cs="Verdana"/>
        </w:rPr>
        <w:t xml:space="preserve"> kan ook de hulp inroepen van een adviseur van SBB bij het zoeken naar een leerbaan. </w:t>
      </w:r>
    </w:p>
    <w:p w14:paraId="01C40D8F" w14:textId="018AFB04" w:rsidR="005549BF" w:rsidRPr="005549BF" w:rsidRDefault="176B179A" w:rsidP="008F595B">
      <w:pPr>
        <w:pStyle w:val="Lijstalinea"/>
        <w:numPr>
          <w:ilvl w:val="2"/>
          <w:numId w:val="5"/>
        </w:numPr>
        <w:spacing w:line="276" w:lineRule="auto"/>
        <w:ind w:left="709" w:hanging="283"/>
        <w:rPr>
          <w:rFonts w:asciiTheme="minorHAnsi" w:eastAsiaTheme="minorEastAsia" w:hAnsiTheme="minorHAnsi" w:cstheme="minorBidi"/>
        </w:rPr>
      </w:pPr>
      <w:r w:rsidRPr="1D7C043D">
        <w:rPr>
          <w:rFonts w:eastAsia="Verdana" w:cs="Verdana"/>
        </w:rPr>
        <w:t xml:space="preserve">Voor het bekostigde onderwijs geldt </w:t>
      </w:r>
      <w:r w:rsidR="024EE1D7" w:rsidRPr="1D7C043D">
        <w:rPr>
          <w:rFonts w:eastAsia="Verdana" w:cs="Verdana"/>
        </w:rPr>
        <w:t xml:space="preserve">nog het volgende. Als </w:t>
      </w:r>
      <w:r w:rsidRPr="1D7C043D">
        <w:rPr>
          <w:rFonts w:eastAsia="Verdana" w:cs="Verdana"/>
        </w:rPr>
        <w:t xml:space="preserve">op 31 december van het studiejaar de student </w:t>
      </w:r>
      <w:r w:rsidR="3B5FACD6" w:rsidRPr="1D7C043D">
        <w:rPr>
          <w:rFonts w:eastAsia="Verdana" w:cs="Verdana"/>
        </w:rPr>
        <w:t xml:space="preserve">nog steeds </w:t>
      </w:r>
      <w:r w:rsidRPr="1D7C043D">
        <w:rPr>
          <w:rFonts w:eastAsia="Verdana" w:cs="Verdana"/>
        </w:rPr>
        <w:t xml:space="preserve">geen praktijkovereenkomst heeft </w:t>
      </w:r>
      <w:r w:rsidR="4FDD9503" w:rsidRPr="1D7C043D">
        <w:rPr>
          <w:rFonts w:eastAsia="Verdana" w:cs="Verdana"/>
        </w:rPr>
        <w:t>met</w:t>
      </w:r>
      <w:r w:rsidR="32084969" w:rsidRPr="1D7C043D">
        <w:rPr>
          <w:rFonts w:eastAsia="Verdana" w:cs="Verdana"/>
        </w:rPr>
        <w:t xml:space="preserve"> een </w:t>
      </w:r>
      <w:r w:rsidR="0ADA556B" w:rsidRPr="1D7C043D">
        <w:rPr>
          <w:rFonts w:eastAsia="Verdana" w:cs="Verdana"/>
        </w:rPr>
        <w:t>erkend</w:t>
      </w:r>
      <w:r w:rsidRPr="1D7C043D">
        <w:rPr>
          <w:rFonts w:eastAsia="Verdana" w:cs="Verdana"/>
        </w:rPr>
        <w:t xml:space="preserve"> leerbedrijf, dient de </w:t>
      </w:r>
      <w:r w:rsidR="5B72D9CE" w:rsidRPr="1D7C043D">
        <w:rPr>
          <w:rFonts w:eastAsia="Verdana" w:cs="Verdana"/>
        </w:rPr>
        <w:t>school</w:t>
      </w:r>
      <w:r w:rsidRPr="1D7C043D">
        <w:rPr>
          <w:rFonts w:eastAsia="Verdana" w:cs="Verdana"/>
        </w:rPr>
        <w:t xml:space="preserve"> samen met de student te onderzoeken hoe deze toch de opleiding voort kan zetten. </w:t>
      </w:r>
      <w:r w:rsidR="03DFB0CA" w:rsidRPr="1D7C043D">
        <w:rPr>
          <w:rFonts w:eastAsia="Verdana" w:cs="Verdana"/>
        </w:rPr>
        <w:t>Duidelijke communicatie is hierbij belangrijk.</w:t>
      </w:r>
      <w:r w:rsidR="32084969" w:rsidRPr="1D7C043D">
        <w:rPr>
          <w:rFonts w:eastAsia="Verdana" w:cs="Verdana"/>
        </w:rPr>
        <w:t xml:space="preserve"> </w:t>
      </w:r>
      <w:r w:rsidRPr="1D7C043D">
        <w:rPr>
          <w:rFonts w:eastAsia="Verdana" w:cs="Verdana"/>
        </w:rPr>
        <w:t xml:space="preserve">Dat kan </w:t>
      </w:r>
      <w:r w:rsidRPr="1D7C043D">
        <w:rPr>
          <w:rFonts w:eastAsia="Verdana" w:cs="Verdana"/>
        </w:rPr>
        <w:lastRenderedPageBreak/>
        <w:t xml:space="preserve">bijvoorbeeld </w:t>
      </w:r>
      <w:r w:rsidR="29689B66" w:rsidRPr="1D7C043D">
        <w:rPr>
          <w:rFonts w:eastAsia="Verdana" w:cs="Verdana"/>
        </w:rPr>
        <w:t>opleveren dat de student de studie voortzet</w:t>
      </w:r>
      <w:r w:rsidRPr="1D7C043D">
        <w:rPr>
          <w:rFonts w:eastAsia="Verdana" w:cs="Verdana"/>
        </w:rPr>
        <w:t xml:space="preserve"> in de bol-variant of </w:t>
      </w:r>
      <w:r w:rsidR="32084969" w:rsidRPr="1D7C043D">
        <w:rPr>
          <w:rFonts w:eastAsia="Verdana" w:cs="Verdana"/>
        </w:rPr>
        <w:t>overstap</w:t>
      </w:r>
      <w:r w:rsidR="5C6E9267" w:rsidRPr="1D7C043D">
        <w:rPr>
          <w:rFonts w:eastAsia="Verdana" w:cs="Verdana"/>
        </w:rPr>
        <w:t>t</w:t>
      </w:r>
      <w:r w:rsidRPr="1D7C043D">
        <w:rPr>
          <w:rFonts w:eastAsia="Verdana" w:cs="Verdana"/>
        </w:rPr>
        <w:t xml:space="preserve"> naar een andere </w:t>
      </w:r>
      <w:r w:rsidR="4AF46960" w:rsidRPr="1D7C043D">
        <w:rPr>
          <w:rFonts w:eastAsia="Verdana" w:cs="Verdana"/>
        </w:rPr>
        <w:t>mbo-</w:t>
      </w:r>
      <w:r w:rsidR="32084969" w:rsidRPr="1D7C043D">
        <w:rPr>
          <w:rFonts w:eastAsia="Verdana" w:cs="Verdana"/>
        </w:rPr>
        <w:t>opleiding</w:t>
      </w:r>
      <w:r w:rsidR="33960F49" w:rsidRPr="1D7C043D">
        <w:rPr>
          <w:rFonts w:eastAsia="Verdana" w:cs="Verdana"/>
        </w:rPr>
        <w:t>.</w:t>
      </w:r>
    </w:p>
    <w:p w14:paraId="2600650A" w14:textId="71BDB82E" w:rsidR="47B64184" w:rsidRDefault="223B8A17" w:rsidP="008F595B">
      <w:pPr>
        <w:pStyle w:val="Lijstalinea"/>
        <w:numPr>
          <w:ilvl w:val="2"/>
          <w:numId w:val="5"/>
        </w:numPr>
        <w:spacing w:line="276" w:lineRule="auto"/>
        <w:ind w:left="709" w:hanging="283"/>
        <w:rPr>
          <w:rFonts w:asciiTheme="minorHAnsi" w:eastAsiaTheme="minorEastAsia" w:hAnsiTheme="minorHAnsi" w:cstheme="minorBidi"/>
        </w:rPr>
      </w:pPr>
      <w:r w:rsidRPr="1D7C043D">
        <w:rPr>
          <w:rFonts w:eastAsia="Verdana" w:cs="Verdana"/>
        </w:rPr>
        <w:t>Voor het niet-bekostigde onderwijs geldt hetzelfde, maar is er geen harde einddatum aan de orde van 31 december.</w:t>
      </w:r>
    </w:p>
    <w:p w14:paraId="5A0D437D" w14:textId="4267761F" w:rsidR="008A27A4" w:rsidRPr="005549BF" w:rsidRDefault="176B179A" w:rsidP="008F595B">
      <w:pPr>
        <w:pStyle w:val="Lijstalinea"/>
        <w:numPr>
          <w:ilvl w:val="2"/>
          <w:numId w:val="5"/>
        </w:numPr>
        <w:spacing w:line="276" w:lineRule="auto"/>
        <w:ind w:left="709" w:hanging="283"/>
        <w:rPr>
          <w:rFonts w:asciiTheme="minorHAnsi" w:eastAsiaTheme="minorEastAsia" w:hAnsiTheme="minorHAnsi" w:cstheme="minorBidi"/>
        </w:rPr>
      </w:pPr>
      <w:r w:rsidRPr="1D7C043D">
        <w:rPr>
          <w:rFonts w:eastAsia="Verdana" w:cs="Verdana"/>
        </w:rPr>
        <w:t xml:space="preserve">Om </w:t>
      </w:r>
      <w:r w:rsidR="395C15EA" w:rsidRPr="1D7C043D">
        <w:rPr>
          <w:rFonts w:eastAsia="Verdana" w:cs="Verdana"/>
        </w:rPr>
        <w:t>schol</w:t>
      </w:r>
      <w:r w:rsidRPr="1D7C043D">
        <w:rPr>
          <w:rFonts w:eastAsia="Verdana" w:cs="Verdana"/>
        </w:rPr>
        <w:t xml:space="preserve">en bij krapte aan leerbanen meer ruimte te bieden, </w:t>
      </w:r>
      <w:r w:rsidR="6D798996" w:rsidRPr="1D7C043D">
        <w:rPr>
          <w:rFonts w:eastAsia="Verdana" w:cs="Verdana"/>
        </w:rPr>
        <w:t>kunnen scholen eventueel</w:t>
      </w:r>
      <w:r w:rsidRPr="1D7C043D">
        <w:rPr>
          <w:rFonts w:eastAsia="Verdana" w:cs="Verdana"/>
        </w:rPr>
        <w:t xml:space="preserve"> opleidingen </w:t>
      </w:r>
      <w:r w:rsidR="32084969" w:rsidRPr="1D7C043D">
        <w:rPr>
          <w:rFonts w:eastAsia="Verdana" w:cs="Verdana"/>
        </w:rPr>
        <w:t>aan</w:t>
      </w:r>
      <w:r w:rsidR="34EA0294" w:rsidRPr="1D7C043D">
        <w:rPr>
          <w:rFonts w:eastAsia="Verdana" w:cs="Verdana"/>
        </w:rPr>
        <w:t>b</w:t>
      </w:r>
      <w:r w:rsidR="32084969" w:rsidRPr="1D7C043D">
        <w:rPr>
          <w:rFonts w:eastAsia="Verdana" w:cs="Verdana"/>
        </w:rPr>
        <w:t>ieden</w:t>
      </w:r>
      <w:r w:rsidRPr="1D7C043D">
        <w:rPr>
          <w:rFonts w:eastAsia="Verdana" w:cs="Verdana"/>
        </w:rPr>
        <w:t xml:space="preserve"> die beginnen in de bol en eindigen in de bbl. </w:t>
      </w:r>
      <w:r w:rsidR="32084969" w:rsidRPr="1D7C043D">
        <w:rPr>
          <w:rFonts w:eastAsia="Verdana" w:cs="Verdana"/>
        </w:rPr>
        <w:t xml:space="preserve">De </w:t>
      </w:r>
      <w:r w:rsidR="43800FF2" w:rsidRPr="1D7C043D">
        <w:rPr>
          <w:rFonts w:eastAsia="Verdana" w:cs="Verdana"/>
        </w:rPr>
        <w:t>school</w:t>
      </w:r>
      <w:r w:rsidRPr="1D7C043D">
        <w:rPr>
          <w:rFonts w:eastAsia="Verdana" w:cs="Verdana"/>
        </w:rPr>
        <w:t xml:space="preserve">, student en </w:t>
      </w:r>
      <w:r w:rsidR="06B7C8F8" w:rsidRPr="1D7C043D">
        <w:rPr>
          <w:rFonts w:eastAsia="Verdana" w:cs="Verdana"/>
        </w:rPr>
        <w:t xml:space="preserve">het </w:t>
      </w:r>
      <w:r w:rsidRPr="1D7C043D">
        <w:rPr>
          <w:rFonts w:eastAsia="Verdana" w:cs="Verdana"/>
        </w:rPr>
        <w:t xml:space="preserve">leerbedrijf maken in onderling overleg afspraken wanneer de overstap van de bol naar de bbl plaatsvindt. </w:t>
      </w:r>
    </w:p>
    <w:p w14:paraId="342B1E41" w14:textId="041EF182" w:rsidR="74F522BA" w:rsidRDefault="74F522BA" w:rsidP="74F522BA">
      <w:pPr>
        <w:spacing w:line="276" w:lineRule="auto"/>
        <w:ind w:left="-426"/>
        <w:rPr>
          <w:rFonts w:eastAsia="Verdana" w:cs="Verdana"/>
        </w:rPr>
      </w:pPr>
    </w:p>
    <w:p w14:paraId="58D158A5" w14:textId="190A28A5" w:rsidR="25C02B75" w:rsidRDefault="61663F6B" w:rsidP="008F595B">
      <w:pPr>
        <w:pStyle w:val="Lijstalinea"/>
        <w:numPr>
          <w:ilvl w:val="0"/>
          <w:numId w:val="9"/>
        </w:numPr>
        <w:spacing w:line="276" w:lineRule="auto"/>
        <w:ind w:left="426" w:hanging="426"/>
        <w:rPr>
          <w:rFonts w:eastAsiaTheme="minorEastAsia" w:cstheme="minorBidi"/>
          <w:i/>
          <w:iCs/>
          <w:color w:val="000000" w:themeColor="text1"/>
        </w:rPr>
      </w:pPr>
      <w:r w:rsidRPr="1D7C043D">
        <w:rPr>
          <w:rFonts w:eastAsiaTheme="minorEastAsia" w:cstheme="minorBidi"/>
          <w:i/>
          <w:iCs/>
          <w:color w:val="000000" w:themeColor="text1"/>
        </w:rPr>
        <w:t>Leerwerkplek komt gedurende het studiejaar te vervallen:</w:t>
      </w:r>
    </w:p>
    <w:p w14:paraId="21FB6002" w14:textId="6AF43C0D" w:rsidR="005549BF" w:rsidRPr="005549BF" w:rsidRDefault="1439C4FE" w:rsidP="008F595B">
      <w:pPr>
        <w:pStyle w:val="Lijstalinea"/>
        <w:numPr>
          <w:ilvl w:val="2"/>
          <w:numId w:val="5"/>
        </w:numPr>
        <w:spacing w:line="276" w:lineRule="auto"/>
        <w:ind w:left="709" w:hanging="283"/>
        <w:rPr>
          <w:rFonts w:eastAsia="Verdana" w:cs="Verdana"/>
        </w:rPr>
      </w:pPr>
      <w:r w:rsidRPr="1D7C043D">
        <w:rPr>
          <w:rFonts w:eastAsia="Verdana" w:cs="Verdana"/>
        </w:rPr>
        <w:t xml:space="preserve">In </w:t>
      </w:r>
      <w:r w:rsidR="54CBD14C" w:rsidRPr="1D7C043D">
        <w:rPr>
          <w:rFonts w:eastAsia="Verdana" w:cs="Verdana"/>
        </w:rPr>
        <w:t>dit geval</w:t>
      </w:r>
      <w:r w:rsidRPr="1D7C043D">
        <w:rPr>
          <w:rFonts w:eastAsia="Verdana" w:cs="Verdana"/>
        </w:rPr>
        <w:t xml:space="preserve"> ligt het voor de hand om te onderzoeken of een alternatieve leerbaan een oplossing kan zijn. Daarvoor kan de </w:t>
      </w:r>
      <w:r w:rsidR="50428F8A" w:rsidRPr="1D7C043D">
        <w:rPr>
          <w:rFonts w:eastAsia="Verdana" w:cs="Verdana"/>
        </w:rPr>
        <w:t>school</w:t>
      </w:r>
      <w:r w:rsidR="4452C807" w:rsidRPr="1D7C043D">
        <w:rPr>
          <w:rFonts w:eastAsia="Verdana" w:cs="Verdana"/>
        </w:rPr>
        <w:t xml:space="preserve"> </w:t>
      </w:r>
      <w:r w:rsidR="6B3C849E" w:rsidRPr="1D7C043D">
        <w:rPr>
          <w:rFonts w:eastAsia="Verdana" w:cs="Verdana"/>
        </w:rPr>
        <w:t>eventueel</w:t>
      </w:r>
      <w:r w:rsidRPr="1D7C043D">
        <w:rPr>
          <w:rFonts w:eastAsia="Verdana" w:cs="Verdana"/>
        </w:rPr>
        <w:t xml:space="preserve"> hulp vragen bij SBB. Een alternatief is dat het onderwijsteam beoordeelt of de leerdoelen voor de betreffende bpv zijn behaald zonder dat alle daarvoor bestemde uren zijn gemaakt en er een positief oordeel over de </w:t>
      </w:r>
      <w:r w:rsidR="55D23027" w:rsidRPr="1D7C043D">
        <w:rPr>
          <w:rFonts w:eastAsia="Verdana" w:cs="Verdana"/>
        </w:rPr>
        <w:t xml:space="preserve">gevolgde </w:t>
      </w:r>
      <w:r w:rsidRPr="1D7C043D">
        <w:rPr>
          <w:rFonts w:eastAsia="Verdana" w:cs="Verdana"/>
        </w:rPr>
        <w:t xml:space="preserve">beroepspraktijkvorming </w:t>
      </w:r>
      <w:r w:rsidR="1AF8D2C3" w:rsidRPr="084DDD3A">
        <w:rPr>
          <w:rFonts w:eastAsia="Verdana" w:cs="Verdana"/>
        </w:rPr>
        <w:t xml:space="preserve">in het algemeen </w:t>
      </w:r>
      <w:r w:rsidRPr="1D7C043D">
        <w:rPr>
          <w:rFonts w:eastAsia="Verdana" w:cs="Verdana"/>
        </w:rPr>
        <w:t xml:space="preserve">kan worden gegeven. </w:t>
      </w:r>
    </w:p>
    <w:p w14:paraId="439F02F8" w14:textId="4FCA06D7" w:rsidR="008A27A4" w:rsidRPr="00F23921" w:rsidRDefault="1439C4FE" w:rsidP="008F595B">
      <w:pPr>
        <w:pStyle w:val="Lijstalinea"/>
        <w:numPr>
          <w:ilvl w:val="2"/>
          <w:numId w:val="5"/>
        </w:numPr>
        <w:spacing w:line="276" w:lineRule="auto"/>
        <w:ind w:left="709" w:hanging="283"/>
        <w:rPr>
          <w:rFonts w:asciiTheme="minorHAnsi" w:eastAsiaTheme="minorEastAsia" w:hAnsiTheme="minorHAnsi" w:cstheme="minorBidi"/>
        </w:rPr>
      </w:pPr>
      <w:r w:rsidRPr="1D7C043D">
        <w:rPr>
          <w:rFonts w:eastAsia="Verdana" w:cs="Verdana"/>
        </w:rPr>
        <w:t>Ook kan ervoor gekozen worden gebruik te maken van de bestaande mogelijkheid om gedurende maximaal 3 maanden onderwijs te volgen in de bol, waarna de student alsnog moet worden overgeschreven naar de bol of binnen de bbl blijft, al dan niet bij een ander leerbedrijf.</w:t>
      </w:r>
      <w:r w:rsidR="6BFF4C7C" w:rsidRPr="1D7C043D">
        <w:rPr>
          <w:rFonts w:eastAsia="Verdana" w:cs="Verdana"/>
        </w:rPr>
        <w:t xml:space="preserve"> Een andere optie</w:t>
      </w:r>
      <w:r w:rsidRPr="1D7C043D">
        <w:rPr>
          <w:rFonts w:eastAsia="Verdana" w:cs="Verdana"/>
        </w:rPr>
        <w:t xml:space="preserve"> is</w:t>
      </w:r>
      <w:r w:rsidR="6BFF4C7C" w:rsidRPr="1D7C043D">
        <w:rPr>
          <w:rFonts w:eastAsia="Verdana" w:cs="Verdana"/>
        </w:rPr>
        <w:t xml:space="preserve"> dat </w:t>
      </w:r>
      <w:r w:rsidRPr="1D7C043D">
        <w:rPr>
          <w:rFonts w:eastAsia="Verdana" w:cs="Verdana"/>
        </w:rPr>
        <w:t xml:space="preserve">de </w:t>
      </w:r>
      <w:r w:rsidR="6BFF4C7C" w:rsidRPr="1D7C043D">
        <w:rPr>
          <w:rFonts w:eastAsia="Verdana" w:cs="Verdana"/>
        </w:rPr>
        <w:t>bpv in de bbl-opleiding</w:t>
      </w:r>
      <w:r w:rsidRPr="1D7C043D">
        <w:rPr>
          <w:rFonts w:eastAsia="Verdana" w:cs="Verdana"/>
        </w:rPr>
        <w:t xml:space="preserve"> later </w:t>
      </w:r>
      <w:r w:rsidR="6BFF4C7C" w:rsidRPr="1D7C043D">
        <w:rPr>
          <w:rFonts w:eastAsia="Verdana" w:cs="Verdana"/>
        </w:rPr>
        <w:t xml:space="preserve">moet worden </w:t>
      </w:r>
      <w:r w:rsidRPr="1D7C043D">
        <w:rPr>
          <w:rFonts w:eastAsia="Verdana" w:cs="Verdana"/>
        </w:rPr>
        <w:t xml:space="preserve">afgerond, ook als dat leidt tot een langere opleidingsduur. </w:t>
      </w:r>
    </w:p>
    <w:p w14:paraId="17204BD1" w14:textId="77777777" w:rsidR="00D22016" w:rsidRPr="00D22016" w:rsidRDefault="00D22016" w:rsidP="45C7629E">
      <w:pPr>
        <w:rPr>
          <w:rFonts w:eastAsiaTheme="minorEastAsia"/>
        </w:rPr>
      </w:pPr>
    </w:p>
    <w:p w14:paraId="7C9D9AB2" w14:textId="4AEC36B0" w:rsidR="008A27A4" w:rsidRPr="00925A75" w:rsidRDefault="0064440A" w:rsidP="007C5785">
      <w:pPr>
        <w:tabs>
          <w:tab w:val="left" w:pos="426"/>
        </w:tabs>
        <w:spacing w:line="276" w:lineRule="auto"/>
        <w:rPr>
          <w:rStyle w:val="Kop2Char"/>
        </w:rPr>
      </w:pPr>
      <w:bookmarkStart w:id="6" w:name="_Toc44607035"/>
      <w:r w:rsidRPr="00F77F80">
        <w:rPr>
          <w:rFonts w:eastAsia="Verdana"/>
        </w:rPr>
        <w:t>2.</w:t>
      </w:r>
      <w:r w:rsidR="557812F4" w:rsidRPr="00F77F80">
        <w:t>3</w:t>
      </w:r>
      <w:r w:rsidRPr="00925A75">
        <w:rPr>
          <w:rStyle w:val="Kop2Char"/>
        </w:rPr>
        <w:t xml:space="preserve"> </w:t>
      </w:r>
      <w:r w:rsidR="007C5785">
        <w:rPr>
          <w:rStyle w:val="Kop2Char"/>
        </w:rPr>
        <w:tab/>
      </w:r>
      <w:r w:rsidR="008A27A4" w:rsidRPr="00925A75">
        <w:rPr>
          <w:rStyle w:val="Kop2Char"/>
        </w:rPr>
        <w:t xml:space="preserve">Beroepspraktijkvorming </w:t>
      </w:r>
      <w:r w:rsidRPr="00925A75">
        <w:rPr>
          <w:rStyle w:val="Kop2Char"/>
        </w:rPr>
        <w:t>bol</w:t>
      </w:r>
      <w:bookmarkEnd w:id="6"/>
    </w:p>
    <w:p w14:paraId="4544A05D" w14:textId="23CBA4C5" w:rsidR="008A27A4" w:rsidRPr="0064440A" w:rsidRDefault="1AC2D8A7" w:rsidP="008F595B">
      <w:pPr>
        <w:pStyle w:val="Lijstalinea"/>
        <w:numPr>
          <w:ilvl w:val="0"/>
          <w:numId w:val="11"/>
        </w:numPr>
        <w:spacing w:line="276" w:lineRule="auto"/>
        <w:ind w:left="426" w:hanging="426"/>
        <w:rPr>
          <w:rFonts w:asciiTheme="minorHAnsi" w:eastAsiaTheme="minorEastAsia" w:hAnsiTheme="minorHAnsi" w:cstheme="minorBidi"/>
        </w:rPr>
      </w:pPr>
      <w:r w:rsidRPr="1D7C043D">
        <w:rPr>
          <w:rFonts w:eastAsia="Verdana" w:cs="Verdana"/>
        </w:rPr>
        <w:t>We realiseren ons dat er komend</w:t>
      </w:r>
      <w:r w:rsidR="1439C4FE" w:rsidRPr="1D7C043D">
        <w:rPr>
          <w:rFonts w:eastAsia="Verdana" w:cs="Verdana"/>
        </w:rPr>
        <w:t xml:space="preserve"> studiejaar een aantal knelpunten </w:t>
      </w:r>
      <w:r w:rsidRPr="1D7C043D">
        <w:rPr>
          <w:rFonts w:eastAsia="Verdana" w:cs="Verdana"/>
        </w:rPr>
        <w:t>zal ontstaan</w:t>
      </w:r>
      <w:r w:rsidR="1439C4FE" w:rsidRPr="1D7C043D">
        <w:rPr>
          <w:rFonts w:eastAsia="Verdana" w:cs="Verdana"/>
        </w:rPr>
        <w:t xml:space="preserve"> met betrekking tot de beroepspraktijkvorming in de bol. Hieronder volgen de belangrijkste knelpunten en mogelijke oplossingen. </w:t>
      </w:r>
    </w:p>
    <w:p w14:paraId="398DF511" w14:textId="73C8C9C4" w:rsidR="74F522BA" w:rsidRDefault="74F522BA" w:rsidP="74F522BA">
      <w:pPr>
        <w:spacing w:line="276" w:lineRule="auto"/>
        <w:ind w:hanging="426"/>
        <w:rPr>
          <w:rFonts w:eastAsia="Verdana" w:cs="Verdana"/>
        </w:rPr>
      </w:pPr>
    </w:p>
    <w:p w14:paraId="74C8F9CE" w14:textId="77777777" w:rsidR="005549BF" w:rsidRDefault="1439C4FE" w:rsidP="008F595B">
      <w:pPr>
        <w:pStyle w:val="Lijstalinea"/>
        <w:numPr>
          <w:ilvl w:val="0"/>
          <w:numId w:val="10"/>
        </w:numPr>
        <w:spacing w:line="276" w:lineRule="auto"/>
        <w:ind w:left="426" w:hanging="426"/>
        <w:rPr>
          <w:rFonts w:eastAsia="Verdana" w:cs="Verdana"/>
          <w:i/>
          <w:iCs/>
        </w:rPr>
      </w:pPr>
      <w:r w:rsidRPr="1D7C043D">
        <w:rPr>
          <w:rFonts w:eastAsia="Verdana" w:cs="Verdana"/>
          <w:i/>
          <w:iCs/>
        </w:rPr>
        <w:t>Geen stageplek kunnen vinden</w:t>
      </w:r>
      <w:r w:rsidR="75F627C4" w:rsidRPr="1D7C043D">
        <w:rPr>
          <w:rFonts w:eastAsia="Verdana" w:cs="Verdana"/>
          <w:i/>
          <w:iCs/>
        </w:rPr>
        <w:t>:</w:t>
      </w:r>
      <w:r w:rsidRPr="1D7C043D">
        <w:rPr>
          <w:rFonts w:eastAsia="Verdana" w:cs="Verdana"/>
          <w:i/>
          <w:iCs/>
        </w:rPr>
        <w:t xml:space="preserve"> </w:t>
      </w:r>
    </w:p>
    <w:p w14:paraId="5D2454DC" w14:textId="38F08212" w:rsidR="005549BF" w:rsidRDefault="1439C4FE" w:rsidP="008F595B">
      <w:pPr>
        <w:pStyle w:val="Lijstalinea"/>
        <w:numPr>
          <w:ilvl w:val="2"/>
          <w:numId w:val="5"/>
        </w:numPr>
        <w:spacing w:line="276" w:lineRule="auto"/>
        <w:ind w:left="709" w:hanging="283"/>
        <w:rPr>
          <w:rFonts w:eastAsia="Verdana" w:cs="Verdana"/>
        </w:rPr>
      </w:pPr>
      <w:r w:rsidRPr="1D7C043D">
        <w:rPr>
          <w:rFonts w:eastAsia="Verdana" w:cs="Verdana"/>
        </w:rPr>
        <w:t xml:space="preserve">De instelling kan, al dan niet op verzoek van de student, een bedrijf aandragen voor erkenning bij SBB. Ook kan de </w:t>
      </w:r>
      <w:r w:rsidR="5F828792" w:rsidRPr="1D7C043D">
        <w:rPr>
          <w:rFonts w:eastAsia="Verdana" w:cs="Verdana"/>
        </w:rPr>
        <w:t>school</w:t>
      </w:r>
      <w:r w:rsidRPr="1D7C043D">
        <w:rPr>
          <w:rFonts w:eastAsia="Verdana" w:cs="Verdana"/>
        </w:rPr>
        <w:t xml:space="preserve"> een melding doen bij SBB: een adviseur van SBB kijkt dan samen met de </w:t>
      </w:r>
      <w:r w:rsidR="1A883D7D" w:rsidRPr="1D7C043D">
        <w:rPr>
          <w:rFonts w:eastAsia="Verdana" w:cs="Verdana"/>
        </w:rPr>
        <w:t>school</w:t>
      </w:r>
      <w:r w:rsidRPr="1D7C043D">
        <w:rPr>
          <w:rFonts w:eastAsia="Verdana" w:cs="Verdana"/>
        </w:rPr>
        <w:t xml:space="preserve"> of er een bpv-plek beschikbaar is. Ook bedrijven in aanverwante sectoren waar een deel van de leerprocessen kunnen worden geleerd, kunnen in aanmerking komen. </w:t>
      </w:r>
    </w:p>
    <w:p w14:paraId="55D87408" w14:textId="1FE694A7" w:rsidR="005549BF" w:rsidRPr="005549BF" w:rsidRDefault="186E10FB" w:rsidP="008F595B">
      <w:pPr>
        <w:pStyle w:val="Lijstalinea"/>
        <w:numPr>
          <w:ilvl w:val="2"/>
          <w:numId w:val="5"/>
        </w:numPr>
        <w:spacing w:line="276" w:lineRule="auto"/>
        <w:ind w:left="709" w:hanging="283"/>
        <w:rPr>
          <w:rFonts w:eastAsia="Verdana" w:cs="Verdana"/>
        </w:rPr>
      </w:pPr>
      <w:r w:rsidRPr="1D7C043D">
        <w:rPr>
          <w:rFonts w:eastAsia="Verdana" w:cs="Verdana"/>
        </w:rPr>
        <w:t>Schol</w:t>
      </w:r>
      <w:r w:rsidR="1439C4FE" w:rsidRPr="1D7C043D">
        <w:rPr>
          <w:rFonts w:eastAsia="Verdana" w:cs="Verdana"/>
        </w:rPr>
        <w:t xml:space="preserve">en worden aangemoedigd om in samenwerking met andere </w:t>
      </w:r>
      <w:r w:rsidR="3792EE6E" w:rsidRPr="1D7C043D">
        <w:rPr>
          <w:rFonts w:eastAsia="Verdana" w:cs="Verdana"/>
        </w:rPr>
        <w:t>scholen</w:t>
      </w:r>
      <w:r w:rsidR="1439C4FE" w:rsidRPr="1D7C043D">
        <w:rPr>
          <w:rFonts w:eastAsia="Verdana" w:cs="Verdana"/>
        </w:rPr>
        <w:t xml:space="preserve"> in de regio creatieve oplossingen te vinden voor stagetekorten zoals het spreiden van stages over het studiejaar of het plaatsen van twee studenten op één stageplek. Ook het benutten van stageperioden in weekenden en vakanties kan bijdragen aan </w:t>
      </w:r>
      <w:r w:rsidR="00096803">
        <w:rPr>
          <w:rFonts w:eastAsia="Verdana" w:cs="Verdana"/>
        </w:rPr>
        <w:t xml:space="preserve">het </w:t>
      </w:r>
      <w:r w:rsidR="1439C4FE" w:rsidRPr="1D7C043D">
        <w:rPr>
          <w:rFonts w:eastAsia="Verdana" w:cs="Verdana"/>
        </w:rPr>
        <w:t xml:space="preserve">oplossen van tekorten. </w:t>
      </w:r>
    </w:p>
    <w:p w14:paraId="40CAE491" w14:textId="2839747C" w:rsidR="6BAB1A77" w:rsidRDefault="4452C807" w:rsidP="008F595B">
      <w:pPr>
        <w:pStyle w:val="Lijstalinea"/>
        <w:numPr>
          <w:ilvl w:val="2"/>
          <w:numId w:val="5"/>
        </w:numPr>
        <w:spacing w:line="276" w:lineRule="auto"/>
        <w:ind w:left="709" w:hanging="283"/>
        <w:rPr>
          <w:rFonts w:eastAsia="Verdana" w:cs="Verdana"/>
        </w:rPr>
      </w:pPr>
      <w:r w:rsidRPr="1D7C043D">
        <w:rPr>
          <w:rFonts w:eastAsia="Verdana" w:cs="Verdana"/>
        </w:rPr>
        <w:t xml:space="preserve">Een </w:t>
      </w:r>
      <w:r w:rsidR="377C9359" w:rsidRPr="1D7C043D">
        <w:rPr>
          <w:rFonts w:eastAsia="Verdana" w:cs="Verdana"/>
        </w:rPr>
        <w:t xml:space="preserve">derde optie </w:t>
      </w:r>
      <w:r w:rsidRPr="1D7C043D">
        <w:rPr>
          <w:rFonts w:eastAsia="Verdana" w:cs="Verdana"/>
        </w:rPr>
        <w:t xml:space="preserve">is dat het onderwijsteam beoordeelt of de leerdoelen voor de betreffende bpv zijn behaald zonder dat alle daarvoor bestemde uren zijn gemaakt en er een positief oordeel over de </w:t>
      </w:r>
      <w:r w:rsidR="3CADCE63" w:rsidRPr="084DDD3A">
        <w:rPr>
          <w:rFonts w:eastAsia="Verdana" w:cs="Verdana"/>
        </w:rPr>
        <w:t xml:space="preserve">gevolgde </w:t>
      </w:r>
      <w:r w:rsidRPr="1D7C043D">
        <w:rPr>
          <w:rFonts w:eastAsia="Verdana" w:cs="Verdana"/>
        </w:rPr>
        <w:t xml:space="preserve">beroepspraktijkvorming in het algemeen kan worden gegeven. </w:t>
      </w:r>
    </w:p>
    <w:p w14:paraId="469CF5CF" w14:textId="0ECDB2B1" w:rsidR="005549BF" w:rsidRDefault="4452C807" w:rsidP="008F595B">
      <w:pPr>
        <w:pStyle w:val="Lijstalinea"/>
        <w:numPr>
          <w:ilvl w:val="2"/>
          <w:numId w:val="5"/>
        </w:numPr>
        <w:spacing w:line="276" w:lineRule="auto"/>
        <w:ind w:left="709" w:hanging="283"/>
        <w:rPr>
          <w:rFonts w:asciiTheme="minorHAnsi" w:eastAsiaTheme="minorEastAsia" w:hAnsiTheme="minorHAnsi" w:cstheme="minorBidi"/>
        </w:rPr>
      </w:pPr>
      <w:r w:rsidRPr="1D7C043D">
        <w:rPr>
          <w:rFonts w:eastAsia="Verdana" w:cs="Verdana"/>
        </w:rPr>
        <w:t xml:space="preserve">Een </w:t>
      </w:r>
      <w:r w:rsidR="5CBE27E3" w:rsidRPr="1D7C043D">
        <w:rPr>
          <w:rFonts w:eastAsia="Verdana" w:cs="Verdana"/>
        </w:rPr>
        <w:t xml:space="preserve">vierde </w:t>
      </w:r>
      <w:r w:rsidRPr="1D7C043D">
        <w:rPr>
          <w:rFonts w:eastAsia="Verdana" w:cs="Verdana"/>
        </w:rPr>
        <w:t>alternatief is</w:t>
      </w:r>
      <w:r w:rsidR="3553C0C5" w:rsidRPr="1D7C043D">
        <w:rPr>
          <w:rFonts w:eastAsia="Verdana" w:cs="Verdana"/>
        </w:rPr>
        <w:t xml:space="preserve"> het behalen</w:t>
      </w:r>
      <w:r w:rsidRPr="1D7C043D">
        <w:rPr>
          <w:rFonts w:eastAsia="Verdana" w:cs="Verdana"/>
        </w:rPr>
        <w:t xml:space="preserve"> </w:t>
      </w:r>
      <w:r w:rsidR="1AE36DBE" w:rsidRPr="1D7C043D">
        <w:rPr>
          <w:rFonts w:eastAsia="Verdana" w:cs="Verdana"/>
        </w:rPr>
        <w:t xml:space="preserve">van </w:t>
      </w:r>
      <w:r w:rsidRPr="1D7C043D">
        <w:rPr>
          <w:rFonts w:eastAsia="Verdana" w:cs="Verdana"/>
        </w:rPr>
        <w:t>leerdoelen</w:t>
      </w:r>
      <w:r w:rsidR="2CB2C4AD" w:rsidRPr="1D7C043D">
        <w:rPr>
          <w:rFonts w:eastAsia="Verdana" w:cs="Verdana"/>
        </w:rPr>
        <w:t xml:space="preserve"> </w:t>
      </w:r>
      <w:r w:rsidRPr="1D7C043D">
        <w:rPr>
          <w:rFonts w:eastAsia="Verdana" w:cs="Verdana"/>
        </w:rPr>
        <w:t xml:space="preserve">via praktijkopdrachten in begeleide onderwijstijd. Deze oplossing moet als last resort </w:t>
      </w:r>
      <w:r w:rsidR="6AB1A0A5" w:rsidRPr="1D7C043D">
        <w:rPr>
          <w:rFonts w:eastAsia="Verdana" w:cs="Verdana"/>
        </w:rPr>
        <w:t xml:space="preserve">en bij wijze van uitzondering </w:t>
      </w:r>
      <w:r w:rsidRPr="1D7C043D">
        <w:rPr>
          <w:rFonts w:eastAsia="Verdana" w:cs="Verdana"/>
        </w:rPr>
        <w:t>worden toegepast</w:t>
      </w:r>
      <w:r w:rsidR="58DA1827" w:rsidRPr="1D7C043D">
        <w:rPr>
          <w:rFonts w:eastAsia="Verdana" w:cs="Verdana"/>
        </w:rPr>
        <w:t>.</w:t>
      </w:r>
    </w:p>
    <w:p w14:paraId="18DC0F42" w14:textId="2A078AEA" w:rsidR="00A4583B" w:rsidRDefault="05FDBC80" w:rsidP="008F595B">
      <w:pPr>
        <w:pStyle w:val="Lijstalinea"/>
        <w:numPr>
          <w:ilvl w:val="2"/>
          <w:numId w:val="5"/>
        </w:numPr>
        <w:spacing w:line="276" w:lineRule="auto"/>
        <w:ind w:left="709" w:hanging="283"/>
        <w:rPr>
          <w:rFonts w:asciiTheme="minorHAnsi" w:eastAsiaTheme="minorEastAsia" w:hAnsiTheme="minorHAnsi" w:cstheme="minorBidi"/>
        </w:rPr>
      </w:pPr>
      <w:r w:rsidRPr="1D7C043D">
        <w:rPr>
          <w:rFonts w:eastAsia="Verdana" w:cs="Verdana"/>
        </w:rPr>
        <w:t>Als geen van de bovenstaande opties realistisch zijn, zal de beroepspraktijkvorming toch (later) gedaan moeten worden, ook als dat leidt tot een langere opleidingsduur. Duidelijke communicatie naar de student is hierbij essentieel.</w:t>
      </w:r>
    </w:p>
    <w:p w14:paraId="58D58847" w14:textId="0025F640" w:rsidR="74F522BA" w:rsidRDefault="74F522BA" w:rsidP="084DDD3A">
      <w:pPr>
        <w:spacing w:line="276" w:lineRule="auto"/>
        <w:ind w:left="426" w:hanging="283"/>
        <w:rPr>
          <w:rFonts w:eastAsia="Verdana" w:cs="Verdana"/>
        </w:rPr>
      </w:pPr>
    </w:p>
    <w:p w14:paraId="182A88D8" w14:textId="77777777" w:rsidR="005549BF" w:rsidRDefault="1439C4FE" w:rsidP="008F595B">
      <w:pPr>
        <w:pStyle w:val="Lijstalinea"/>
        <w:numPr>
          <w:ilvl w:val="0"/>
          <w:numId w:val="10"/>
        </w:numPr>
        <w:spacing w:line="276" w:lineRule="auto"/>
        <w:ind w:left="426" w:hanging="426"/>
        <w:rPr>
          <w:rFonts w:eastAsia="Verdana" w:cs="Verdana"/>
          <w:i/>
          <w:iCs/>
        </w:rPr>
      </w:pPr>
      <w:r w:rsidRPr="1D7C043D">
        <w:rPr>
          <w:rFonts w:eastAsia="Verdana" w:cs="Verdana"/>
          <w:i/>
          <w:iCs/>
        </w:rPr>
        <w:t>De student vindt de stage te risicovol onder de huidige omstandi</w:t>
      </w:r>
      <w:r w:rsidR="3F6EDC21" w:rsidRPr="1D7C043D">
        <w:rPr>
          <w:rFonts w:eastAsia="Verdana" w:cs="Verdana"/>
          <w:i/>
          <w:iCs/>
        </w:rPr>
        <w:t>gheden:</w:t>
      </w:r>
    </w:p>
    <w:p w14:paraId="32D08EA0" w14:textId="5CEA966B" w:rsidR="005549BF" w:rsidRDefault="1439C4FE" w:rsidP="008F595B">
      <w:pPr>
        <w:pStyle w:val="Lijstalinea"/>
        <w:numPr>
          <w:ilvl w:val="2"/>
          <w:numId w:val="5"/>
        </w:numPr>
        <w:spacing w:line="276" w:lineRule="auto"/>
        <w:ind w:left="709" w:hanging="283"/>
        <w:rPr>
          <w:rFonts w:eastAsia="Verdana" w:cs="Verdana"/>
        </w:rPr>
      </w:pPr>
      <w:r w:rsidRPr="1D7C043D">
        <w:rPr>
          <w:rFonts w:eastAsia="Verdana" w:cs="Verdana"/>
        </w:rPr>
        <w:t xml:space="preserve">Als de student de bol-stage tijdelijk niet wil volgen omdat dit naar zijn/haar opvatting tot een te risicovolle situatie leidt, meldt hij/zij dit bij de </w:t>
      </w:r>
      <w:r w:rsidR="690B38E2" w:rsidRPr="1D7C043D">
        <w:rPr>
          <w:rFonts w:eastAsia="Verdana" w:cs="Verdana"/>
        </w:rPr>
        <w:t>school</w:t>
      </w:r>
      <w:r w:rsidRPr="1D7C043D">
        <w:rPr>
          <w:rFonts w:eastAsia="Verdana" w:cs="Verdana"/>
        </w:rPr>
        <w:t xml:space="preserve"> en het leerbedrijf om samen naar een oplossing te zoeken. Als dat niet lukt, </w:t>
      </w:r>
      <w:r w:rsidRPr="084DDD3A">
        <w:rPr>
          <w:rFonts w:eastAsia="Verdana" w:cs="Verdana"/>
        </w:rPr>
        <w:t>k</w:t>
      </w:r>
      <w:r w:rsidR="63FC4DA1" w:rsidRPr="084DDD3A">
        <w:rPr>
          <w:rFonts w:eastAsia="Verdana" w:cs="Verdana"/>
        </w:rPr>
        <w:t>an</w:t>
      </w:r>
      <w:r w:rsidRPr="1D7C043D">
        <w:rPr>
          <w:rFonts w:eastAsia="Verdana" w:cs="Verdana"/>
        </w:rPr>
        <w:t xml:space="preserve"> de student of de school een melding doen bij SBB. Een adviseur van SBB kijkt dan samen met de school of een vervangende reeds erkende stageplek in de buurt beschikbaar is. </w:t>
      </w:r>
    </w:p>
    <w:p w14:paraId="05FC66E5" w14:textId="3B12C08D" w:rsidR="008A27A4" w:rsidRPr="005549BF" w:rsidRDefault="1439C4FE" w:rsidP="008F595B">
      <w:pPr>
        <w:pStyle w:val="Lijstalinea"/>
        <w:numPr>
          <w:ilvl w:val="2"/>
          <w:numId w:val="5"/>
        </w:numPr>
        <w:spacing w:line="276" w:lineRule="auto"/>
        <w:ind w:left="709" w:hanging="283"/>
        <w:rPr>
          <w:rFonts w:asciiTheme="minorHAnsi" w:eastAsiaTheme="minorEastAsia" w:hAnsiTheme="minorHAnsi" w:cstheme="minorBidi"/>
        </w:rPr>
      </w:pPr>
      <w:r w:rsidRPr="1D7C043D">
        <w:rPr>
          <w:rFonts w:eastAsia="Verdana" w:cs="Verdana"/>
        </w:rPr>
        <w:t xml:space="preserve">Als ook dat echt onmogelijk is, wordt van de </w:t>
      </w:r>
      <w:r w:rsidR="29121E12" w:rsidRPr="1D7C043D">
        <w:rPr>
          <w:rFonts w:eastAsia="Verdana" w:cs="Verdana"/>
        </w:rPr>
        <w:t>school</w:t>
      </w:r>
      <w:r w:rsidRPr="1D7C043D">
        <w:rPr>
          <w:rFonts w:eastAsia="Verdana" w:cs="Verdana"/>
        </w:rPr>
        <w:t xml:space="preserve"> verwacht dat deze zorgt dat de student alsnog zoveel mogelijk leerdoelen op een andere manier kan behalen</w:t>
      </w:r>
      <w:r w:rsidR="7CEFD194" w:rsidRPr="1D7C043D">
        <w:rPr>
          <w:rFonts w:eastAsia="Verdana" w:cs="Verdana"/>
        </w:rPr>
        <w:t>,</w:t>
      </w:r>
      <w:r w:rsidRPr="1D7C043D">
        <w:rPr>
          <w:rFonts w:eastAsia="Verdana" w:cs="Verdana"/>
        </w:rPr>
        <w:t xml:space="preserve"> zodat studievertraging </w:t>
      </w:r>
      <w:r w:rsidR="5FBC9EFF" w:rsidRPr="1D7C043D">
        <w:rPr>
          <w:rFonts w:eastAsia="Verdana" w:cs="Verdana"/>
        </w:rPr>
        <w:t>zoveel mogelijk wordt beperkt</w:t>
      </w:r>
      <w:r w:rsidRPr="1D7C043D">
        <w:rPr>
          <w:rFonts w:eastAsia="Verdana" w:cs="Verdana"/>
        </w:rPr>
        <w:t xml:space="preserve">. Het kan echter zo zijn dat vervangende </w:t>
      </w:r>
      <w:r w:rsidRPr="1D7C043D">
        <w:rPr>
          <w:rFonts w:eastAsia="Verdana" w:cs="Verdana"/>
        </w:rPr>
        <w:lastRenderedPageBreak/>
        <w:t xml:space="preserve">activiteiten naar het oordeel van de school niet voldoende zijn om aan de diploma-eisen te voldoen en een deel van de stage later toch moet worden ingehaald. Dit kan leiden tot een langere opleidingsduur. </w:t>
      </w:r>
      <w:r w:rsidR="24A4559C" w:rsidRPr="1D7C043D">
        <w:rPr>
          <w:rFonts w:eastAsia="Verdana" w:cs="Verdana"/>
        </w:rPr>
        <w:t>De school moet dit goed onderbouwen richting de student.</w:t>
      </w:r>
    </w:p>
    <w:p w14:paraId="0BEF0E77" w14:textId="6EAF9B73" w:rsidR="74F522BA" w:rsidRDefault="74F522BA" w:rsidP="74F522BA">
      <w:pPr>
        <w:spacing w:line="276" w:lineRule="auto"/>
        <w:ind w:hanging="426"/>
        <w:rPr>
          <w:rFonts w:eastAsia="Verdana" w:cs="Verdana"/>
        </w:rPr>
      </w:pPr>
    </w:p>
    <w:p w14:paraId="525B99A7" w14:textId="4319C26E" w:rsidR="68DCD078" w:rsidRPr="00FF1A19" w:rsidRDefault="7AC723A5" w:rsidP="00FF2B9D">
      <w:pPr>
        <w:pStyle w:val="Kop2"/>
      </w:pPr>
      <w:r w:rsidRPr="084DDD3A">
        <w:t xml:space="preserve">2.4. </w:t>
      </w:r>
      <w:r w:rsidR="609016BC" w:rsidRPr="084DDD3A">
        <w:t xml:space="preserve">Internationale </w:t>
      </w:r>
      <w:r w:rsidR="7101E688" w:rsidRPr="084DDD3A">
        <w:t>bpv</w:t>
      </w:r>
    </w:p>
    <w:p w14:paraId="121B6ED3" w14:textId="4EBA4CB6" w:rsidR="68DCD078" w:rsidRDefault="07546549" w:rsidP="008F595B">
      <w:pPr>
        <w:pStyle w:val="Lijstalinea"/>
        <w:numPr>
          <w:ilvl w:val="0"/>
          <w:numId w:val="13"/>
        </w:numPr>
        <w:spacing w:line="276" w:lineRule="auto"/>
        <w:ind w:left="426" w:hanging="426"/>
        <w:rPr>
          <w:rFonts w:asciiTheme="minorHAnsi" w:eastAsiaTheme="minorEastAsia" w:hAnsiTheme="minorHAnsi" w:cstheme="minorBidi"/>
        </w:rPr>
      </w:pPr>
      <w:r w:rsidRPr="1D7C043D">
        <w:rPr>
          <w:rFonts w:eastAsia="Verdana" w:cs="Verdana"/>
        </w:rPr>
        <w:t xml:space="preserve">Voor </w:t>
      </w:r>
      <w:r w:rsidR="4C111298" w:rsidRPr="1D7C043D">
        <w:rPr>
          <w:rFonts w:eastAsia="Verdana" w:cs="Verdana"/>
        </w:rPr>
        <w:t>i</w:t>
      </w:r>
      <w:r w:rsidR="0DDFA98C" w:rsidRPr="1D7C043D">
        <w:rPr>
          <w:rFonts w:eastAsia="Verdana" w:cs="Verdana"/>
        </w:rPr>
        <w:t xml:space="preserve">nternationale </w:t>
      </w:r>
      <w:r w:rsidR="51533F67" w:rsidRPr="1D7C043D">
        <w:rPr>
          <w:rFonts w:eastAsia="Verdana" w:cs="Verdana"/>
        </w:rPr>
        <w:t>bpv</w:t>
      </w:r>
      <w:r w:rsidR="1744422E" w:rsidRPr="1D7C043D">
        <w:rPr>
          <w:rFonts w:eastAsia="Verdana" w:cs="Verdana"/>
        </w:rPr>
        <w:t xml:space="preserve"> (ibpv)</w:t>
      </w:r>
      <w:r w:rsidRPr="1D7C043D">
        <w:rPr>
          <w:rFonts w:eastAsia="Verdana" w:cs="Verdana"/>
        </w:rPr>
        <w:t xml:space="preserve"> geldt hetzelfde als voor een </w:t>
      </w:r>
      <w:r w:rsidR="019EFEC2" w:rsidRPr="1D7C043D">
        <w:rPr>
          <w:rFonts w:eastAsia="Verdana" w:cs="Verdana"/>
        </w:rPr>
        <w:t>bpv</w:t>
      </w:r>
      <w:r w:rsidRPr="1D7C043D">
        <w:rPr>
          <w:rFonts w:eastAsia="Verdana" w:cs="Verdana"/>
        </w:rPr>
        <w:t xml:space="preserve"> in Nederland; een veilige (corona-proof) leer-werkomgeving moet </w:t>
      </w:r>
      <w:r w:rsidR="3E4778D9" w:rsidRPr="1D7C043D">
        <w:rPr>
          <w:rFonts w:eastAsia="Verdana" w:cs="Verdana"/>
        </w:rPr>
        <w:t>aan de orde</w:t>
      </w:r>
      <w:r w:rsidRPr="1D7C043D">
        <w:rPr>
          <w:rFonts w:eastAsia="Verdana" w:cs="Verdana"/>
        </w:rPr>
        <w:t xml:space="preserve"> zijn. Bij een </w:t>
      </w:r>
      <w:r w:rsidR="50A209FD" w:rsidRPr="1D7C043D">
        <w:rPr>
          <w:rFonts w:eastAsia="Verdana" w:cs="Verdana"/>
        </w:rPr>
        <w:t>ibpv</w:t>
      </w:r>
      <w:r w:rsidRPr="1D7C043D">
        <w:rPr>
          <w:rFonts w:eastAsia="Verdana" w:cs="Verdana"/>
        </w:rPr>
        <w:t xml:space="preserve"> bevindt de student zich 24 uur per dag in een andere omgeving, waardoor ook rekening gehouden moet worden met de leefomstandigheden buiten de stage om.</w:t>
      </w:r>
      <w:r w:rsidR="78775A3B" w:rsidRPr="1D7C043D">
        <w:rPr>
          <w:rFonts w:eastAsia="Verdana" w:cs="Verdana"/>
        </w:rPr>
        <w:t xml:space="preserve"> </w:t>
      </w:r>
      <w:r w:rsidR="4728880F" w:rsidRPr="1D7C043D">
        <w:rPr>
          <w:rFonts w:eastAsia="Verdana" w:cs="Verdana"/>
        </w:rPr>
        <w:t xml:space="preserve">Landen die op de kaart van </w:t>
      </w:r>
      <w:r w:rsidR="576E5606" w:rsidRPr="1D7C043D">
        <w:rPr>
          <w:rFonts w:eastAsia="Verdana" w:cs="Verdana"/>
        </w:rPr>
        <w:t xml:space="preserve">het ministerie van </w:t>
      </w:r>
      <w:r w:rsidR="4728880F" w:rsidRPr="1D7C043D">
        <w:rPr>
          <w:rFonts w:eastAsia="Verdana" w:cs="Verdana"/>
        </w:rPr>
        <w:t>Bu</w:t>
      </w:r>
      <w:r w:rsidR="2C7CB1AF" w:rsidRPr="1D7C043D">
        <w:rPr>
          <w:rFonts w:eastAsia="Verdana" w:cs="Verdana"/>
        </w:rPr>
        <w:t xml:space="preserve">itenlandse </w:t>
      </w:r>
      <w:r w:rsidR="4F606059" w:rsidRPr="1D7C043D">
        <w:rPr>
          <w:rFonts w:eastAsia="Verdana" w:cs="Verdana"/>
        </w:rPr>
        <w:t>Z</w:t>
      </w:r>
      <w:r w:rsidR="351ABC5C" w:rsidRPr="1D7C043D">
        <w:rPr>
          <w:rFonts w:eastAsia="Verdana" w:cs="Verdana"/>
        </w:rPr>
        <w:t>aken</w:t>
      </w:r>
      <w:r w:rsidR="14E42DA6" w:rsidRPr="1D7C043D">
        <w:rPr>
          <w:rFonts w:eastAsia="Verdana" w:cs="Verdana"/>
        </w:rPr>
        <w:t xml:space="preserve"> (BuZa)</w:t>
      </w:r>
      <w:r w:rsidR="4728880F" w:rsidRPr="1D7C043D">
        <w:rPr>
          <w:rFonts w:eastAsia="Verdana" w:cs="Verdana"/>
        </w:rPr>
        <w:t xml:space="preserve"> oranje </w:t>
      </w:r>
      <w:r w:rsidR="7BF0523B" w:rsidRPr="1D7C043D">
        <w:rPr>
          <w:rFonts w:eastAsia="Verdana" w:cs="Verdana"/>
        </w:rPr>
        <w:t xml:space="preserve">(alleen noodzakelijke reizen) </w:t>
      </w:r>
      <w:r w:rsidR="4728880F" w:rsidRPr="1D7C043D">
        <w:rPr>
          <w:rFonts w:eastAsia="Verdana" w:cs="Verdana"/>
        </w:rPr>
        <w:t>of rood</w:t>
      </w:r>
      <w:r w:rsidR="6957734C" w:rsidRPr="1D7C043D">
        <w:rPr>
          <w:rFonts w:eastAsia="Verdana" w:cs="Verdana"/>
        </w:rPr>
        <w:t xml:space="preserve"> (niet reizen)</w:t>
      </w:r>
      <w:r w:rsidR="4728880F" w:rsidRPr="1D7C043D">
        <w:rPr>
          <w:rFonts w:eastAsia="Verdana" w:cs="Verdana"/>
        </w:rPr>
        <w:t xml:space="preserve"> gekleurd zijn moeten vermeden worden. Verder gelden de adviezen van </w:t>
      </w:r>
      <w:r w:rsidR="4728880F" w:rsidRPr="084DDD3A">
        <w:rPr>
          <w:rFonts w:eastAsia="Verdana" w:cs="Verdana"/>
        </w:rPr>
        <w:t>BuZ</w:t>
      </w:r>
      <w:r w:rsidR="10FA8A6B" w:rsidRPr="084DDD3A">
        <w:rPr>
          <w:rFonts w:eastAsia="Verdana" w:cs="Verdana"/>
        </w:rPr>
        <w:t>a</w:t>
      </w:r>
      <w:r w:rsidR="4728880F" w:rsidRPr="1D7C043D">
        <w:rPr>
          <w:rFonts w:eastAsia="Verdana" w:cs="Verdana"/>
        </w:rPr>
        <w:t xml:space="preserve"> en het RIVM.</w:t>
      </w:r>
      <w:r w:rsidR="24DBA3F9" w:rsidRPr="1D7C043D">
        <w:rPr>
          <w:rFonts w:eastAsia="Verdana" w:cs="Verdana"/>
        </w:rPr>
        <w:t xml:space="preserve"> </w:t>
      </w:r>
      <w:r w:rsidRPr="1D7C043D">
        <w:rPr>
          <w:rFonts w:eastAsia="Verdana" w:cs="Verdana"/>
        </w:rPr>
        <w:t xml:space="preserve">Als </w:t>
      </w:r>
      <w:r w:rsidR="1377D607" w:rsidRPr="1D7C043D">
        <w:rPr>
          <w:rFonts w:eastAsia="Verdana" w:cs="Verdana"/>
        </w:rPr>
        <w:t xml:space="preserve">een </w:t>
      </w:r>
      <w:r w:rsidR="56D7E765" w:rsidRPr="1D7C043D">
        <w:rPr>
          <w:rFonts w:eastAsia="Verdana" w:cs="Verdana"/>
        </w:rPr>
        <w:t>ibpv</w:t>
      </w:r>
      <w:r w:rsidRPr="1D7C043D">
        <w:rPr>
          <w:rFonts w:eastAsia="Verdana" w:cs="Verdana"/>
        </w:rPr>
        <w:t xml:space="preserve"> tot te gro</w:t>
      </w:r>
      <w:r w:rsidR="6CE7C951" w:rsidRPr="1D7C043D">
        <w:rPr>
          <w:rFonts w:eastAsia="Verdana" w:cs="Verdana"/>
        </w:rPr>
        <w:t>t</w:t>
      </w:r>
      <w:r w:rsidRPr="1D7C043D">
        <w:rPr>
          <w:rFonts w:eastAsia="Verdana" w:cs="Verdana"/>
        </w:rPr>
        <w:t>e onzeker</w:t>
      </w:r>
      <w:r w:rsidR="1E78A82C" w:rsidRPr="1D7C043D">
        <w:rPr>
          <w:rFonts w:eastAsia="Verdana" w:cs="Verdana"/>
        </w:rPr>
        <w:t>heid</w:t>
      </w:r>
      <w:r w:rsidRPr="1D7C043D">
        <w:rPr>
          <w:rFonts w:eastAsia="Verdana" w:cs="Verdana"/>
        </w:rPr>
        <w:t xml:space="preserve"> of onduidelijk</w:t>
      </w:r>
      <w:r w:rsidR="40C6C4E9" w:rsidRPr="1D7C043D">
        <w:rPr>
          <w:rFonts w:eastAsia="Verdana" w:cs="Verdana"/>
        </w:rPr>
        <w:t>heid leidt, zijn a</w:t>
      </w:r>
      <w:r w:rsidRPr="1D7C043D">
        <w:rPr>
          <w:rFonts w:eastAsia="Verdana" w:cs="Verdana"/>
        </w:rPr>
        <w:t>lternatieven</w:t>
      </w:r>
      <w:r w:rsidR="68222405" w:rsidRPr="1D7C043D">
        <w:rPr>
          <w:rFonts w:eastAsia="Verdana" w:cs="Verdana"/>
        </w:rPr>
        <w:t xml:space="preserve"> aan te bevelen. Veelal o</w:t>
      </w:r>
      <w:r w:rsidRPr="1D7C043D">
        <w:rPr>
          <w:rFonts w:eastAsia="Verdana" w:cs="Verdana"/>
        </w:rPr>
        <w:t>nder de noemer ‘Internationalisation@home’</w:t>
      </w:r>
      <w:r w:rsidR="5C0FEA6C" w:rsidRPr="1D7C043D">
        <w:rPr>
          <w:rFonts w:eastAsia="Verdana" w:cs="Verdana"/>
        </w:rPr>
        <w:t>, zoals</w:t>
      </w:r>
      <w:r w:rsidRPr="1D7C043D">
        <w:rPr>
          <w:rFonts w:eastAsia="Verdana" w:cs="Verdana"/>
        </w:rPr>
        <w:t>:</w:t>
      </w:r>
      <w:r w:rsidR="3D825372" w:rsidRPr="1D7C043D">
        <w:rPr>
          <w:rFonts w:eastAsia="Verdana" w:cs="Verdana"/>
        </w:rPr>
        <w:t xml:space="preserve"> </w:t>
      </w:r>
    </w:p>
    <w:p w14:paraId="6CA4CC63" w14:textId="38F448E2" w:rsidR="68DCD078" w:rsidRDefault="4518B455" w:rsidP="008F595B">
      <w:pPr>
        <w:pStyle w:val="Lijstalinea"/>
        <w:numPr>
          <w:ilvl w:val="0"/>
          <w:numId w:val="14"/>
        </w:numPr>
        <w:spacing w:line="276" w:lineRule="auto"/>
        <w:ind w:left="709" w:hanging="283"/>
        <w:rPr>
          <w:rFonts w:asciiTheme="minorHAnsi" w:eastAsiaTheme="minorEastAsia" w:hAnsiTheme="minorHAnsi" w:cstheme="minorBidi"/>
          <w:color w:val="201F1E"/>
        </w:rPr>
      </w:pPr>
      <w:r w:rsidRPr="1D7C043D">
        <w:rPr>
          <w:rFonts w:eastAsia="Verdana" w:cs="Verdana"/>
        </w:rPr>
        <w:t xml:space="preserve">Stage </w:t>
      </w:r>
      <w:r w:rsidR="21F7634A" w:rsidRPr="1D7C043D">
        <w:rPr>
          <w:rFonts w:eastAsia="Verdana" w:cs="Verdana"/>
        </w:rPr>
        <w:t xml:space="preserve">volgen </w:t>
      </w:r>
      <w:r w:rsidRPr="1D7C043D">
        <w:rPr>
          <w:rFonts w:eastAsia="Verdana" w:cs="Verdana"/>
        </w:rPr>
        <w:t xml:space="preserve">in Nederland bij een internationaal opererend bedrijf. SBB heeft een lijst </w:t>
      </w:r>
      <w:r w:rsidR="6BC09869" w:rsidRPr="1D7C043D">
        <w:rPr>
          <w:rFonts w:eastAsia="Verdana" w:cs="Verdana"/>
        </w:rPr>
        <w:t>met</w:t>
      </w:r>
      <w:r w:rsidR="6C4641E8" w:rsidRPr="1D7C043D">
        <w:rPr>
          <w:rFonts w:eastAsia="Verdana" w:cs="Verdana"/>
        </w:rPr>
        <w:t xml:space="preserve"> leerbedrijven </w:t>
      </w:r>
      <w:r w:rsidRPr="1D7C043D">
        <w:rPr>
          <w:rFonts w:eastAsia="Verdana" w:cs="Verdana"/>
        </w:rPr>
        <w:t>die over het ‘internationalisation@home’ label beschikken.</w:t>
      </w:r>
      <w:r w:rsidR="422A668C" w:rsidRPr="1D7C043D">
        <w:rPr>
          <w:rFonts w:eastAsia="Verdana" w:cs="Verdana"/>
        </w:rPr>
        <w:t xml:space="preserve"> </w:t>
      </w:r>
    </w:p>
    <w:p w14:paraId="3E6155D0" w14:textId="59D1469F" w:rsidR="332F89D4" w:rsidRDefault="58E25E92" w:rsidP="008F595B">
      <w:pPr>
        <w:pStyle w:val="Lijstalinea"/>
        <w:numPr>
          <w:ilvl w:val="0"/>
          <w:numId w:val="14"/>
        </w:numPr>
        <w:spacing w:line="276" w:lineRule="auto"/>
        <w:ind w:left="709" w:hanging="283"/>
        <w:rPr>
          <w:rFonts w:asciiTheme="minorHAnsi" w:eastAsiaTheme="minorEastAsia" w:hAnsiTheme="minorHAnsi" w:cstheme="minorBidi"/>
          <w:color w:val="201F1E"/>
        </w:rPr>
      </w:pPr>
      <w:r w:rsidRPr="1D7C043D">
        <w:rPr>
          <w:rFonts w:eastAsia="Verdana" w:cs="Verdana"/>
        </w:rPr>
        <w:t>B</w:t>
      </w:r>
      <w:r w:rsidR="4518B455" w:rsidRPr="1D7C043D">
        <w:rPr>
          <w:rFonts w:eastAsia="Verdana" w:cs="Verdana"/>
        </w:rPr>
        <w:t xml:space="preserve">lended stage: </w:t>
      </w:r>
      <w:r w:rsidR="475AF6E0" w:rsidRPr="1D7C043D">
        <w:rPr>
          <w:rFonts w:eastAsia="Verdana" w:cs="Verdana"/>
        </w:rPr>
        <w:t>e</w:t>
      </w:r>
      <w:r w:rsidR="4518B455" w:rsidRPr="1D7C043D">
        <w:rPr>
          <w:rFonts w:eastAsia="Verdana" w:cs="Verdana"/>
        </w:rPr>
        <w:t xml:space="preserve">erst voor een buitenlands bedrijf of instelling online opdrachten verrichten en later fysiek naar het buitenland gaan. Dit zorgt tevens voor een goede voorbereiding </w:t>
      </w:r>
      <w:r w:rsidR="000A697B">
        <w:rPr>
          <w:rFonts w:eastAsia="Verdana" w:cs="Verdana"/>
        </w:rPr>
        <w:t>op</w:t>
      </w:r>
      <w:r w:rsidR="4518B455" w:rsidRPr="1D7C043D">
        <w:rPr>
          <w:rFonts w:eastAsia="Verdana" w:cs="Verdana"/>
        </w:rPr>
        <w:t xml:space="preserve"> het latere verblijf in het buitenland.</w:t>
      </w:r>
    </w:p>
    <w:p w14:paraId="297B0619" w14:textId="28AFB9CB" w:rsidR="3DDD331F" w:rsidRDefault="136E735E" w:rsidP="008F595B">
      <w:pPr>
        <w:pStyle w:val="Lijstalinea"/>
        <w:numPr>
          <w:ilvl w:val="0"/>
          <w:numId w:val="14"/>
        </w:numPr>
        <w:spacing w:line="276" w:lineRule="auto"/>
        <w:ind w:left="709" w:hanging="283"/>
        <w:rPr>
          <w:rFonts w:asciiTheme="minorHAnsi" w:eastAsiaTheme="minorEastAsia" w:hAnsiTheme="minorHAnsi" w:cstheme="minorBidi"/>
          <w:color w:val="201F1E"/>
        </w:rPr>
      </w:pPr>
      <w:r w:rsidRPr="1D7C043D">
        <w:rPr>
          <w:rFonts w:eastAsia="Verdana" w:cs="Verdana"/>
        </w:rPr>
        <w:t>E</w:t>
      </w:r>
      <w:r w:rsidR="29E5152C" w:rsidRPr="1D7C043D">
        <w:rPr>
          <w:rFonts w:eastAsia="Verdana" w:cs="Verdana"/>
        </w:rPr>
        <w:t xml:space="preserve">en internationale dimensie aan de opleiding toevoegen, zoals gebruik maken van de keuzedelen </w:t>
      </w:r>
      <w:r w:rsidR="000A697B">
        <w:rPr>
          <w:rFonts w:eastAsia="Verdana" w:cs="Verdana"/>
        </w:rPr>
        <w:t>i</w:t>
      </w:r>
      <w:r w:rsidR="29E5152C" w:rsidRPr="1D7C043D">
        <w:rPr>
          <w:rFonts w:eastAsia="Verdana" w:cs="Verdana"/>
        </w:rPr>
        <w:t>nternationalisering, internationale MOOC’s of via e-twinning.</w:t>
      </w:r>
    </w:p>
    <w:p w14:paraId="6517FF9A" w14:textId="147545DE" w:rsidR="74F522BA" w:rsidRDefault="51A2DE06" w:rsidP="008F595B">
      <w:pPr>
        <w:pStyle w:val="Lijstalinea"/>
        <w:numPr>
          <w:ilvl w:val="0"/>
          <w:numId w:val="15"/>
        </w:numPr>
        <w:spacing w:line="276" w:lineRule="auto"/>
        <w:ind w:left="426" w:hanging="426"/>
        <w:rPr>
          <w:rFonts w:asciiTheme="minorHAnsi" w:eastAsiaTheme="minorEastAsia" w:hAnsiTheme="minorHAnsi" w:cstheme="minorBidi"/>
          <w:i/>
          <w:iCs/>
          <w:szCs w:val="18"/>
        </w:rPr>
      </w:pPr>
      <w:r w:rsidRPr="084DDD3A">
        <w:rPr>
          <w:rFonts w:eastAsia="Verdana" w:cs="Verdana"/>
        </w:rPr>
        <w:t xml:space="preserve">Afhankelijk van </w:t>
      </w:r>
      <w:r w:rsidR="4934FE15" w:rsidRPr="084DDD3A">
        <w:rPr>
          <w:rFonts w:eastAsia="Verdana" w:cs="Verdana"/>
        </w:rPr>
        <w:t xml:space="preserve">de </w:t>
      </w:r>
      <w:r w:rsidRPr="084DDD3A">
        <w:rPr>
          <w:rFonts w:eastAsia="Verdana" w:cs="Verdana"/>
        </w:rPr>
        <w:t>vormgeving kwalificeren deze alternatieve</w:t>
      </w:r>
      <w:r w:rsidR="0129CECD" w:rsidRPr="084DDD3A">
        <w:rPr>
          <w:rFonts w:eastAsia="Verdana" w:cs="Verdana"/>
        </w:rPr>
        <w:t>n</w:t>
      </w:r>
      <w:r w:rsidRPr="084DDD3A">
        <w:rPr>
          <w:rFonts w:eastAsia="Verdana" w:cs="Verdana"/>
        </w:rPr>
        <w:t xml:space="preserve"> zich al dan niet als beroepspraktijkvorming of begeleide onderwijstijd. </w:t>
      </w:r>
      <w:r w:rsidR="00751EA8" w:rsidRPr="084DDD3A">
        <w:rPr>
          <w:rFonts w:eastAsia="Verdana" w:cs="Verdana"/>
        </w:rPr>
        <w:t>De praktijkopdracht op afstand ter voorbereiding op de internationale stage is begeleide onderwijstijd. Als de school dit als bpv-uren wil tellen, moet er sprake zijn van een erkenning als leerbedrijf. Dat kan wellicht niet voor alle leerdoelen te realiseren zijn. Als scholen twijfelen</w:t>
      </w:r>
      <w:r w:rsidR="00B42BDE">
        <w:rPr>
          <w:rFonts w:eastAsia="Verdana" w:cs="Verdana"/>
        </w:rPr>
        <w:t>,</w:t>
      </w:r>
      <w:r w:rsidR="00751EA8" w:rsidRPr="084DDD3A">
        <w:rPr>
          <w:rFonts w:eastAsia="Verdana" w:cs="Verdana"/>
        </w:rPr>
        <w:t xml:space="preserve"> </w:t>
      </w:r>
      <w:r w:rsidR="21C65A53" w:rsidRPr="084DDD3A">
        <w:rPr>
          <w:rFonts w:eastAsia="Verdana" w:cs="Verdana"/>
        </w:rPr>
        <w:t xml:space="preserve">kunnen ze contact opnemen met </w:t>
      </w:r>
      <w:r w:rsidR="00751EA8" w:rsidRPr="084DDD3A">
        <w:rPr>
          <w:rFonts w:eastAsia="Verdana" w:cs="Verdana"/>
        </w:rPr>
        <w:t>SBB</w:t>
      </w:r>
      <w:r w:rsidR="4E7AC7DF" w:rsidRPr="084DDD3A">
        <w:rPr>
          <w:rFonts w:eastAsia="Verdana" w:cs="Verdana"/>
        </w:rPr>
        <w:t>.</w:t>
      </w:r>
    </w:p>
    <w:p w14:paraId="33EA938C" w14:textId="7F99EC78" w:rsidR="74F522BA" w:rsidRDefault="74F522BA" w:rsidP="74F522BA">
      <w:pPr>
        <w:spacing w:line="260" w:lineRule="exact"/>
        <w:rPr>
          <w:rFonts w:eastAsia="Verdana" w:cs="Verdana"/>
          <w:color w:val="201F1E"/>
        </w:rPr>
      </w:pPr>
    </w:p>
    <w:p w14:paraId="0A406D1D" w14:textId="0C1C05FE" w:rsidR="007E3F88" w:rsidRPr="000131E2" w:rsidRDefault="000131E2" w:rsidP="000131E2">
      <w:pPr>
        <w:pStyle w:val="Kop1"/>
        <w:tabs>
          <w:tab w:val="left" w:pos="426"/>
        </w:tabs>
        <w:ind w:left="426" w:hanging="426"/>
      </w:pPr>
      <w:bookmarkStart w:id="7" w:name="_Toc44607036"/>
      <w:r w:rsidRPr="000131E2">
        <w:t xml:space="preserve">3. </w:t>
      </w:r>
      <w:r>
        <w:t xml:space="preserve">  </w:t>
      </w:r>
      <w:r w:rsidR="22665C68" w:rsidRPr="000131E2">
        <w:t>Diplomeren</w:t>
      </w:r>
      <w:r w:rsidR="4E99B6AD" w:rsidRPr="000131E2">
        <w:t xml:space="preserve"> en examineren</w:t>
      </w:r>
      <w:bookmarkEnd w:id="7"/>
    </w:p>
    <w:p w14:paraId="16C8CCF5" w14:textId="77777777" w:rsidR="004C6170" w:rsidRPr="004C6170" w:rsidRDefault="004C6170" w:rsidP="004C6170">
      <w:pPr>
        <w:rPr>
          <w:rFonts w:eastAsia="Verdana"/>
        </w:rPr>
      </w:pPr>
    </w:p>
    <w:p w14:paraId="6A5CBB82" w14:textId="0C7BB8A7" w:rsidR="001F332A" w:rsidRPr="005B5DE4" w:rsidRDefault="001F332A" w:rsidP="00FF2B9D">
      <w:pPr>
        <w:pStyle w:val="Kop2"/>
      </w:pPr>
      <w:bookmarkStart w:id="8" w:name="_Toc44607037"/>
      <w:r w:rsidRPr="005B5DE4">
        <w:t xml:space="preserve">3.1 </w:t>
      </w:r>
      <w:r w:rsidR="00314591">
        <w:tab/>
      </w:r>
      <w:r w:rsidRPr="005B5DE4">
        <w:t>Diplomeren</w:t>
      </w:r>
      <w:bookmarkEnd w:id="8"/>
    </w:p>
    <w:p w14:paraId="7E9FC84F" w14:textId="78775F29" w:rsidR="777670F9" w:rsidRDefault="35F3EFAC" w:rsidP="48EDA023">
      <w:pPr>
        <w:pStyle w:val="Lijstalinea"/>
        <w:numPr>
          <w:ilvl w:val="0"/>
          <w:numId w:val="2"/>
        </w:numPr>
        <w:spacing w:line="276" w:lineRule="auto"/>
        <w:ind w:left="426" w:hanging="426"/>
        <w:rPr>
          <w:rFonts w:asciiTheme="minorHAnsi" w:eastAsiaTheme="minorEastAsia" w:hAnsiTheme="minorHAnsi" w:cstheme="minorBidi"/>
        </w:rPr>
      </w:pPr>
      <w:r w:rsidRPr="48EDA023">
        <w:rPr>
          <w:rFonts w:eastAsia="Verdana" w:cs="Verdana"/>
        </w:rPr>
        <w:t xml:space="preserve">Voor studenten die in het studiejaar 2019-2020 zouden diplomeren, studievertraging hebben opgelopen en die de beroepsopleiding </w:t>
      </w:r>
      <w:r w:rsidR="76AAE522" w:rsidRPr="48EDA023">
        <w:rPr>
          <w:rFonts w:eastAsia="Verdana" w:cs="Verdana"/>
        </w:rPr>
        <w:t xml:space="preserve">voor </w:t>
      </w:r>
      <w:r w:rsidR="79351A7F" w:rsidRPr="48EDA023">
        <w:rPr>
          <w:rFonts w:eastAsia="Verdana" w:cs="Verdana"/>
        </w:rPr>
        <w:t>1 januari 2021</w:t>
      </w:r>
      <w:r w:rsidRPr="48EDA023">
        <w:rPr>
          <w:rFonts w:eastAsia="Verdana" w:cs="Verdana"/>
        </w:rPr>
        <w:t xml:space="preserve"> kunnen afsluiten met een diploma, blijft de mogelijkheid gelden dat </w:t>
      </w:r>
      <w:r w:rsidR="18862AF7" w:rsidRPr="48EDA023">
        <w:rPr>
          <w:rFonts w:eastAsia="Verdana" w:cs="Verdana"/>
        </w:rPr>
        <w:t xml:space="preserve">in het uiterste geval de </w:t>
      </w:r>
      <w:r w:rsidRPr="48EDA023">
        <w:rPr>
          <w:rFonts w:eastAsia="Verdana" w:cs="Verdana"/>
        </w:rPr>
        <w:t>examinering van keuzedelen</w:t>
      </w:r>
      <w:r w:rsidR="000A697B">
        <w:rPr>
          <w:rFonts w:eastAsia="Verdana" w:cs="Verdana"/>
        </w:rPr>
        <w:t>,</w:t>
      </w:r>
      <w:r w:rsidRPr="48EDA023">
        <w:rPr>
          <w:rFonts w:eastAsia="Verdana" w:cs="Verdana"/>
        </w:rPr>
        <w:t xml:space="preserve"> rekenen en/of Nederlandse taal voor entree-opleiding geen doorgang hoeft te vinden en </w:t>
      </w:r>
      <w:r w:rsidR="0C1C1DE6" w:rsidRPr="48EDA023">
        <w:rPr>
          <w:rFonts w:eastAsia="Verdana" w:cs="Verdana"/>
        </w:rPr>
        <w:t xml:space="preserve">dat </w:t>
      </w:r>
      <w:r w:rsidRPr="48EDA023">
        <w:rPr>
          <w:rFonts w:eastAsia="Verdana" w:cs="Verdana"/>
        </w:rPr>
        <w:t xml:space="preserve">er geen resultaat behaald hoeft te zijn voor diplomering. </w:t>
      </w:r>
      <w:r w:rsidR="3CDC6689" w:rsidRPr="48EDA023">
        <w:rPr>
          <w:rFonts w:eastAsia="Verdana" w:cs="Verdana"/>
        </w:rPr>
        <w:t>Zie hiervoor</w:t>
      </w:r>
      <w:r w:rsidR="3CDC6689">
        <w:t xml:space="preserve"> artikel 18a van het Examen- en kwalificatiebesluit beroepsopleidingen WEB</w:t>
      </w:r>
      <w:r w:rsidR="47D882BE">
        <w:t>, zoals geldend voor de periode van 15 maart 2020 tot 1 januari</w:t>
      </w:r>
      <w:r w:rsidR="6E4574C9">
        <w:t xml:space="preserve"> 2021</w:t>
      </w:r>
      <w:r w:rsidR="3CDC6689">
        <w:t>.</w:t>
      </w:r>
    </w:p>
    <w:p w14:paraId="3209161A" w14:textId="4017172D" w:rsidR="5DDCB616" w:rsidRDefault="53BAE5AE" w:rsidP="1BB57C0D">
      <w:pPr>
        <w:pStyle w:val="Lijstalinea"/>
        <w:numPr>
          <w:ilvl w:val="0"/>
          <w:numId w:val="2"/>
        </w:numPr>
        <w:spacing w:line="276" w:lineRule="auto"/>
        <w:ind w:left="426" w:hanging="426"/>
      </w:pPr>
      <w:r w:rsidRPr="1D7C043D">
        <w:rPr>
          <w:rFonts w:eastAsia="Verdana" w:cs="Verdana"/>
        </w:rPr>
        <w:t>V</w:t>
      </w:r>
      <w:r w:rsidR="55446EA6" w:rsidRPr="1D7C043D">
        <w:rPr>
          <w:rFonts w:eastAsia="Verdana" w:cs="Verdana"/>
        </w:rPr>
        <w:t>ooralsnog gelden</w:t>
      </w:r>
      <w:r w:rsidRPr="1D7C043D">
        <w:rPr>
          <w:rFonts w:eastAsia="Verdana" w:cs="Verdana"/>
        </w:rPr>
        <w:t xml:space="preserve"> </w:t>
      </w:r>
      <w:r w:rsidR="3E34EEF6" w:rsidRPr="1D7C043D">
        <w:rPr>
          <w:rFonts w:eastAsia="Verdana" w:cs="Verdana"/>
        </w:rPr>
        <w:t xml:space="preserve">in </w:t>
      </w:r>
      <w:r w:rsidRPr="1D7C043D">
        <w:rPr>
          <w:rFonts w:eastAsia="Verdana" w:cs="Verdana"/>
        </w:rPr>
        <w:t xml:space="preserve">het nieuwe studiejaar 2020-2021 de reguliere diploma-eisen. </w:t>
      </w:r>
      <w:r w:rsidR="0979B7CE" w:rsidRPr="1D7C043D">
        <w:rPr>
          <w:rFonts w:eastAsia="Verdana" w:cs="Verdana"/>
        </w:rPr>
        <w:t>Dit geldt zowel voor de eisen uit het kwalificatiedossier, inclusief de wettelijke beroepsvereisten, als ten aanzien van de eis dat de beroepspraktijkvorming met een positieve beoordeling moet zijn voltooid.</w:t>
      </w:r>
      <w:r w:rsidR="50E30023" w:rsidRPr="1D7C043D">
        <w:rPr>
          <w:rFonts w:eastAsia="Verdana" w:cs="Verdana"/>
        </w:rPr>
        <w:t xml:space="preserve"> </w:t>
      </w:r>
    </w:p>
    <w:p w14:paraId="18024A5F" w14:textId="5158B70A" w:rsidR="0F607B3A" w:rsidRDefault="2CBAE6FC" w:rsidP="1D7C043D">
      <w:pPr>
        <w:pStyle w:val="Lijstalinea"/>
        <w:numPr>
          <w:ilvl w:val="0"/>
          <w:numId w:val="2"/>
        </w:numPr>
        <w:spacing w:line="276" w:lineRule="auto"/>
        <w:ind w:left="426" w:hanging="426"/>
        <w:rPr>
          <w:rFonts w:asciiTheme="minorHAnsi" w:eastAsiaTheme="minorEastAsia" w:hAnsiTheme="minorHAnsi" w:cstheme="minorBidi"/>
        </w:rPr>
      </w:pPr>
      <w:r>
        <w:t>Voor studenten die in het studiejaar 2020-2021 starten met een opleiding</w:t>
      </w:r>
      <w:r w:rsidR="437E89E5">
        <w:t>,</w:t>
      </w:r>
      <w:r>
        <w:t xml:space="preserve"> telt vooralsnog de hoogte van het behaalde resultaat voor het keuzedeel of de keuzedelen wel mee. Dit is conform</w:t>
      </w:r>
      <w:r w:rsidDel="6D0012FA">
        <w:t xml:space="preserve"> </w:t>
      </w:r>
      <w:r>
        <w:t xml:space="preserve">artikel 17 van het Examen- en kwalificatiebesluit beroepsopleidingen WEB zoals geldend per 1 augustus 2020. </w:t>
      </w:r>
      <w:r w:rsidR="19C241D7">
        <w:t>K</w:t>
      </w:r>
      <w:r w:rsidR="6CFF3F52">
        <w:t>euzedelen</w:t>
      </w:r>
      <w:r>
        <w:t xml:space="preserve"> moeten dan dus wel geëxamineerd gaan worden.</w:t>
      </w:r>
    </w:p>
    <w:p w14:paraId="6311FA2C" w14:textId="62CF2651" w:rsidR="0F607B3A" w:rsidRDefault="2CBAE6FC" w:rsidP="1D7C043D">
      <w:pPr>
        <w:pStyle w:val="Lijstalinea"/>
        <w:numPr>
          <w:ilvl w:val="0"/>
          <w:numId w:val="2"/>
        </w:numPr>
        <w:spacing w:line="276" w:lineRule="auto"/>
        <w:ind w:left="426" w:hanging="426"/>
        <w:rPr>
          <w:rFonts w:asciiTheme="minorHAnsi" w:eastAsiaTheme="minorEastAsia" w:hAnsiTheme="minorHAnsi" w:cstheme="minorBidi"/>
        </w:rPr>
      </w:pPr>
      <w:r>
        <w:t xml:space="preserve">Op 1 november 2020 is er een evaluatiemoment met betrekking tot </w:t>
      </w:r>
      <w:r w:rsidR="000A697B">
        <w:t xml:space="preserve">de </w:t>
      </w:r>
      <w:r>
        <w:t xml:space="preserve">haalbaarheid van </w:t>
      </w:r>
      <w:r w:rsidR="000A697B">
        <w:t xml:space="preserve">de </w:t>
      </w:r>
      <w:r>
        <w:t xml:space="preserve">diploma-eisen voor alle mbo-opleidingen. </w:t>
      </w:r>
      <w:r w:rsidRPr="1D7C043D">
        <w:rPr>
          <w:rFonts w:eastAsia="Verdana" w:cs="Verdana"/>
        </w:rPr>
        <w:t xml:space="preserve">Veel zal afhangen van het verloop van de </w:t>
      </w:r>
      <w:r w:rsidR="145FA026" w:rsidRPr="084DDD3A">
        <w:rPr>
          <w:rFonts w:eastAsia="Verdana" w:cs="Verdana"/>
        </w:rPr>
        <w:t>c</w:t>
      </w:r>
      <w:r w:rsidR="264711E3" w:rsidRPr="084DDD3A">
        <w:rPr>
          <w:rFonts w:eastAsia="Verdana" w:cs="Verdana"/>
        </w:rPr>
        <w:t>oronacrisis.</w:t>
      </w:r>
      <w:r w:rsidR="264711E3">
        <w:t xml:space="preserve">  </w:t>
      </w:r>
    </w:p>
    <w:p w14:paraId="7E14BFBD" w14:textId="07BEF21E" w:rsidR="6CE2DE9D" w:rsidRDefault="6977FB8D" w:rsidP="1BB57C0D">
      <w:pPr>
        <w:pStyle w:val="Lijstalinea"/>
        <w:numPr>
          <w:ilvl w:val="0"/>
          <w:numId w:val="2"/>
        </w:numPr>
        <w:spacing w:line="276" w:lineRule="auto"/>
        <w:ind w:left="426" w:hanging="426"/>
      </w:pPr>
      <w:r w:rsidRPr="1D7C043D">
        <w:rPr>
          <w:rFonts w:eastAsia="Verdana" w:cs="Verdana"/>
        </w:rPr>
        <w:t xml:space="preserve">Voor studenten die het studiejaar 2020-2021 </w:t>
      </w:r>
      <w:r w:rsidR="4DCC6E36" w:rsidRPr="1D7C043D">
        <w:rPr>
          <w:rFonts w:eastAsia="Verdana" w:cs="Verdana"/>
        </w:rPr>
        <w:t xml:space="preserve">hopen af te sluiten met een diploma en </w:t>
      </w:r>
      <w:r w:rsidR="1A6C9BF7" w:rsidRPr="1D7C043D">
        <w:rPr>
          <w:rFonts w:eastAsia="Verdana" w:cs="Verdana"/>
        </w:rPr>
        <w:t xml:space="preserve">die </w:t>
      </w:r>
      <w:r w:rsidRPr="1D7C043D">
        <w:rPr>
          <w:rFonts w:eastAsia="Verdana" w:cs="Verdana"/>
        </w:rPr>
        <w:t xml:space="preserve">het afgelopen studiejaar (2019-2020) door de </w:t>
      </w:r>
      <w:r w:rsidR="2D986A6C" w:rsidRPr="1D7C043D">
        <w:rPr>
          <w:rFonts w:eastAsia="Verdana" w:cs="Verdana"/>
        </w:rPr>
        <w:t>c</w:t>
      </w:r>
      <w:r w:rsidRPr="1D7C043D">
        <w:rPr>
          <w:rFonts w:eastAsia="Verdana" w:cs="Verdana"/>
        </w:rPr>
        <w:t xml:space="preserve">orona-maatregelen geen keuzedelen hebben kunnen volgen, en </w:t>
      </w:r>
      <w:r w:rsidRPr="1D7C043D">
        <w:rPr>
          <w:rFonts w:eastAsia="Arial" w:cs="Arial"/>
        </w:rPr>
        <w:t>voor wie het niet mogelijk is om in studiejaar 2020-2021 alsnog examen in dat keuzedeel of die keuzedelen af te leggen,</w:t>
      </w:r>
      <w:r w:rsidR="4D18E4A2" w:rsidRPr="1D7C043D">
        <w:rPr>
          <w:rFonts w:eastAsia="Arial" w:cs="Arial"/>
        </w:rPr>
        <w:t xml:space="preserve"> </w:t>
      </w:r>
      <w:r w:rsidRPr="1D7C043D">
        <w:rPr>
          <w:rFonts w:eastAsia="Arial" w:cs="Arial"/>
        </w:rPr>
        <w:t xml:space="preserve">wordt de mogelijkheid geboden om het diploma te behalen zonder dat het examen in </w:t>
      </w:r>
      <w:r w:rsidR="000A697B">
        <w:rPr>
          <w:rFonts w:eastAsia="Arial" w:cs="Arial"/>
        </w:rPr>
        <w:t xml:space="preserve">de </w:t>
      </w:r>
      <w:r w:rsidRPr="1D7C043D">
        <w:rPr>
          <w:rFonts w:eastAsia="Arial" w:cs="Arial"/>
        </w:rPr>
        <w:t>keuzedelen is afgelegd</w:t>
      </w:r>
      <w:r w:rsidR="69311B61" w:rsidRPr="1D7C043D">
        <w:rPr>
          <w:rFonts w:eastAsia="Arial" w:cs="Arial"/>
        </w:rPr>
        <w:t xml:space="preserve">, </w:t>
      </w:r>
      <w:r w:rsidR="3B3457C1" w:rsidRPr="1D7C043D">
        <w:rPr>
          <w:rFonts w:eastAsia="Arial" w:cs="Arial"/>
        </w:rPr>
        <w:t>wanneer</w:t>
      </w:r>
      <w:r w:rsidR="69311B61" w:rsidRPr="1D7C043D">
        <w:rPr>
          <w:rFonts w:eastAsia="Arial" w:cs="Arial"/>
        </w:rPr>
        <w:t xml:space="preserve"> di</w:t>
      </w:r>
      <w:r w:rsidR="69311B61">
        <w:t>t niet is te realiseren binnen de beschikbare tijd</w:t>
      </w:r>
      <w:r>
        <w:t xml:space="preserve">. Het bevoegd </w:t>
      </w:r>
      <w:r w:rsidR="441CAB4F">
        <w:t xml:space="preserve">gezag </w:t>
      </w:r>
      <w:r>
        <w:t xml:space="preserve">beslist of </w:t>
      </w:r>
      <w:r w:rsidR="792EC483">
        <w:t xml:space="preserve">er </w:t>
      </w:r>
      <w:r>
        <w:t xml:space="preserve">van deze ruimte </w:t>
      </w:r>
      <w:r>
        <w:lastRenderedPageBreak/>
        <w:t>gebruik wordt gemaakt, onderbouwt de keuze aan de hand van de hiervoor genoemde voorwaarden en past zo</w:t>
      </w:r>
      <w:r w:rsidR="2EAAA6B3">
        <w:t xml:space="preserve"> </w:t>
      </w:r>
      <w:r>
        <w:t xml:space="preserve">nodig het examenprogramma hierop aan. </w:t>
      </w:r>
      <w:r w:rsidR="74EB926A">
        <w:t>Als student</w:t>
      </w:r>
      <w:r w:rsidR="3643EDB4">
        <w:t>en</w:t>
      </w:r>
      <w:r w:rsidR="74EB926A">
        <w:t xml:space="preserve"> verzoek</w:t>
      </w:r>
      <w:r w:rsidR="783DA786">
        <w:t>en</w:t>
      </w:r>
      <w:r>
        <w:t xml:space="preserve"> om alsnog examen te doen, dient de school zich wel in te spannen om </w:t>
      </w:r>
      <w:r w:rsidR="74EB926A">
        <w:t>d</w:t>
      </w:r>
      <w:r w:rsidR="07027603">
        <w:t>eze</w:t>
      </w:r>
      <w:r>
        <w:t xml:space="preserve"> verzoek</w:t>
      </w:r>
      <w:r w:rsidR="000A697B">
        <w:t>en</w:t>
      </w:r>
      <w:r>
        <w:t xml:space="preserve"> te honoreren. </w:t>
      </w:r>
    </w:p>
    <w:p w14:paraId="0EB457DD" w14:textId="12CA682E" w:rsidR="21D73F06" w:rsidRDefault="0CB6C1D2" w:rsidP="1BB57C0D">
      <w:pPr>
        <w:pStyle w:val="Lijstalinea"/>
        <w:numPr>
          <w:ilvl w:val="0"/>
          <w:numId w:val="2"/>
        </w:numPr>
        <w:spacing w:line="276" w:lineRule="auto"/>
        <w:ind w:left="426" w:hanging="426"/>
      </w:pPr>
      <w:r>
        <w:t>B</w:t>
      </w:r>
      <w:r w:rsidR="53BAE5AE">
        <w:t>ewijzen die een student heeft opgebouwd tijdens de opleiding</w:t>
      </w:r>
      <w:r w:rsidR="5AE24626">
        <w:t xml:space="preserve"> kan een school meewegen </w:t>
      </w:r>
      <w:r w:rsidR="53BAE5AE">
        <w:t>in het besluit om een student een diploma t</w:t>
      </w:r>
      <w:r w:rsidR="1543EF7A">
        <w:t>o</w:t>
      </w:r>
      <w:r w:rsidR="53BAE5AE">
        <w:t>e</w:t>
      </w:r>
      <w:r w:rsidR="539A531C">
        <w:t xml:space="preserve"> te kennen</w:t>
      </w:r>
      <w:r w:rsidR="53BAE5AE">
        <w:t xml:space="preserve">. </w:t>
      </w:r>
    </w:p>
    <w:p w14:paraId="5A5AFF87" w14:textId="2AA319A2" w:rsidR="1FB78294" w:rsidRDefault="08056979" w:rsidP="1D7C043D">
      <w:pPr>
        <w:pStyle w:val="Lijstalinea"/>
        <w:numPr>
          <w:ilvl w:val="0"/>
          <w:numId w:val="2"/>
        </w:numPr>
        <w:spacing w:line="276" w:lineRule="auto"/>
        <w:ind w:left="426" w:hanging="426"/>
        <w:rPr>
          <w:rFonts w:asciiTheme="minorHAnsi" w:eastAsiaTheme="minorEastAsia" w:hAnsiTheme="minorHAnsi" w:cstheme="minorBidi"/>
        </w:rPr>
      </w:pPr>
      <w:r>
        <w:t xml:space="preserve">In het nieuwe studiejaar blijft </w:t>
      </w:r>
      <w:r w:rsidR="21AC48FE">
        <w:t xml:space="preserve">de </w:t>
      </w:r>
      <w:r w:rsidR="6AFF1879">
        <w:t>(</w:t>
      </w:r>
      <w:r w:rsidR="2A4D7435">
        <w:t>op onderdelen aangescherpte</w:t>
      </w:r>
      <w:r w:rsidR="20227537">
        <w:t>)</w:t>
      </w:r>
      <w:r>
        <w:t xml:space="preserve"> </w:t>
      </w:r>
      <w:hyperlink r:id="rId16" w:history="1">
        <w:r w:rsidRPr="00C96BD5">
          <w:rPr>
            <w:rStyle w:val="Hyperlink"/>
          </w:rPr>
          <w:t>handr</w:t>
        </w:r>
        <w:r w:rsidR="53BAE5AE" w:rsidRPr="00C96BD5">
          <w:rPr>
            <w:rStyle w:val="Hyperlink"/>
          </w:rPr>
          <w:t>eiking Verantwoord Diplomabesluit</w:t>
        </w:r>
      </w:hyperlink>
      <w:r w:rsidR="53BAE5AE">
        <w:t xml:space="preserve"> </w:t>
      </w:r>
      <w:r w:rsidR="0FD0BB9E">
        <w:t xml:space="preserve">van kracht. De </w:t>
      </w:r>
      <w:r w:rsidR="6EE7B44C">
        <w:t xml:space="preserve">handreiking </w:t>
      </w:r>
      <w:r w:rsidR="1A42BB87" w:rsidRPr="1D7C043D">
        <w:rPr>
          <w:rFonts w:eastAsia="Verdana" w:cs="Verdana"/>
        </w:rPr>
        <w:t>Verantwoord Diplomabesluit</w:t>
      </w:r>
      <w:r w:rsidR="1A42BB87">
        <w:t xml:space="preserve"> </w:t>
      </w:r>
      <w:r w:rsidR="6EE7B44C">
        <w:t>is te zien als appendix bij dit servicedocument</w:t>
      </w:r>
      <w:r w:rsidR="4ABBC97F">
        <w:t>.</w:t>
      </w:r>
      <w:r w:rsidR="6EE7B44C">
        <w:t xml:space="preserve"> </w:t>
      </w:r>
    </w:p>
    <w:p w14:paraId="243EA412" w14:textId="77777777" w:rsidR="001F332A" w:rsidRDefault="001F332A" w:rsidP="001F332A"/>
    <w:p w14:paraId="122905EE" w14:textId="74F934DD" w:rsidR="001F332A" w:rsidRPr="005B5DE4" w:rsidRDefault="5728C5D4" w:rsidP="00FF2B9D">
      <w:pPr>
        <w:pStyle w:val="Kop2"/>
      </w:pPr>
      <w:bookmarkStart w:id="9" w:name="_Toc44607038"/>
      <w:r>
        <w:t>3.2</w:t>
      </w:r>
      <w:r w:rsidR="23E9EBBF">
        <w:t xml:space="preserve"> </w:t>
      </w:r>
      <w:r w:rsidR="001F332A">
        <w:tab/>
      </w:r>
      <w:r w:rsidR="4ECE8F78">
        <w:t>Verantwoord e</w:t>
      </w:r>
      <w:r>
        <w:t>xamineren</w:t>
      </w:r>
      <w:bookmarkEnd w:id="9"/>
    </w:p>
    <w:p w14:paraId="7046E29D" w14:textId="3C2105CD" w:rsidR="5DDCB616" w:rsidRPr="00645EE8" w:rsidRDefault="53BAE5AE" w:rsidP="74F522BA">
      <w:pPr>
        <w:pStyle w:val="Lijstalinea"/>
        <w:numPr>
          <w:ilvl w:val="0"/>
          <w:numId w:val="2"/>
        </w:numPr>
        <w:spacing w:line="276" w:lineRule="auto"/>
        <w:ind w:left="426" w:hanging="426"/>
      </w:pPr>
      <w:r>
        <w:t xml:space="preserve">De centrale examens </w:t>
      </w:r>
      <w:r w:rsidR="300B62C8">
        <w:t xml:space="preserve">mbo </w:t>
      </w:r>
      <w:r>
        <w:t xml:space="preserve">moeten worden afgenomen. </w:t>
      </w:r>
      <w:r w:rsidR="29EE2AB1" w:rsidRPr="084DDD3A">
        <w:rPr>
          <w:rFonts w:eastAsia="Verdana" w:cs="Verdana"/>
          <w:szCs w:val="18"/>
        </w:rPr>
        <w:t>De verantwoordelijkheid hiervoor ligt bij de s</w:t>
      </w:r>
      <w:r w:rsidR="5609A86C">
        <w:t>cholen</w:t>
      </w:r>
      <w:r>
        <w:t>, daarbij rekening houdend met zowel de richtlijnen van het CvTE als van het RIVM</w:t>
      </w:r>
      <w:r w:rsidR="29ED350F">
        <w:t xml:space="preserve"> en de GGD</w:t>
      </w:r>
      <w:r>
        <w:t>.</w:t>
      </w:r>
    </w:p>
    <w:p w14:paraId="50A785C6" w14:textId="719EE655" w:rsidR="004C4C72" w:rsidRPr="00645EE8" w:rsidRDefault="6C9F534E" w:rsidP="1D7C043D">
      <w:pPr>
        <w:pStyle w:val="Lijstalinea"/>
        <w:numPr>
          <w:ilvl w:val="0"/>
          <w:numId w:val="2"/>
        </w:numPr>
        <w:spacing w:line="276" w:lineRule="auto"/>
        <w:ind w:left="426" w:hanging="426"/>
      </w:pPr>
      <w:r>
        <w:t>Praktijkexamens kunnen op school</w:t>
      </w:r>
      <w:r w:rsidR="185DCD59">
        <w:t>,</w:t>
      </w:r>
      <w:r w:rsidR="5E78D964">
        <w:t xml:space="preserve"> </w:t>
      </w:r>
      <w:r w:rsidR="6C0CD2D3">
        <w:t xml:space="preserve">de bpv-plek </w:t>
      </w:r>
      <w:r w:rsidR="19447EB2" w:rsidRPr="00645EE8">
        <w:t xml:space="preserve">of </w:t>
      </w:r>
      <w:r w:rsidR="00F147F1">
        <w:t xml:space="preserve">op </w:t>
      </w:r>
      <w:r w:rsidR="19447EB2" w:rsidRPr="00645EE8">
        <w:t>een andere plek</w:t>
      </w:r>
      <w:r w:rsidR="19447EB2">
        <w:t xml:space="preserve"> </w:t>
      </w:r>
      <w:r>
        <w:t xml:space="preserve">plaatsvinden, mits ruimtes hiervoor voldoende geoutilleerd zijn en </w:t>
      </w:r>
      <w:r w:rsidR="3DF3EC73">
        <w:t xml:space="preserve">ook hier voldaan wordt </w:t>
      </w:r>
      <w:r w:rsidR="6F6A6304">
        <w:t>aan de richtlijnen van het RIVM</w:t>
      </w:r>
      <w:r w:rsidR="695AAB46">
        <w:t xml:space="preserve"> en eventue</w:t>
      </w:r>
      <w:r w:rsidR="00F147F1">
        <w:t>e</w:t>
      </w:r>
      <w:r w:rsidR="695AAB46">
        <w:t>l, daarvan afgeleide, brancheprotocollen.</w:t>
      </w:r>
    </w:p>
    <w:p w14:paraId="06C1A67C" w14:textId="77777777" w:rsidR="00A064FB" w:rsidRDefault="00A064FB" w:rsidP="00A064FB">
      <w:pPr>
        <w:pStyle w:val="Lijstalinea"/>
        <w:spacing w:line="276" w:lineRule="auto"/>
        <w:ind w:left="426"/>
      </w:pPr>
    </w:p>
    <w:p w14:paraId="31348C17" w14:textId="0A227844" w:rsidR="00DD58C9" w:rsidRPr="00DF09C5" w:rsidRDefault="00DD58C9" w:rsidP="00FF2B9D">
      <w:pPr>
        <w:pStyle w:val="Kop1"/>
        <w:numPr>
          <w:ilvl w:val="0"/>
          <w:numId w:val="18"/>
        </w:numPr>
        <w:ind w:left="426" w:hanging="426"/>
      </w:pPr>
      <w:bookmarkStart w:id="10" w:name="_Toc44607039"/>
      <w:r w:rsidRPr="00DF09C5">
        <w:t>Instroo</w:t>
      </w:r>
      <w:r w:rsidR="00DF09C5">
        <w:t>m, doorstroom en vervolgopleiding</w:t>
      </w:r>
      <w:bookmarkEnd w:id="10"/>
    </w:p>
    <w:p w14:paraId="47EF1B02" w14:textId="77777777" w:rsidR="00D35FFF" w:rsidRDefault="00D35FFF" w:rsidP="253A3E8F">
      <w:pPr>
        <w:spacing w:line="276" w:lineRule="auto"/>
      </w:pPr>
    </w:p>
    <w:p w14:paraId="3AEBEE99" w14:textId="03359EB6" w:rsidR="00FB4FC8" w:rsidRPr="005B5DE4" w:rsidRDefault="00567731" w:rsidP="00FF2B9D">
      <w:pPr>
        <w:pStyle w:val="Kop2"/>
      </w:pPr>
      <w:bookmarkStart w:id="11" w:name="_Toc44607040"/>
      <w:r w:rsidRPr="005B5DE4">
        <w:t xml:space="preserve">4.1 </w:t>
      </w:r>
      <w:r w:rsidR="006B4289">
        <w:tab/>
      </w:r>
      <w:r w:rsidR="006638AE" w:rsidRPr="005B5DE4">
        <w:t>Aanmelddatum</w:t>
      </w:r>
      <w:bookmarkEnd w:id="11"/>
    </w:p>
    <w:p w14:paraId="082D3961" w14:textId="720B8F10" w:rsidR="00C712B5" w:rsidRDefault="3714EB92" w:rsidP="1D7C043D">
      <w:pPr>
        <w:pStyle w:val="Lijstalinea"/>
        <w:numPr>
          <w:ilvl w:val="0"/>
          <w:numId w:val="2"/>
        </w:numPr>
        <w:spacing w:line="276" w:lineRule="auto"/>
        <w:ind w:left="426" w:hanging="426"/>
        <w:rPr>
          <w:rFonts w:asciiTheme="minorHAnsi" w:eastAsiaTheme="minorEastAsia" w:hAnsiTheme="minorHAnsi" w:cstheme="minorBidi"/>
        </w:rPr>
      </w:pPr>
      <w:r>
        <w:t>Studenten</w:t>
      </w:r>
      <w:r w:rsidR="798E88A9">
        <w:t xml:space="preserve"> </w:t>
      </w:r>
      <w:r w:rsidR="7901D766">
        <w:t xml:space="preserve">die </w:t>
      </w:r>
      <w:r w:rsidR="7C4CAABF">
        <w:t xml:space="preserve">vanaf studiejaar 2021-2022 </w:t>
      </w:r>
      <w:r w:rsidR="7901D766">
        <w:t>wil</w:t>
      </w:r>
      <w:r w:rsidR="5C570263">
        <w:t>len</w:t>
      </w:r>
      <w:r w:rsidR="7901D766">
        <w:t xml:space="preserve"> starten met een mbo-opleiding, moet</w:t>
      </w:r>
      <w:r w:rsidR="5FB800E4">
        <w:t>en</w:t>
      </w:r>
      <w:r w:rsidR="7901D766">
        <w:t xml:space="preserve"> zich </w:t>
      </w:r>
      <w:r w:rsidR="0489F964">
        <w:t xml:space="preserve">uiterlijk </w:t>
      </w:r>
      <w:r w:rsidR="6003E2B3">
        <w:t>op</w:t>
      </w:r>
      <w:r w:rsidR="7901D766">
        <w:t xml:space="preserve"> 1 april </w:t>
      </w:r>
      <w:r w:rsidR="7C4CAABF">
        <w:t xml:space="preserve">2021 </w:t>
      </w:r>
      <w:r w:rsidR="7901D766">
        <w:t>aanmelden voor die opleiding</w:t>
      </w:r>
      <w:r w:rsidR="527854D5">
        <w:t>. D</w:t>
      </w:r>
      <w:r w:rsidR="55990AD6">
        <w:t xml:space="preserve">it </w:t>
      </w:r>
      <w:r w:rsidR="45F5770B">
        <w:t>was 1 mei</w:t>
      </w:r>
      <w:r w:rsidR="171ADD36">
        <w:t xml:space="preserve"> gedurende het hoogtepunt van de coronacrisis</w:t>
      </w:r>
      <w:r w:rsidR="71D7445C">
        <w:t>.</w:t>
      </w:r>
      <w:r w:rsidR="7901D766">
        <w:t xml:space="preserve"> Dit om </w:t>
      </w:r>
      <w:r w:rsidR="000655FC" w:rsidRPr="1D7C043D">
        <w:rPr>
          <w:rFonts w:eastAsia="Verdana" w:cs="Verdana"/>
        </w:rPr>
        <w:t>recht op automatische toelating</w:t>
      </w:r>
      <w:r w:rsidR="000655FC">
        <w:t xml:space="preserve"> </w:t>
      </w:r>
      <w:r w:rsidR="7901D766">
        <w:t xml:space="preserve">te hebben tot die opleiding. </w:t>
      </w:r>
    </w:p>
    <w:p w14:paraId="49FEF0E4" w14:textId="77777777" w:rsidR="001F332A" w:rsidRDefault="001F332A" w:rsidP="253A3E8F">
      <w:pPr>
        <w:spacing w:line="276" w:lineRule="auto"/>
      </w:pPr>
    </w:p>
    <w:p w14:paraId="546C2C93" w14:textId="0847BD93" w:rsidR="67335BE7" w:rsidRPr="005B5DE4" w:rsidRDefault="7B7B3F57" w:rsidP="00FF2B9D">
      <w:pPr>
        <w:pStyle w:val="Kop2"/>
      </w:pPr>
      <w:bookmarkStart w:id="12" w:name="_Toc44607041"/>
      <w:r w:rsidRPr="005B5DE4">
        <w:t xml:space="preserve">4.2 </w:t>
      </w:r>
      <w:r w:rsidR="006B4289">
        <w:tab/>
      </w:r>
      <w:r w:rsidR="3B217A5B" w:rsidRPr="005B5DE4">
        <w:t>BSA</w:t>
      </w:r>
      <w:r w:rsidR="56E09D6E" w:rsidRPr="005B5DE4">
        <w:t xml:space="preserve"> (</w:t>
      </w:r>
      <w:r w:rsidR="7E32ED26">
        <w:t xml:space="preserve">geldt voor </w:t>
      </w:r>
      <w:r w:rsidR="56E09D6E" w:rsidRPr="005B5DE4">
        <w:t>bekostigd onderwijs)</w:t>
      </w:r>
      <w:bookmarkEnd w:id="12"/>
    </w:p>
    <w:p w14:paraId="342B1FCA" w14:textId="36601C3B" w:rsidR="009E6DC2" w:rsidRDefault="5D717732" w:rsidP="00840D34">
      <w:pPr>
        <w:pStyle w:val="Lijstalinea"/>
        <w:numPr>
          <w:ilvl w:val="0"/>
          <w:numId w:val="2"/>
        </w:numPr>
        <w:spacing w:line="276" w:lineRule="auto"/>
        <w:ind w:left="426" w:hanging="426"/>
      </w:pPr>
      <w:r>
        <w:t xml:space="preserve">Het geven van een </w:t>
      </w:r>
      <w:r w:rsidR="3025A4B7">
        <w:t xml:space="preserve">bindend </w:t>
      </w:r>
      <w:r>
        <w:t>studieadvies</w:t>
      </w:r>
      <w:r w:rsidR="78D89F87">
        <w:t xml:space="preserve"> (BSA)</w:t>
      </w:r>
      <w:r w:rsidR="40007F2C">
        <w:t>,</w:t>
      </w:r>
      <w:r>
        <w:t xml:space="preserve"> en het indien nodig verstrekken van een negatief </w:t>
      </w:r>
      <w:r w:rsidR="6A9A9BD9">
        <w:t xml:space="preserve">BSA, </w:t>
      </w:r>
      <w:r>
        <w:t xml:space="preserve">kan pas gebeuren wanneer er voldoende beeld is over de studievoortgang van een student. </w:t>
      </w:r>
      <w:r w:rsidR="01744E55">
        <w:t xml:space="preserve">Dit geldt voor alle opleidingen in het mbo. </w:t>
      </w:r>
      <w:r>
        <w:t xml:space="preserve">Alleen als er onvoldoende studievoortgang is over de hele linie mag een negatief </w:t>
      </w:r>
      <w:r w:rsidR="2F36B725">
        <w:t>BSA</w:t>
      </w:r>
      <w:r>
        <w:t xml:space="preserve"> worden gegeven.</w:t>
      </w:r>
    </w:p>
    <w:p w14:paraId="1E8C79F2" w14:textId="3A7B7259" w:rsidR="003D10B1" w:rsidRPr="00DC2E08" w:rsidRDefault="41BBCE82" w:rsidP="00840D34">
      <w:pPr>
        <w:pStyle w:val="Lijstalinea"/>
        <w:numPr>
          <w:ilvl w:val="0"/>
          <w:numId w:val="2"/>
        </w:numPr>
        <w:spacing w:line="276" w:lineRule="auto"/>
        <w:ind w:left="426" w:hanging="426"/>
        <w:rPr>
          <w:rFonts w:eastAsia="Verdana" w:cs="Verdana"/>
        </w:rPr>
      </w:pPr>
      <w:r>
        <w:t xml:space="preserve">Vanwege de </w:t>
      </w:r>
      <w:r w:rsidR="193115B0">
        <w:t>c</w:t>
      </w:r>
      <w:r w:rsidR="5F91505E">
        <w:t>oronamaatregelen</w:t>
      </w:r>
      <w:r>
        <w:t xml:space="preserve"> is het van belang om intensiever met studenten in gesprek</w:t>
      </w:r>
      <w:r w:rsidR="43310798">
        <w:t xml:space="preserve"> te</w:t>
      </w:r>
      <w:r>
        <w:t xml:space="preserve"> blijven en hen in hun studievoortgang na</w:t>
      </w:r>
      <w:r w:rsidRPr="1D7C043D">
        <w:rPr>
          <w:rFonts w:eastAsia="Verdana" w:cs="Verdana"/>
        </w:rPr>
        <w:t xml:space="preserve">uwer </w:t>
      </w:r>
      <w:r w:rsidR="154EC5CC" w:rsidRPr="1D7C043D">
        <w:rPr>
          <w:rFonts w:eastAsia="Verdana" w:cs="Verdana"/>
        </w:rPr>
        <w:t xml:space="preserve">te </w:t>
      </w:r>
      <w:r w:rsidRPr="1D7C043D">
        <w:rPr>
          <w:rFonts w:eastAsia="Verdana" w:cs="Verdana"/>
        </w:rPr>
        <w:t>volgen.</w:t>
      </w:r>
      <w:r w:rsidR="154EC5CC" w:rsidRPr="1D7C043D">
        <w:rPr>
          <w:rFonts w:eastAsia="Verdana" w:cs="Verdana"/>
        </w:rPr>
        <w:t xml:space="preserve"> </w:t>
      </w:r>
      <w:r w:rsidR="4F354006" w:rsidRPr="1D7C043D">
        <w:rPr>
          <w:rFonts w:eastAsia="Verdana" w:cs="Verdana"/>
        </w:rPr>
        <w:t>E</w:t>
      </w:r>
      <w:r w:rsidR="0310A4B7" w:rsidRPr="1D7C043D">
        <w:rPr>
          <w:rFonts w:eastAsia="Verdana" w:cs="Verdana"/>
        </w:rPr>
        <w:t xml:space="preserve">en school </w:t>
      </w:r>
      <w:r w:rsidR="4F354006" w:rsidRPr="1D7C043D">
        <w:rPr>
          <w:rFonts w:eastAsia="Verdana" w:cs="Verdana"/>
        </w:rPr>
        <w:t xml:space="preserve">betrekt </w:t>
      </w:r>
      <w:r w:rsidR="0310A4B7" w:rsidRPr="1D7C043D">
        <w:rPr>
          <w:rFonts w:eastAsia="Verdana" w:cs="Verdana"/>
        </w:rPr>
        <w:t>bij het afgeven van het BSA</w:t>
      </w:r>
      <w:r w:rsidR="6A61392E" w:rsidRPr="1D7C043D">
        <w:rPr>
          <w:rFonts w:eastAsia="Verdana" w:cs="Verdana"/>
        </w:rPr>
        <w:t xml:space="preserve"> de persoonlijke omstandigheden van de student. Het feit dat de student onvoldoende studievoor</w:t>
      </w:r>
      <w:r w:rsidR="62DAA7EE" w:rsidRPr="1D7C043D">
        <w:rPr>
          <w:rFonts w:eastAsia="Verdana" w:cs="Verdana"/>
        </w:rPr>
        <w:t xml:space="preserve">tgang heeft geboekt vanwege de </w:t>
      </w:r>
      <w:r w:rsidR="61968E5F" w:rsidRPr="1D7C043D">
        <w:rPr>
          <w:rFonts w:eastAsia="Verdana" w:cs="Verdana"/>
        </w:rPr>
        <w:t>c</w:t>
      </w:r>
      <w:r w:rsidR="3F43E652" w:rsidRPr="1D7C043D">
        <w:rPr>
          <w:rFonts w:eastAsia="Verdana" w:cs="Verdana"/>
        </w:rPr>
        <w:t>oronamaatregelen</w:t>
      </w:r>
      <w:r w:rsidR="6A61392E" w:rsidRPr="1D7C043D">
        <w:rPr>
          <w:rFonts w:eastAsia="Verdana" w:cs="Verdana"/>
        </w:rPr>
        <w:t xml:space="preserve">, en daardoor niet alle resultaten heeft behaald, </w:t>
      </w:r>
      <w:r w:rsidR="689E2522" w:rsidRPr="1D7C043D">
        <w:rPr>
          <w:rFonts w:eastAsia="Verdana" w:cs="Verdana"/>
        </w:rPr>
        <w:t xml:space="preserve">is zo’n omstandigheid. </w:t>
      </w:r>
    </w:p>
    <w:p w14:paraId="3CE13F74" w14:textId="77777777" w:rsidR="1939088A" w:rsidRDefault="577D5800" w:rsidP="00840D34">
      <w:pPr>
        <w:pStyle w:val="Lijstalinea"/>
        <w:numPr>
          <w:ilvl w:val="0"/>
          <w:numId w:val="2"/>
        </w:numPr>
        <w:spacing w:line="276" w:lineRule="auto"/>
        <w:ind w:left="426" w:hanging="426"/>
      </w:pPr>
      <w:r w:rsidRPr="1D7C043D">
        <w:rPr>
          <w:rFonts w:eastAsia="Verdana" w:cs="Verdana"/>
        </w:rPr>
        <w:t>Scholen hebben tot 12 maanden na de sta</w:t>
      </w:r>
      <w:r>
        <w:t>rt van de opleiding (bij meerjarige opleidingen) de tijd om eventueel een BSA te geven.</w:t>
      </w:r>
    </w:p>
    <w:p w14:paraId="284C116B" w14:textId="77777777" w:rsidR="563D647C" w:rsidRDefault="563D647C" w:rsidP="563D647C">
      <w:pPr>
        <w:spacing w:line="276" w:lineRule="auto"/>
        <w:rPr>
          <w:rFonts w:eastAsia="Verdana" w:cs="Verdana"/>
          <w:u w:val="single"/>
        </w:rPr>
      </w:pPr>
    </w:p>
    <w:p w14:paraId="09450C44" w14:textId="319227AB" w:rsidR="00C96625" w:rsidRPr="005B5DE4" w:rsidRDefault="00567731" w:rsidP="00FF2B9D">
      <w:pPr>
        <w:pStyle w:val="Kop2"/>
      </w:pPr>
      <w:bookmarkStart w:id="13" w:name="_Toc44607042"/>
      <w:r>
        <w:t xml:space="preserve">4.3 </w:t>
      </w:r>
      <w:r>
        <w:tab/>
      </w:r>
      <w:r w:rsidR="00DC2E08">
        <w:t>Instroom en d</w:t>
      </w:r>
      <w:r w:rsidR="6902F5BD">
        <w:t>oorstroom</w:t>
      </w:r>
      <w:r w:rsidR="026C80C2">
        <w:t xml:space="preserve"> </w:t>
      </w:r>
      <w:r w:rsidR="6097564F">
        <w:t xml:space="preserve">naar </w:t>
      </w:r>
      <w:r w:rsidR="510F72C1">
        <w:t>s</w:t>
      </w:r>
      <w:r w:rsidR="00584212">
        <w:t>tudie</w:t>
      </w:r>
      <w:r w:rsidR="510F72C1">
        <w:t xml:space="preserve">jaar </w:t>
      </w:r>
      <w:r w:rsidR="6097564F">
        <w:t>2020-2021</w:t>
      </w:r>
      <w:bookmarkEnd w:id="13"/>
    </w:p>
    <w:p w14:paraId="339F746D" w14:textId="2531F68E" w:rsidR="74F522BA" w:rsidRDefault="74F522BA" w:rsidP="74F522BA"/>
    <w:p w14:paraId="38F450BD" w14:textId="3A84E279" w:rsidR="006264D0" w:rsidRPr="00DC2E08" w:rsidRDefault="00CE44C7" w:rsidP="1939088A">
      <w:pPr>
        <w:spacing w:line="276" w:lineRule="auto"/>
        <w:rPr>
          <w:rFonts w:eastAsia="Verdana" w:cs="Verdana"/>
          <w:i/>
          <w:iCs/>
        </w:rPr>
      </w:pPr>
      <w:r>
        <w:rPr>
          <w:rFonts w:eastAsia="Verdana" w:cs="Verdana"/>
          <w:i/>
          <w:iCs/>
        </w:rPr>
        <w:t xml:space="preserve">4.3.1 </w:t>
      </w:r>
      <w:r w:rsidR="3A9F84B7" w:rsidRPr="00DC2E08">
        <w:rPr>
          <w:rFonts w:eastAsia="Verdana" w:cs="Verdana"/>
          <w:i/>
          <w:iCs/>
        </w:rPr>
        <w:t>Mbo-hbo</w:t>
      </w:r>
    </w:p>
    <w:p w14:paraId="0FCA39CE" w14:textId="6DEB79F2" w:rsidR="000D59A3" w:rsidRDefault="614AA73A" w:rsidP="72F1C9F8">
      <w:pPr>
        <w:pStyle w:val="Lijstalinea"/>
        <w:numPr>
          <w:ilvl w:val="0"/>
          <w:numId w:val="2"/>
        </w:numPr>
        <w:spacing w:line="276" w:lineRule="auto"/>
        <w:ind w:left="426" w:hanging="426"/>
        <w:rPr>
          <w:rFonts w:asciiTheme="minorHAnsi" w:eastAsiaTheme="minorEastAsia" w:hAnsiTheme="minorHAnsi" w:cstheme="minorBidi"/>
        </w:rPr>
      </w:pPr>
      <w:r w:rsidRPr="72F1C9F8">
        <w:rPr>
          <w:rFonts w:eastAsia="Verdana" w:cs="Verdana"/>
        </w:rPr>
        <w:t xml:space="preserve">Een mbo-4 student met een kleine studievertraging die het gevolg is van de coronacrisis, kan komend jaar (2020-2021) </w:t>
      </w:r>
      <w:r w:rsidR="3425DC8D">
        <w:t>aan zijn hbo-opleiding (bachelor</w:t>
      </w:r>
      <w:r w:rsidR="6D6F8DF2">
        <w:t>,</w:t>
      </w:r>
      <w:r w:rsidR="3425DC8D">
        <w:t xml:space="preserve"> associate degree) beginnen</w:t>
      </w:r>
      <w:r w:rsidR="48E23BEC">
        <w:t>.</w:t>
      </w:r>
      <w:r w:rsidR="23E0F962">
        <w:t xml:space="preserve"> </w:t>
      </w:r>
      <w:r w:rsidR="3425DC8D">
        <w:t xml:space="preserve">Het gaat dan om de mbo-student die door deze crisis nog </w:t>
      </w:r>
      <w:r w:rsidR="2D74D34B">
        <w:t xml:space="preserve">een </w:t>
      </w:r>
      <w:r w:rsidR="03F98FD9">
        <w:t>klein</w:t>
      </w:r>
      <w:r w:rsidR="3425DC8D">
        <w:t xml:space="preserve"> </w:t>
      </w:r>
      <w:r w:rsidR="45401122">
        <w:t>deel</w:t>
      </w:r>
      <w:r w:rsidR="38D6938E" w:rsidRPr="72F1C9F8">
        <w:rPr>
          <w:rFonts w:eastAsia="Verdana" w:cs="Verdana"/>
        </w:rPr>
        <w:t xml:space="preserve"> van de opleiding </w:t>
      </w:r>
      <w:r w:rsidR="3425DC8D">
        <w:t xml:space="preserve">niet heeft kunnen afronden voor 1 september dan wel in de afronding van beroepspraktijkvorming zit en dat wel voor 1 januari 2021 kan doen. De hogeschool </w:t>
      </w:r>
      <w:r w:rsidR="087CB833">
        <w:t>kan</w:t>
      </w:r>
      <w:r w:rsidR="3425DC8D">
        <w:t xml:space="preserve"> deze student toelaten tot haar onderwijs. Als het mbo-diploma niet voor 1 januari 2021 wordt behaald, zal de student alsnog </w:t>
      </w:r>
      <w:r w:rsidR="3C6CD08C" w:rsidRPr="72F1C9F8">
        <w:rPr>
          <w:rFonts w:eastAsia="Verdana" w:cs="Verdana"/>
        </w:rPr>
        <w:t>worden uitgeschreven van de hogeschool en zal hij</w:t>
      </w:r>
      <w:r w:rsidR="00502CCA">
        <w:rPr>
          <w:rFonts w:eastAsia="Verdana" w:cs="Verdana"/>
        </w:rPr>
        <w:t>/zij</w:t>
      </w:r>
      <w:r w:rsidR="3C6CD08C" w:rsidRPr="72F1C9F8">
        <w:rPr>
          <w:rFonts w:eastAsia="Verdana" w:cs="Verdana"/>
        </w:rPr>
        <w:t xml:space="preserve"> moeten stoppen met</w:t>
      </w:r>
      <w:r w:rsidR="3C6CD08C">
        <w:t xml:space="preserve"> </w:t>
      </w:r>
      <w:r w:rsidR="5927AE23">
        <w:t>de hbo-opleiding.</w:t>
      </w:r>
    </w:p>
    <w:p w14:paraId="5C1850D4" w14:textId="290F895D" w:rsidR="000D59A3" w:rsidRDefault="7D106FEF" w:rsidP="1D7C043D">
      <w:pPr>
        <w:pStyle w:val="Lijstalinea"/>
        <w:numPr>
          <w:ilvl w:val="0"/>
          <w:numId w:val="2"/>
        </w:numPr>
        <w:spacing w:line="276" w:lineRule="auto"/>
        <w:ind w:left="426" w:hanging="426"/>
        <w:rPr>
          <w:rFonts w:asciiTheme="minorHAnsi" w:eastAsiaTheme="minorEastAsia" w:hAnsiTheme="minorHAnsi" w:cstheme="minorBidi"/>
        </w:rPr>
      </w:pPr>
      <w:r>
        <w:t xml:space="preserve">Voor de voorwaardelijke toelating bij de overgang van mbo naar hbo bij bekostigde </w:t>
      </w:r>
      <w:r w:rsidR="1A3C658B">
        <w:t>mbo-</w:t>
      </w:r>
      <w:r w:rsidR="6D4A524C">
        <w:t>scholen</w:t>
      </w:r>
      <w:r>
        <w:t xml:space="preserve"> geldt dat de onderwijsorganisatie waar de desbetreffende student vertraging heeft opgelopen vóór 15 augustus </w:t>
      </w:r>
      <w:r w:rsidR="7FE5BE10">
        <w:t xml:space="preserve">2020 </w:t>
      </w:r>
      <w:r>
        <w:t xml:space="preserve">een onderbouwd afrondingsadvies aan de student opstelt. Dit advies beantwoordt de vraag of in redelijkheid verwacht mag worden dat de student voor </w:t>
      </w:r>
      <w:r w:rsidR="51E522F5">
        <w:t xml:space="preserve">1 januari 2021 </w:t>
      </w:r>
      <w:r>
        <w:t xml:space="preserve">de betreffende </w:t>
      </w:r>
      <w:r w:rsidR="2B81D716">
        <w:t>mbo-</w:t>
      </w:r>
      <w:r>
        <w:t xml:space="preserve">opleiding afrondt, gegeven de eisen die door de beoogde </w:t>
      </w:r>
      <w:r>
        <w:lastRenderedPageBreak/>
        <w:t xml:space="preserve">vervolgopleiding in de propedeuse worden gesteld. Het advies speelt bij de beoogde </w:t>
      </w:r>
      <w:r w:rsidR="3F529935">
        <w:t>hbo-</w:t>
      </w:r>
      <w:r>
        <w:t xml:space="preserve">vervolgopleiding een zwaarwegende rol. </w:t>
      </w:r>
      <w:r w:rsidR="5121E449">
        <w:t>De</w:t>
      </w:r>
      <w:r>
        <w:t xml:space="preserve"> student vervult voorafgaande aan de start van de opleiding tevens de eisen van de studiekeuzecheck bij de opleiding. Indien het advies van de </w:t>
      </w:r>
      <w:r w:rsidR="3D689C29">
        <w:t>mbo-</w:t>
      </w:r>
      <w:r>
        <w:t xml:space="preserve">opleiding en het advies </w:t>
      </w:r>
      <w:r w:rsidR="56A1FED6" w:rsidRPr="1D7C043D">
        <w:rPr>
          <w:rFonts w:eastAsia="Verdana" w:cs="Verdana"/>
        </w:rPr>
        <w:t>van de hogeschool</w:t>
      </w:r>
      <w:r w:rsidRPr="1D7C043D">
        <w:rPr>
          <w:rFonts w:eastAsia="Verdana" w:cs="Verdana"/>
        </w:rPr>
        <w:t xml:space="preserve"> </w:t>
      </w:r>
      <w:r>
        <w:t xml:space="preserve">na de studiekeuzecheck niet overeenkomen zullen de </w:t>
      </w:r>
      <w:r w:rsidR="4547C3B4" w:rsidRPr="1D7C043D">
        <w:rPr>
          <w:rFonts w:eastAsia="Verdana" w:cs="Verdana"/>
        </w:rPr>
        <w:t>mbo- en hbo-</w:t>
      </w:r>
      <w:r w:rsidR="5121E449">
        <w:t xml:space="preserve">opleiding </w:t>
      </w:r>
      <w:r>
        <w:t xml:space="preserve">(in de meeste gevallen volgens een op regionaal niveau tussen de </w:t>
      </w:r>
      <w:r w:rsidR="0C7B8275">
        <w:t>scholen</w:t>
      </w:r>
      <w:r>
        <w:t xml:space="preserve"> afgesproken wijze) met elkaar in overleg treden over het besluit van de beoogde </w:t>
      </w:r>
      <w:r w:rsidR="56137719">
        <w:t>hbo-</w:t>
      </w:r>
      <w:r>
        <w:t xml:space="preserve">opleiding </w:t>
      </w:r>
      <w:r w:rsidR="00502CCA">
        <w:t xml:space="preserve">om toelating </w:t>
      </w:r>
      <w:r>
        <w:t xml:space="preserve">al dan niet </w:t>
      </w:r>
      <w:r w:rsidR="00502CCA">
        <w:t>mogelijk te maken.</w:t>
      </w:r>
    </w:p>
    <w:p w14:paraId="2BE1A950" w14:textId="6E50F438" w:rsidR="00D35FFF" w:rsidRDefault="7D106FEF" w:rsidP="00840D34">
      <w:pPr>
        <w:pStyle w:val="Lijstalinea"/>
        <w:numPr>
          <w:ilvl w:val="0"/>
          <w:numId w:val="2"/>
        </w:numPr>
        <w:spacing w:line="276" w:lineRule="auto"/>
        <w:ind w:left="426" w:hanging="426"/>
      </w:pPr>
      <w:r>
        <w:t>Ook bij niet-bekostigde hoge</w:t>
      </w:r>
      <w:r w:rsidR="4CDA1699">
        <w:t>scholen</w:t>
      </w:r>
      <w:r>
        <w:t xml:space="preserve"> geldt dat de mbo-</w:t>
      </w:r>
      <w:r w:rsidR="28A526A7">
        <w:t>school</w:t>
      </w:r>
      <w:r>
        <w:t xml:space="preserve"> en de hogeschool met elkaar in overleg treden om afspraken te maken over het toelaten van de student op basis van een afrondingsadvies. In het niet-bekostigde onderwijs geldt echter geen advies na studiekeuzecheck. Het toelatingsbesluit van de examencommissie van de hoge</w:t>
      </w:r>
      <w:r w:rsidR="4CDA1699">
        <w:t>school</w:t>
      </w:r>
      <w:r>
        <w:t xml:space="preserve"> is leidend.</w:t>
      </w:r>
      <w:r w:rsidR="203522FE">
        <w:t xml:space="preserve"> </w:t>
      </w:r>
    </w:p>
    <w:p w14:paraId="0B2922CE" w14:textId="6354CE4D" w:rsidR="000D59A3" w:rsidRDefault="203522FE" w:rsidP="00840D34">
      <w:pPr>
        <w:pStyle w:val="Lijstalinea"/>
        <w:numPr>
          <w:ilvl w:val="0"/>
          <w:numId w:val="2"/>
        </w:numPr>
        <w:spacing w:line="276" w:lineRule="auto"/>
        <w:ind w:left="426" w:hanging="426"/>
      </w:pPr>
      <w:r>
        <w:t xml:space="preserve">Voor een nadere toelichting op de financiële effecten </w:t>
      </w:r>
      <w:r w:rsidR="767DE3F2">
        <w:t xml:space="preserve">en de </w:t>
      </w:r>
      <w:r w:rsidR="0EA09E38">
        <w:t xml:space="preserve">bekostigingsstatus van de </w:t>
      </w:r>
      <w:r w:rsidR="197202D1">
        <w:t xml:space="preserve">student </w:t>
      </w:r>
      <w:r>
        <w:t>zie paragraaf 7.</w:t>
      </w:r>
    </w:p>
    <w:p w14:paraId="4428E9EA" w14:textId="77777777" w:rsidR="000D59A3" w:rsidRPr="00DC2E08" w:rsidRDefault="000D59A3" w:rsidP="006264D0">
      <w:pPr>
        <w:pStyle w:val="Lijstalinea"/>
        <w:spacing w:line="276" w:lineRule="auto"/>
        <w:ind w:left="426"/>
      </w:pPr>
    </w:p>
    <w:p w14:paraId="70A28EDF" w14:textId="16F11127" w:rsidR="006264D0" w:rsidRPr="00DC2E08" w:rsidRDefault="00CE44C7" w:rsidP="1939088A">
      <w:pPr>
        <w:spacing w:line="276" w:lineRule="auto"/>
        <w:rPr>
          <w:i/>
          <w:iCs/>
        </w:rPr>
      </w:pPr>
      <w:r>
        <w:rPr>
          <w:i/>
          <w:iCs/>
        </w:rPr>
        <w:t xml:space="preserve">4.3.2 </w:t>
      </w:r>
      <w:r w:rsidR="3A9F84B7" w:rsidRPr="00DC2E08">
        <w:rPr>
          <w:i/>
          <w:iCs/>
        </w:rPr>
        <w:t>Mbo-mbo</w:t>
      </w:r>
    </w:p>
    <w:p w14:paraId="274FEB30" w14:textId="77777777" w:rsidR="3A9F84B7" w:rsidRPr="00DC2E08" w:rsidRDefault="22F36B04" w:rsidP="1D7C043D">
      <w:pPr>
        <w:pStyle w:val="Lijstalinea"/>
        <w:numPr>
          <w:ilvl w:val="0"/>
          <w:numId w:val="2"/>
        </w:numPr>
        <w:spacing w:line="276" w:lineRule="auto"/>
        <w:ind w:left="426" w:hanging="426"/>
        <w:rPr>
          <w:rFonts w:asciiTheme="minorHAnsi" w:eastAsiaTheme="minorEastAsia" w:hAnsiTheme="minorHAnsi" w:cstheme="minorBidi"/>
        </w:rPr>
      </w:pPr>
      <w:r>
        <w:t xml:space="preserve">Mbo-studenten die nog een beperkt deel van de opleiding moeten afronden </w:t>
      </w:r>
      <w:r w:rsidR="20BFFC61">
        <w:t>voor het behalen van h</w:t>
      </w:r>
      <w:r w:rsidR="5D5751E8" w:rsidRPr="1D7C043D">
        <w:rPr>
          <w:rFonts w:eastAsia="Verdana" w:cs="Verdana"/>
          <w:color w:val="000000" w:themeColor="text1"/>
        </w:rPr>
        <w:t>et diploma en waarvan de verwachting is dat dit voor 1 januari 2021 haalbaar is, kunnen bij aanvang van het nieuwe studiejaar in principe starten aan een mbo-vervolgopleiding</w:t>
      </w:r>
      <w:r w:rsidR="1A59EC5C" w:rsidRPr="1D7C043D">
        <w:rPr>
          <w:rFonts w:eastAsia="Verdana" w:cs="Verdana"/>
          <w:color w:val="000000" w:themeColor="text1"/>
        </w:rPr>
        <w:t xml:space="preserve"> en </w:t>
      </w:r>
      <w:r w:rsidR="5D5751E8" w:rsidRPr="1D7C043D">
        <w:rPr>
          <w:rFonts w:eastAsia="Verdana" w:cs="Verdana"/>
          <w:color w:val="000000" w:themeColor="text1"/>
        </w:rPr>
        <w:t>voorwaardelijk worden toegelaten.</w:t>
      </w:r>
    </w:p>
    <w:p w14:paraId="3FFE52C0" w14:textId="57E1D197" w:rsidR="00626EDF" w:rsidRPr="00DC2E08" w:rsidRDefault="22F36B04" w:rsidP="1D7C043D">
      <w:pPr>
        <w:pStyle w:val="Lijstalinea"/>
        <w:numPr>
          <w:ilvl w:val="0"/>
          <w:numId w:val="2"/>
        </w:numPr>
        <w:spacing w:line="276" w:lineRule="auto"/>
        <w:ind w:left="426" w:hanging="426"/>
        <w:rPr>
          <w:rFonts w:asciiTheme="minorHAnsi" w:eastAsiaTheme="minorEastAsia" w:hAnsiTheme="minorHAnsi" w:cstheme="minorBidi"/>
        </w:rPr>
      </w:pPr>
      <w:r>
        <w:t xml:space="preserve">De </w:t>
      </w:r>
      <w:r w:rsidR="1F355ED1">
        <w:t>school</w:t>
      </w:r>
      <w:r>
        <w:t xml:space="preserve"> waar de desbetreffende student vertraging heeft opgelopen, stelt voor 15 augustus 2020 een onderbouwd afrondingsadvies aan de student op. Dit advies beantwoordt de vraag of in redelijkheid verwacht mag worden dat de student uiterlijk </w:t>
      </w:r>
      <w:r w:rsidR="0D3FA9E4" w:rsidRPr="1D7C043D">
        <w:rPr>
          <w:rFonts w:eastAsia="Verdana" w:cs="Verdana"/>
        </w:rPr>
        <w:t>voor 1 januari 2021</w:t>
      </w:r>
      <w:r>
        <w:t xml:space="preserve"> de betreffende opleiding afrondt, gegeven de eisen die door de beoogde vervolgopleiding worden gesteld. </w:t>
      </w:r>
      <w:r w:rsidR="0F7BB5B9">
        <w:t>H</w:t>
      </w:r>
      <w:r>
        <w:t xml:space="preserve">et advies speelt bij de beoogde vervolgopleiding een zwaarwegende rol. </w:t>
      </w:r>
    </w:p>
    <w:p w14:paraId="33CD265F" w14:textId="77777777" w:rsidR="003F53AF" w:rsidRDefault="373AD813" w:rsidP="00840D34">
      <w:pPr>
        <w:pStyle w:val="Lijstalinea"/>
        <w:numPr>
          <w:ilvl w:val="0"/>
          <w:numId w:val="2"/>
        </w:numPr>
        <w:spacing w:line="276" w:lineRule="auto"/>
        <w:ind w:left="426" w:hanging="426"/>
      </w:pPr>
      <w:r>
        <w:t xml:space="preserve">Mocht de vervolgopleiding zich op het standpunt stellen dat de student bij aanvang van het nieuwe studiejaar niet aan de vervolgopleiding kan beginnen, </w:t>
      </w:r>
      <w:r w:rsidR="68B07C25">
        <w:t xml:space="preserve">dan </w:t>
      </w:r>
      <w:r>
        <w:t xml:space="preserve">zullen de opleidingen </w:t>
      </w:r>
      <w:r w:rsidR="066AABC2">
        <w:t>(</w:t>
      </w:r>
      <w:r>
        <w:t>op bestuursniveau</w:t>
      </w:r>
      <w:r w:rsidR="066AABC2">
        <w:t>)</w:t>
      </w:r>
      <w:r>
        <w:t xml:space="preserve"> met elkaar in overleg treden over het besluit om toelating aan de vervolgopleiding al dan niet mogelijk te maken.</w:t>
      </w:r>
    </w:p>
    <w:p w14:paraId="529B8FD4" w14:textId="54157812" w:rsidR="008C3523" w:rsidRPr="00CE44C7" w:rsidRDefault="72FD6D85" w:rsidP="1D7C043D">
      <w:pPr>
        <w:pStyle w:val="Lijstalinea"/>
        <w:numPr>
          <w:ilvl w:val="0"/>
          <w:numId w:val="2"/>
        </w:numPr>
        <w:spacing w:line="276" w:lineRule="auto"/>
        <w:ind w:left="426" w:hanging="426"/>
      </w:pPr>
      <w:r>
        <w:t xml:space="preserve">Voor een nadere toelichting op de financiële effecten </w:t>
      </w:r>
      <w:r w:rsidR="068C458E">
        <w:t xml:space="preserve">en de bekostigingsstatus van de student </w:t>
      </w:r>
      <w:r>
        <w:t>zie paragraaf 7</w:t>
      </w:r>
      <w:r w:rsidR="00502CCA">
        <w:t>.1</w:t>
      </w:r>
      <w:r>
        <w:t>.</w:t>
      </w:r>
    </w:p>
    <w:p w14:paraId="33D991C4" w14:textId="3C0544C2" w:rsidR="15ADCD82" w:rsidRPr="00EB10FA" w:rsidRDefault="15ADCD82" w:rsidP="115675BC">
      <w:pPr>
        <w:spacing w:line="276" w:lineRule="auto"/>
        <w:ind w:hanging="426"/>
      </w:pPr>
    </w:p>
    <w:p w14:paraId="593B4F3F" w14:textId="392BCCCD" w:rsidR="36B89BDC" w:rsidRPr="00CE44C7" w:rsidRDefault="00CE44C7" w:rsidP="74F522BA">
      <w:pPr>
        <w:spacing w:line="276" w:lineRule="auto"/>
        <w:rPr>
          <w:rFonts w:eastAsiaTheme="minorEastAsia"/>
          <w:i/>
        </w:rPr>
      </w:pPr>
      <w:r w:rsidRPr="00CE44C7">
        <w:rPr>
          <w:i/>
        </w:rPr>
        <w:t xml:space="preserve">4.3.3 </w:t>
      </w:r>
      <w:r w:rsidR="004936C1" w:rsidRPr="00CE44C7">
        <w:rPr>
          <w:i/>
        </w:rPr>
        <w:t>Vavo</w:t>
      </w:r>
    </w:p>
    <w:p w14:paraId="5C647061" w14:textId="5B65CBD1" w:rsidR="6534446D" w:rsidRPr="00CE44C7" w:rsidRDefault="530960C8" w:rsidP="1D7C043D">
      <w:pPr>
        <w:pStyle w:val="Lijstalinea"/>
        <w:numPr>
          <w:ilvl w:val="0"/>
          <w:numId w:val="2"/>
        </w:numPr>
        <w:spacing w:line="276" w:lineRule="auto"/>
        <w:ind w:left="426" w:hanging="426"/>
      </w:pPr>
      <w:r w:rsidRPr="00CE44C7">
        <w:t xml:space="preserve">Voor </w:t>
      </w:r>
      <w:r w:rsidR="736D9ADE">
        <w:t>de</w:t>
      </w:r>
      <w:r w:rsidRPr="00CE44C7">
        <w:t xml:space="preserve"> vavo geldt voor wat betreft de openstelling, de afspraken zoals die gelden voor het mbo. De vavo valt ook wat betreft locaties onder de bestuurlijke verantwoordelijkheid van het mbo en daarmee gelden de mbo-coronamaatregelen.</w:t>
      </w:r>
    </w:p>
    <w:p w14:paraId="1460A64C" w14:textId="56AC28B9" w:rsidR="6534446D" w:rsidRPr="00CE44C7" w:rsidRDefault="530960C8" w:rsidP="125CFD0B">
      <w:pPr>
        <w:pStyle w:val="Lijstalinea"/>
        <w:numPr>
          <w:ilvl w:val="0"/>
          <w:numId w:val="2"/>
        </w:numPr>
        <w:spacing w:line="276" w:lineRule="auto"/>
        <w:ind w:left="426" w:hanging="426"/>
      </w:pPr>
      <w:r>
        <w:t xml:space="preserve">Wat betreft deelname aan </w:t>
      </w:r>
      <w:r w:rsidR="00502CCA">
        <w:t xml:space="preserve">het </w:t>
      </w:r>
      <w:r w:rsidR="1F72BDDB">
        <w:t>fysiek</w:t>
      </w:r>
      <w:r w:rsidR="7955C305">
        <w:t>e</w:t>
      </w:r>
      <w:r>
        <w:t xml:space="preserve"> onderwijs is het aan de </w:t>
      </w:r>
      <w:r w:rsidR="183E55DC">
        <w:t>vavo</w:t>
      </w:r>
      <w:r>
        <w:t>-</w:t>
      </w:r>
      <w:r w:rsidR="34F8DA7B">
        <w:t>scholen</w:t>
      </w:r>
      <w:r>
        <w:t xml:space="preserve"> om te bepalen aan welke groepen of studenten, het beste prioriteit gegeven kan worden.</w:t>
      </w:r>
    </w:p>
    <w:p w14:paraId="57D15615" w14:textId="781178B9" w:rsidR="6534446D" w:rsidRPr="00CE44C7" w:rsidRDefault="15C6526A" w:rsidP="1D7C043D">
      <w:pPr>
        <w:pStyle w:val="Lijstalinea"/>
        <w:numPr>
          <w:ilvl w:val="0"/>
          <w:numId w:val="2"/>
        </w:numPr>
        <w:spacing w:line="276" w:lineRule="auto"/>
        <w:ind w:left="426" w:hanging="426"/>
      </w:pPr>
      <w:r>
        <w:t xml:space="preserve">Op het punt van </w:t>
      </w:r>
      <w:r w:rsidR="6A7B7B1D">
        <w:t>het onderwijsprogramma en</w:t>
      </w:r>
      <w:r w:rsidR="530960C8">
        <w:t xml:space="preserve"> de </w:t>
      </w:r>
      <w:r>
        <w:t xml:space="preserve">examinering volgt </w:t>
      </w:r>
      <w:r w:rsidR="10F584F9">
        <w:t xml:space="preserve">het </w:t>
      </w:r>
      <w:r w:rsidR="3614B749">
        <w:t>vavo</w:t>
      </w:r>
      <w:r w:rsidR="530960C8">
        <w:t xml:space="preserve"> </w:t>
      </w:r>
      <w:r w:rsidR="10F584F9">
        <w:t xml:space="preserve">de </w:t>
      </w:r>
      <w:r w:rsidR="530960C8">
        <w:t>maatregelen voor het vo</w:t>
      </w:r>
      <w:r w:rsidR="7FF14D1C">
        <w:t>, zoals beschreven</w:t>
      </w:r>
      <w:r w:rsidR="530960C8">
        <w:t xml:space="preserve"> in het servicedocument vo d</w:t>
      </w:r>
      <w:r w:rsidR="177C40D9">
        <w:t>at</w:t>
      </w:r>
      <w:r w:rsidR="530960C8">
        <w:t xml:space="preserve"> later deze zomer verschijnt.</w:t>
      </w:r>
    </w:p>
    <w:p w14:paraId="42B9CBE6" w14:textId="54B475D8" w:rsidR="0718E15F" w:rsidRDefault="0718E15F" w:rsidP="0718E15F">
      <w:pPr>
        <w:spacing w:line="276" w:lineRule="auto"/>
        <w:rPr>
          <w:i/>
          <w:iCs/>
          <w:u w:val="single"/>
        </w:rPr>
      </w:pPr>
    </w:p>
    <w:p w14:paraId="0DE0B461" w14:textId="7ADD3B5D" w:rsidR="00DD58C9" w:rsidRPr="00B752D2" w:rsidRDefault="00DF09C5" w:rsidP="00FF2B9D">
      <w:pPr>
        <w:pStyle w:val="Kop1"/>
        <w:numPr>
          <w:ilvl w:val="0"/>
          <w:numId w:val="18"/>
        </w:numPr>
        <w:ind w:left="426" w:hanging="426"/>
        <w:rPr>
          <w:rFonts w:eastAsia="Verdana"/>
        </w:rPr>
      </w:pPr>
      <w:bookmarkStart w:id="14" w:name="_Toc44607043"/>
      <w:r>
        <w:rPr>
          <w:rFonts w:eastAsia="Verdana"/>
        </w:rPr>
        <w:t>Verzuim, voortijdig schooluitval en achterstanden</w:t>
      </w:r>
      <w:bookmarkEnd w:id="14"/>
    </w:p>
    <w:p w14:paraId="0074A6B6" w14:textId="77777777" w:rsidR="00B752D2" w:rsidRDefault="00B752D2" w:rsidP="00B752D2">
      <w:pPr>
        <w:spacing w:line="276" w:lineRule="auto"/>
      </w:pPr>
    </w:p>
    <w:p w14:paraId="162C53CF" w14:textId="5F91A77E" w:rsidR="00B752D2" w:rsidRPr="00FF2B9D" w:rsidRDefault="2F6ABF73" w:rsidP="00FF2B9D">
      <w:pPr>
        <w:pStyle w:val="Kop2"/>
      </w:pPr>
      <w:bookmarkStart w:id="15" w:name="_Toc44607044"/>
      <w:r w:rsidRPr="00FF2B9D">
        <w:t xml:space="preserve">5.1 </w:t>
      </w:r>
      <w:r w:rsidR="00FF2B9D">
        <w:t xml:space="preserve"> </w:t>
      </w:r>
      <w:r w:rsidR="23F4A42D" w:rsidRPr="00FF2B9D">
        <w:t>V</w:t>
      </w:r>
      <w:r w:rsidRPr="00FF2B9D">
        <w:t>erzuim</w:t>
      </w:r>
      <w:r w:rsidR="3A41D42D" w:rsidRPr="00FF2B9D">
        <w:t>meldingen</w:t>
      </w:r>
      <w:bookmarkEnd w:id="15"/>
    </w:p>
    <w:p w14:paraId="18541DF3" w14:textId="0BA93E72" w:rsidR="00B752D2" w:rsidRPr="00B752D2" w:rsidRDefault="1A14BBD7" w:rsidP="1D7C043D">
      <w:pPr>
        <w:pStyle w:val="Lijstalinea"/>
        <w:numPr>
          <w:ilvl w:val="0"/>
          <w:numId w:val="2"/>
        </w:numPr>
        <w:spacing w:line="276" w:lineRule="auto"/>
        <w:ind w:left="426" w:hanging="426"/>
        <w:rPr>
          <w:rFonts w:asciiTheme="minorHAnsi" w:eastAsiaTheme="minorEastAsia" w:hAnsiTheme="minorHAnsi" w:cstheme="minorBidi"/>
        </w:rPr>
      </w:pPr>
      <w:r>
        <w:t xml:space="preserve">Voor leer- en kwalificatieplichtige studenten is er alleen sprake van geoorloofd verzuim als dat valt onder één van de gronden voor geoorloofd verzuim uit de Leerplichtwet 1969. Een grond voor verzuim kan niet zijn een angst om besmet te raken met corona. </w:t>
      </w:r>
    </w:p>
    <w:p w14:paraId="3D97EED0" w14:textId="066E24C7" w:rsidR="00B752D2" w:rsidRPr="00B752D2" w:rsidRDefault="0A2EF854" w:rsidP="00840D34">
      <w:pPr>
        <w:pStyle w:val="Lijstalinea"/>
        <w:numPr>
          <w:ilvl w:val="0"/>
          <w:numId w:val="2"/>
        </w:numPr>
        <w:spacing w:line="276" w:lineRule="auto"/>
        <w:ind w:left="426" w:hanging="426"/>
      </w:pPr>
      <w:r>
        <w:t xml:space="preserve">Vanaf het studiejaar 2020-2021 geldt dat ongeoorloofd verzuim </w:t>
      </w:r>
      <w:r w:rsidR="00327A90">
        <w:t xml:space="preserve">weer </w:t>
      </w:r>
      <w:r>
        <w:t xml:space="preserve">op de reguliere manier moet worden gemeld, zowel voor leer- en kwalificatieplichtige jongeren, als </w:t>
      </w:r>
      <w:r w:rsidR="00327A90">
        <w:t xml:space="preserve">voor </w:t>
      </w:r>
      <w:r>
        <w:t xml:space="preserve">jongeren tussen de 18 en 23 jaar die nog geen startkwalificatie hebben behaald. </w:t>
      </w:r>
    </w:p>
    <w:p w14:paraId="0C4FD9EF" w14:textId="46614940" w:rsidR="00B752D2" w:rsidRPr="00B752D2" w:rsidRDefault="0A2EF854" w:rsidP="1D7C043D">
      <w:pPr>
        <w:pStyle w:val="Lijstalinea"/>
        <w:numPr>
          <w:ilvl w:val="0"/>
          <w:numId w:val="2"/>
        </w:numPr>
        <w:spacing w:line="276" w:lineRule="auto"/>
        <w:ind w:left="426" w:hanging="426"/>
        <w:rPr>
          <w:rFonts w:asciiTheme="minorHAnsi" w:eastAsiaTheme="minorEastAsia" w:hAnsiTheme="minorHAnsi" w:cstheme="minorBidi"/>
          <w:color w:val="000000" w:themeColor="text1"/>
        </w:rPr>
      </w:pPr>
      <w:r>
        <w:t xml:space="preserve">Indien het verplichte onderwijsprogramma (deels) bestaat uit online </w:t>
      </w:r>
      <w:r w:rsidR="142E6C89">
        <w:t>of afstands</w:t>
      </w:r>
      <w:r w:rsidR="6B8A505A">
        <w:t>onderwijs</w:t>
      </w:r>
      <w:r>
        <w:t xml:space="preserve">, moeten scholen het ongeoorloofd verzuim ook bij online </w:t>
      </w:r>
      <w:r w:rsidR="2EAADC5F">
        <w:t>of afstands</w:t>
      </w:r>
      <w:r>
        <w:t xml:space="preserve">onderwijs melden. </w:t>
      </w:r>
    </w:p>
    <w:p w14:paraId="668294B9" w14:textId="2CD27154" w:rsidR="00B752D2" w:rsidRDefault="0A2EF854" w:rsidP="1D7C043D">
      <w:pPr>
        <w:pStyle w:val="Lijstalinea"/>
        <w:numPr>
          <w:ilvl w:val="0"/>
          <w:numId w:val="2"/>
        </w:numPr>
        <w:spacing w:line="276" w:lineRule="auto"/>
        <w:ind w:left="426" w:hanging="426"/>
        <w:rPr>
          <w:rFonts w:asciiTheme="minorHAnsi" w:eastAsiaTheme="minorEastAsia" w:hAnsiTheme="minorHAnsi" w:cstheme="minorBidi"/>
          <w:color w:val="000000" w:themeColor="text1"/>
          <w:u w:val="single"/>
        </w:rPr>
      </w:pPr>
      <w:r>
        <w:t xml:space="preserve">Ook </w:t>
      </w:r>
      <w:r w:rsidR="43FACD19">
        <w:t>bpv</w:t>
      </w:r>
      <w:r>
        <w:t xml:space="preserve">-uren maken onderdeel uit van het verplichte onderwijsprogramma en ook daarvoor geldt dus dat ongeoorloofd verzuim moet worden gemeld. </w:t>
      </w:r>
    </w:p>
    <w:p w14:paraId="467958A7" w14:textId="1BA4A898" w:rsidR="00B752D2" w:rsidRPr="00B752D2" w:rsidRDefault="0A2EF854" w:rsidP="00840D34">
      <w:pPr>
        <w:pStyle w:val="Lijstalinea"/>
        <w:numPr>
          <w:ilvl w:val="0"/>
          <w:numId w:val="2"/>
        </w:numPr>
        <w:spacing w:line="276" w:lineRule="auto"/>
        <w:ind w:left="426" w:hanging="426"/>
      </w:pPr>
      <w:r>
        <w:lastRenderedPageBreak/>
        <w:t xml:space="preserve">Als de student wegens een kwetsbare gezondheid of </w:t>
      </w:r>
      <w:r w:rsidR="17F8FCDC">
        <w:t xml:space="preserve">de </w:t>
      </w:r>
      <w:r>
        <w:t xml:space="preserve">kwetsbare gezondheid van </w:t>
      </w:r>
      <w:r w:rsidRPr="1D7C043D">
        <w:rPr>
          <w:rFonts w:ascii="Arial" w:eastAsia="Arial" w:hAnsi="Arial" w:cs="Arial"/>
        </w:rPr>
        <w:t>een</w:t>
      </w:r>
      <w:r>
        <w:t xml:space="preserve"> familielid niet fysiek naar school kan voor het deel van het onderwijsprogramma dat weer fysiek wordt gegeven, </w:t>
      </w:r>
      <w:r w:rsidR="1A09D35F">
        <w:t xml:space="preserve">dan is het in het belang van de student </w:t>
      </w:r>
      <w:r w:rsidR="55406AE8">
        <w:t xml:space="preserve">om zoveel als mogelijk </w:t>
      </w:r>
      <w:r>
        <w:t xml:space="preserve">een maatwerkoplossing </w:t>
      </w:r>
      <w:r w:rsidR="02D00FCD">
        <w:t>te krijgen</w:t>
      </w:r>
      <w:r>
        <w:t xml:space="preserve">. Zolang de student dit voor hem/haar ingerichte maatwerkonderwijs ook volgt, is er geen sprake van ongeoorloofd verzuim. </w:t>
      </w:r>
    </w:p>
    <w:p w14:paraId="65A6F796" w14:textId="03F199F0" w:rsidR="007E7E0A" w:rsidRPr="00B752D2" w:rsidRDefault="1F5E9622" w:rsidP="00840D34">
      <w:pPr>
        <w:pStyle w:val="Lijstalinea"/>
        <w:numPr>
          <w:ilvl w:val="0"/>
          <w:numId w:val="2"/>
        </w:numPr>
        <w:spacing w:line="276" w:lineRule="auto"/>
        <w:ind w:left="426" w:hanging="426"/>
      </w:pPr>
      <w:r>
        <w:t>De school kan verzuim eerder</w:t>
      </w:r>
      <w:r w:rsidR="0A2EF854">
        <w:t xml:space="preserve"> melden dan bij het bereiken van de wettelijke 16 uur (voor leer- en kwalificatieplichtigen) of vier weken (voor studenten tussen de 18 en 23 jaar zonder startkwalificatie</w:t>
      </w:r>
      <w:r w:rsidR="6C83F2A9">
        <w:t xml:space="preserve">). </w:t>
      </w:r>
      <w:r w:rsidR="62B68393">
        <w:t>Dat kan bijvoorbeeld aan de orde zijn</w:t>
      </w:r>
      <w:r w:rsidR="0A2EF854">
        <w:t xml:space="preserve"> als een student bij de start van het studiejaar niet komt of als een student ondanks geboden ondersteuning het onderwijsprogramma niet volgt en uit beeld </w:t>
      </w:r>
      <w:r w:rsidR="7B0706B9">
        <w:t>raakt</w:t>
      </w:r>
      <w:r w:rsidR="6C83F2A9">
        <w:t>.</w:t>
      </w:r>
      <w:r w:rsidR="0A2EF854">
        <w:t xml:space="preserve"> Dit kan </w:t>
      </w:r>
      <w:r w:rsidR="600AA868">
        <w:t xml:space="preserve">dan </w:t>
      </w:r>
      <w:r w:rsidR="0A2EF854">
        <w:t xml:space="preserve">via een melding “overig verzuim”. </w:t>
      </w:r>
    </w:p>
    <w:p w14:paraId="618C9B1A" w14:textId="1629EB3F" w:rsidR="00B752D2" w:rsidRDefault="00B752D2" w:rsidP="00FF2B9D">
      <w:pPr>
        <w:pStyle w:val="Kop2"/>
      </w:pPr>
    </w:p>
    <w:p w14:paraId="34087252" w14:textId="397F54AB" w:rsidR="00B752D2" w:rsidRPr="005B5DE4" w:rsidRDefault="081F174D" w:rsidP="00FF2B9D">
      <w:pPr>
        <w:pStyle w:val="Kop2"/>
      </w:pPr>
      <w:bookmarkStart w:id="16" w:name="_Toc44607045"/>
      <w:r w:rsidRPr="005B5DE4">
        <w:t xml:space="preserve">5.2 </w:t>
      </w:r>
      <w:r w:rsidR="00314591">
        <w:tab/>
      </w:r>
      <w:r w:rsidR="00B752D2" w:rsidRPr="005B5DE4">
        <w:t>Voortijdig schooluitval</w:t>
      </w:r>
      <w:r w:rsidR="76F944E1">
        <w:t xml:space="preserve"> (vsv)</w:t>
      </w:r>
      <w:bookmarkEnd w:id="16"/>
    </w:p>
    <w:p w14:paraId="43168B01" w14:textId="77777777" w:rsidR="00B752D2" w:rsidRPr="00B752D2" w:rsidRDefault="0A2EF854" w:rsidP="00840D34">
      <w:pPr>
        <w:pStyle w:val="Lijstalinea"/>
        <w:numPr>
          <w:ilvl w:val="0"/>
          <w:numId w:val="2"/>
        </w:numPr>
        <w:spacing w:line="276" w:lineRule="auto"/>
        <w:ind w:left="426" w:hanging="426"/>
      </w:pPr>
      <w:r>
        <w:t xml:space="preserve">Scholen en gemeenten starten in het studiejaar 2020-2021 met de nieuwe vierjarige regionale programma’s om vsv te voorkomen en tegen te gaan. </w:t>
      </w:r>
    </w:p>
    <w:p w14:paraId="52DF8FB0" w14:textId="198D1E9A" w:rsidR="00B752D2" w:rsidRPr="00B752D2" w:rsidRDefault="0A2EF854" w:rsidP="00840D34">
      <w:pPr>
        <w:pStyle w:val="Lijstalinea"/>
        <w:numPr>
          <w:ilvl w:val="0"/>
          <w:numId w:val="2"/>
        </w:numPr>
        <w:spacing w:line="276" w:lineRule="auto"/>
        <w:ind w:left="426" w:hanging="426"/>
      </w:pPr>
      <w:r>
        <w:t>De coronacrisis kan tot extra risico op uitval leiden bij sommige jongeren. Regio’s hebben de ruimte om eerder gemaakte plannen in het regionaal programma vsv aan te passen indien nodig. Scholen kunnen hiervoor contact opnemen met de contactschool of de accountmanager van OCW van de betreffende RMC-</w:t>
      </w:r>
      <w:r w:rsidR="706A0857">
        <w:t>regio</w:t>
      </w:r>
      <w:r w:rsidR="1AAA4AE2">
        <w:t xml:space="preserve">. </w:t>
      </w:r>
    </w:p>
    <w:p w14:paraId="0B6378B6" w14:textId="4340FA8D" w:rsidR="00B752D2" w:rsidRPr="005B5DE4" w:rsidRDefault="42D15AF0" w:rsidP="1D7C043D">
      <w:pPr>
        <w:pStyle w:val="Lijstalinea"/>
        <w:numPr>
          <w:ilvl w:val="0"/>
          <w:numId w:val="2"/>
        </w:numPr>
        <w:spacing w:line="276" w:lineRule="auto"/>
        <w:ind w:left="426" w:hanging="426"/>
        <w:rPr>
          <w:rFonts w:asciiTheme="minorHAnsi" w:eastAsiaTheme="minorEastAsia" w:hAnsiTheme="minorHAnsi" w:cstheme="minorBidi"/>
        </w:rPr>
      </w:pPr>
      <w:r>
        <w:t xml:space="preserve">OCW roept RMC-regio's op om </w:t>
      </w:r>
      <w:r w:rsidR="38E7ED73">
        <w:t xml:space="preserve">middelen </w:t>
      </w:r>
      <w:r w:rsidR="5E2476C3">
        <w:t xml:space="preserve">die </w:t>
      </w:r>
      <w:r w:rsidR="36DC569B">
        <w:t xml:space="preserve">eventueel </w:t>
      </w:r>
      <w:r w:rsidR="38E7ED73">
        <w:t>over zijn uit het vorige regionaal programma,</w:t>
      </w:r>
      <w:r w:rsidR="03989E0E">
        <w:t xml:space="preserve"> alsnog d</w:t>
      </w:r>
      <w:r w:rsidR="38E7ED73">
        <w:t>it kalenderjaar in te zetten</w:t>
      </w:r>
      <w:r w:rsidR="51DA28D5">
        <w:t>. Het is aan de scholen om hierover contact te</w:t>
      </w:r>
      <w:r w:rsidR="6D08C499">
        <w:t xml:space="preserve"> zoeken </w:t>
      </w:r>
      <w:r w:rsidR="3C21DD12">
        <w:t>in</w:t>
      </w:r>
      <w:r w:rsidR="5CBDB413">
        <w:t xml:space="preserve"> de RMC-regio</w:t>
      </w:r>
      <w:r w:rsidR="375268D7">
        <w:t xml:space="preserve"> met de contactschool of de contactgemeente</w:t>
      </w:r>
      <w:r w:rsidR="5CBDB413">
        <w:t>.</w:t>
      </w:r>
    </w:p>
    <w:p w14:paraId="3FE78D56" w14:textId="5E5D0A4C" w:rsidR="00B752D2" w:rsidRPr="005B5DE4" w:rsidRDefault="00B752D2" w:rsidP="74F522BA">
      <w:pPr>
        <w:spacing w:line="276" w:lineRule="auto"/>
        <w:ind w:hanging="426"/>
      </w:pPr>
    </w:p>
    <w:p w14:paraId="1887D0A7" w14:textId="6EC390A9" w:rsidR="00B752D2" w:rsidRPr="00FF2B9D" w:rsidRDefault="034A7D62" w:rsidP="00FF2B9D">
      <w:pPr>
        <w:pStyle w:val="Kop2"/>
      </w:pPr>
      <w:r w:rsidRPr="1E74A474">
        <w:t>5.3</w:t>
      </w:r>
      <w:r w:rsidR="4032E120" w:rsidRPr="1E74A474">
        <w:t xml:space="preserve"> </w:t>
      </w:r>
      <w:r w:rsidR="00FF2B9D">
        <w:t xml:space="preserve"> </w:t>
      </w:r>
      <w:r w:rsidR="764116FE" w:rsidRPr="1E74A474">
        <w:t>Voorkomen van studievertraging en achterstand</w:t>
      </w:r>
    </w:p>
    <w:p w14:paraId="2D5C443A" w14:textId="70EEBA6C" w:rsidR="00B752D2" w:rsidRPr="00B752D2" w:rsidRDefault="1066D0CB" w:rsidP="00840D34">
      <w:pPr>
        <w:pStyle w:val="Lijstalinea"/>
        <w:numPr>
          <w:ilvl w:val="0"/>
          <w:numId w:val="2"/>
        </w:numPr>
        <w:spacing w:line="276" w:lineRule="auto"/>
        <w:ind w:left="426" w:hanging="426"/>
      </w:pPr>
      <w:r>
        <w:t>Scholen</w:t>
      </w:r>
      <w:r w:rsidR="0A2EF854">
        <w:t xml:space="preserve"> kunnen subsidie aanvragen om naast het reguliere onderwijsprogramma inhaal- en ondersteuningsprogramma’s te verzorgen voor studenten in een kwetsbare positie met (een vergroot risico op) studievertraging of studenten met studievertraging in de beroepspraktijkvorming. Zie voor meer informatie </w:t>
      </w:r>
      <w:r w:rsidR="6B3C4882">
        <w:t>paragraaf 7.2 Subsidieregeling inhaal- en ondersteuningsprogramma's onderwijs 2020-2021.</w:t>
      </w:r>
      <w:r w:rsidR="0A2EF854">
        <w:t xml:space="preserve"> </w:t>
      </w:r>
    </w:p>
    <w:p w14:paraId="26D9D64E" w14:textId="6039222C" w:rsidR="00DD58C9" w:rsidRDefault="60B79188" w:rsidP="1D7C043D">
      <w:pPr>
        <w:pStyle w:val="Lijstalinea"/>
        <w:numPr>
          <w:ilvl w:val="0"/>
          <w:numId w:val="2"/>
        </w:numPr>
        <w:spacing w:line="276" w:lineRule="auto"/>
        <w:ind w:left="426" w:hanging="426"/>
        <w:rPr>
          <w:rFonts w:asciiTheme="minorHAnsi" w:eastAsiaTheme="minorEastAsia" w:hAnsiTheme="minorHAnsi" w:cstheme="minorBidi"/>
          <w:u w:val="single"/>
        </w:rPr>
      </w:pPr>
      <w:r>
        <w:t xml:space="preserve">Tijdig switchen </w:t>
      </w:r>
      <w:r w:rsidR="38E7ED73">
        <w:t>tijdens de opleiding</w:t>
      </w:r>
      <w:r w:rsidR="2425231A">
        <w:t xml:space="preserve"> kan bijdragen aan het voorkomen van </w:t>
      </w:r>
      <w:r w:rsidR="087C7DD8">
        <w:t>studievertraging en het vergroten van kansen bij de uitstroom naar de arbeidsmarkt. In het bijzonder is dit van belang</w:t>
      </w:r>
      <w:r w:rsidR="0A2EF854">
        <w:t xml:space="preserve"> voor de entreeopleiding</w:t>
      </w:r>
      <w:r w:rsidR="6CDEB3BA">
        <w:t xml:space="preserve">, </w:t>
      </w:r>
      <w:r w:rsidR="6C83F2A9">
        <w:t xml:space="preserve">omdat </w:t>
      </w:r>
      <w:r w:rsidR="20CEAF44">
        <w:t>er</w:t>
      </w:r>
      <w:r w:rsidR="0A2EF854">
        <w:t xml:space="preserve"> geen extra entreeopleiding kan worden gevolgd indien eenmaal een entreediploma is behaald. Ook voor mbo-2 is dit van belang. Het afstromen naar een lager mbo-niveau is voor hen namelijk niet mogelijk, omdat de entreeopleiding alleen toegankelijk is voor jongeren die niet voldoen aan de toelatingseisen voor mbo-2</w:t>
      </w:r>
      <w:r w:rsidR="6C83F2A9">
        <w:t>.</w:t>
      </w:r>
    </w:p>
    <w:p w14:paraId="0DFF43C2" w14:textId="77777777" w:rsidR="563D647C" w:rsidRPr="004936C1" w:rsidRDefault="563D647C" w:rsidP="563D647C">
      <w:pPr>
        <w:rPr>
          <w:rFonts w:eastAsia="Verdana" w:cs="Verdana"/>
          <w:szCs w:val="18"/>
        </w:rPr>
      </w:pPr>
    </w:p>
    <w:p w14:paraId="14D71FA7" w14:textId="248D445E" w:rsidR="004936C1" w:rsidRPr="008469D2" w:rsidRDefault="004936C1" w:rsidP="00FF2B9D">
      <w:pPr>
        <w:pStyle w:val="Kop1"/>
        <w:numPr>
          <w:ilvl w:val="0"/>
          <w:numId w:val="18"/>
        </w:numPr>
        <w:ind w:left="426" w:hanging="426"/>
        <w:rPr>
          <w:rFonts w:eastAsia="Verdana"/>
        </w:rPr>
      </w:pPr>
      <w:bookmarkStart w:id="17" w:name="_Toc44607047"/>
      <w:r w:rsidRPr="008469D2">
        <w:rPr>
          <w:rFonts w:eastAsia="Verdana"/>
        </w:rPr>
        <w:t>Educatie, inburgering en toelatingsonderzoek naar taalniveau</w:t>
      </w:r>
      <w:bookmarkEnd w:id="17"/>
    </w:p>
    <w:p w14:paraId="1BE609A9" w14:textId="77777777" w:rsidR="004936C1" w:rsidRPr="004936C1" w:rsidRDefault="004936C1" w:rsidP="563D647C">
      <w:pPr>
        <w:rPr>
          <w:rFonts w:eastAsia="Verdana" w:cs="Verdana"/>
          <w:szCs w:val="18"/>
        </w:rPr>
      </w:pPr>
    </w:p>
    <w:p w14:paraId="630D5084" w14:textId="7ECFE4E4" w:rsidR="1CAF07F0" w:rsidRPr="00950141" w:rsidRDefault="004936C1" w:rsidP="00FF2B9D">
      <w:pPr>
        <w:pStyle w:val="Kop2"/>
      </w:pPr>
      <w:bookmarkStart w:id="18" w:name="_Toc44607048"/>
      <w:r w:rsidRPr="005B5DE4">
        <w:t>6.1</w:t>
      </w:r>
      <w:r w:rsidR="47C0AD93" w:rsidRPr="005B5DE4">
        <w:t xml:space="preserve"> </w:t>
      </w:r>
      <w:r w:rsidR="006B4289">
        <w:tab/>
      </w:r>
      <w:r w:rsidR="73C00109" w:rsidRPr="005B5DE4">
        <w:t>Educatie</w:t>
      </w:r>
      <w:bookmarkEnd w:id="18"/>
    </w:p>
    <w:p w14:paraId="71FE5B86" w14:textId="18050285" w:rsidR="00835BC4" w:rsidRPr="00171529" w:rsidRDefault="45DB110F" w:rsidP="74F522BA">
      <w:pPr>
        <w:pStyle w:val="Lijstalinea"/>
        <w:numPr>
          <w:ilvl w:val="0"/>
          <w:numId w:val="2"/>
        </w:numPr>
        <w:spacing w:line="276" w:lineRule="auto"/>
        <w:ind w:left="426" w:hanging="426"/>
        <w:rPr>
          <w:rFonts w:eastAsia="Verdana"/>
        </w:rPr>
      </w:pPr>
      <w:r>
        <w:t>De VNG heeft gemeenten opgeroepen de aanbieders met wie ze een contract hebben, voorlopig te blijven betalen. Zo dragen gemeenten eraan bij dat de dienstverlening gecontinueerd kan worden en dat aanbieders niet in acute financiële problemen komen.</w:t>
      </w:r>
      <w:r w:rsidR="00453085">
        <w:t xml:space="preserve"> </w:t>
      </w:r>
      <w:r w:rsidR="1506667D">
        <w:t xml:space="preserve">De financiering die gemeenten ontvangen van de Rijksoverheid loopt door. </w:t>
      </w:r>
    </w:p>
    <w:p w14:paraId="73D7345B" w14:textId="7AABA390" w:rsidR="74F522BA" w:rsidRDefault="74F522BA" w:rsidP="74F522BA">
      <w:pPr>
        <w:spacing w:line="276" w:lineRule="auto"/>
        <w:ind w:hanging="426"/>
      </w:pPr>
    </w:p>
    <w:p w14:paraId="460A21A2" w14:textId="636E08E5" w:rsidR="473B2DED" w:rsidRPr="005B5DE4" w:rsidRDefault="004936C1" w:rsidP="00FF2B9D">
      <w:pPr>
        <w:pStyle w:val="Kop2"/>
      </w:pPr>
      <w:bookmarkStart w:id="19" w:name="_Toc44607049"/>
      <w:r w:rsidRPr="005B5DE4">
        <w:t>6.2</w:t>
      </w:r>
      <w:r w:rsidR="0433D0F8" w:rsidRPr="005B5DE4">
        <w:t xml:space="preserve"> </w:t>
      </w:r>
      <w:r w:rsidR="006B4289">
        <w:tab/>
      </w:r>
      <w:r w:rsidR="5C929685" w:rsidRPr="005B5DE4">
        <w:t>I</w:t>
      </w:r>
      <w:r w:rsidR="398EC48F" w:rsidRPr="005B5DE4">
        <w:t>nburgering</w:t>
      </w:r>
      <w:bookmarkEnd w:id="19"/>
    </w:p>
    <w:p w14:paraId="0DB92ABB" w14:textId="1A8F4B4E" w:rsidR="473B2DED" w:rsidRPr="00B77B85" w:rsidRDefault="0255A04A" w:rsidP="00840D34">
      <w:pPr>
        <w:pStyle w:val="Lijstalinea"/>
        <w:numPr>
          <w:ilvl w:val="0"/>
          <w:numId w:val="2"/>
        </w:numPr>
        <w:spacing w:line="276" w:lineRule="auto"/>
        <w:ind w:left="426" w:hanging="426"/>
        <w:rPr>
          <w:rFonts w:eastAsia="Verdana" w:cs="Verdana"/>
        </w:rPr>
      </w:pPr>
      <w:r w:rsidRPr="1D7C043D">
        <w:rPr>
          <w:rFonts w:eastAsia="Verdana" w:cs="Verdana"/>
        </w:rPr>
        <w:t>Het ministerie van Sociale Zaken en Werkgelegenheid</w:t>
      </w:r>
      <w:r w:rsidR="7B4D492F" w:rsidRPr="1D7C043D">
        <w:rPr>
          <w:rFonts w:eastAsia="Verdana" w:cs="Verdana"/>
        </w:rPr>
        <w:t xml:space="preserve"> (SZW) </w:t>
      </w:r>
      <w:r w:rsidR="4BB087B8" w:rsidRPr="1D7C043D">
        <w:rPr>
          <w:rFonts w:eastAsia="Verdana" w:cs="Verdana"/>
        </w:rPr>
        <w:t xml:space="preserve">heeft </w:t>
      </w:r>
      <w:r w:rsidRPr="1D7C043D">
        <w:rPr>
          <w:rFonts w:eastAsia="Verdana" w:cs="Verdana"/>
        </w:rPr>
        <w:t xml:space="preserve">afspraken gemaakt met </w:t>
      </w:r>
      <w:r w:rsidR="3A059FC6" w:rsidRPr="1D7C043D">
        <w:rPr>
          <w:rFonts w:eastAsia="Verdana" w:cs="Verdana"/>
        </w:rPr>
        <w:t xml:space="preserve">OVAL, NRTO en de MBO Raad </w:t>
      </w:r>
      <w:r w:rsidRPr="1D7C043D">
        <w:rPr>
          <w:rFonts w:eastAsia="Verdana" w:cs="Verdana"/>
        </w:rPr>
        <w:t>over hoe afstandsonderwijs in de inburgering kan worden vormgegeven</w:t>
      </w:r>
      <w:r w:rsidR="426FDEA8" w:rsidRPr="1D7C043D">
        <w:rPr>
          <w:rFonts w:eastAsia="Verdana" w:cs="Verdana"/>
        </w:rPr>
        <w:t xml:space="preserve"> gedurende de </w:t>
      </w:r>
      <w:r w:rsidR="5B0470A9" w:rsidRPr="1D7C043D">
        <w:rPr>
          <w:rFonts w:eastAsia="Verdana" w:cs="Verdana"/>
        </w:rPr>
        <w:t>c</w:t>
      </w:r>
      <w:r w:rsidR="6C82722E" w:rsidRPr="1D7C043D">
        <w:rPr>
          <w:rFonts w:eastAsia="Verdana" w:cs="Verdana"/>
        </w:rPr>
        <w:t>oronacrisis</w:t>
      </w:r>
      <w:r w:rsidR="7DC8F5DF" w:rsidRPr="1D7C043D">
        <w:rPr>
          <w:rFonts w:eastAsia="Verdana" w:cs="Verdana"/>
        </w:rPr>
        <w:t>.</w:t>
      </w:r>
      <w:r w:rsidRPr="1D7C043D">
        <w:rPr>
          <w:rFonts w:eastAsia="Verdana" w:cs="Verdana"/>
        </w:rPr>
        <w:t xml:space="preserve"> </w:t>
      </w:r>
      <w:r w:rsidR="709D8B11" w:rsidRPr="1D7C043D">
        <w:rPr>
          <w:rFonts w:eastAsia="Verdana" w:cs="Verdana"/>
        </w:rPr>
        <w:t xml:space="preserve">Dit is beschreven in een door SZW geaccordeerde notitie die is gepubliceerd op </w:t>
      </w:r>
      <w:hyperlink r:id="rId17">
        <w:r w:rsidR="709D8B11" w:rsidRPr="1D7C043D">
          <w:rPr>
            <w:rStyle w:val="Hyperlink"/>
            <w:rFonts w:eastAsia="Verdana" w:cs="Verdana"/>
            <w:color w:val="0563C1"/>
          </w:rPr>
          <w:t>Rijksoverheid.n</w:t>
        </w:r>
      </w:hyperlink>
      <w:r w:rsidR="709D8B11" w:rsidRPr="1D7C043D">
        <w:rPr>
          <w:rFonts w:eastAsia="Verdana" w:cs="Verdana"/>
          <w:color w:val="0563C1"/>
          <w:u w:val="single"/>
        </w:rPr>
        <w:t>l.</w:t>
      </w:r>
      <w:r w:rsidR="001427B9" w:rsidRPr="1D7C043D">
        <w:rPr>
          <w:rFonts w:eastAsia="Verdana" w:cs="Verdana"/>
          <w:color w:val="0563C1"/>
          <w:u w:val="single"/>
        </w:rPr>
        <w:t xml:space="preserve"> </w:t>
      </w:r>
    </w:p>
    <w:p w14:paraId="13A90A79" w14:textId="7D6CC322" w:rsidR="00A8661A" w:rsidRPr="00842990" w:rsidRDefault="0CD1D05C" w:rsidP="00840D34">
      <w:pPr>
        <w:pStyle w:val="Lijstalinea"/>
        <w:numPr>
          <w:ilvl w:val="0"/>
          <w:numId w:val="2"/>
        </w:numPr>
        <w:tabs>
          <w:tab w:val="left" w:pos="426"/>
        </w:tabs>
        <w:spacing w:line="276" w:lineRule="auto"/>
        <w:ind w:left="426" w:hanging="426"/>
        <w:rPr>
          <w:rFonts w:eastAsia="Verdana" w:cs="Verdana"/>
          <w:color w:val="000000" w:themeColor="text1"/>
          <w:u w:val="single"/>
        </w:rPr>
      </w:pPr>
      <w:r w:rsidRPr="1D7C043D">
        <w:rPr>
          <w:rFonts w:eastAsia="Verdana" w:cs="Verdana"/>
        </w:rPr>
        <w:t xml:space="preserve">Over de wijze waarop dit inburgeringsonderwijs moet worden gefinancierd </w:t>
      </w:r>
      <w:r w:rsidR="3587D248" w:rsidRPr="1D7C043D">
        <w:rPr>
          <w:rFonts w:eastAsia="Verdana" w:cs="Verdana"/>
        </w:rPr>
        <w:t>word</w:t>
      </w:r>
      <w:r w:rsidR="39F1D3C1" w:rsidRPr="1D7C043D">
        <w:rPr>
          <w:rFonts w:eastAsia="Verdana" w:cs="Verdana"/>
        </w:rPr>
        <w:t>en</w:t>
      </w:r>
      <w:r w:rsidR="7A1172C5" w:rsidRPr="1D7C043D">
        <w:rPr>
          <w:rFonts w:eastAsia="Verdana" w:cs="Verdana"/>
        </w:rPr>
        <w:t xml:space="preserve"> </w:t>
      </w:r>
      <w:r w:rsidR="764B3A16" w:rsidRPr="1D7C043D">
        <w:rPr>
          <w:rFonts w:eastAsia="Verdana" w:cs="Verdana"/>
        </w:rPr>
        <w:t>gesprek</w:t>
      </w:r>
      <w:r w:rsidR="73435C58" w:rsidRPr="1D7C043D">
        <w:rPr>
          <w:rFonts w:eastAsia="Verdana" w:cs="Verdana"/>
        </w:rPr>
        <w:t>ken</w:t>
      </w:r>
      <w:r w:rsidRPr="1D7C043D">
        <w:rPr>
          <w:rFonts w:eastAsia="Verdana" w:cs="Verdana"/>
        </w:rPr>
        <w:t xml:space="preserve"> </w:t>
      </w:r>
      <w:r w:rsidR="47095FA9" w:rsidRPr="1D7C043D">
        <w:rPr>
          <w:rFonts w:eastAsia="Verdana" w:cs="Verdana"/>
        </w:rPr>
        <w:t xml:space="preserve">gevoerd </w:t>
      </w:r>
      <w:r w:rsidRPr="1D7C043D">
        <w:rPr>
          <w:rFonts w:eastAsia="Verdana" w:cs="Verdana"/>
        </w:rPr>
        <w:t>met het ministerie</w:t>
      </w:r>
      <w:r w:rsidR="3957CA15" w:rsidRPr="1D7C043D">
        <w:rPr>
          <w:rFonts w:eastAsia="Verdana" w:cs="Verdana"/>
        </w:rPr>
        <w:t xml:space="preserve"> van S</w:t>
      </w:r>
      <w:r w:rsidR="6338653B" w:rsidRPr="1D7C043D">
        <w:rPr>
          <w:rFonts w:eastAsia="Verdana" w:cs="Verdana"/>
        </w:rPr>
        <w:t xml:space="preserve">ociale </w:t>
      </w:r>
      <w:r w:rsidR="3957CA15" w:rsidRPr="1D7C043D">
        <w:rPr>
          <w:rFonts w:eastAsia="Verdana" w:cs="Verdana"/>
        </w:rPr>
        <w:t>Z</w:t>
      </w:r>
      <w:r w:rsidR="06965A46" w:rsidRPr="1D7C043D">
        <w:rPr>
          <w:rFonts w:eastAsia="Verdana" w:cs="Verdana"/>
        </w:rPr>
        <w:t xml:space="preserve">aken en </w:t>
      </w:r>
      <w:r w:rsidR="3957CA15" w:rsidRPr="1D7C043D">
        <w:rPr>
          <w:rFonts w:eastAsia="Verdana" w:cs="Verdana"/>
        </w:rPr>
        <w:t>W</w:t>
      </w:r>
      <w:r w:rsidR="390FE0C4" w:rsidRPr="1D7C043D">
        <w:rPr>
          <w:rFonts w:eastAsia="Verdana" w:cs="Verdana"/>
        </w:rPr>
        <w:t>erkgelegenheid</w:t>
      </w:r>
      <w:r w:rsidRPr="1D7C043D">
        <w:rPr>
          <w:rFonts w:eastAsia="Verdana" w:cs="Verdana"/>
        </w:rPr>
        <w:t>.</w:t>
      </w:r>
    </w:p>
    <w:p w14:paraId="570382D2" w14:textId="77777777" w:rsidR="00A8661A" w:rsidRPr="00842990" w:rsidRDefault="00A8661A" w:rsidP="563D647C">
      <w:pPr>
        <w:tabs>
          <w:tab w:val="left" w:pos="426"/>
        </w:tabs>
        <w:spacing w:line="276" w:lineRule="auto"/>
        <w:ind w:hanging="426"/>
        <w:rPr>
          <w:rFonts w:eastAsia="Verdana" w:cs="Verdana"/>
        </w:rPr>
      </w:pPr>
    </w:p>
    <w:p w14:paraId="3CBE9B57" w14:textId="17E77FBD" w:rsidR="00A8661A" w:rsidRPr="005B5DE4" w:rsidRDefault="004936C1" w:rsidP="00FF2B9D">
      <w:pPr>
        <w:pStyle w:val="Kop2"/>
      </w:pPr>
      <w:bookmarkStart w:id="20" w:name="_Toc44607050"/>
      <w:r w:rsidRPr="005B5DE4">
        <w:lastRenderedPageBreak/>
        <w:t>6.3</w:t>
      </w:r>
      <w:r w:rsidR="006B4289">
        <w:tab/>
      </w:r>
      <w:r w:rsidR="669C2FBB" w:rsidRPr="005B5DE4">
        <w:t>Toelatingsonderzoek naar taalniveau en Staatsexamen Nt2</w:t>
      </w:r>
      <w:bookmarkEnd w:id="20"/>
      <w:r w:rsidR="1AA87F0C" w:rsidRPr="005B5DE4">
        <w:t xml:space="preserve"> </w:t>
      </w:r>
    </w:p>
    <w:p w14:paraId="29E6441F" w14:textId="676F4B58" w:rsidR="00A8661A" w:rsidRDefault="2725A7EF" w:rsidP="1D7C043D">
      <w:pPr>
        <w:pStyle w:val="Lijstalinea"/>
        <w:numPr>
          <w:ilvl w:val="0"/>
          <w:numId w:val="2"/>
        </w:numPr>
        <w:spacing w:line="276" w:lineRule="auto"/>
        <w:ind w:left="426" w:hanging="426"/>
        <w:rPr>
          <w:rFonts w:asciiTheme="minorHAnsi" w:eastAsiaTheme="minorEastAsia" w:hAnsiTheme="minorHAnsi" w:cstheme="minorBidi"/>
        </w:rPr>
      </w:pPr>
      <w:r>
        <w:t>M</w:t>
      </w:r>
      <w:r w:rsidR="0ECC9C47">
        <w:t>bo</w:t>
      </w:r>
      <w:r w:rsidR="1E440B94">
        <w:t>-scholen kunnen a</w:t>
      </w:r>
      <w:r w:rsidR="58BE8496">
        <w:t>spirant studenten die niet over de juiste vooropleidingseisen beschikken</w:t>
      </w:r>
      <w:r w:rsidR="00DA2408">
        <w:t xml:space="preserve"> toelaten</w:t>
      </w:r>
      <w:r w:rsidR="58BE8496">
        <w:t>,</w:t>
      </w:r>
      <w:r w:rsidR="37416B53">
        <w:t xml:space="preserve"> </w:t>
      </w:r>
      <w:r w:rsidR="75E4B044" w:rsidRPr="1D7C043D">
        <w:rPr>
          <w:rFonts w:eastAsia="Verdana" w:cs="Verdana"/>
        </w:rPr>
        <w:t>na</w:t>
      </w:r>
      <w:r w:rsidR="58BE8496" w:rsidRPr="1D7C043D">
        <w:rPr>
          <w:rFonts w:eastAsia="Verdana" w:cs="Verdana"/>
        </w:rPr>
        <w:t xml:space="preserve"> een </w:t>
      </w:r>
      <w:r w:rsidR="75E4B044" w:rsidRPr="1D7C043D">
        <w:rPr>
          <w:rFonts w:eastAsia="Verdana" w:cs="Verdana"/>
        </w:rPr>
        <w:t xml:space="preserve">geschiktheidsonderzoek. </w:t>
      </w:r>
      <w:r w:rsidR="58BE8496">
        <w:t xml:space="preserve">Het </w:t>
      </w:r>
      <w:r w:rsidR="35398A48">
        <w:t>geschiktheids</w:t>
      </w:r>
      <w:r w:rsidR="58BE8496">
        <w:t xml:space="preserve">onderzoek is vormvrij. Binnen het toelatingsonderzoek wordt altijd gekeken naar het behaalde taalniveau. In de </w:t>
      </w:r>
      <w:hyperlink r:id="rId18">
        <w:r w:rsidR="4CC3ED10" w:rsidRPr="1D7C043D">
          <w:rPr>
            <w:rStyle w:val="Hyperlink"/>
          </w:rPr>
          <w:t>H</w:t>
        </w:r>
        <w:r w:rsidR="58BE8496" w:rsidRPr="1D7C043D">
          <w:rPr>
            <w:rStyle w:val="Hyperlink"/>
          </w:rPr>
          <w:t>andreiking</w:t>
        </w:r>
        <w:r w:rsidR="15F15C12" w:rsidRPr="1D7C043D">
          <w:rPr>
            <w:rStyle w:val="Hyperlink"/>
          </w:rPr>
          <w:t xml:space="preserve"> </w:t>
        </w:r>
        <w:r w:rsidR="4CC3ED10" w:rsidRPr="1D7C043D">
          <w:rPr>
            <w:rStyle w:val="Hyperlink"/>
          </w:rPr>
          <w:t>i</w:t>
        </w:r>
        <w:r w:rsidR="58BE8496" w:rsidRPr="1D7C043D">
          <w:rPr>
            <w:rStyle w:val="Hyperlink"/>
          </w:rPr>
          <w:t>ntake</w:t>
        </w:r>
        <w:r w:rsidR="15F15C12" w:rsidRPr="1D7C043D">
          <w:rPr>
            <w:rStyle w:val="Hyperlink"/>
          </w:rPr>
          <w:t xml:space="preserve"> </w:t>
        </w:r>
        <w:r w:rsidR="58BE8496" w:rsidRPr="1D7C043D">
          <w:rPr>
            <w:rStyle w:val="Hyperlink"/>
          </w:rPr>
          <w:t>toelating</w:t>
        </w:r>
        <w:r w:rsidR="15F15C12" w:rsidRPr="1D7C043D">
          <w:rPr>
            <w:rStyle w:val="Hyperlink"/>
          </w:rPr>
          <w:t xml:space="preserve"> </w:t>
        </w:r>
        <w:r w:rsidR="58BE8496" w:rsidRPr="1D7C043D">
          <w:rPr>
            <w:rStyle w:val="Hyperlink"/>
          </w:rPr>
          <w:t>en</w:t>
        </w:r>
        <w:r w:rsidR="15F15C12" w:rsidRPr="1D7C043D">
          <w:rPr>
            <w:rStyle w:val="Hyperlink"/>
          </w:rPr>
          <w:t xml:space="preserve"> </w:t>
        </w:r>
        <w:r w:rsidR="58BE8496" w:rsidRPr="1D7C043D">
          <w:rPr>
            <w:rStyle w:val="Hyperlink"/>
          </w:rPr>
          <w:t>plaatsing</w:t>
        </w:r>
        <w:r w:rsidR="15F15C12" w:rsidRPr="1D7C043D">
          <w:rPr>
            <w:rStyle w:val="Hyperlink"/>
          </w:rPr>
          <w:t xml:space="preserve"> </w:t>
        </w:r>
        <w:r w:rsidR="58BE8496" w:rsidRPr="1D7C043D">
          <w:rPr>
            <w:rStyle w:val="Hyperlink"/>
          </w:rPr>
          <w:t>nieuwkomers</w:t>
        </w:r>
        <w:r w:rsidR="15F15C12" w:rsidRPr="1D7C043D">
          <w:rPr>
            <w:rStyle w:val="Hyperlink"/>
          </w:rPr>
          <w:t xml:space="preserve"> </w:t>
        </w:r>
        <w:r w:rsidR="58BE8496" w:rsidRPr="1D7C043D">
          <w:rPr>
            <w:rStyle w:val="Hyperlink"/>
          </w:rPr>
          <w:t>zonder</w:t>
        </w:r>
        <w:r w:rsidR="15F15C12" w:rsidRPr="1D7C043D">
          <w:rPr>
            <w:rStyle w:val="Hyperlink"/>
          </w:rPr>
          <w:t xml:space="preserve"> </w:t>
        </w:r>
        <w:r w:rsidR="58BE8496" w:rsidRPr="1D7C043D">
          <w:rPr>
            <w:rStyle w:val="Hyperlink"/>
          </w:rPr>
          <w:t>geldig</w:t>
        </w:r>
        <w:r w:rsidR="15F15C12" w:rsidRPr="1D7C043D">
          <w:rPr>
            <w:rStyle w:val="Hyperlink"/>
          </w:rPr>
          <w:t xml:space="preserve"> Nederlands </w:t>
        </w:r>
        <w:r w:rsidR="58BE8496" w:rsidRPr="1D7C043D">
          <w:rPr>
            <w:rStyle w:val="Hyperlink"/>
          </w:rPr>
          <w:t>diploma</w:t>
        </w:r>
        <w:r w:rsidR="15F15C12" w:rsidRPr="1D7C043D">
          <w:rPr>
            <w:rStyle w:val="Hyperlink"/>
          </w:rPr>
          <w:t xml:space="preserve"> </w:t>
        </w:r>
        <w:r w:rsidR="58BE8496" w:rsidRPr="1D7C043D">
          <w:rPr>
            <w:rStyle w:val="Hyperlink"/>
          </w:rPr>
          <w:t>in</w:t>
        </w:r>
        <w:r w:rsidR="15F15C12" w:rsidRPr="1D7C043D">
          <w:rPr>
            <w:rStyle w:val="Hyperlink"/>
          </w:rPr>
          <w:t xml:space="preserve"> </w:t>
        </w:r>
        <w:r w:rsidR="58BE8496" w:rsidRPr="1D7C043D">
          <w:rPr>
            <w:rStyle w:val="Hyperlink"/>
          </w:rPr>
          <w:t>het</w:t>
        </w:r>
        <w:r w:rsidR="15F15C12" w:rsidRPr="1D7C043D">
          <w:rPr>
            <w:rStyle w:val="Hyperlink"/>
          </w:rPr>
          <w:t xml:space="preserve"> </w:t>
        </w:r>
        <w:r w:rsidR="58BE8496" w:rsidRPr="1D7C043D">
          <w:rPr>
            <w:rStyle w:val="Hyperlink"/>
          </w:rPr>
          <w:t>mbo</w:t>
        </w:r>
      </w:hyperlink>
      <w:r w:rsidR="58BE8496">
        <w:t xml:space="preserve"> staat beschreven hoe mbo-scholen kunnen omgaan met de toelating en het toelatingsonderzoek.</w:t>
      </w:r>
      <w:r w:rsidR="7E8FE6DD">
        <w:t xml:space="preserve"> Het College voor Toetsen en Examens stelt aan de </w:t>
      </w:r>
      <w:r w:rsidR="4CDA1699">
        <w:t>scholen</w:t>
      </w:r>
      <w:r w:rsidR="7E8FE6DD">
        <w:t xml:space="preserve"> (mbo, hbo en wo) een niveautoets Nt2 Programma I en II beschikbaar. De niveautoets Nt2 is enkel een instrument waarmee opleidingen een indicatie kunnen geven van de taalvaardigheid van hun aankomende studenten. De beoordeling en de uitslagbepaling </w:t>
      </w:r>
      <w:r w:rsidR="00B42BDE">
        <w:t>zijn</w:t>
      </w:r>
      <w:r w:rsidR="7E8FE6DD">
        <w:t xml:space="preserve"> een verantwoordelijkheid van de </w:t>
      </w:r>
      <w:r w:rsidR="26A8E19A">
        <w:t>scholen</w:t>
      </w:r>
      <w:r w:rsidR="6271530E">
        <w:t xml:space="preserve"> zelf.</w:t>
      </w:r>
      <w:r w:rsidR="7E8FE6DD">
        <w:t xml:space="preserve"> Alleen erkende </w:t>
      </w:r>
      <w:r w:rsidR="4CDA1699">
        <w:t>scholen</w:t>
      </w:r>
      <w:r w:rsidR="7E8FE6DD">
        <w:t xml:space="preserve"> kunnen zich aanmelden voor deze niveautoets Nt2</w:t>
      </w:r>
      <w:r w:rsidR="6600A03C">
        <w:t xml:space="preserve"> (tot en met 14 juli)</w:t>
      </w:r>
      <w:r w:rsidR="5DB5081E">
        <w:t>.</w:t>
      </w:r>
      <w:r w:rsidR="7E8FE6DD">
        <w:t xml:space="preserve"> Per opleiding kan een contactpersoon zich aanmelden. </w:t>
      </w:r>
    </w:p>
    <w:p w14:paraId="5859E796" w14:textId="23B838F3" w:rsidR="00A8661A" w:rsidRDefault="751CBF27" w:rsidP="1D7C043D">
      <w:pPr>
        <w:pStyle w:val="Lijstalinea"/>
        <w:numPr>
          <w:ilvl w:val="0"/>
          <w:numId w:val="2"/>
        </w:numPr>
        <w:spacing w:line="276" w:lineRule="auto"/>
        <w:ind w:left="426" w:hanging="426"/>
        <w:rPr>
          <w:rFonts w:eastAsiaTheme="minorEastAsia"/>
        </w:rPr>
      </w:pPr>
      <w:r>
        <w:t>Mbo-scholen die het</w:t>
      </w:r>
      <w:r w:rsidR="4EF9C329">
        <w:t xml:space="preserve"> behalen van het Staatsexamen Nt</w:t>
      </w:r>
      <w:r>
        <w:t>2 als formeel vereiste hanteren, kunnen on</w:t>
      </w:r>
      <w:r w:rsidR="08CBBB2A">
        <w:t xml:space="preserve">derstaande procedure hanteren: </w:t>
      </w:r>
      <w:r w:rsidR="00DA2408">
        <w:t>A</w:t>
      </w:r>
      <w:r>
        <w:t xml:space="preserve">spirant-studenten die als gevolg van het stilleggen van de Staatsexamens Nederlands als tweede taal niet in staat zijn om voorafgaand aan de start van het studiejaar voldoende beheersing van het Nederlands via het Staatsexamen Nt2 aan te tonen, kunnen door de mbo-school alsnog worden toegelaten, mits het redelijkerwijs te verwachten is dat deze studenten voor 1 januari 2021 hun diploma behalen. Als het Staatsexamen Nt2 niet voor 1 januari 2021 wordt behaald en er is geen sprake van voldoende beheersing van de Nederlandse taal, </w:t>
      </w:r>
      <w:r w:rsidR="76780ECA">
        <w:t xml:space="preserve">dan </w:t>
      </w:r>
      <w:r>
        <w:t>zal de student alsnog uitgeschreven moeten worden. Dit zal moeten worden vastgelegd in de onderwijsovereenkomst.</w:t>
      </w:r>
    </w:p>
    <w:p w14:paraId="0C165969" w14:textId="77777777" w:rsidR="009B089A" w:rsidRPr="00842990" w:rsidRDefault="009B089A" w:rsidP="00842990">
      <w:pPr>
        <w:spacing w:line="276" w:lineRule="auto"/>
      </w:pPr>
    </w:p>
    <w:p w14:paraId="5070C48B" w14:textId="2A43F8BC" w:rsidR="0AC54BE7" w:rsidRPr="008469D2" w:rsidRDefault="11E56BDC" w:rsidP="00FF2B9D">
      <w:pPr>
        <w:pStyle w:val="Kop1"/>
        <w:numPr>
          <w:ilvl w:val="0"/>
          <w:numId w:val="18"/>
        </w:numPr>
        <w:ind w:left="426" w:hanging="426"/>
      </w:pPr>
      <w:bookmarkStart w:id="21" w:name="_Toc44607051"/>
      <w:r>
        <w:t>Financiële effecten</w:t>
      </w:r>
      <w:bookmarkEnd w:id="21"/>
    </w:p>
    <w:p w14:paraId="1130F991" w14:textId="77777777" w:rsidR="00DC2E08" w:rsidRDefault="00DC2E08" w:rsidP="253A3E8F">
      <w:pPr>
        <w:spacing w:line="276" w:lineRule="auto"/>
        <w:rPr>
          <w:i/>
        </w:rPr>
      </w:pPr>
    </w:p>
    <w:p w14:paraId="507FF355" w14:textId="7B2BEB9E" w:rsidR="00D35FFF" w:rsidRPr="005B5DE4" w:rsidRDefault="005928E4" w:rsidP="00FF2B9D">
      <w:pPr>
        <w:pStyle w:val="Kop2"/>
      </w:pPr>
      <w:bookmarkStart w:id="22" w:name="_Toc44607052"/>
      <w:r w:rsidRPr="005B5DE4">
        <w:t xml:space="preserve">7.1 </w:t>
      </w:r>
      <w:r w:rsidR="006B4289">
        <w:tab/>
      </w:r>
      <w:r w:rsidR="00D35FFF" w:rsidRPr="005B5DE4">
        <w:t>Ongediplomeerde instroom van mbo-studenten</w:t>
      </w:r>
      <w:bookmarkEnd w:id="22"/>
    </w:p>
    <w:p w14:paraId="4E40BC61" w14:textId="60584166" w:rsidR="74F522BA" w:rsidRDefault="74F522BA" w:rsidP="74F522BA">
      <w:pPr>
        <w:spacing w:line="276" w:lineRule="auto"/>
        <w:rPr>
          <w:i/>
          <w:iCs/>
        </w:rPr>
      </w:pPr>
    </w:p>
    <w:p w14:paraId="1EE2E6D3" w14:textId="37899B16" w:rsidR="00D35FFF" w:rsidRPr="005928E4" w:rsidRDefault="001A3E35" w:rsidP="00DC2E08">
      <w:pPr>
        <w:spacing w:line="276" w:lineRule="auto"/>
        <w:rPr>
          <w:i/>
        </w:rPr>
      </w:pPr>
      <w:r>
        <w:rPr>
          <w:i/>
          <w:iCs/>
        </w:rPr>
        <w:t xml:space="preserve">7.1.1 </w:t>
      </w:r>
      <w:r w:rsidR="5220E195" w:rsidRPr="5CD05801">
        <w:rPr>
          <w:i/>
          <w:iCs/>
        </w:rPr>
        <w:t>I</w:t>
      </w:r>
      <w:r w:rsidR="00D35FFF" w:rsidRPr="5CD05801">
        <w:rPr>
          <w:i/>
          <w:iCs/>
        </w:rPr>
        <w:t>n</w:t>
      </w:r>
      <w:r w:rsidR="00D35FFF" w:rsidRPr="005928E4">
        <w:rPr>
          <w:i/>
        </w:rPr>
        <w:t xml:space="preserve"> het hbo</w:t>
      </w:r>
    </w:p>
    <w:p w14:paraId="5D7C3D18" w14:textId="07485F19" w:rsidR="00DB30BC" w:rsidRDefault="0320061A" w:rsidP="1D7C043D">
      <w:pPr>
        <w:pStyle w:val="Lijstalinea"/>
        <w:numPr>
          <w:ilvl w:val="0"/>
          <w:numId w:val="2"/>
        </w:numPr>
        <w:spacing w:line="276" w:lineRule="auto"/>
        <w:ind w:left="426" w:hanging="426"/>
        <w:rPr>
          <w:rFonts w:asciiTheme="minorHAnsi" w:eastAsiaTheme="minorEastAsia" w:hAnsiTheme="minorHAnsi" w:cstheme="minorBidi"/>
        </w:rPr>
      </w:pPr>
      <w:r>
        <w:t xml:space="preserve">De student wordt bekostigd ingeschreven op de nieuwe hbo-opleiding en blijft gelijktijdig bekostigd ingeschreven in het mbo op de opleiding die voor 1 januari 2021 moet worden afgerond. </w:t>
      </w:r>
    </w:p>
    <w:p w14:paraId="01BDFA82" w14:textId="11A31558" w:rsidR="00DB30BC" w:rsidRDefault="4A59E46C" w:rsidP="1D7C043D">
      <w:pPr>
        <w:pStyle w:val="Lijstalinea"/>
        <w:numPr>
          <w:ilvl w:val="0"/>
          <w:numId w:val="2"/>
        </w:numPr>
        <w:spacing w:line="276" w:lineRule="auto"/>
        <w:ind w:left="426" w:hanging="426"/>
        <w:rPr>
          <w:rFonts w:asciiTheme="minorHAnsi" w:eastAsiaTheme="minorEastAsia" w:hAnsiTheme="minorHAnsi" w:cstheme="minorBidi"/>
        </w:rPr>
      </w:pPr>
      <w:r>
        <w:t xml:space="preserve">De mbo-student heeft geen recht meer op de mbo-studiefinanciering, maar gaat over naar de studiefinanciering in het </w:t>
      </w:r>
      <w:r w:rsidR="05CFA82E">
        <w:t>h</w:t>
      </w:r>
      <w:r w:rsidR="613C9DC3">
        <w:t xml:space="preserve">oger </w:t>
      </w:r>
      <w:r w:rsidR="6CF49CE0">
        <w:t>o</w:t>
      </w:r>
      <w:r w:rsidR="613C9DC3">
        <w:t>nderwijs.</w:t>
      </w:r>
      <w:r>
        <w:t xml:space="preserve"> Gedurende de periode dat de student ingeschreven staat in zowel mbo als hbo, gaat de betaling van les- of cursusgeld in het mbo door. Op grond van artikel 7.48, tweede lid</w:t>
      </w:r>
      <w:r w:rsidR="0583151B">
        <w:t xml:space="preserve"> van de</w:t>
      </w:r>
      <w:r w:rsidR="4FEBE3B7" w:rsidRPr="084DDD3A">
        <w:rPr>
          <w:rFonts w:eastAsia="Verdana" w:cs="Verdana"/>
        </w:rPr>
        <w:t xml:space="preserve"> </w:t>
      </w:r>
      <w:r w:rsidR="4FEBE3B7" w:rsidRPr="1D7C043D">
        <w:rPr>
          <w:rFonts w:eastAsia="Verdana" w:cs="Verdana"/>
        </w:rPr>
        <w:t>Wet op het hoger onderwijs en wetenschappelijk onderzoek (WHW)</w:t>
      </w:r>
      <w:r w:rsidRPr="084DDD3A">
        <w:rPr>
          <w:rFonts w:eastAsia="Verdana" w:cs="Verdana"/>
        </w:rPr>
        <w:t xml:space="preserve"> </w:t>
      </w:r>
      <w:r>
        <w:t xml:space="preserve">wordt het verschuldigde collegegeld in het hoger onderwijs verrekend met het feitelijk betaalde les- of cursusgeld voor het mbo. Met andere woorden: </w:t>
      </w:r>
      <w:r w:rsidR="314A74C1">
        <w:t>D</w:t>
      </w:r>
      <w:r w:rsidR="613C9DC3">
        <w:t>e</w:t>
      </w:r>
      <w:r>
        <w:t xml:space="preserve"> student </w:t>
      </w:r>
      <w:r w:rsidR="203522FE">
        <w:t xml:space="preserve">betaalt </w:t>
      </w:r>
      <w:r>
        <w:t xml:space="preserve">onderaan de streep niet dubbel. </w:t>
      </w:r>
    </w:p>
    <w:p w14:paraId="2A70DB63" w14:textId="3DF4F068" w:rsidR="00A87349" w:rsidRDefault="2AFBE787" w:rsidP="1D7C043D">
      <w:pPr>
        <w:pStyle w:val="Lijstalinea"/>
        <w:numPr>
          <w:ilvl w:val="0"/>
          <w:numId w:val="2"/>
        </w:numPr>
        <w:spacing w:line="276" w:lineRule="auto"/>
        <w:ind w:left="426" w:hanging="426"/>
        <w:rPr>
          <w:rFonts w:asciiTheme="minorHAnsi" w:eastAsiaTheme="minorEastAsia" w:hAnsiTheme="minorHAnsi" w:cstheme="minorBidi"/>
        </w:rPr>
      </w:pPr>
      <w:r w:rsidRPr="1D7C043D">
        <w:rPr>
          <w:rFonts w:eastAsia="Verdana" w:cs="Verdana"/>
        </w:rPr>
        <w:t xml:space="preserve">Zowel de mbo-school als </w:t>
      </w:r>
      <w:r w:rsidR="2A13B054">
        <w:t>d</w:t>
      </w:r>
      <w:r w:rsidR="613C9DC3">
        <w:t>e hogescho</w:t>
      </w:r>
      <w:r w:rsidR="123143C1">
        <w:t>o</w:t>
      </w:r>
      <w:r w:rsidR="613C9DC3">
        <w:t>l breng</w:t>
      </w:r>
      <w:r w:rsidR="799B5761">
        <w:t>t</w:t>
      </w:r>
      <w:r w:rsidR="4A59E46C">
        <w:t xml:space="preserve"> deze studenten in aanmerking voor bekostiging. In het mbo wordt gewerkt met twee peilmomenten: 1 oktober en 1 februari. De telling van het eerste peilmoment wordt gecorrigeerd aan de hand van de telling op het tweede peilmoment.</w:t>
      </w:r>
      <w:r w:rsidR="59C54F9A">
        <w:t xml:space="preserve"> </w:t>
      </w:r>
    </w:p>
    <w:p w14:paraId="6A6DE312" w14:textId="77777777" w:rsidR="00361A3B" w:rsidRDefault="00361A3B" w:rsidP="12B6FA00">
      <w:pPr>
        <w:spacing w:line="276" w:lineRule="auto"/>
        <w:rPr>
          <w:i/>
          <w:iCs/>
        </w:rPr>
      </w:pPr>
    </w:p>
    <w:p w14:paraId="068F9306" w14:textId="350F7B20" w:rsidR="6D95D468" w:rsidRDefault="001A3E35" w:rsidP="12B6FA00">
      <w:pPr>
        <w:spacing w:line="276" w:lineRule="auto"/>
      </w:pPr>
      <w:r>
        <w:rPr>
          <w:i/>
          <w:iCs/>
        </w:rPr>
        <w:t xml:space="preserve">7.1.2 </w:t>
      </w:r>
      <w:r w:rsidR="6D95D468" w:rsidRPr="7DD47009">
        <w:rPr>
          <w:i/>
          <w:iCs/>
        </w:rPr>
        <w:t>In een nieuwe mbo-opleiding</w:t>
      </w:r>
    </w:p>
    <w:p w14:paraId="0416B13E" w14:textId="184B100E" w:rsidR="74601EDE" w:rsidRDefault="0C8346FA" w:rsidP="1D7C043D">
      <w:pPr>
        <w:pStyle w:val="Lijstalinea"/>
        <w:numPr>
          <w:ilvl w:val="0"/>
          <w:numId w:val="2"/>
        </w:numPr>
        <w:spacing w:line="276" w:lineRule="auto"/>
        <w:ind w:left="426" w:hanging="426"/>
        <w:rPr>
          <w:rFonts w:asciiTheme="minorHAnsi" w:eastAsiaTheme="minorEastAsia" w:hAnsiTheme="minorHAnsi" w:cstheme="minorBidi"/>
          <w:color w:val="000000" w:themeColor="text1"/>
        </w:rPr>
      </w:pPr>
      <w:r w:rsidRPr="1D7C043D">
        <w:rPr>
          <w:rFonts w:eastAsia="Verdana" w:cs="Verdana"/>
        </w:rPr>
        <w:t xml:space="preserve">Als de student een positief advies ontvangt en voorwaardelijk </w:t>
      </w:r>
      <w:r w:rsidR="1D0CCB49" w:rsidRPr="1D7C043D">
        <w:rPr>
          <w:rFonts w:eastAsia="Verdana" w:cs="Verdana"/>
        </w:rPr>
        <w:t>begint</w:t>
      </w:r>
      <w:r w:rsidRPr="1D7C043D">
        <w:rPr>
          <w:rFonts w:eastAsia="Verdana" w:cs="Verdana"/>
        </w:rPr>
        <w:t xml:space="preserve"> aan een nieuwe mbo-opleiding dan wordt de student </w:t>
      </w:r>
      <w:r w:rsidR="0E700C37" w:rsidRPr="1D7C043D">
        <w:rPr>
          <w:rFonts w:eastAsia="Verdana" w:cs="Verdana"/>
        </w:rPr>
        <w:t xml:space="preserve">als onderwijsdeelnemer, </w:t>
      </w:r>
      <w:r w:rsidRPr="1D7C043D">
        <w:rPr>
          <w:rFonts w:eastAsia="Verdana" w:cs="Verdana"/>
        </w:rPr>
        <w:t>bekostigd ingeschreven op de nieuwe mbo-opleiding en blijft de student gelijktijdig onbekostigd ingeschreven op de mbo-opleiding die voor 1 januari 2021 moet worden afgerond.</w:t>
      </w:r>
    </w:p>
    <w:p w14:paraId="60D27D4C" w14:textId="77777777" w:rsidR="00DC2E08" w:rsidRDefault="00DC2E08" w:rsidP="00DC2E08">
      <w:pPr>
        <w:spacing w:line="276" w:lineRule="auto"/>
      </w:pPr>
    </w:p>
    <w:p w14:paraId="061DC2A0" w14:textId="7A497BD8" w:rsidR="00DC2E08" w:rsidRPr="00FF2B9D" w:rsidRDefault="005928E4" w:rsidP="00FF2B9D">
      <w:pPr>
        <w:pStyle w:val="Kop2"/>
      </w:pPr>
      <w:r w:rsidRPr="001A3E35">
        <w:t xml:space="preserve">7.2 </w:t>
      </w:r>
      <w:r w:rsidR="001A3E35">
        <w:t xml:space="preserve"> </w:t>
      </w:r>
      <w:r w:rsidR="008469D2" w:rsidRPr="001A3E35">
        <w:t>Subsidieregeling inhaal- en ondersteuningsprogramma's onderwijs 2020-2021</w:t>
      </w:r>
    </w:p>
    <w:p w14:paraId="773385D7" w14:textId="4A7A4A33" w:rsidR="31EAF8C2" w:rsidRDefault="4945BF85" w:rsidP="1D7C043D">
      <w:pPr>
        <w:pStyle w:val="Lijstalinea"/>
        <w:numPr>
          <w:ilvl w:val="0"/>
          <w:numId w:val="2"/>
        </w:numPr>
        <w:spacing w:line="276" w:lineRule="auto"/>
        <w:ind w:left="426" w:hanging="426"/>
        <w:rPr>
          <w:rFonts w:asciiTheme="minorHAnsi" w:eastAsiaTheme="minorEastAsia" w:hAnsiTheme="minorHAnsi" w:cstheme="minorBidi"/>
        </w:rPr>
      </w:pPr>
      <w:r w:rsidRPr="1D7C043D">
        <w:rPr>
          <w:rFonts w:eastAsia="Verdana" w:cs="Verdana"/>
        </w:rPr>
        <w:t xml:space="preserve">Scholen kunnen </w:t>
      </w:r>
      <w:r w:rsidR="613C9DC3" w:rsidRPr="1D7C043D">
        <w:rPr>
          <w:rFonts w:eastAsia="Verdana" w:cs="Verdana"/>
        </w:rPr>
        <w:t xml:space="preserve">extra inhaal- en ondersteuningsprogramma’s bieden naast reguliere onderwijstijd. </w:t>
      </w:r>
      <w:r w:rsidR="5427A140" w:rsidRPr="1D7C043D">
        <w:rPr>
          <w:rFonts w:eastAsia="Verdana" w:cs="Verdana"/>
        </w:rPr>
        <w:t>Scholen</w:t>
      </w:r>
      <w:r w:rsidR="613C9DC3" w:rsidRPr="1D7C043D">
        <w:rPr>
          <w:rFonts w:eastAsia="Verdana" w:cs="Verdana"/>
        </w:rPr>
        <w:t xml:space="preserve"> kunnen € 900 subsidie per student aanvragen om een inhaal- en ondersteuningsprogramma aan te bieden aan studenten in een kwetsbare positie met (een </w:t>
      </w:r>
      <w:r w:rsidR="613C9DC3" w:rsidRPr="1D7C043D">
        <w:rPr>
          <w:rFonts w:eastAsia="Verdana" w:cs="Verdana"/>
        </w:rPr>
        <w:lastRenderedPageBreak/>
        <w:t xml:space="preserve">vergroot risico op) studievertraging of studenten met studievertraging in de beroepspraktijkvorming. </w:t>
      </w:r>
    </w:p>
    <w:p w14:paraId="0BAA2017" w14:textId="296D9436" w:rsidR="00DC2E08" w:rsidRPr="00DB30BC" w:rsidRDefault="4A59E46C" w:rsidP="00840D34">
      <w:pPr>
        <w:pStyle w:val="Lijstalinea"/>
        <w:numPr>
          <w:ilvl w:val="0"/>
          <w:numId w:val="2"/>
        </w:numPr>
        <w:spacing w:line="276" w:lineRule="auto"/>
        <w:ind w:left="426" w:hanging="426"/>
        <w:rPr>
          <w:rFonts w:eastAsia="Verdana" w:cs="Verdana"/>
        </w:rPr>
      </w:pPr>
      <w:r w:rsidRPr="1D7C043D">
        <w:rPr>
          <w:rFonts w:eastAsia="Verdana" w:cs="Verdana"/>
        </w:rPr>
        <w:t xml:space="preserve">Voorbeelden van zulke programma’s zijn zomerscholen, herfstscholen, weekendscholen, verlengde schooldagen, extra </w:t>
      </w:r>
      <w:r w:rsidR="3CE3EB71" w:rsidRPr="1D7C043D">
        <w:rPr>
          <w:rFonts w:eastAsia="Verdana" w:cs="Verdana"/>
        </w:rPr>
        <w:t>(</w:t>
      </w:r>
      <w:r w:rsidR="1BC19432" w:rsidRPr="1D7C043D">
        <w:rPr>
          <w:rFonts w:eastAsia="Verdana" w:cs="Verdana"/>
        </w:rPr>
        <w:t>praktijk</w:t>
      </w:r>
      <w:r w:rsidR="69B15A11" w:rsidRPr="1D7C043D">
        <w:rPr>
          <w:rFonts w:eastAsia="Verdana" w:cs="Verdana"/>
        </w:rPr>
        <w:t>)</w:t>
      </w:r>
      <w:r w:rsidR="1BC19432" w:rsidRPr="1D7C043D">
        <w:rPr>
          <w:rFonts w:eastAsia="Verdana" w:cs="Verdana"/>
        </w:rPr>
        <w:t xml:space="preserve">lessen </w:t>
      </w:r>
      <w:r w:rsidR="23C30556" w:rsidRPr="1D7C043D">
        <w:rPr>
          <w:rFonts w:eastAsia="Verdana" w:cs="Verdana"/>
        </w:rPr>
        <w:t>(in de avonden of weekenden)</w:t>
      </w:r>
      <w:r w:rsidR="006A4D1A">
        <w:rPr>
          <w:rFonts w:eastAsia="Verdana" w:cs="Verdana"/>
        </w:rPr>
        <w:t>, intensievere begeleiding</w:t>
      </w:r>
      <w:r w:rsidRPr="1D7C043D">
        <w:rPr>
          <w:rFonts w:eastAsia="Verdana" w:cs="Verdana"/>
        </w:rPr>
        <w:t xml:space="preserve"> of begeleiding bij het vinden van een vervangende stage, afhankelijk van de behoefte van de student. </w:t>
      </w:r>
    </w:p>
    <w:p w14:paraId="7867C64A" w14:textId="1343B2F8" w:rsidR="00DC2E08" w:rsidRPr="00DB30BC" w:rsidRDefault="4A59E46C" w:rsidP="1D7C043D">
      <w:pPr>
        <w:pStyle w:val="Lijstalinea"/>
        <w:numPr>
          <w:ilvl w:val="0"/>
          <w:numId w:val="2"/>
        </w:numPr>
        <w:spacing w:line="276" w:lineRule="auto"/>
        <w:ind w:left="426" w:hanging="426"/>
        <w:rPr>
          <w:rFonts w:asciiTheme="minorHAnsi" w:eastAsiaTheme="minorEastAsia" w:hAnsiTheme="minorHAnsi" w:cstheme="minorBidi"/>
        </w:rPr>
      </w:pPr>
      <w:r w:rsidRPr="1D7C043D">
        <w:rPr>
          <w:rFonts w:eastAsia="Verdana" w:cs="Verdana"/>
        </w:rPr>
        <w:t xml:space="preserve">Voor het mbo is € 68 miljoen beschikbaar, verdeeld over meerdere tijdvakken. </w:t>
      </w:r>
      <w:r w:rsidR="769DC1E9" w:rsidRPr="1D7C043D">
        <w:rPr>
          <w:rFonts w:eastAsia="Verdana" w:cs="Verdana"/>
        </w:rPr>
        <w:t>Scholen</w:t>
      </w:r>
      <w:r w:rsidRPr="1D7C043D">
        <w:rPr>
          <w:rFonts w:eastAsia="Verdana" w:cs="Verdana"/>
        </w:rPr>
        <w:t xml:space="preserve"> met een relatief groot aandeel </w:t>
      </w:r>
      <w:r w:rsidR="310508CF" w:rsidRPr="1D7C043D">
        <w:rPr>
          <w:rFonts w:eastAsia="Verdana" w:cs="Verdana"/>
        </w:rPr>
        <w:t xml:space="preserve">studenten </w:t>
      </w:r>
      <w:r w:rsidRPr="1D7C043D">
        <w:rPr>
          <w:rFonts w:eastAsia="Verdana" w:cs="Verdana"/>
        </w:rPr>
        <w:t xml:space="preserve">met risico op onderwijsachterstanden kunnen meer subsidie aanvragen dan scholen met minder kwetsbare studenten. Elke school heeft dus een eigen ‘plafond’. </w:t>
      </w:r>
    </w:p>
    <w:p w14:paraId="64424D00" w14:textId="65D71F8F" w:rsidR="00DC2E08" w:rsidRPr="00DB30BC" w:rsidRDefault="4A59E46C" w:rsidP="00840D34">
      <w:pPr>
        <w:pStyle w:val="Lijstalinea"/>
        <w:numPr>
          <w:ilvl w:val="0"/>
          <w:numId w:val="2"/>
        </w:numPr>
        <w:spacing w:line="276" w:lineRule="auto"/>
        <w:ind w:left="426" w:hanging="426"/>
        <w:rPr>
          <w:rFonts w:eastAsia="Verdana" w:cs="Verdana"/>
        </w:rPr>
      </w:pPr>
      <w:r w:rsidRPr="1D7C043D">
        <w:rPr>
          <w:rFonts w:eastAsia="Verdana" w:cs="Verdana"/>
        </w:rPr>
        <w:t xml:space="preserve">Zomerscholen of andere voorzieningen buiten de reguliere onderwijstijd kunnen alleen vrijwillig door de eigen </w:t>
      </w:r>
      <w:r w:rsidR="5AAC2EFF" w:rsidRPr="1D7C043D">
        <w:rPr>
          <w:rFonts w:eastAsia="Verdana" w:cs="Verdana"/>
        </w:rPr>
        <w:t>docenten</w:t>
      </w:r>
      <w:r w:rsidRPr="1D7C043D">
        <w:rPr>
          <w:rFonts w:eastAsia="Verdana" w:cs="Verdana"/>
        </w:rPr>
        <w:t xml:space="preserve"> worden verzorgd. Scholen kunnen ook anderen dan de eigen </w:t>
      </w:r>
      <w:r w:rsidR="018440DB" w:rsidRPr="1D7C043D">
        <w:rPr>
          <w:rFonts w:eastAsia="Verdana" w:cs="Verdana"/>
        </w:rPr>
        <w:t>docenten</w:t>
      </w:r>
      <w:r w:rsidRPr="1D7C043D">
        <w:rPr>
          <w:rFonts w:eastAsia="Verdana" w:cs="Verdana"/>
        </w:rPr>
        <w:t xml:space="preserve"> inschakelen, bijvoorbeeld </w:t>
      </w:r>
      <w:r w:rsidR="6628EEC1" w:rsidRPr="1D7C043D">
        <w:rPr>
          <w:rFonts w:eastAsia="Verdana" w:cs="Verdana"/>
        </w:rPr>
        <w:t xml:space="preserve">experts uit bedrijven, </w:t>
      </w:r>
      <w:r w:rsidRPr="1D7C043D">
        <w:rPr>
          <w:rFonts w:eastAsia="Verdana" w:cs="Verdana"/>
        </w:rPr>
        <w:t xml:space="preserve">pabo-studenten of jongerenwerkers. </w:t>
      </w:r>
      <w:r w:rsidR="53167F39" w:rsidRPr="1D7C043D">
        <w:rPr>
          <w:rFonts w:eastAsia="Verdana" w:cs="Verdana"/>
        </w:rPr>
        <w:t>V</w:t>
      </w:r>
      <w:r w:rsidR="613C9DC3" w:rsidRPr="1D7C043D">
        <w:rPr>
          <w:rFonts w:eastAsia="Verdana" w:cs="Verdana"/>
        </w:rPr>
        <w:t>oor</w:t>
      </w:r>
      <w:r w:rsidRPr="1D7C043D">
        <w:rPr>
          <w:rFonts w:eastAsia="Verdana" w:cs="Verdana"/>
        </w:rPr>
        <w:t xml:space="preserve"> studenten is deelname aan een inhaal- en ondersteuningsprogramma vrijwillig.</w:t>
      </w:r>
    </w:p>
    <w:p w14:paraId="173ABAB3" w14:textId="07FE2024" w:rsidR="2A524DA8" w:rsidRDefault="53F13384" w:rsidP="1D7C043D">
      <w:pPr>
        <w:pStyle w:val="Lijstalinea"/>
        <w:numPr>
          <w:ilvl w:val="0"/>
          <w:numId w:val="2"/>
        </w:numPr>
        <w:spacing w:line="276" w:lineRule="auto"/>
        <w:ind w:left="426" w:hanging="426"/>
        <w:rPr>
          <w:rFonts w:asciiTheme="minorHAnsi" w:eastAsiaTheme="minorEastAsia" w:hAnsiTheme="minorHAnsi" w:cstheme="minorBidi"/>
        </w:rPr>
      </w:pPr>
      <w:r w:rsidRPr="1D7C043D">
        <w:rPr>
          <w:rFonts w:eastAsia="Verdana" w:cs="Verdana"/>
        </w:rPr>
        <w:t>Het eerste tijdvak is inmiddels gesloten. Het tweede aanvraagtijdvak loopt van 18 augustus 2020 tot en met 18 september 2020. Als er daarna nog middelen resteren is er een derde aanvraagtijdvak van 19 oktober 2020 tot en met 1 november 2020.</w:t>
      </w:r>
    </w:p>
    <w:p w14:paraId="5E90DE9A" w14:textId="269C4496" w:rsidR="00DC2E08" w:rsidRPr="00DB30BC" w:rsidRDefault="5806A1E2" w:rsidP="00840D34">
      <w:pPr>
        <w:pStyle w:val="Lijstalinea"/>
        <w:numPr>
          <w:ilvl w:val="0"/>
          <w:numId w:val="2"/>
        </w:numPr>
        <w:spacing w:line="276" w:lineRule="auto"/>
        <w:ind w:left="426" w:hanging="426"/>
        <w:rPr>
          <w:rFonts w:eastAsia="Verdana" w:cs="Verdana"/>
        </w:rPr>
      </w:pPr>
      <w:r w:rsidRPr="1D7C043D">
        <w:rPr>
          <w:rFonts w:eastAsia="Verdana" w:cs="Verdana"/>
        </w:rPr>
        <w:t xml:space="preserve">De subsidieregeling </w:t>
      </w:r>
      <w:r w:rsidR="04F4B39E" w:rsidRPr="1D7C043D">
        <w:rPr>
          <w:rFonts w:eastAsia="Verdana" w:cs="Verdana"/>
        </w:rPr>
        <w:t>is</w:t>
      </w:r>
      <w:r w:rsidR="275176ED" w:rsidRPr="1D7C043D">
        <w:rPr>
          <w:rFonts w:eastAsia="Verdana" w:cs="Verdana"/>
        </w:rPr>
        <w:t xml:space="preserve"> te</w:t>
      </w:r>
      <w:r w:rsidRPr="1D7C043D">
        <w:rPr>
          <w:rFonts w:eastAsia="Verdana" w:cs="Verdana"/>
        </w:rPr>
        <w:t xml:space="preserve"> vinden op</w:t>
      </w:r>
      <w:r w:rsidR="6A77A12E" w:rsidRPr="1D7C043D">
        <w:rPr>
          <w:rFonts w:eastAsia="Verdana" w:cs="Verdana"/>
        </w:rPr>
        <w:t>:</w:t>
      </w:r>
      <w:r w:rsidR="509150DE" w:rsidRPr="1D7C043D">
        <w:rPr>
          <w:rFonts w:eastAsia="Verdana" w:cs="Verdana"/>
        </w:rPr>
        <w:t xml:space="preserve"> </w:t>
      </w:r>
      <w:hyperlink r:id="rId19">
        <w:r w:rsidR="509150DE" w:rsidRPr="1D7C043D">
          <w:rPr>
            <w:rStyle w:val="Hyperlink"/>
            <w:rFonts w:eastAsia="Verdana" w:cs="Verdana"/>
          </w:rPr>
          <w:t>Subsidieregeling inhaal- en ondersteuningsprogramma's onderwijs 2020-2021</w:t>
        </w:r>
      </w:hyperlink>
      <w:r w:rsidR="509150DE" w:rsidRPr="1D7C043D">
        <w:rPr>
          <w:rFonts w:eastAsia="Verdana" w:cs="Verdana"/>
        </w:rPr>
        <w:t xml:space="preserve"> en d</w:t>
      </w:r>
      <w:r w:rsidRPr="1D7C043D">
        <w:rPr>
          <w:rFonts w:eastAsia="Verdana" w:cs="Verdana"/>
        </w:rPr>
        <w:t>e veel</w:t>
      </w:r>
      <w:r w:rsidR="3637C3FB" w:rsidRPr="1D7C043D">
        <w:rPr>
          <w:rFonts w:eastAsia="Verdana" w:cs="Verdana"/>
        </w:rPr>
        <w:t xml:space="preserve"> </w:t>
      </w:r>
      <w:r w:rsidRPr="1D7C043D">
        <w:rPr>
          <w:rFonts w:eastAsia="Verdana" w:cs="Verdana"/>
        </w:rPr>
        <w:t>gestelde vragen daarover op</w:t>
      </w:r>
      <w:r w:rsidR="6A77A12E" w:rsidRPr="1D7C043D">
        <w:rPr>
          <w:rFonts w:eastAsia="Verdana" w:cs="Verdana"/>
        </w:rPr>
        <w:t xml:space="preserve">: </w:t>
      </w:r>
      <w:hyperlink r:id="rId20">
        <w:r w:rsidR="509150DE" w:rsidRPr="1D7C043D">
          <w:rPr>
            <w:rStyle w:val="Hyperlink"/>
            <w:rFonts w:eastAsia="Verdana" w:cs="Verdana"/>
          </w:rPr>
          <w:t>Veelgestelde vragen over de  subsidieregeling inhaal- en ondersteuningsprogramma’s onderwijs 2020 -2021</w:t>
        </w:r>
      </w:hyperlink>
    </w:p>
    <w:p w14:paraId="76B89F78" w14:textId="77777777" w:rsidR="00DC2E08" w:rsidRDefault="00DC2E08" w:rsidP="00DC2E08">
      <w:pPr>
        <w:spacing w:line="276" w:lineRule="auto"/>
      </w:pPr>
    </w:p>
    <w:p w14:paraId="23CAC385" w14:textId="21E65A50" w:rsidR="00DC2E08" w:rsidRPr="001A3E35" w:rsidRDefault="005928E4" w:rsidP="00FF2B9D">
      <w:pPr>
        <w:pStyle w:val="Kop2"/>
      </w:pPr>
      <w:r w:rsidRPr="001A3E35">
        <w:t>7.3</w:t>
      </w:r>
      <w:r w:rsidR="06CF06A3" w:rsidRPr="001A3E35">
        <w:t xml:space="preserve"> </w:t>
      </w:r>
      <w:r w:rsidR="001A3E35">
        <w:t xml:space="preserve"> </w:t>
      </w:r>
      <w:r w:rsidR="00DC2E08" w:rsidRPr="001A3E35">
        <w:t xml:space="preserve">Extra geld stages </w:t>
      </w:r>
      <w:r w:rsidR="00DB30BC" w:rsidRPr="001A3E35">
        <w:t xml:space="preserve">en </w:t>
      </w:r>
      <w:r w:rsidR="00DC2E08" w:rsidRPr="001A3E35">
        <w:t>S</w:t>
      </w:r>
      <w:r w:rsidR="00DB30BC" w:rsidRPr="001A3E35">
        <w:t>amenwerkingsorganisatie Beroepsonderwijs Bedrijfsleven</w:t>
      </w:r>
      <w:r w:rsidR="00DC2E08" w:rsidRPr="001A3E35">
        <w:t xml:space="preserve"> </w:t>
      </w:r>
      <w:r w:rsidR="00DB30BC" w:rsidRPr="001A3E35">
        <w:t>(SBB)</w:t>
      </w:r>
    </w:p>
    <w:p w14:paraId="4E570407" w14:textId="33AA577F" w:rsidR="00DC2E08" w:rsidRDefault="613C9DC3" w:rsidP="1D7C043D">
      <w:pPr>
        <w:pStyle w:val="Lijstalinea"/>
        <w:numPr>
          <w:ilvl w:val="0"/>
          <w:numId w:val="2"/>
        </w:numPr>
        <w:spacing w:line="276" w:lineRule="auto"/>
        <w:ind w:left="426" w:hanging="426"/>
        <w:rPr>
          <w:rFonts w:asciiTheme="minorHAnsi" w:eastAsiaTheme="minorEastAsia" w:hAnsiTheme="minorHAnsi" w:cstheme="minorBidi"/>
        </w:rPr>
      </w:pPr>
      <w:r w:rsidRPr="1D7C043D">
        <w:rPr>
          <w:rFonts w:eastAsia="Verdana" w:cs="Verdana"/>
        </w:rPr>
        <w:t>De impact van de coronacrisis op stageplaatsen en leerbanen zal naar verwachting</w:t>
      </w:r>
      <w:r w:rsidR="004F724E">
        <w:rPr>
          <w:rFonts w:eastAsia="Verdana" w:cs="Verdana"/>
        </w:rPr>
        <w:t>,</w:t>
      </w:r>
      <w:r w:rsidRPr="1D7C043D">
        <w:rPr>
          <w:rFonts w:eastAsia="Verdana" w:cs="Verdana"/>
        </w:rPr>
        <w:t xml:space="preserve"> in sectoren die te kampen hebben met contact</w:t>
      </w:r>
      <w:r w:rsidR="00B42BDE">
        <w:rPr>
          <w:rFonts w:eastAsia="Verdana" w:cs="Verdana"/>
        </w:rPr>
        <w:t xml:space="preserve"> </w:t>
      </w:r>
      <w:r w:rsidRPr="1D7C043D">
        <w:rPr>
          <w:rFonts w:eastAsia="Verdana" w:cs="Verdana"/>
        </w:rPr>
        <w:t xml:space="preserve">beperkende maatregelen in studiejaar 2020-2021 nog groot zijn. Daarom heeft SBB, op verzoek van OCW, een actieplan stages en leerbanen opgesteld in april </w:t>
      </w:r>
      <w:r w:rsidR="18DE80CF" w:rsidRPr="1D7C043D">
        <w:rPr>
          <w:rFonts w:eastAsia="Verdana" w:cs="Verdana"/>
        </w:rPr>
        <w:t>2020</w:t>
      </w:r>
      <w:r w:rsidRPr="1D7C043D">
        <w:rPr>
          <w:rFonts w:eastAsia="Verdana" w:cs="Verdana"/>
        </w:rPr>
        <w:t xml:space="preserve">. Doel van het actieplan is om </w:t>
      </w:r>
      <w:r w:rsidR="00C6B218" w:rsidRPr="1D7C043D">
        <w:rPr>
          <w:rFonts w:eastAsia="Verdana" w:cs="Verdana"/>
        </w:rPr>
        <w:t xml:space="preserve">ook tijdens de </w:t>
      </w:r>
      <w:r w:rsidR="00584212">
        <w:rPr>
          <w:rFonts w:eastAsia="Verdana" w:cs="Verdana"/>
        </w:rPr>
        <w:t>c</w:t>
      </w:r>
      <w:r w:rsidR="00C6B218" w:rsidRPr="1D7C043D">
        <w:rPr>
          <w:rFonts w:eastAsia="Verdana" w:cs="Verdana"/>
        </w:rPr>
        <w:t xml:space="preserve">oronacrisis </w:t>
      </w:r>
      <w:r w:rsidRPr="1D7C043D">
        <w:rPr>
          <w:rFonts w:eastAsia="Verdana" w:cs="Verdana"/>
        </w:rPr>
        <w:t>te zorgen voor voldoende stages en leerbanen</w:t>
      </w:r>
      <w:r w:rsidR="57D34300" w:rsidRPr="1D7C043D">
        <w:rPr>
          <w:rFonts w:eastAsia="Verdana" w:cs="Verdana"/>
        </w:rPr>
        <w:t>.</w:t>
      </w:r>
      <w:r w:rsidR="3A310B0E" w:rsidRPr="1D7C043D">
        <w:rPr>
          <w:rFonts w:eastAsia="Verdana" w:cs="Verdana"/>
        </w:rPr>
        <w:t xml:space="preserve"> OCW heeft SBB gevraagd daarbij extra aandacht te besteden aan de erkenning van stageplaatsen voor studenten in een k</w:t>
      </w:r>
      <w:r w:rsidRPr="1D7C043D">
        <w:rPr>
          <w:rFonts w:eastAsia="Verdana" w:cs="Verdana"/>
        </w:rPr>
        <w:t>wetsbare positie</w:t>
      </w:r>
      <w:r w:rsidR="3EE0B88F" w:rsidRPr="1D7C043D">
        <w:rPr>
          <w:rFonts w:eastAsia="Verdana" w:cs="Verdana"/>
        </w:rPr>
        <w:t>.</w:t>
      </w:r>
    </w:p>
    <w:p w14:paraId="186EC5E7" w14:textId="7E46560C" w:rsidR="00DC2E08" w:rsidRDefault="613C9DC3" w:rsidP="00840D34">
      <w:pPr>
        <w:pStyle w:val="Lijstalinea"/>
        <w:numPr>
          <w:ilvl w:val="0"/>
          <w:numId w:val="2"/>
        </w:numPr>
        <w:spacing w:line="276" w:lineRule="auto"/>
        <w:ind w:left="426" w:hanging="426"/>
        <w:rPr>
          <w:rFonts w:eastAsia="Verdana"/>
        </w:rPr>
      </w:pPr>
      <w:r w:rsidRPr="1D7C043D">
        <w:rPr>
          <w:rFonts w:eastAsia="Verdana" w:cs="Verdana"/>
        </w:rPr>
        <w:t xml:space="preserve">Voor het </w:t>
      </w:r>
      <w:r w:rsidR="43650D11" w:rsidRPr="1D7C043D">
        <w:rPr>
          <w:rFonts w:eastAsia="Verdana" w:cs="Verdana"/>
        </w:rPr>
        <w:t>kunnen</w:t>
      </w:r>
      <w:r w:rsidR="4A59E46C" w:rsidRPr="1D7C043D">
        <w:rPr>
          <w:rFonts w:eastAsia="Verdana" w:cs="Verdana"/>
        </w:rPr>
        <w:t xml:space="preserve"> omscholen van werkenden en werkzoekenden naar sectoren waar nu juist veel vraag is naar werknemers, zoals de zorg, worden door SBB extra certificat</w:t>
      </w:r>
      <w:r w:rsidR="27740FD5" w:rsidRPr="1D7C043D">
        <w:rPr>
          <w:rFonts w:eastAsia="Verdana" w:cs="Verdana"/>
        </w:rPr>
        <w:t xml:space="preserve">en ontwikkeld in 2020 en 2021. </w:t>
      </w:r>
    </w:p>
    <w:p w14:paraId="6CAAE623" w14:textId="41801655" w:rsidR="00DB30BC" w:rsidRDefault="27740FD5" w:rsidP="00840D34">
      <w:pPr>
        <w:pStyle w:val="Lijstalinea"/>
        <w:numPr>
          <w:ilvl w:val="0"/>
          <w:numId w:val="2"/>
        </w:numPr>
        <w:spacing w:line="276" w:lineRule="auto"/>
        <w:ind w:left="426" w:hanging="426"/>
      </w:pPr>
      <w:r>
        <w:t xml:space="preserve">Het kabinet heeft besloten </w:t>
      </w:r>
      <w:r w:rsidR="0C4583CC">
        <w:t xml:space="preserve">bijna </w:t>
      </w:r>
      <w:r w:rsidR="4BD0FFF0">
        <w:t xml:space="preserve">€ </w:t>
      </w:r>
      <w:r>
        <w:t>30 miljoen extra beschikbaar te stellen om voor voldoende stages te blijven zorgen in het mbo:</w:t>
      </w:r>
    </w:p>
    <w:p w14:paraId="734BC7E5" w14:textId="2742519C" w:rsidR="00DC2E08" w:rsidRDefault="4BD0FFF0" w:rsidP="008F595B">
      <w:pPr>
        <w:pStyle w:val="Lijstalinea"/>
        <w:numPr>
          <w:ilvl w:val="0"/>
          <w:numId w:val="7"/>
        </w:numPr>
        <w:spacing w:line="276" w:lineRule="auto"/>
      </w:pPr>
      <w:r>
        <w:t>Er wordt</w:t>
      </w:r>
      <w:r w:rsidR="4A59E46C">
        <w:t xml:space="preserve"> 2 x € 4 miljoen extra aan SBB ter beschikking gesteld in 2020 en 2021 voor het intensiveren van de aanpak</w:t>
      </w:r>
      <w:r w:rsidR="00E55914">
        <w:t xml:space="preserve"> van</w:t>
      </w:r>
      <w:r w:rsidR="4A59E46C">
        <w:t xml:space="preserve"> stages en leerbanen;</w:t>
      </w:r>
    </w:p>
    <w:p w14:paraId="3D408DB5" w14:textId="28EB6586" w:rsidR="00DC2E08" w:rsidRPr="00EB10FA" w:rsidRDefault="4A59E46C" w:rsidP="008F595B">
      <w:pPr>
        <w:pStyle w:val="Lijstalinea"/>
        <w:numPr>
          <w:ilvl w:val="0"/>
          <w:numId w:val="7"/>
        </w:numPr>
        <w:spacing w:line="276" w:lineRule="auto"/>
      </w:pPr>
      <w:r>
        <w:t>Ook is er 2 x € 10,6 miljoen extra uitgetrokken voor het verhogen van de subsidie praktijkleren in conjunctuur- en contactgevoelige sectoren die zijn geraakt door de contact</w:t>
      </w:r>
      <w:r w:rsidR="00B42BDE">
        <w:t xml:space="preserve"> </w:t>
      </w:r>
      <w:r>
        <w:t>beperkende maatregelen. De subsidie biedt werkgevers die bbl-studenten begeleiden in een leerbaan een tegemoetkoming in de kosten. In juli 2020 wordt in de Staatscourant gepubliceerd welke sectoren in aanmerking komen voor de aanvullende subsidie.</w:t>
      </w:r>
    </w:p>
    <w:p w14:paraId="708939C9" w14:textId="77777777" w:rsidR="00DC2E08" w:rsidRPr="00EB10FA" w:rsidRDefault="00DC2E08" w:rsidP="00DC2E08">
      <w:pPr>
        <w:spacing w:line="276" w:lineRule="auto"/>
      </w:pPr>
    </w:p>
    <w:p w14:paraId="5B7AB679" w14:textId="1CB20D7F" w:rsidR="00DC2E08" w:rsidRPr="001A3E35" w:rsidRDefault="005928E4" w:rsidP="00FF2B9D">
      <w:pPr>
        <w:pStyle w:val="Kop2"/>
      </w:pPr>
      <w:r w:rsidRPr="001A3E35">
        <w:t>7.4</w:t>
      </w:r>
      <w:r w:rsidR="49C70A54" w:rsidRPr="001A3E35">
        <w:t xml:space="preserve"> </w:t>
      </w:r>
      <w:r w:rsidR="001A3E35">
        <w:t xml:space="preserve"> </w:t>
      </w:r>
      <w:r w:rsidR="00DC2E08" w:rsidRPr="001A3E35">
        <w:t xml:space="preserve">Compensatie voor studenten in mbo en ho die bijna afstuderen </w:t>
      </w:r>
    </w:p>
    <w:p w14:paraId="704EAEF2" w14:textId="5EBD1D05" w:rsidR="00EB10FA" w:rsidRPr="00EB10FA" w:rsidRDefault="3A92A94F" w:rsidP="008F595B">
      <w:pPr>
        <w:pStyle w:val="Lijstalinea"/>
        <w:numPr>
          <w:ilvl w:val="0"/>
          <w:numId w:val="6"/>
        </w:numPr>
        <w:spacing w:line="276" w:lineRule="auto"/>
        <w:ind w:left="426" w:hanging="426"/>
      </w:pPr>
      <w:r>
        <w:t xml:space="preserve">Door de </w:t>
      </w:r>
      <w:r w:rsidR="1C5604B0">
        <w:t>c</w:t>
      </w:r>
      <w:r w:rsidR="24CA9743">
        <w:t>oronamaatregelen</w:t>
      </w:r>
      <w:r>
        <w:t xml:space="preserve"> kan het zich voordoen dat studenten acute financiële problemen krijgen, bijvoorbeeld doordat zij tijdelijk niet kunnen werken of stage kunnen lopen. </w:t>
      </w:r>
    </w:p>
    <w:p w14:paraId="231CD77A" w14:textId="2E595C1C" w:rsidR="7DBBB8EE" w:rsidRPr="00EB10FA" w:rsidRDefault="1A259AA0" w:rsidP="008F595B">
      <w:pPr>
        <w:pStyle w:val="Lijstalinea"/>
        <w:numPr>
          <w:ilvl w:val="0"/>
          <w:numId w:val="12"/>
        </w:numPr>
        <w:spacing w:line="276" w:lineRule="auto"/>
        <w:ind w:left="426" w:hanging="426"/>
        <w:rPr>
          <w:rFonts w:asciiTheme="minorHAnsi" w:eastAsiaTheme="minorEastAsia" w:hAnsiTheme="minorHAnsi" w:cstheme="minorBidi"/>
        </w:rPr>
      </w:pPr>
      <w:r>
        <w:t xml:space="preserve">Coulance </w:t>
      </w:r>
      <w:r w:rsidR="456487C5">
        <w:t>geldt voor</w:t>
      </w:r>
      <w:r w:rsidR="57909405">
        <w:t xml:space="preserve"> studenten </w:t>
      </w:r>
      <w:r w:rsidR="146F4899">
        <w:t xml:space="preserve">die </w:t>
      </w:r>
      <w:r w:rsidR="20F51DE7">
        <w:t xml:space="preserve">als gevolg van de </w:t>
      </w:r>
      <w:r w:rsidR="1215D7B8">
        <w:t>c</w:t>
      </w:r>
      <w:r w:rsidR="20F51DE7">
        <w:t>oronacrisis</w:t>
      </w:r>
      <w:r w:rsidR="6D0A26F7">
        <w:t xml:space="preserve"> niet binnen de </w:t>
      </w:r>
      <w:r w:rsidR="0CC6B4B9" w:rsidRPr="1D7C043D">
        <w:rPr>
          <w:rFonts w:eastAsia="Verdana" w:cs="Verdana"/>
        </w:rPr>
        <w:t xml:space="preserve">eerder voorziene </w:t>
      </w:r>
      <w:r w:rsidR="6D0A26F7">
        <w:t xml:space="preserve">diplomatermijn kunnen afstuderen. Normaliter wordt de hele prestatiebeursschuld omgezet in een lening (alle ontvangen basisbeurs, aanvullende beurs en de reisvoorziening) als een student niet binnen 10 jaar na aanvang van de studiefinanciering afstudeert. Dit is opgelost door de diplomatermijn </w:t>
      </w:r>
      <w:r>
        <w:t>te</w:t>
      </w:r>
      <w:r w:rsidR="6D0A26F7">
        <w:t xml:space="preserve"> verlengen met </w:t>
      </w:r>
      <w:r w:rsidR="5F5D00C3">
        <w:t xml:space="preserve">een </w:t>
      </w:r>
      <w:r w:rsidR="6D0A26F7">
        <w:t>coulance</w:t>
      </w:r>
      <w:r w:rsidR="53BC2282">
        <w:t xml:space="preserve">-, cq. </w:t>
      </w:r>
      <w:r w:rsidR="6D0A26F7">
        <w:t>hardheidsclausule.</w:t>
      </w:r>
    </w:p>
    <w:p w14:paraId="2D29F9BF" w14:textId="61E4A633" w:rsidR="7DBBB8EE" w:rsidRPr="00EB10FA" w:rsidRDefault="54CA9F5E" w:rsidP="008F595B">
      <w:pPr>
        <w:pStyle w:val="Lijstalinea"/>
        <w:numPr>
          <w:ilvl w:val="0"/>
          <w:numId w:val="12"/>
        </w:numPr>
        <w:spacing w:line="276" w:lineRule="auto"/>
        <w:ind w:left="426" w:hanging="426"/>
        <w:rPr>
          <w:rFonts w:asciiTheme="minorHAnsi" w:eastAsiaTheme="minorEastAsia" w:hAnsiTheme="minorHAnsi" w:cstheme="minorBidi"/>
        </w:rPr>
      </w:pPr>
      <w:r>
        <w:t>Studenten krijgen</w:t>
      </w:r>
      <w:r w:rsidR="6D0A26F7">
        <w:t xml:space="preserve"> de mogelijkheid het leenbedrag te verhogen bij acute financiële nood. Dit kan ook met terugwerkende kracht vanaf het begin van het s</w:t>
      </w:r>
      <w:r w:rsidR="00584212">
        <w:t>tudie</w:t>
      </w:r>
      <w:r w:rsidR="6D0A26F7">
        <w:t xml:space="preserve">jaar. Mocht dit onvoldoende zijn, </w:t>
      </w:r>
      <w:r w:rsidR="66DD7C02">
        <w:t xml:space="preserve">dan </w:t>
      </w:r>
      <w:r w:rsidR="6D0A26F7">
        <w:t xml:space="preserve">kunnen zij contact opnemen met DUO over de mogelijkheden. </w:t>
      </w:r>
    </w:p>
    <w:p w14:paraId="60E5FC9B" w14:textId="240EB3E1" w:rsidR="7DBBB8EE" w:rsidRPr="00EB10FA" w:rsidRDefault="06906EC4" w:rsidP="008F595B">
      <w:pPr>
        <w:pStyle w:val="Lijstalinea"/>
        <w:numPr>
          <w:ilvl w:val="0"/>
          <w:numId w:val="12"/>
        </w:numPr>
        <w:spacing w:line="276" w:lineRule="auto"/>
        <w:ind w:left="426" w:hanging="426"/>
        <w:rPr>
          <w:rFonts w:asciiTheme="minorHAnsi" w:eastAsiaTheme="minorEastAsia" w:hAnsiTheme="minorHAnsi" w:cstheme="minorBidi"/>
        </w:rPr>
      </w:pPr>
      <w:r>
        <w:lastRenderedPageBreak/>
        <w:t>Studenten worden niet</w:t>
      </w:r>
      <w:r w:rsidR="6D0A26F7">
        <w:t xml:space="preserve"> ‘gestraft’ wanneer zij (bijvoorbeeld doordat ze in vitale beroepen werken) dit jaar meer verdienen dan de bijverdiengrens. Er vindt over 2020 geen </w:t>
      </w:r>
      <w:r w:rsidR="1A259AA0">
        <w:t>bijverdien</w:t>
      </w:r>
      <w:r w:rsidR="6B705C05">
        <w:t>-</w:t>
      </w:r>
      <w:r w:rsidR="1A259AA0">
        <w:t>grenscontrole</w:t>
      </w:r>
      <w:r w:rsidR="6D0A26F7">
        <w:t xml:space="preserve"> plaats. </w:t>
      </w:r>
    </w:p>
    <w:p w14:paraId="4AD094A2" w14:textId="02BB92AB" w:rsidR="7DBBB8EE" w:rsidRPr="00EB10FA" w:rsidRDefault="6D0A26F7" w:rsidP="48EDA023">
      <w:pPr>
        <w:pStyle w:val="Lijstalinea"/>
        <w:numPr>
          <w:ilvl w:val="0"/>
          <w:numId w:val="12"/>
        </w:numPr>
        <w:spacing w:line="276" w:lineRule="auto"/>
        <w:ind w:left="426" w:hanging="426"/>
        <w:rPr>
          <w:rFonts w:asciiTheme="minorHAnsi" w:eastAsiaTheme="minorEastAsia" w:hAnsiTheme="minorHAnsi" w:cstheme="minorBidi"/>
        </w:rPr>
      </w:pPr>
      <w:r>
        <w:t xml:space="preserve">Door het wegvallen van de bijverdiensten van studenten, het niet in aanmerking komen van studenten voor generieke regelingen en studievertraging in het laatste jaar die niet altijd te voorkomen of in te halen is, worden studenten die in de afrondende fase van hun studie zitten deels gecompenseerd voor de financiële gevolgen van </w:t>
      </w:r>
      <w:r w:rsidR="69C2F4F5">
        <w:t>de coronacrisis</w:t>
      </w:r>
      <w:r>
        <w:t xml:space="preserve">. Alle studenten in het bekostigd mbo die in het studiejaar 2019-2020 en 2020-2021 zijn ingeschreven en die tussen 1 augustus 2020 en 31 januari 2021 een diploma behalen, krijgen in het eerste kwartaal van 2021 eenmalig een tegemoetkoming, ter hoogte van maximaal drie maanden les-/cursusgeld. Dat gaat voor een bbl-student in het mbo om een eenmalige tegemoetkoming van € 150 en een bol-student in het mbo ontvangt € 300. De student hoeft niet aan te tonen dat de studievertraging het gevolg is van </w:t>
      </w:r>
      <w:r w:rsidR="07C87F49">
        <w:t>de coronacrisis</w:t>
      </w:r>
      <w:r>
        <w:t xml:space="preserve">. </w:t>
      </w:r>
    </w:p>
    <w:p w14:paraId="54A279E1" w14:textId="21801A15" w:rsidR="7DBBB8EE" w:rsidRPr="00EB10FA" w:rsidRDefault="5D59413C" w:rsidP="008F595B">
      <w:pPr>
        <w:pStyle w:val="Lijstalinea"/>
        <w:numPr>
          <w:ilvl w:val="0"/>
          <w:numId w:val="12"/>
        </w:numPr>
        <w:spacing w:line="276" w:lineRule="auto"/>
        <w:ind w:left="426" w:hanging="426"/>
        <w:rPr>
          <w:rFonts w:asciiTheme="minorHAnsi" w:eastAsiaTheme="minorEastAsia" w:hAnsiTheme="minorHAnsi" w:cstheme="minorBidi"/>
        </w:rPr>
      </w:pPr>
      <w:r>
        <w:t>Specifieke aandacht is er voor de groep studenten (ca</w:t>
      </w:r>
      <w:r w:rsidR="52F545A4">
        <w:t>.</w:t>
      </w:r>
      <w:r>
        <w:t xml:space="preserve"> </w:t>
      </w:r>
      <w:r w:rsidR="251EFCB6">
        <w:t>2</w:t>
      </w:r>
      <w:r w:rsidR="6ADFCCD3">
        <w:t>7</w:t>
      </w:r>
      <w:r>
        <w:t xml:space="preserve">.000) waarvan het recht op basisbeurs (in de mbo-bol) en aanvullende beurs (mbo-bol en hoger onderwijs) afloopt. Daarom is besloten om alle studenten die in juni/juli/augustus/september 2020 uit hun recht op basisbeurs (in mbo-bol) of aanvullende beurs lopen ook een eenmalige tegemoetkoming te bieden. Deze compensatie is voor studenten in zowel het bekostigd </w:t>
      </w:r>
      <w:r w:rsidR="00E55914">
        <w:t>als</w:t>
      </w:r>
      <w:r>
        <w:t xml:space="preserve"> het onbekostigd onderwijs. Voor bol-studenten met alleen een basisbeurs is dit een bedrag van € 800, voor bol-studenten die alleen een aanvullende beurs</w:t>
      </w:r>
      <w:r w:rsidR="0F23B633">
        <w:t xml:space="preserve"> ontvangen</w:t>
      </w:r>
      <w:r>
        <w:t xml:space="preserve"> is dit een bedrag van € 1.200</w:t>
      </w:r>
      <w:r w:rsidR="0933FEBC">
        <w:t>,</w:t>
      </w:r>
      <w:r>
        <w:t xml:space="preserve"> en bol-studenten met een basis- en aanvullende beurs krijgen een tegemoetkoming van € 2.000. Deze tegemoetkoming gaat DUO in september 2020 uitkeren aan deze specifieke groep studenten. </w:t>
      </w:r>
    </w:p>
    <w:p w14:paraId="3E05DA19" w14:textId="159A7387" w:rsidR="00DC2E08" w:rsidRPr="00EB10FA" w:rsidRDefault="00DC2E08" w:rsidP="00EB10FA">
      <w:pPr>
        <w:spacing w:line="276" w:lineRule="auto"/>
        <w:ind w:left="360"/>
        <w:rPr>
          <w:rFonts w:asciiTheme="minorHAnsi" w:eastAsiaTheme="minorEastAsia" w:hAnsiTheme="minorHAnsi" w:cstheme="minorBidi"/>
        </w:rPr>
      </w:pPr>
    </w:p>
    <w:p w14:paraId="105D3C67" w14:textId="53EBC73E" w:rsidR="005032B9" w:rsidRPr="00EB10FA" w:rsidRDefault="005032B9" w:rsidP="00FF2B9D">
      <w:pPr>
        <w:pStyle w:val="Kop2"/>
      </w:pPr>
      <w:r w:rsidRPr="00EB10FA">
        <w:t xml:space="preserve">7.5 </w:t>
      </w:r>
      <w:r w:rsidR="006B4289" w:rsidRPr="00EB10FA">
        <w:tab/>
      </w:r>
      <w:r w:rsidRPr="00EB10FA">
        <w:t>Overeenkomsten met leveranciers</w:t>
      </w:r>
    </w:p>
    <w:p w14:paraId="63E2F377" w14:textId="77777777" w:rsidR="689BB2E7" w:rsidRPr="00EB10FA" w:rsidRDefault="564B82FE" w:rsidP="00840D34">
      <w:pPr>
        <w:pStyle w:val="Lijstalinea"/>
        <w:numPr>
          <w:ilvl w:val="0"/>
          <w:numId w:val="2"/>
        </w:numPr>
        <w:spacing w:line="276" w:lineRule="auto"/>
        <w:ind w:left="426" w:hanging="426"/>
      </w:pPr>
      <w:r>
        <w:t xml:space="preserve">Voor scholen die te maken hebben met leveranciers die onder deze omstandigheden niet bij machte zijn om gemaakte afspraken na te komen, geldt dat zij onverkort de verantwoordelijkheid houden voor een rechtmatige en doelmatige besteding van de rijksbijdrage. </w:t>
      </w:r>
    </w:p>
    <w:p w14:paraId="1F66D899" w14:textId="4A75584B" w:rsidR="001E2B60" w:rsidRPr="00DC2E08" w:rsidRDefault="042E4A7A" w:rsidP="00840D34">
      <w:pPr>
        <w:pStyle w:val="Lijstalinea"/>
        <w:numPr>
          <w:ilvl w:val="0"/>
          <w:numId w:val="2"/>
        </w:numPr>
        <w:spacing w:line="276" w:lineRule="auto"/>
        <w:ind w:left="426" w:hanging="426"/>
      </w:pPr>
      <w:r>
        <w:t xml:space="preserve">Om te bepalen welke consequenties aan het uitblijven van leveringen kunnen worden verbonden, zal </w:t>
      </w:r>
      <w:r w:rsidR="0DA95A1F">
        <w:t xml:space="preserve">de school </w:t>
      </w:r>
      <w:r>
        <w:t xml:space="preserve">moeten </w:t>
      </w:r>
      <w:r w:rsidR="71727C84">
        <w:t xml:space="preserve">kijken </w:t>
      </w:r>
      <w:r>
        <w:t xml:space="preserve">naar de inhoud van de overeenkomsten die daaraan ten grondslag liggen. </w:t>
      </w:r>
      <w:r w:rsidR="19F69632">
        <w:t>Als</w:t>
      </w:r>
      <w:r>
        <w:t xml:space="preserve"> leveringen uitblijven of vertraging oplopen, </w:t>
      </w:r>
      <w:r w:rsidR="7E0332E1">
        <w:t xml:space="preserve">kan de school actief </w:t>
      </w:r>
      <w:r>
        <w:t xml:space="preserve">met de leverancier in overleg treden, zodat </w:t>
      </w:r>
      <w:r w:rsidR="585C8720">
        <w:t>school en leverancier samen kunnen v</w:t>
      </w:r>
      <w:r>
        <w:t>erken</w:t>
      </w:r>
      <w:r w:rsidR="423D4A3C">
        <w:t>nen</w:t>
      </w:r>
      <w:r>
        <w:t xml:space="preserve"> of het mogelijk is (aanvullende) afspraken te maken over levering en betaling. </w:t>
      </w:r>
      <w:r w:rsidR="177D818A">
        <w:t xml:space="preserve">OCW heeft hier geen rol in. </w:t>
      </w:r>
      <w:r w:rsidR="2ACCC1F9">
        <w:t>H</w:t>
      </w:r>
      <w:r w:rsidR="76725F7F">
        <w:t>et</w:t>
      </w:r>
      <w:r w:rsidR="3E562A4F">
        <w:t xml:space="preserve"> k</w:t>
      </w:r>
      <w:r>
        <w:t xml:space="preserve">abinet </w:t>
      </w:r>
      <w:r w:rsidR="00E55914">
        <w:t xml:space="preserve">heeft </w:t>
      </w:r>
      <w:r>
        <w:t>aanvullende maatregelen getroffen om ondernemers in deze tijd te ondersteunen</w:t>
      </w:r>
      <w:r w:rsidR="62E66A7C">
        <w:t xml:space="preserve">, zoals de </w:t>
      </w:r>
      <w:r w:rsidR="5CB9A997">
        <w:t>NOW-regeling</w:t>
      </w:r>
      <w:r w:rsidR="67372394">
        <w:t>.</w:t>
      </w:r>
    </w:p>
    <w:p w14:paraId="4790183C" w14:textId="77777777" w:rsidR="7CCDF41B" w:rsidRDefault="7CCDF41B" w:rsidP="001E2B60">
      <w:pPr>
        <w:spacing w:line="276" w:lineRule="auto"/>
      </w:pPr>
    </w:p>
    <w:p w14:paraId="7DFE878A" w14:textId="7378ABB9" w:rsidR="008360EB" w:rsidRPr="008469D2" w:rsidRDefault="008360EB" w:rsidP="00FF2B9D">
      <w:pPr>
        <w:pStyle w:val="Kop1"/>
        <w:numPr>
          <w:ilvl w:val="0"/>
          <w:numId w:val="18"/>
        </w:numPr>
        <w:ind w:left="426" w:hanging="426"/>
      </w:pPr>
      <w:r w:rsidRPr="008469D2">
        <w:t>Overig</w:t>
      </w:r>
    </w:p>
    <w:p w14:paraId="28A2BFDB" w14:textId="77777777" w:rsidR="008360EB" w:rsidRPr="00171529" w:rsidRDefault="008360EB" w:rsidP="008360EB">
      <w:pPr>
        <w:pStyle w:val="Lijstalinea"/>
        <w:spacing w:line="276" w:lineRule="auto"/>
        <w:ind w:left="786"/>
      </w:pPr>
    </w:p>
    <w:p w14:paraId="72C1096A" w14:textId="0554ADB3" w:rsidR="28E8208C" w:rsidRDefault="7880BDEB" w:rsidP="00FF2B9D">
      <w:pPr>
        <w:pStyle w:val="Kop2"/>
      </w:pPr>
      <w:r>
        <w:t>8.1</w:t>
      </w:r>
      <w:r w:rsidR="006B4289">
        <w:tab/>
      </w:r>
      <w:r w:rsidR="29F21DCE" w:rsidRPr="008360EB">
        <w:t>Medezeggenschap</w:t>
      </w:r>
      <w:r w:rsidR="2230C2D6" w:rsidRPr="008360EB">
        <w:t xml:space="preserve"> (geldt voor bekostigd onderwijs)</w:t>
      </w:r>
    </w:p>
    <w:p w14:paraId="6A986948" w14:textId="41729B69" w:rsidR="00A62430" w:rsidRDefault="006A4D1A" w:rsidP="1D7C043D">
      <w:pPr>
        <w:pStyle w:val="Lijstalinea"/>
        <w:numPr>
          <w:ilvl w:val="0"/>
          <w:numId w:val="2"/>
        </w:numPr>
        <w:spacing w:line="276" w:lineRule="auto"/>
        <w:ind w:left="426" w:hanging="426"/>
        <w:rPr>
          <w:rFonts w:asciiTheme="minorHAnsi" w:eastAsiaTheme="minorEastAsia" w:hAnsiTheme="minorHAnsi" w:cstheme="minorBidi"/>
        </w:rPr>
      </w:pPr>
      <w:r>
        <w:t xml:space="preserve">De geldende rechten </w:t>
      </w:r>
      <w:r w:rsidR="7C609F7E">
        <w:t xml:space="preserve">conform het professioneel statuut, de cao mbo en de </w:t>
      </w:r>
      <w:r w:rsidR="43975949" w:rsidRPr="1D7C043D">
        <w:rPr>
          <w:rFonts w:eastAsia="Verdana" w:cs="Verdana"/>
        </w:rPr>
        <w:t xml:space="preserve">Wet op de ondernemingsraden </w:t>
      </w:r>
      <w:r w:rsidR="63FF95B6" w:rsidRPr="1D7C043D">
        <w:rPr>
          <w:rFonts w:eastAsia="Verdana" w:cs="Verdana"/>
        </w:rPr>
        <w:t>waar</w:t>
      </w:r>
      <w:r w:rsidR="7C609F7E" w:rsidRPr="1D7C043D">
        <w:rPr>
          <w:rFonts w:eastAsia="Verdana" w:cs="Verdana"/>
        </w:rPr>
        <w:t xml:space="preserve"> het om medezeggenschap van medewerkers gaat</w:t>
      </w:r>
      <w:r>
        <w:rPr>
          <w:rFonts w:eastAsia="Verdana" w:cs="Verdana"/>
        </w:rPr>
        <w:t xml:space="preserve"> blijven van toepassing</w:t>
      </w:r>
      <w:r w:rsidR="63FF95B6" w:rsidRPr="1D7C043D">
        <w:rPr>
          <w:rFonts w:eastAsia="Verdana" w:cs="Verdana"/>
        </w:rPr>
        <w:t xml:space="preserve">. </w:t>
      </w:r>
    </w:p>
    <w:p w14:paraId="72931D38" w14:textId="12C905B9" w:rsidR="00A62430" w:rsidRDefault="63FF95B6" w:rsidP="1D7C043D">
      <w:pPr>
        <w:pStyle w:val="Lijstalinea"/>
        <w:numPr>
          <w:ilvl w:val="0"/>
          <w:numId w:val="2"/>
        </w:numPr>
        <w:spacing w:line="276" w:lineRule="auto"/>
        <w:ind w:left="426" w:hanging="426"/>
        <w:rPr>
          <w:rFonts w:eastAsiaTheme="minorEastAsia"/>
        </w:rPr>
      </w:pPr>
      <w:r w:rsidRPr="1D7C043D">
        <w:rPr>
          <w:rFonts w:eastAsia="Verdana" w:cs="Verdana"/>
        </w:rPr>
        <w:t>De</w:t>
      </w:r>
      <w:r w:rsidR="7C609F7E" w:rsidRPr="1D7C043D">
        <w:rPr>
          <w:rFonts w:eastAsia="Verdana" w:cs="Verdana"/>
        </w:rPr>
        <w:t xml:space="preserve"> </w:t>
      </w:r>
      <w:r w:rsidR="153B9F35" w:rsidRPr="1D7C043D">
        <w:rPr>
          <w:rFonts w:eastAsia="Verdana" w:cs="Verdana"/>
        </w:rPr>
        <w:t>Wet educatie en beroepsonderwijs</w:t>
      </w:r>
      <w:r w:rsidR="153B9F35">
        <w:t xml:space="preserve"> (</w:t>
      </w:r>
      <w:r w:rsidR="7C609F7E">
        <w:t>W</w:t>
      </w:r>
      <w:r w:rsidR="00E419FB">
        <w:t>EB</w:t>
      </w:r>
      <w:r w:rsidR="7D6D7A36">
        <w:t>)</w:t>
      </w:r>
      <w:r w:rsidR="00E55914">
        <w:t xml:space="preserve"> </w:t>
      </w:r>
      <w:r w:rsidR="43CA9C25">
        <w:t>blijft van toepassing waar</w:t>
      </w:r>
      <w:r w:rsidR="7C609F7E">
        <w:t xml:space="preserve"> het om medezeggenschap van studenten</w:t>
      </w:r>
      <w:r w:rsidR="006A4D1A">
        <w:t>, personeel</w:t>
      </w:r>
      <w:r w:rsidR="7C609F7E">
        <w:t xml:space="preserve"> </w:t>
      </w:r>
      <w:r w:rsidR="56DAC337">
        <w:t xml:space="preserve">of ouders </w:t>
      </w:r>
      <w:r w:rsidR="7C609F7E">
        <w:t xml:space="preserve">gaat. </w:t>
      </w:r>
    </w:p>
    <w:p w14:paraId="10D4D4F9" w14:textId="27CC6124" w:rsidR="00A62430" w:rsidRDefault="15036F04" w:rsidP="1D7C043D">
      <w:pPr>
        <w:pStyle w:val="Lijstalinea"/>
        <w:numPr>
          <w:ilvl w:val="0"/>
          <w:numId w:val="2"/>
        </w:numPr>
        <w:spacing w:line="276" w:lineRule="auto"/>
        <w:ind w:left="426" w:hanging="426"/>
        <w:rPr>
          <w:rFonts w:asciiTheme="minorHAnsi" w:eastAsiaTheme="minorEastAsia" w:hAnsiTheme="minorHAnsi" w:cstheme="minorBidi"/>
          <w:szCs w:val="18"/>
        </w:rPr>
      </w:pPr>
      <w:r w:rsidRPr="084DDD3A">
        <w:rPr>
          <w:rFonts w:eastAsia="Verdana" w:cs="Verdana"/>
          <w:szCs w:val="18"/>
        </w:rPr>
        <w:t>Het</w:t>
      </w:r>
      <w:r w:rsidR="7C609F7E" w:rsidRPr="084DDD3A">
        <w:rPr>
          <w:rFonts w:eastAsia="Verdana" w:cs="Verdana"/>
          <w:szCs w:val="18"/>
        </w:rPr>
        <w:t xml:space="preserve"> kan </w:t>
      </w:r>
      <w:r w:rsidRPr="084DDD3A">
        <w:rPr>
          <w:rFonts w:eastAsia="Verdana" w:cs="Verdana"/>
          <w:szCs w:val="18"/>
        </w:rPr>
        <w:t>ook komend studiejaar</w:t>
      </w:r>
      <w:r w:rsidR="7C609F7E">
        <w:t xml:space="preserve"> wel noodzakelijk zijn om versneld besluiten (adviesrecht of instemmingsrecht) te laten nemen door de ondernemingsraad</w:t>
      </w:r>
      <w:r w:rsidR="2BFC12B9">
        <w:t xml:space="preserve">, </w:t>
      </w:r>
      <w:r w:rsidR="2BFC12B9" w:rsidRPr="1D7C043D">
        <w:rPr>
          <w:rFonts w:eastAsia="Verdana" w:cs="Verdana"/>
        </w:rPr>
        <w:t xml:space="preserve">de ouderraad </w:t>
      </w:r>
      <w:r w:rsidR="7C609F7E">
        <w:t xml:space="preserve">of </w:t>
      </w:r>
      <w:r w:rsidR="5142D43C">
        <w:t>s</w:t>
      </w:r>
      <w:r w:rsidR="4EC0AF08">
        <w:t>tudentenraad</w:t>
      </w:r>
      <w:r w:rsidR="7C609F7E">
        <w:t xml:space="preserve">. </w:t>
      </w:r>
    </w:p>
    <w:p w14:paraId="4FFB1006" w14:textId="0A7FD5BB" w:rsidR="00A62430" w:rsidRDefault="7C609F7E" w:rsidP="00840D34">
      <w:pPr>
        <w:pStyle w:val="Lijstalinea"/>
        <w:numPr>
          <w:ilvl w:val="0"/>
          <w:numId w:val="2"/>
        </w:numPr>
        <w:spacing w:line="276" w:lineRule="auto"/>
        <w:ind w:left="426" w:hanging="426"/>
      </w:pPr>
      <w:r>
        <w:t xml:space="preserve">In de </w:t>
      </w:r>
      <w:r w:rsidR="0DB1F774">
        <w:t>W</w:t>
      </w:r>
      <w:r w:rsidR="00E419FB">
        <w:t>EB</w:t>
      </w:r>
      <w:r>
        <w:t xml:space="preserve"> zijn geen termijnen gesteld over de besluitvorming van </w:t>
      </w:r>
      <w:r w:rsidR="3B9C8DC8">
        <w:t>studenten</w:t>
      </w:r>
      <w:r w:rsidR="4A1ACE98">
        <w:t>- en ouder</w:t>
      </w:r>
      <w:r w:rsidR="39503E27">
        <w:t>raden.</w:t>
      </w:r>
      <w:r>
        <w:t xml:space="preserve"> In </w:t>
      </w:r>
      <w:r w:rsidR="26B2033A">
        <w:t xml:space="preserve">de </w:t>
      </w:r>
      <w:r w:rsidR="4FB2DC7B">
        <w:t>reglement</w:t>
      </w:r>
      <w:r w:rsidR="0D324E7D">
        <w:t>en</w:t>
      </w:r>
      <w:r w:rsidDel="1E020962">
        <w:t xml:space="preserve"> </w:t>
      </w:r>
      <w:r w:rsidR="43DA17A1">
        <w:t>kunnen eventueel</w:t>
      </w:r>
      <w:r>
        <w:t xml:space="preserve"> wel afspraken </w:t>
      </w:r>
      <w:r w:rsidR="41363D4B">
        <w:t xml:space="preserve">worden </w:t>
      </w:r>
      <w:r>
        <w:t xml:space="preserve">gemaakt over instemmings- of adviestermijnen, of vergaderlocaties. Als het bestuur van mening is dat die afspraken vanwege de </w:t>
      </w:r>
      <w:r w:rsidR="49E739E6">
        <w:t>c</w:t>
      </w:r>
      <w:r w:rsidR="0DB1F774">
        <w:t>oronacrisis</w:t>
      </w:r>
      <w:r>
        <w:t xml:space="preserve"> en de maatregelen die moeten worden genomen, niet meer goed werkbaar zijn, is het aan het bestuur om de </w:t>
      </w:r>
      <w:r w:rsidR="22FCCC14">
        <w:t>studenten</w:t>
      </w:r>
      <w:r w:rsidR="06FE87B5">
        <w:t>- en ouder</w:t>
      </w:r>
      <w:r w:rsidR="39503E27">
        <w:t>raad</w:t>
      </w:r>
      <w:r>
        <w:t xml:space="preserve"> een voorstel te doen voor (tijdelijke) aanpassing van het reglement. Belangrijk is wel dat alle voorwaarden die de </w:t>
      </w:r>
      <w:r w:rsidR="0DB1F774">
        <w:lastRenderedPageBreak/>
        <w:t>W</w:t>
      </w:r>
      <w:r w:rsidR="00E419FB">
        <w:t>EB</w:t>
      </w:r>
      <w:r>
        <w:t xml:space="preserve"> hieromtrent stelt nageleefd worden (met name hoofdstuk 8a bevat de regels over medezeggenschap).</w:t>
      </w:r>
    </w:p>
    <w:p w14:paraId="6DA29F87" w14:textId="3DCFB135" w:rsidR="00A62430" w:rsidRDefault="14AD9FD7" w:rsidP="00840D34">
      <w:pPr>
        <w:pStyle w:val="Lijstalinea"/>
        <w:numPr>
          <w:ilvl w:val="0"/>
          <w:numId w:val="2"/>
        </w:numPr>
        <w:spacing w:line="276" w:lineRule="auto"/>
        <w:ind w:left="426" w:hanging="426"/>
      </w:pPr>
      <w:r>
        <w:t>Studenten</w:t>
      </w:r>
      <w:r w:rsidR="0DB1F774">
        <w:t>raden</w:t>
      </w:r>
      <w:r w:rsidR="7C609F7E">
        <w:t xml:space="preserve"> hebben dus het recht om mee te praten over de </w:t>
      </w:r>
      <w:r w:rsidR="4A896A7C">
        <w:t>c</w:t>
      </w:r>
      <w:r w:rsidR="0DB1F774">
        <w:t>oronamaatregelen</w:t>
      </w:r>
      <w:r w:rsidR="7C609F7E">
        <w:t xml:space="preserve"> die worden genomen door het bevoegd gezag. Volgens de W</w:t>
      </w:r>
      <w:r w:rsidR="00E419FB">
        <w:t>EB</w:t>
      </w:r>
      <w:r w:rsidR="7C609F7E">
        <w:t xml:space="preserve"> hebben zij instemmingsrecht op regels op het gebied van veiligheid, gezondheid en welzijn voor studenten en adviesrecht bij besluitvorming over de werkomstandigheden en voorzieningen voor studenten. </w:t>
      </w:r>
    </w:p>
    <w:p w14:paraId="12CEE6B9" w14:textId="5CDCEED0" w:rsidR="00A62430" w:rsidRDefault="47DF7F39" w:rsidP="00840D34">
      <w:pPr>
        <w:pStyle w:val="Lijstalinea"/>
        <w:numPr>
          <w:ilvl w:val="0"/>
          <w:numId w:val="2"/>
        </w:numPr>
        <w:spacing w:line="276" w:lineRule="auto"/>
        <w:ind w:left="426" w:hanging="426"/>
      </w:pPr>
      <w:r>
        <w:t xml:space="preserve">Voor de ondernemingsraden gelden dezelfde principes: </w:t>
      </w:r>
      <w:r w:rsidR="00E55914">
        <w:t>A</w:t>
      </w:r>
      <w:r>
        <w:t xml:space="preserve">ls de Wet op ondernemingsraden of het </w:t>
      </w:r>
      <w:r w:rsidR="28EF6089">
        <w:t xml:space="preserve">OR-reglement </w:t>
      </w:r>
      <w:r>
        <w:t>geen obstakel</w:t>
      </w:r>
      <w:r w:rsidR="5E583FDE">
        <w:t>s</w:t>
      </w:r>
      <w:r>
        <w:t xml:space="preserve"> bevat, kan de besluitvorming worden versneld. </w:t>
      </w:r>
    </w:p>
    <w:p w14:paraId="2675F13E" w14:textId="4508F429" w:rsidR="00A62430" w:rsidRDefault="7C609F7E" w:rsidP="00840D34">
      <w:pPr>
        <w:pStyle w:val="Lijstalinea"/>
        <w:numPr>
          <w:ilvl w:val="0"/>
          <w:numId w:val="2"/>
        </w:numPr>
        <w:spacing w:line="276" w:lineRule="auto"/>
        <w:ind w:left="426" w:hanging="426"/>
      </w:pPr>
      <w:r>
        <w:t xml:space="preserve">Sociale partners hebben het vertrouwen dat werkgevers en ondernemingsraden besluiten zo efficiënt en snel mogelijk realiseren vanwege de </w:t>
      </w:r>
      <w:r w:rsidR="483A4474">
        <w:t>c</w:t>
      </w:r>
      <w:r w:rsidR="0DB1F774">
        <w:t>oronacrisis</w:t>
      </w:r>
      <w:r>
        <w:t xml:space="preserve">. </w:t>
      </w:r>
    </w:p>
    <w:p w14:paraId="6E360E59" w14:textId="21E73B6C" w:rsidR="00E0554F" w:rsidRPr="005B5DE4" w:rsidRDefault="00F17D8F" w:rsidP="00FF2B9D">
      <w:pPr>
        <w:pStyle w:val="Kop2"/>
      </w:pPr>
      <w:r>
        <w:br/>
      </w:r>
      <w:r w:rsidR="28B7F326" w:rsidRPr="74F522BA">
        <w:t>8</w:t>
      </w:r>
      <w:r w:rsidR="2EB3E1FA" w:rsidRPr="74F522BA">
        <w:t>.</w:t>
      </w:r>
      <w:r w:rsidR="5891BAC8" w:rsidRPr="74F522BA">
        <w:t>2</w:t>
      </w:r>
      <w:r w:rsidR="2EB3E1FA" w:rsidRPr="74F522BA">
        <w:t xml:space="preserve"> </w:t>
      </w:r>
      <w:r w:rsidR="001A3E35">
        <w:t xml:space="preserve"> </w:t>
      </w:r>
      <w:r w:rsidR="3D99CDE0" w:rsidRPr="74F522BA">
        <w:t>Extern Toezicht</w:t>
      </w:r>
    </w:p>
    <w:p w14:paraId="2AD16BB6" w14:textId="3D41C80F" w:rsidR="00E0554F" w:rsidRDefault="0EB6B26E" w:rsidP="00E0554F">
      <w:pPr>
        <w:pStyle w:val="Lijstalinea"/>
        <w:numPr>
          <w:ilvl w:val="0"/>
          <w:numId w:val="1"/>
        </w:numPr>
        <w:spacing w:line="276" w:lineRule="auto"/>
        <w:ind w:left="426" w:hanging="426"/>
        <w:rPr>
          <w:rFonts w:eastAsia="Verdana" w:cs="Verdana"/>
        </w:rPr>
      </w:pPr>
      <w:r w:rsidRPr="1D7C043D">
        <w:rPr>
          <w:rFonts w:eastAsia="Verdana" w:cs="Verdana"/>
        </w:rPr>
        <w:t xml:space="preserve">De inspectiebezoeken starten weer vanaf studiejaar 2020-2021, zij het in aangepaste vorm. Het toezicht vindt zo veel mogelijk op afstand plaats en alleen waar nodig gebeurt dit op locatie van de school, met inachtneming van de RIVM-voorschriften. Op de </w:t>
      </w:r>
      <w:hyperlink r:id="rId21" w:history="1">
        <w:r w:rsidRPr="00890488">
          <w:rPr>
            <w:rStyle w:val="Hyperlink"/>
            <w:rFonts w:eastAsia="Verdana" w:cs="Verdana"/>
          </w:rPr>
          <w:t>website van de inspectie</w:t>
        </w:r>
      </w:hyperlink>
      <w:r w:rsidR="00890488">
        <w:rPr>
          <w:rFonts w:eastAsia="Verdana" w:cs="Verdana"/>
        </w:rPr>
        <w:t xml:space="preserve"> </w:t>
      </w:r>
      <w:r w:rsidRPr="1D7C043D">
        <w:rPr>
          <w:rFonts w:eastAsia="Verdana" w:cs="Verdana"/>
        </w:rPr>
        <w:t xml:space="preserve">treft u hierover de meest actuele informatie aan. Ook is meer informatie te vinden in het nieuwsbericht van 17 juni 2020: </w:t>
      </w:r>
      <w:hyperlink r:id="rId22">
        <w:r w:rsidR="00F47B27">
          <w:rPr>
            <w:color w:val="0000FF"/>
            <w:u w:val="single"/>
          </w:rPr>
          <w:t>het nieuwsbericht.</w:t>
        </w:r>
      </w:hyperlink>
    </w:p>
    <w:p w14:paraId="3F1DF6DD" w14:textId="7697E9BC" w:rsidR="00E0554F" w:rsidRPr="009A69BB" w:rsidRDefault="0EB6B26E" w:rsidP="1D7C043D">
      <w:pPr>
        <w:pStyle w:val="Lijstalinea"/>
        <w:numPr>
          <w:ilvl w:val="0"/>
          <w:numId w:val="1"/>
        </w:numPr>
        <w:spacing w:line="276" w:lineRule="auto"/>
        <w:ind w:left="426" w:hanging="426"/>
        <w:rPr>
          <w:rFonts w:asciiTheme="minorHAnsi" w:eastAsiaTheme="minorEastAsia" w:hAnsiTheme="minorHAnsi" w:cstheme="minorBidi"/>
        </w:rPr>
      </w:pPr>
      <w:r w:rsidRPr="1D7C043D">
        <w:rPr>
          <w:rFonts w:eastAsia="Verdana" w:cs="Verdana"/>
        </w:rPr>
        <w:t xml:space="preserve">Mbo-besturen waar de inspectie het komend studiejaar een vierjaarlijks onderzoek uitvoert, behouden – alleen als de inspectie geen (wezenlijke) risico’s ziet - het voldoende oordeel op bestuursniveau op basis van het toezicht naar de Staat van de Instelling (toezicht van voor 2017) of een daaruit voortgekomen herstelonderzoek. Dit oordeel blijft gehandhaafd tot het vierjaarlijks onderzoek in de volgende cyclus (vanaf augustus 2021). Als er tussentijds toch risico’s blijken te zijn, zal de inspectie eerder contact leggen met het bestuur en zo nodig alsnog onderzoek doen. De inspectie pakt in dat geval het toezicht op risicobesturen, en op risicoscholen, -afdelingen en –opleidingen onverkort op. Daar kan dus onderzoek op locatie bij horen. Lees meer op: </w:t>
      </w:r>
      <w:hyperlink r:id="rId23">
        <w:r w:rsidR="00BD5E04">
          <w:rPr>
            <w:color w:val="0000FF"/>
            <w:u w:val="single"/>
          </w:rPr>
          <w:t>Vierjaarlijks onderzoek bestuur en opleidingen mbo</w:t>
        </w:r>
      </w:hyperlink>
      <w:r w:rsidR="00BD5E04">
        <w:rPr>
          <w:color w:val="0000FF"/>
          <w:u w:val="single"/>
        </w:rPr>
        <w:t>.</w:t>
      </w:r>
    </w:p>
    <w:p w14:paraId="492018D1" w14:textId="6E099B32" w:rsidR="00E0554F" w:rsidRPr="00171529" w:rsidRDefault="006E4C60" w:rsidP="084DDD3A">
      <w:pPr>
        <w:pStyle w:val="Lijstalinea"/>
        <w:numPr>
          <w:ilvl w:val="0"/>
          <w:numId w:val="1"/>
        </w:numPr>
        <w:spacing w:line="276" w:lineRule="auto"/>
        <w:ind w:left="426" w:hanging="426"/>
        <w:rPr>
          <w:rFonts w:asciiTheme="minorHAnsi" w:eastAsiaTheme="minorEastAsia" w:hAnsiTheme="minorHAnsi" w:cstheme="minorBidi"/>
          <w:color w:val="000000" w:themeColor="text1"/>
          <w:szCs w:val="18"/>
        </w:rPr>
      </w:pPr>
      <w:r>
        <w:rPr>
          <w:rFonts w:eastAsia="Verdana" w:cs="Verdana"/>
          <w:szCs w:val="18"/>
        </w:rPr>
        <w:t>De i</w:t>
      </w:r>
      <w:r w:rsidR="4E8EC380" w:rsidRPr="084DDD3A">
        <w:rPr>
          <w:rFonts w:eastAsia="Verdana" w:cs="Verdana"/>
          <w:szCs w:val="18"/>
        </w:rPr>
        <w:t xml:space="preserve">nspectie </w:t>
      </w:r>
      <w:r w:rsidR="5DFFAB93" w:rsidRPr="084DDD3A">
        <w:rPr>
          <w:rFonts w:eastAsia="Verdana" w:cs="Verdana"/>
          <w:szCs w:val="18"/>
        </w:rPr>
        <w:t xml:space="preserve">houdt bij haar toezicht rekening met de richtlijnen </w:t>
      </w:r>
      <w:r w:rsidR="00F372F9">
        <w:rPr>
          <w:rFonts w:eastAsia="Verdana" w:cs="Verdana"/>
          <w:szCs w:val="18"/>
        </w:rPr>
        <w:t>in</w:t>
      </w:r>
      <w:r w:rsidR="5DFFAB93" w:rsidRPr="084DDD3A">
        <w:rPr>
          <w:rFonts w:eastAsia="Verdana" w:cs="Verdana"/>
          <w:szCs w:val="18"/>
        </w:rPr>
        <w:t xml:space="preserve"> dit servicedocument. </w:t>
      </w:r>
    </w:p>
    <w:p w14:paraId="76703B55" w14:textId="2C7028E1" w:rsidR="00E0554F" w:rsidRPr="00171529" w:rsidRDefault="00E0554F" w:rsidP="084DDD3A">
      <w:pPr>
        <w:spacing w:line="276" w:lineRule="auto"/>
        <w:ind w:left="-426"/>
      </w:pPr>
    </w:p>
    <w:p w14:paraId="637E91D4" w14:textId="3672BCA6" w:rsidR="00887A89" w:rsidRPr="00171529" w:rsidRDefault="5CD91C7D" w:rsidP="00FF2B9D">
      <w:pPr>
        <w:pStyle w:val="Kop2"/>
      </w:pPr>
      <w:r>
        <w:t>8.</w:t>
      </w:r>
      <w:r w:rsidR="06CF2B00">
        <w:t>3</w:t>
      </w:r>
      <w:r>
        <w:t xml:space="preserve"> </w:t>
      </w:r>
      <w:r w:rsidR="001A3E35">
        <w:t xml:space="preserve"> </w:t>
      </w:r>
      <w:r w:rsidR="1BA03B99">
        <w:t xml:space="preserve">Kwantitatieve monitor gevolgen </w:t>
      </w:r>
      <w:r w:rsidR="00584212">
        <w:t>c</w:t>
      </w:r>
      <w:r w:rsidR="1BA03B99">
        <w:t>orona</w:t>
      </w:r>
      <w:r w:rsidR="6F4FA52F">
        <w:t>crisis</w:t>
      </w:r>
    </w:p>
    <w:p w14:paraId="630D81F9" w14:textId="600631F1" w:rsidR="00887A89" w:rsidRPr="00171529" w:rsidRDefault="11B63BFC" w:rsidP="31BECD97">
      <w:pPr>
        <w:pStyle w:val="Lijstalinea"/>
        <w:numPr>
          <w:ilvl w:val="0"/>
          <w:numId w:val="1"/>
        </w:numPr>
        <w:spacing w:line="276" w:lineRule="auto"/>
        <w:ind w:left="426" w:hanging="426"/>
        <w:rPr>
          <w:rFonts w:eastAsia="Verdana" w:cs="Verdana"/>
        </w:rPr>
      </w:pPr>
      <w:r w:rsidRPr="1D7C043D">
        <w:rPr>
          <w:rFonts w:eastAsia="Verdana" w:cs="Verdana"/>
        </w:rPr>
        <w:t>Om zicht te krijgen op de gevolgen van de coronamaatregelen in het mbo wordt een monitor ingericht die de gevolgen kwantitatief in beeld brengt. OCW, de MBO Raad, SBB en DUO brengen de gegevens vanuit verschillende bestaande bronnen samen om zo aan het begin van het nieuwe s</w:t>
      </w:r>
      <w:r w:rsidR="00584212">
        <w:rPr>
          <w:rFonts w:eastAsia="Verdana" w:cs="Verdana"/>
        </w:rPr>
        <w:t>tudie</w:t>
      </w:r>
      <w:r w:rsidRPr="1D7C043D">
        <w:rPr>
          <w:rFonts w:eastAsia="Verdana" w:cs="Verdana"/>
        </w:rPr>
        <w:t>jaar een cijfermatig inzicht te geven voor zowel het mbo-stelsel als geheel als voor de afzonderlijke mbo-scholen en regio’s.</w:t>
      </w:r>
    </w:p>
    <w:p w14:paraId="13A8BEAB" w14:textId="696B7E3F" w:rsidR="0046093C" w:rsidRDefault="11B63BFC" w:rsidP="0046093C">
      <w:pPr>
        <w:pStyle w:val="Lijstalinea"/>
        <w:numPr>
          <w:ilvl w:val="0"/>
          <w:numId w:val="1"/>
        </w:numPr>
        <w:spacing w:line="276" w:lineRule="auto"/>
        <w:ind w:left="426" w:hanging="426"/>
        <w:rPr>
          <w:rFonts w:eastAsia="Verdana" w:cs="Verdana"/>
        </w:rPr>
      </w:pPr>
      <w:r w:rsidRPr="1D7C043D">
        <w:rPr>
          <w:rFonts w:eastAsia="Verdana" w:cs="Verdana"/>
        </w:rPr>
        <w:t xml:space="preserve">Er wordt hierbij ingezoomd op de verschillende doelgroepen die het mbo kent: </w:t>
      </w:r>
      <w:r w:rsidR="0037192C">
        <w:rPr>
          <w:rFonts w:eastAsia="Verdana" w:cs="Verdana"/>
        </w:rPr>
        <w:t>D</w:t>
      </w:r>
      <w:r w:rsidRPr="1D7C043D">
        <w:rPr>
          <w:rFonts w:eastAsia="Verdana" w:cs="Verdana"/>
        </w:rPr>
        <w:t xml:space="preserve">e instroom vanuit het voortgezet onderwijs, de mbo-studenten in het laatste jaar, </w:t>
      </w:r>
      <w:r w:rsidR="45696296" w:rsidRPr="1D7C043D">
        <w:rPr>
          <w:rFonts w:eastAsia="Verdana" w:cs="Verdana"/>
        </w:rPr>
        <w:t xml:space="preserve">de </w:t>
      </w:r>
      <w:r w:rsidRPr="1D7C043D">
        <w:rPr>
          <w:rFonts w:eastAsia="Verdana" w:cs="Verdana"/>
        </w:rPr>
        <w:t>vavo, de doorstroom naar een hoger niveau en naar het hbo, jongeren in een kwetsbare positie, de instroom in het post-initiële onderwijs en op het onderwijspersoneel.</w:t>
      </w:r>
    </w:p>
    <w:p w14:paraId="6E2ACC38" w14:textId="77777777" w:rsidR="0037192C" w:rsidRPr="0037192C" w:rsidRDefault="0037192C" w:rsidP="0037192C">
      <w:pPr>
        <w:spacing w:line="276" w:lineRule="auto"/>
        <w:rPr>
          <w:rFonts w:eastAsia="Verdana" w:cs="Verdana"/>
        </w:rPr>
      </w:pPr>
    </w:p>
    <w:p w14:paraId="509796D4" w14:textId="0B38C46E" w:rsidR="00887A89" w:rsidRPr="00171529" w:rsidRDefault="345B23E4" w:rsidP="001A3E35">
      <w:pPr>
        <w:spacing w:line="276" w:lineRule="auto"/>
        <w:rPr>
          <w:rFonts w:eastAsia="Verdana"/>
        </w:rPr>
      </w:pPr>
      <w:r w:rsidRPr="176E74B1">
        <w:rPr>
          <w:rFonts w:eastAsia="Verdana"/>
        </w:rPr>
        <w:t xml:space="preserve">Nadere duiding van het bovenstaande </w:t>
      </w:r>
      <w:r w:rsidR="1CF81155" w:rsidRPr="176E74B1">
        <w:rPr>
          <w:rFonts w:eastAsia="Verdana"/>
        </w:rPr>
        <w:t xml:space="preserve">is </w:t>
      </w:r>
      <w:r w:rsidRPr="176E74B1">
        <w:rPr>
          <w:rFonts w:eastAsia="Verdana"/>
        </w:rPr>
        <w:t xml:space="preserve">te vinden op de websites van de MBO Raad en het Kennispunt MBO Onderwijs &amp; Examinering: </w:t>
      </w:r>
      <w:hyperlink r:id="rId24" w:history="1">
        <w:r w:rsidR="0037192C" w:rsidRPr="00C96802">
          <w:rPr>
            <w:rStyle w:val="Hyperlink"/>
            <w:rFonts w:eastAsia="Verdana"/>
          </w:rPr>
          <w:t>https://onderwijsenexaminering.nl/</w:t>
        </w:r>
      </w:hyperlink>
      <w:r w:rsidR="0037192C">
        <w:rPr>
          <w:rFonts w:eastAsia="Verdana"/>
        </w:rPr>
        <w:t xml:space="preserve"> .</w:t>
      </w:r>
      <w:r w:rsidR="45456330" w:rsidRPr="52F821C4">
        <w:rPr>
          <w:rFonts w:eastAsia="Verdana"/>
        </w:rPr>
        <w:t>Vragen die betrekking hebben op de arbeidsrelatie tussen onderwijspersoneel en de mbo-school zijn in kaart gebracht en uitgewerkt in een FAQ-overzicht op de website van werkgevers (MBO Raad) en werknemersorganisaties (AOb, CNV Onderwijs, FNV Overheid, UnieNFTO).</w:t>
      </w:r>
    </w:p>
    <w:p w14:paraId="45A45E63" w14:textId="3B6A332D" w:rsidR="084DDD3A" w:rsidRDefault="084DDD3A" w:rsidP="001A3E35">
      <w:pPr>
        <w:spacing w:line="276" w:lineRule="auto"/>
        <w:rPr>
          <w:rFonts w:eastAsia="Verdana"/>
        </w:rPr>
      </w:pPr>
    </w:p>
    <w:p w14:paraId="75015F77" w14:textId="22973213" w:rsidR="00887A89" w:rsidRPr="002D6909" w:rsidRDefault="3926B823" w:rsidP="002D6909">
      <w:pPr>
        <w:pStyle w:val="Kop3"/>
        <w:rPr>
          <w:sz w:val="18"/>
          <w:szCs w:val="18"/>
        </w:rPr>
      </w:pPr>
      <w:r w:rsidRPr="002D6909">
        <w:rPr>
          <w:sz w:val="18"/>
          <w:szCs w:val="18"/>
        </w:rPr>
        <w:t>R</w:t>
      </w:r>
      <w:r w:rsidR="4144D138" w:rsidRPr="002D6909">
        <w:rPr>
          <w:sz w:val="18"/>
          <w:szCs w:val="18"/>
        </w:rPr>
        <w:t xml:space="preserve">elevante </w:t>
      </w:r>
      <w:r w:rsidR="29650C4F" w:rsidRPr="002D6909">
        <w:rPr>
          <w:sz w:val="18"/>
          <w:szCs w:val="18"/>
        </w:rPr>
        <w:t>informatie:</w:t>
      </w:r>
    </w:p>
    <w:p w14:paraId="0334CF47" w14:textId="77777777" w:rsidR="00645EE8" w:rsidRPr="00645EE8" w:rsidRDefault="00645EE8" w:rsidP="00645EE8"/>
    <w:p w14:paraId="50B86013" w14:textId="3125FA88" w:rsidR="3EB71812" w:rsidRPr="00353F9B" w:rsidRDefault="7F70BFC6" w:rsidP="125CFD0B">
      <w:pPr>
        <w:pStyle w:val="Lijstalinea"/>
        <w:numPr>
          <w:ilvl w:val="0"/>
          <w:numId w:val="4"/>
        </w:numPr>
        <w:spacing w:after="200" w:line="276" w:lineRule="auto"/>
        <w:rPr>
          <w:rFonts w:eastAsia="Verdana" w:cs="Verdana"/>
          <w:szCs w:val="18"/>
        </w:rPr>
      </w:pPr>
      <w:r w:rsidRPr="00353F9B">
        <w:rPr>
          <w:rFonts w:eastAsia="Verdana" w:cs="Verdana"/>
          <w:szCs w:val="18"/>
        </w:rPr>
        <w:t xml:space="preserve">Informatie algemeen: </w:t>
      </w:r>
      <w:hyperlink r:id="rId25">
        <w:r w:rsidRPr="00353F9B">
          <w:rPr>
            <w:rStyle w:val="Hyperlink"/>
            <w:rFonts w:eastAsia="Verdana" w:cs="Verdana"/>
            <w:szCs w:val="18"/>
          </w:rPr>
          <w:t>https://www.rijksoverheid.nl/onderwerpen/coronavirus-covid-19/veelgestelde-vragen-over-coronavirus-en-het-onderwijs</w:t>
        </w:r>
      </w:hyperlink>
    </w:p>
    <w:p w14:paraId="4C4A9EE1" w14:textId="6EC5A91D" w:rsidR="34668B7E" w:rsidRPr="00353F9B" w:rsidRDefault="3F0BEC2D" w:rsidP="125CFD0B">
      <w:pPr>
        <w:pStyle w:val="Lijstalinea"/>
        <w:numPr>
          <w:ilvl w:val="0"/>
          <w:numId w:val="4"/>
        </w:numPr>
        <w:spacing w:after="200" w:line="276" w:lineRule="auto"/>
        <w:rPr>
          <w:rFonts w:eastAsia="Verdana" w:cs="Verdana"/>
          <w:szCs w:val="18"/>
        </w:rPr>
      </w:pPr>
      <w:r w:rsidRPr="00353F9B">
        <w:rPr>
          <w:rFonts w:eastAsia="Verdana" w:cs="Verdana"/>
          <w:szCs w:val="18"/>
        </w:rPr>
        <w:t>Servicedocument praktijkovereenkomst</w:t>
      </w:r>
      <w:r w:rsidR="0037192C">
        <w:rPr>
          <w:rFonts w:eastAsia="Verdana" w:cs="Verdana"/>
          <w:szCs w:val="18"/>
        </w:rPr>
        <w:t xml:space="preserve">: </w:t>
      </w:r>
      <w:hyperlink r:id="rId26" w:history="1">
        <w:r w:rsidR="0037192C" w:rsidRPr="00C96802">
          <w:rPr>
            <w:rStyle w:val="Hyperlink"/>
            <w:rFonts w:eastAsia="Verdana" w:cs="Verdana"/>
            <w:szCs w:val="18"/>
          </w:rPr>
          <w:t>https://www.mboraad.nl/publicaties/servicedocument-praktijkovereenkomst-2019-2020</w:t>
        </w:r>
      </w:hyperlink>
    </w:p>
    <w:p w14:paraId="65BDFFBE" w14:textId="190912CB" w:rsidR="2BA5DDEC" w:rsidRPr="00353F9B" w:rsidRDefault="4B35E729" w:rsidP="00840D34">
      <w:pPr>
        <w:pStyle w:val="Lijstalinea"/>
        <w:numPr>
          <w:ilvl w:val="0"/>
          <w:numId w:val="4"/>
        </w:numPr>
        <w:spacing w:after="200" w:line="276" w:lineRule="auto"/>
        <w:rPr>
          <w:rFonts w:eastAsia="Verdana" w:cs="Verdana"/>
          <w:szCs w:val="18"/>
        </w:rPr>
      </w:pPr>
      <w:r w:rsidRPr="00353F9B">
        <w:rPr>
          <w:rFonts w:eastAsia="Verdana" w:cs="Verdana"/>
          <w:szCs w:val="18"/>
        </w:rPr>
        <w:t xml:space="preserve">Mogelijkheden voor leren op afstand in het mbo: </w:t>
      </w:r>
      <w:hyperlink r:id="rId27">
        <w:r w:rsidR="28E56F48" w:rsidRPr="00353F9B">
          <w:rPr>
            <w:rStyle w:val="Hyperlink"/>
            <w:rFonts w:eastAsia="Verdana" w:cs="Verdana"/>
            <w:szCs w:val="18"/>
          </w:rPr>
          <w:t>https://mbo.lesopafstand.nl</w:t>
        </w:r>
      </w:hyperlink>
      <w:r w:rsidRPr="00353F9B">
        <w:rPr>
          <w:rFonts w:eastAsia="Verdana" w:cs="Verdana"/>
          <w:szCs w:val="18"/>
        </w:rPr>
        <w:t>.</w:t>
      </w:r>
    </w:p>
    <w:p w14:paraId="45090C57" w14:textId="77777777" w:rsidR="16651860" w:rsidRPr="00353F9B" w:rsidRDefault="1CBFF958" w:rsidP="125CFD0B">
      <w:pPr>
        <w:pStyle w:val="Lijstalinea"/>
        <w:numPr>
          <w:ilvl w:val="0"/>
          <w:numId w:val="4"/>
        </w:numPr>
        <w:rPr>
          <w:rFonts w:eastAsia="Verdana" w:cs="Verdana"/>
          <w:color w:val="0000FF"/>
          <w:szCs w:val="18"/>
        </w:rPr>
      </w:pPr>
      <w:r w:rsidRPr="00353F9B">
        <w:rPr>
          <w:rFonts w:eastAsia="Verdana" w:cs="Verdana"/>
          <w:szCs w:val="18"/>
        </w:rPr>
        <w:t xml:space="preserve">Informatie over studiefinanciering: </w:t>
      </w:r>
      <w:hyperlink r:id="rId28">
        <w:r w:rsidRPr="00353F9B">
          <w:rPr>
            <w:rStyle w:val="Hyperlink"/>
            <w:rFonts w:eastAsia="Verdana" w:cs="Verdana"/>
            <w:szCs w:val="18"/>
          </w:rPr>
          <w:t>https://www.rijksoverheid.nl/onderwerpen/middelbaar-beroepsonderwijs/vraag-en-antwoord</w:t>
        </w:r>
      </w:hyperlink>
    </w:p>
    <w:p w14:paraId="072B4A2A" w14:textId="77777777" w:rsidR="0FB0D46D" w:rsidRPr="00353F9B" w:rsidRDefault="78227BA3" w:rsidP="125CFD0B">
      <w:pPr>
        <w:pStyle w:val="Lijstalinea"/>
        <w:numPr>
          <w:ilvl w:val="0"/>
          <w:numId w:val="4"/>
        </w:numPr>
        <w:rPr>
          <w:rFonts w:eastAsia="Verdana" w:cs="Verdana"/>
          <w:szCs w:val="18"/>
        </w:rPr>
      </w:pPr>
      <w:r w:rsidRPr="00353F9B">
        <w:rPr>
          <w:rFonts w:eastAsia="Verdana" w:cs="Verdana"/>
          <w:szCs w:val="18"/>
        </w:rPr>
        <w:lastRenderedPageBreak/>
        <w:t xml:space="preserve">Aanvullende vragen zijn uitgewerkt in </w:t>
      </w:r>
      <w:r w:rsidR="5E2D4362" w:rsidRPr="00353F9B">
        <w:rPr>
          <w:rFonts w:eastAsia="Verdana" w:cs="Verdana"/>
          <w:szCs w:val="18"/>
        </w:rPr>
        <w:t>diverse</w:t>
      </w:r>
      <w:r w:rsidRPr="00353F9B">
        <w:rPr>
          <w:rFonts w:eastAsia="Verdana" w:cs="Verdana"/>
          <w:szCs w:val="18"/>
        </w:rPr>
        <w:t xml:space="preserve"> FAQ op de website van de MBO Raad: </w:t>
      </w:r>
      <w:hyperlink r:id="rId29">
        <w:r w:rsidR="041ABEBF" w:rsidRPr="00353F9B">
          <w:rPr>
            <w:rStyle w:val="Hyperlink"/>
            <w:rFonts w:eastAsia="Verdana" w:cs="Verdana"/>
            <w:szCs w:val="18"/>
          </w:rPr>
          <w:t>https://www.mboraad.nl/corona-faq</w:t>
        </w:r>
      </w:hyperlink>
      <w:r w:rsidR="26BF8304" w:rsidRPr="00353F9B">
        <w:rPr>
          <w:rStyle w:val="Hyperlink"/>
          <w:rFonts w:eastAsia="Verdana" w:cs="Verdana"/>
          <w:color w:val="000000" w:themeColor="text1"/>
          <w:szCs w:val="18"/>
        </w:rPr>
        <w:t xml:space="preserve"> </w:t>
      </w:r>
    </w:p>
    <w:p w14:paraId="22C8D798" w14:textId="7846D14C" w:rsidR="00525B9B" w:rsidRPr="00353F9B" w:rsidRDefault="3123DBD2" w:rsidP="125CFD0B">
      <w:pPr>
        <w:pStyle w:val="Lijstalinea"/>
        <w:numPr>
          <w:ilvl w:val="0"/>
          <w:numId w:val="4"/>
        </w:numPr>
        <w:rPr>
          <w:rStyle w:val="Hyperlink"/>
          <w:rFonts w:eastAsia="Verdana" w:cs="Verdana"/>
          <w:color w:val="000000" w:themeColor="text1"/>
          <w:szCs w:val="18"/>
        </w:rPr>
      </w:pPr>
      <w:r w:rsidRPr="00353F9B">
        <w:rPr>
          <w:rFonts w:eastAsia="Verdana" w:cs="Verdana"/>
          <w:color w:val="000000" w:themeColor="text1"/>
          <w:szCs w:val="18"/>
        </w:rPr>
        <w:t xml:space="preserve">Aanvullende vragen </w:t>
      </w:r>
      <w:r w:rsidR="0037192C">
        <w:rPr>
          <w:rFonts w:eastAsia="Verdana" w:cs="Verdana"/>
          <w:color w:val="000000" w:themeColor="text1"/>
          <w:szCs w:val="18"/>
        </w:rPr>
        <w:t>over</w:t>
      </w:r>
      <w:r w:rsidRPr="00353F9B">
        <w:rPr>
          <w:rFonts w:eastAsia="Verdana" w:cs="Verdana"/>
          <w:color w:val="000000" w:themeColor="text1"/>
          <w:szCs w:val="18"/>
        </w:rPr>
        <w:t xml:space="preserve"> arbeidsrechtelijke zaken voor personeel zijn te vinden op de website</w:t>
      </w:r>
      <w:r w:rsidR="41231110" w:rsidRPr="00353F9B">
        <w:rPr>
          <w:rFonts w:eastAsia="Verdana" w:cs="Verdana"/>
          <w:color w:val="000000" w:themeColor="text1"/>
          <w:szCs w:val="18"/>
        </w:rPr>
        <w:t xml:space="preserve"> van AOb</w:t>
      </w:r>
      <w:r w:rsidRPr="00353F9B">
        <w:rPr>
          <w:rFonts w:eastAsia="Verdana" w:cs="Verdana"/>
          <w:color w:val="000000" w:themeColor="text1"/>
          <w:szCs w:val="18"/>
        </w:rPr>
        <w:t xml:space="preserve">: </w:t>
      </w:r>
      <w:hyperlink r:id="rId30">
        <w:r w:rsidR="08293C80" w:rsidRPr="00353F9B">
          <w:rPr>
            <w:rStyle w:val="Hyperlink"/>
            <w:rFonts w:eastAsia="Verdana" w:cs="Verdana"/>
            <w:szCs w:val="18"/>
          </w:rPr>
          <w:t>https://www.aob.nl/nieuws/veelgestelde-vragen-van-onderwijspersoneel-over-het-coronavirus/</w:t>
        </w:r>
      </w:hyperlink>
      <w:r w:rsidR="08293C80" w:rsidRPr="00353F9B">
        <w:rPr>
          <w:rFonts w:eastAsia="Verdana" w:cs="Verdana"/>
          <w:color w:val="000000" w:themeColor="text1"/>
          <w:szCs w:val="18"/>
        </w:rPr>
        <w:t xml:space="preserve"> </w:t>
      </w:r>
      <w:r w:rsidR="4C7BBA28" w:rsidRPr="00353F9B">
        <w:rPr>
          <w:rFonts w:eastAsia="Verdana" w:cs="Verdana"/>
          <w:color w:val="000000" w:themeColor="text1"/>
          <w:szCs w:val="18"/>
        </w:rPr>
        <w:t xml:space="preserve">en CNV: </w:t>
      </w:r>
      <w:r w:rsidR="209A8D35" w:rsidRPr="00353F9B">
        <w:rPr>
          <w:rFonts w:eastAsia="Verdana" w:cs="Verdana"/>
          <w:color w:val="000000" w:themeColor="text1"/>
          <w:szCs w:val="18"/>
        </w:rPr>
        <w:t xml:space="preserve"> </w:t>
      </w:r>
      <w:hyperlink r:id="rId31" w:history="1">
        <w:r w:rsidR="209A8D35" w:rsidRPr="00353F9B">
          <w:rPr>
            <w:rStyle w:val="Hyperlink"/>
            <w:rFonts w:eastAsia="Calibri" w:cs="Calibri"/>
            <w:color w:val="0000FF"/>
            <w:szCs w:val="18"/>
          </w:rPr>
          <w:t>https://onderwijs.cnvconnectief.nl/corona-werk/</w:t>
        </w:r>
      </w:hyperlink>
    </w:p>
    <w:p w14:paraId="0E03ADC0" w14:textId="0C22B1FE" w:rsidR="6D3E326E" w:rsidRPr="00353F9B" w:rsidRDefault="5D010E01" w:rsidP="125CFD0B">
      <w:pPr>
        <w:pStyle w:val="Lijstalinea"/>
        <w:numPr>
          <w:ilvl w:val="0"/>
          <w:numId w:val="4"/>
        </w:numPr>
        <w:rPr>
          <w:rStyle w:val="Hyperlink"/>
          <w:rFonts w:eastAsia="Verdana" w:cs="Verdana"/>
          <w:color w:val="000000" w:themeColor="text1"/>
          <w:szCs w:val="18"/>
        </w:rPr>
      </w:pPr>
      <w:r w:rsidRPr="00353F9B">
        <w:rPr>
          <w:rFonts w:eastAsia="Verdana" w:cs="Verdana"/>
          <w:szCs w:val="18"/>
        </w:rPr>
        <w:t xml:space="preserve">Inspectie van het Onderwijs: </w:t>
      </w:r>
      <w:hyperlink r:id="rId32">
        <w:r w:rsidR="0128FA5F" w:rsidRPr="00353F9B">
          <w:rPr>
            <w:rStyle w:val="Hyperlink"/>
            <w:rFonts w:eastAsia="Verdana" w:cs="Verdana"/>
            <w:szCs w:val="18"/>
          </w:rPr>
          <w:t>https://www.onderwijsinspectie.nl/documenten/vragen-en-antwoorden/informatie-over-coronavirus-en-het-onderwijs</w:t>
        </w:r>
      </w:hyperlink>
      <w:r w:rsidR="0128FA5F" w:rsidRPr="00353F9B">
        <w:rPr>
          <w:rFonts w:eastAsia="Verdana" w:cs="Verdana"/>
          <w:szCs w:val="18"/>
        </w:rPr>
        <w:t xml:space="preserve"> </w:t>
      </w:r>
    </w:p>
    <w:p w14:paraId="3E2D55D3" w14:textId="77777777" w:rsidR="00EC02F5" w:rsidRPr="00353F9B" w:rsidRDefault="58BE8496" w:rsidP="125CFD0B">
      <w:pPr>
        <w:pStyle w:val="Lijstalinea"/>
        <w:numPr>
          <w:ilvl w:val="0"/>
          <w:numId w:val="4"/>
        </w:numPr>
        <w:rPr>
          <w:rFonts w:eastAsia="Verdana" w:cs="Verdana"/>
          <w:szCs w:val="18"/>
        </w:rPr>
      </w:pPr>
      <w:r w:rsidRPr="00353F9B">
        <w:rPr>
          <w:rStyle w:val="Hyperlink"/>
          <w:rFonts w:eastAsia="Verdana" w:cs="Verdana"/>
          <w:color w:val="000000" w:themeColor="text1"/>
          <w:szCs w:val="18"/>
          <w:u w:val="none"/>
        </w:rPr>
        <w:t>Handreiking</w:t>
      </w:r>
      <w:r w:rsidR="15F15C12" w:rsidRPr="00353F9B">
        <w:rPr>
          <w:rStyle w:val="Hyperlink"/>
          <w:rFonts w:eastAsia="Verdana" w:cs="Verdana"/>
          <w:color w:val="000000" w:themeColor="text1"/>
          <w:szCs w:val="18"/>
          <w:u w:val="none"/>
        </w:rPr>
        <w:t xml:space="preserve"> </w:t>
      </w:r>
      <w:r w:rsidRPr="00353F9B">
        <w:rPr>
          <w:rStyle w:val="Hyperlink"/>
          <w:rFonts w:eastAsia="Verdana" w:cs="Verdana"/>
          <w:color w:val="000000" w:themeColor="text1"/>
          <w:szCs w:val="18"/>
          <w:u w:val="none"/>
        </w:rPr>
        <w:t xml:space="preserve">intake toelating en plaatsing nieuwkomers zonder geldig Nederlands diploma in het MBO: </w:t>
      </w:r>
      <w:hyperlink r:id="rId33">
        <w:r w:rsidRPr="00353F9B">
          <w:rPr>
            <w:rFonts w:eastAsia="Verdana" w:cs="Verdana"/>
            <w:color w:val="0000FF"/>
            <w:szCs w:val="18"/>
            <w:u w:val="single"/>
          </w:rPr>
          <w:t>https://onderwijsenexaminering.nl/publicaties/handreiking-intake-toelating-en-plaatsing-nieuwkomers-zonder-geldig-nederlands-diploma-in-het-mbo/</w:t>
        </w:r>
      </w:hyperlink>
    </w:p>
    <w:p w14:paraId="6C424688" w14:textId="2A131240" w:rsidR="005E0788" w:rsidRPr="00353F9B" w:rsidRDefault="68BFDA5F" w:rsidP="125CFD0B">
      <w:pPr>
        <w:pStyle w:val="Lijstalinea"/>
        <w:numPr>
          <w:ilvl w:val="0"/>
          <w:numId w:val="4"/>
        </w:numPr>
        <w:rPr>
          <w:rStyle w:val="Hyperlink"/>
          <w:rFonts w:eastAsia="Verdana" w:cs="Verdana"/>
          <w:color w:val="auto"/>
          <w:szCs w:val="18"/>
          <w:u w:val="none"/>
        </w:rPr>
      </w:pPr>
      <w:r w:rsidRPr="00353F9B">
        <w:rPr>
          <w:rFonts w:eastAsia="Verdana" w:cs="Verdana"/>
          <w:szCs w:val="18"/>
        </w:rPr>
        <w:t xml:space="preserve">De activiteitenplanning op www.examenbladmbo.nl voor de verlengde afnameperiodes: </w:t>
      </w:r>
      <w:hyperlink r:id="rId34">
        <w:r w:rsidRPr="00353F9B">
          <w:rPr>
            <w:rStyle w:val="Hyperlink"/>
            <w:rFonts w:eastAsia="Verdana" w:cs="Verdana"/>
            <w:szCs w:val="18"/>
          </w:rPr>
          <w:t>https://www.examenbladmbo.nl/afnameperiode/afnameperiode-2019-2020-5/2019-2020</w:t>
        </w:r>
      </w:hyperlink>
    </w:p>
    <w:p w14:paraId="4598C92A" w14:textId="38AFE4D6" w:rsidR="009A69BB" w:rsidRPr="00353F9B" w:rsidRDefault="794131A8" w:rsidP="125CFD0B">
      <w:pPr>
        <w:pStyle w:val="Lijstalinea"/>
        <w:numPr>
          <w:ilvl w:val="0"/>
          <w:numId w:val="4"/>
        </w:numPr>
        <w:rPr>
          <w:rFonts w:eastAsia="Verdana" w:cs="Verdana"/>
          <w:szCs w:val="18"/>
        </w:rPr>
      </w:pPr>
      <w:r w:rsidRPr="00353F9B">
        <w:rPr>
          <w:rFonts w:eastAsia="Verdana" w:cs="Verdana"/>
          <w:szCs w:val="18"/>
        </w:rPr>
        <w:t xml:space="preserve">De site van de inspectie: </w:t>
      </w:r>
      <w:hyperlink r:id="rId35">
        <w:r w:rsidRPr="00353F9B">
          <w:rPr>
            <w:rStyle w:val="Hyperlink"/>
            <w:rFonts w:eastAsia="Verdana" w:cs="Verdana"/>
            <w:szCs w:val="18"/>
          </w:rPr>
          <w:t>https://www.onderwijsinspectie.nl/</w:t>
        </w:r>
      </w:hyperlink>
    </w:p>
    <w:p w14:paraId="31D507A2" w14:textId="21C913A0" w:rsidR="009A69BB" w:rsidRPr="00770D84" w:rsidRDefault="009A69BB" w:rsidP="009A69BB">
      <w:pPr>
        <w:pStyle w:val="Lijstalinea"/>
        <w:ind w:left="360"/>
        <w:rPr>
          <w:rFonts w:eastAsiaTheme="minorEastAsia" w:cstheme="minorBidi"/>
        </w:rPr>
      </w:pPr>
    </w:p>
    <w:sectPr w:rsidR="009A69BB" w:rsidRPr="00770D84">
      <w:headerReference w:type="default" r:id="rId36"/>
      <w:footerReference w:type="default" r:id="rId37"/>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54381" w14:textId="77777777" w:rsidR="00DC2877" w:rsidRDefault="00DC2877" w:rsidP="00723EAC">
      <w:pPr>
        <w:spacing w:line="240" w:lineRule="auto"/>
      </w:pPr>
      <w:r>
        <w:separator/>
      </w:r>
    </w:p>
  </w:endnote>
  <w:endnote w:type="continuationSeparator" w:id="0">
    <w:p w14:paraId="7D555C60" w14:textId="77777777" w:rsidR="00DC2877" w:rsidRDefault="00DC2877" w:rsidP="00723EAC">
      <w:pPr>
        <w:spacing w:line="240" w:lineRule="auto"/>
      </w:pPr>
      <w:r>
        <w:continuationSeparator/>
      </w:r>
    </w:p>
  </w:endnote>
  <w:endnote w:type="continuationNotice" w:id="1">
    <w:p w14:paraId="13C039F2" w14:textId="77777777" w:rsidR="00DC2877" w:rsidRDefault="00DC28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20633"/>
      <w:docPartObj>
        <w:docPartGallery w:val="Page Numbers (Bottom of Page)"/>
        <w:docPartUnique/>
      </w:docPartObj>
    </w:sdtPr>
    <w:sdtEndPr/>
    <w:sdtContent>
      <w:p w14:paraId="29245F03" w14:textId="77777777" w:rsidR="00426BB2" w:rsidRDefault="00426BB2">
        <w:pPr>
          <w:pStyle w:val="Voettekst"/>
          <w:jc w:val="center"/>
        </w:pPr>
        <w:r>
          <w:fldChar w:fldCharType="begin"/>
        </w:r>
        <w:r>
          <w:instrText>PAGE   \* MERGEFORMAT</w:instrText>
        </w:r>
        <w:r>
          <w:fldChar w:fldCharType="separate"/>
        </w:r>
        <w:r w:rsidR="00B044D4">
          <w:rPr>
            <w:noProof/>
          </w:rPr>
          <w:t>1</w:t>
        </w:r>
        <w:r>
          <w:fldChar w:fldCharType="end"/>
        </w:r>
      </w:p>
    </w:sdtContent>
  </w:sdt>
  <w:p w14:paraId="735DCD61" w14:textId="77777777" w:rsidR="00426BB2" w:rsidRDefault="00426B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D6B8" w14:textId="77777777" w:rsidR="00DC2877" w:rsidRDefault="00DC2877" w:rsidP="00723EAC">
      <w:pPr>
        <w:spacing w:line="240" w:lineRule="auto"/>
      </w:pPr>
      <w:r>
        <w:separator/>
      </w:r>
    </w:p>
  </w:footnote>
  <w:footnote w:type="continuationSeparator" w:id="0">
    <w:p w14:paraId="22853A83" w14:textId="77777777" w:rsidR="00DC2877" w:rsidRDefault="00DC2877" w:rsidP="00723EAC">
      <w:pPr>
        <w:spacing w:line="240" w:lineRule="auto"/>
      </w:pPr>
      <w:r>
        <w:continuationSeparator/>
      </w:r>
    </w:p>
  </w:footnote>
  <w:footnote w:type="continuationNotice" w:id="1">
    <w:p w14:paraId="0237220E" w14:textId="77777777" w:rsidR="00DC2877" w:rsidRDefault="00DC2877">
      <w:pPr>
        <w:spacing w:line="240" w:lineRule="auto"/>
      </w:pPr>
    </w:p>
  </w:footnote>
  <w:footnote w:id="2">
    <w:p w14:paraId="7A7B946D" w14:textId="77777777" w:rsidR="00426BB2" w:rsidRDefault="00426BB2">
      <w:pPr>
        <w:pStyle w:val="Voetnoottekst"/>
      </w:pPr>
      <w:r w:rsidRPr="00B90912">
        <w:rPr>
          <w:rStyle w:val="Voetnootmarkering"/>
        </w:rPr>
        <w:footnoteRef/>
      </w:r>
      <w:r w:rsidRPr="00A5640B">
        <w:rPr>
          <w:sz w:val="16"/>
          <w:szCs w:val="16"/>
        </w:rPr>
        <w:t xml:space="preserve"> D</w:t>
      </w:r>
      <w:r w:rsidRPr="00A5640B">
        <w:rPr>
          <w:sz w:val="16"/>
        </w:rPr>
        <w:t>it document geldt voor privaat bekostigd onderwijs voor zover de regelgeving aldaar ook van toepassing is.</w:t>
      </w:r>
    </w:p>
  </w:footnote>
  <w:footnote w:id="3">
    <w:p w14:paraId="19333058" w14:textId="7DB37CE6" w:rsidR="00426BB2" w:rsidRPr="00833F38" w:rsidRDefault="00426BB2" w:rsidP="00B90912">
      <w:pPr>
        <w:pStyle w:val="Voetnoottekst"/>
        <w:rPr>
          <w:sz w:val="16"/>
          <w:szCs w:val="16"/>
        </w:rPr>
      </w:pPr>
      <w:r w:rsidRPr="00B90912">
        <w:rPr>
          <w:rStyle w:val="Voetnootmarkering"/>
        </w:rPr>
        <w:footnoteRef/>
      </w:r>
      <w:r w:rsidRPr="00B90912">
        <w:rPr>
          <w:rStyle w:val="Voetnootmarkering"/>
        </w:rPr>
        <w:t xml:space="preserve"> </w:t>
      </w:r>
      <w:r w:rsidRPr="00833F38">
        <w:rPr>
          <w:rFonts w:eastAsia="Verdana" w:cs="Verdana"/>
          <w:sz w:val="16"/>
          <w:szCs w:val="16"/>
        </w:rPr>
        <w:t xml:space="preserve">Meer informatie over afstandsonderwijs is te vinden op: </w:t>
      </w:r>
      <w:hyperlink r:id="rId1" w:history="1">
        <w:r w:rsidRPr="00833F38">
          <w:rPr>
            <w:sz w:val="16"/>
            <w:szCs w:val="16"/>
          </w:rPr>
          <w:t>https://mbo.lesopafstand.nl</w:t>
        </w:r>
      </w:hyperlink>
    </w:p>
  </w:footnote>
  <w:footnote w:id="4">
    <w:p w14:paraId="69E9F6A2" w14:textId="07198122" w:rsidR="004A2042" w:rsidRDefault="004A2042">
      <w:pPr>
        <w:pStyle w:val="Voetnoottekst"/>
      </w:pPr>
      <w:r>
        <w:rPr>
          <w:rStyle w:val="Voetnootmarkering"/>
        </w:rPr>
        <w:footnoteRef/>
      </w:r>
      <w:r>
        <w:t xml:space="preserve"> </w:t>
      </w:r>
      <w:r w:rsidRPr="004A2042">
        <w:rPr>
          <w:rFonts w:eastAsia="Verdana" w:cs="Verdana"/>
          <w:sz w:val="16"/>
          <w:szCs w:val="16"/>
        </w:rPr>
        <w:t>Zie voor deze verhouding artikel 7.2.7, derde lid, W</w:t>
      </w:r>
      <w:r w:rsidR="00E419FB">
        <w:rPr>
          <w:rFonts w:eastAsia="Verdana" w:cs="Verdana"/>
          <w:sz w:val="16"/>
          <w:szCs w:val="16"/>
        </w:rPr>
        <w:t>EB</w:t>
      </w:r>
      <w:r w:rsidRPr="004A2042">
        <w:rPr>
          <w:rFonts w:eastAsia="Verdana" w:cs="Verdana"/>
          <w:sz w:val="16"/>
          <w:szCs w:val="16"/>
        </w:rPr>
        <w:t xml:space="preserve"> voor </w:t>
      </w:r>
      <w:r w:rsidR="00E419FB">
        <w:rPr>
          <w:rFonts w:eastAsia="Verdana" w:cs="Verdana"/>
          <w:sz w:val="16"/>
          <w:szCs w:val="16"/>
        </w:rPr>
        <w:t>bol</w:t>
      </w:r>
      <w:r w:rsidRPr="004A2042">
        <w:rPr>
          <w:rFonts w:eastAsia="Verdana" w:cs="Verdana"/>
          <w:sz w:val="16"/>
          <w:szCs w:val="16"/>
        </w:rPr>
        <w:t xml:space="preserve"> en vierde lid voor </w:t>
      </w:r>
      <w:r w:rsidR="00E419FB">
        <w:rPr>
          <w:rFonts w:eastAsia="Verdana" w:cs="Verdana"/>
          <w:sz w:val="16"/>
          <w:szCs w:val="16"/>
        </w:rPr>
        <w:t>bbl</w:t>
      </w:r>
      <w:r w:rsidRPr="004A2042">
        <w:rPr>
          <w:rFonts w:eastAsia="Verdana" w:cs="Verdana"/>
          <w:sz w:val="16"/>
          <w:szCs w:val="16"/>
        </w:rPr>
        <w:t>.</w:t>
      </w:r>
      <w:r w:rsidRPr="004A2042">
        <w:rPr>
          <w:sz w:val="16"/>
          <w:szCs w:val="16"/>
        </w:rPr>
        <w:t xml:space="preserve"> M</w:t>
      </w:r>
      <w:r w:rsidRPr="004A2042">
        <w:rPr>
          <w:rFonts w:eastAsia="Verdana" w:cs="Verdana"/>
          <w:sz w:val="16"/>
          <w:szCs w:val="16"/>
        </w:rPr>
        <w:t>its de opleiding aantoonbaar van voldoende kwaliteit is en de studenten met dit programma aantoonbaar voldoende worden voorbereid op het examen en het bevoegd gezag hierover verantwoording aflegt op een transparante wijze.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0426BB2" w14:paraId="7EC29657" w14:textId="77777777" w:rsidTr="253A3E8F">
      <w:tc>
        <w:tcPr>
          <w:tcW w:w="3009" w:type="dxa"/>
        </w:tcPr>
        <w:p w14:paraId="551D5908" w14:textId="77777777" w:rsidR="00426BB2" w:rsidRDefault="00426BB2" w:rsidP="253A3E8F">
          <w:pPr>
            <w:pStyle w:val="Koptekst"/>
            <w:ind w:left="-115"/>
          </w:pPr>
        </w:p>
      </w:tc>
      <w:tc>
        <w:tcPr>
          <w:tcW w:w="3009" w:type="dxa"/>
        </w:tcPr>
        <w:p w14:paraId="61ED72AE" w14:textId="77777777" w:rsidR="00426BB2" w:rsidRDefault="00426BB2" w:rsidP="253A3E8F">
          <w:pPr>
            <w:pStyle w:val="Koptekst"/>
            <w:jc w:val="center"/>
          </w:pPr>
        </w:p>
      </w:tc>
      <w:tc>
        <w:tcPr>
          <w:tcW w:w="3009" w:type="dxa"/>
        </w:tcPr>
        <w:p w14:paraId="6D555C4B" w14:textId="77777777" w:rsidR="00426BB2" w:rsidRDefault="00426BB2" w:rsidP="253A3E8F">
          <w:pPr>
            <w:pStyle w:val="Koptekst"/>
            <w:ind w:right="-115"/>
            <w:jc w:val="right"/>
          </w:pPr>
        </w:p>
      </w:tc>
    </w:tr>
  </w:tbl>
  <w:p w14:paraId="0A0E736E" w14:textId="77777777" w:rsidR="00426BB2" w:rsidRDefault="00426BB2" w:rsidP="253A3E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158"/>
    <w:multiLevelType w:val="hybridMultilevel"/>
    <w:tmpl w:val="FFFFFFFF"/>
    <w:lvl w:ilvl="0" w:tplc="625A806E">
      <w:start w:val="1"/>
      <w:numFmt w:val="bullet"/>
      <w:lvlText w:val=""/>
      <w:lvlJc w:val="left"/>
      <w:pPr>
        <w:ind w:left="720" w:hanging="360"/>
      </w:pPr>
      <w:rPr>
        <w:rFonts w:ascii="Symbol" w:hAnsi="Symbol" w:hint="default"/>
      </w:rPr>
    </w:lvl>
    <w:lvl w:ilvl="1" w:tplc="6136F04C">
      <w:start w:val="1"/>
      <w:numFmt w:val="bullet"/>
      <w:lvlText w:val="o"/>
      <w:lvlJc w:val="left"/>
      <w:pPr>
        <w:ind w:left="1440" w:hanging="360"/>
      </w:pPr>
      <w:rPr>
        <w:rFonts w:ascii="Courier New" w:hAnsi="Courier New" w:hint="default"/>
      </w:rPr>
    </w:lvl>
    <w:lvl w:ilvl="2" w:tplc="124AE766">
      <w:start w:val="1"/>
      <w:numFmt w:val="bullet"/>
      <w:lvlText w:val=""/>
      <w:lvlJc w:val="left"/>
      <w:pPr>
        <w:ind w:left="2160" w:hanging="360"/>
      </w:pPr>
      <w:rPr>
        <w:rFonts w:ascii="Wingdings" w:hAnsi="Wingdings" w:hint="default"/>
      </w:rPr>
    </w:lvl>
    <w:lvl w:ilvl="3" w:tplc="DD06AF20">
      <w:start w:val="1"/>
      <w:numFmt w:val="bullet"/>
      <w:lvlText w:val=""/>
      <w:lvlJc w:val="left"/>
      <w:pPr>
        <w:ind w:left="2880" w:hanging="360"/>
      </w:pPr>
      <w:rPr>
        <w:rFonts w:ascii="Symbol" w:hAnsi="Symbol" w:hint="default"/>
      </w:rPr>
    </w:lvl>
    <w:lvl w:ilvl="4" w:tplc="09242432">
      <w:start w:val="1"/>
      <w:numFmt w:val="bullet"/>
      <w:lvlText w:val="o"/>
      <w:lvlJc w:val="left"/>
      <w:pPr>
        <w:ind w:left="3600" w:hanging="360"/>
      </w:pPr>
      <w:rPr>
        <w:rFonts w:ascii="Courier New" w:hAnsi="Courier New" w:hint="default"/>
      </w:rPr>
    </w:lvl>
    <w:lvl w:ilvl="5" w:tplc="F0A8F7EE">
      <w:start w:val="1"/>
      <w:numFmt w:val="bullet"/>
      <w:lvlText w:val=""/>
      <w:lvlJc w:val="left"/>
      <w:pPr>
        <w:ind w:left="4320" w:hanging="360"/>
      </w:pPr>
      <w:rPr>
        <w:rFonts w:ascii="Wingdings" w:hAnsi="Wingdings" w:hint="default"/>
      </w:rPr>
    </w:lvl>
    <w:lvl w:ilvl="6" w:tplc="F7949BA0">
      <w:start w:val="1"/>
      <w:numFmt w:val="bullet"/>
      <w:lvlText w:val=""/>
      <w:lvlJc w:val="left"/>
      <w:pPr>
        <w:ind w:left="5040" w:hanging="360"/>
      </w:pPr>
      <w:rPr>
        <w:rFonts w:ascii="Symbol" w:hAnsi="Symbol" w:hint="default"/>
      </w:rPr>
    </w:lvl>
    <w:lvl w:ilvl="7" w:tplc="CE88B34E">
      <w:start w:val="1"/>
      <w:numFmt w:val="bullet"/>
      <w:lvlText w:val="o"/>
      <w:lvlJc w:val="left"/>
      <w:pPr>
        <w:ind w:left="5760" w:hanging="360"/>
      </w:pPr>
      <w:rPr>
        <w:rFonts w:ascii="Courier New" w:hAnsi="Courier New" w:hint="default"/>
      </w:rPr>
    </w:lvl>
    <w:lvl w:ilvl="8" w:tplc="5DC4919C">
      <w:start w:val="1"/>
      <w:numFmt w:val="bullet"/>
      <w:lvlText w:val=""/>
      <w:lvlJc w:val="left"/>
      <w:pPr>
        <w:ind w:left="6480" w:hanging="360"/>
      </w:pPr>
      <w:rPr>
        <w:rFonts w:ascii="Wingdings" w:hAnsi="Wingdings" w:hint="default"/>
      </w:rPr>
    </w:lvl>
  </w:abstractNum>
  <w:abstractNum w:abstractNumId="1">
    <w:nsid w:val="140D6741"/>
    <w:multiLevelType w:val="hybridMultilevel"/>
    <w:tmpl w:val="1F405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8216DF"/>
    <w:multiLevelType w:val="hybridMultilevel"/>
    <w:tmpl w:val="54F21D2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nsid w:val="20021890"/>
    <w:multiLevelType w:val="hybridMultilevel"/>
    <w:tmpl w:val="09148E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EC4285"/>
    <w:multiLevelType w:val="hybridMultilevel"/>
    <w:tmpl w:val="FFFFFFFF"/>
    <w:lvl w:ilvl="0" w:tplc="5DE23EBA">
      <w:start w:val="1"/>
      <w:numFmt w:val="bullet"/>
      <w:lvlText w:val=""/>
      <w:lvlJc w:val="left"/>
      <w:pPr>
        <w:ind w:left="720" w:hanging="360"/>
      </w:pPr>
      <w:rPr>
        <w:rFonts w:ascii="Symbol" w:hAnsi="Symbol" w:hint="default"/>
      </w:rPr>
    </w:lvl>
    <w:lvl w:ilvl="1" w:tplc="B3EE31CA">
      <w:start w:val="1"/>
      <w:numFmt w:val="lowerLetter"/>
      <w:lvlText w:val="%2."/>
      <w:lvlJc w:val="left"/>
      <w:pPr>
        <w:ind w:left="1440" w:hanging="360"/>
      </w:pPr>
    </w:lvl>
    <w:lvl w:ilvl="2" w:tplc="89E45C64">
      <w:start w:val="1"/>
      <w:numFmt w:val="lowerRoman"/>
      <w:lvlText w:val="%3."/>
      <w:lvlJc w:val="right"/>
      <w:pPr>
        <w:ind w:left="2160" w:hanging="180"/>
      </w:pPr>
    </w:lvl>
    <w:lvl w:ilvl="3" w:tplc="FCC6E704">
      <w:start w:val="1"/>
      <w:numFmt w:val="decimal"/>
      <w:lvlText w:val="%4."/>
      <w:lvlJc w:val="left"/>
      <w:pPr>
        <w:ind w:left="2880" w:hanging="360"/>
      </w:pPr>
    </w:lvl>
    <w:lvl w:ilvl="4" w:tplc="25B6FBB8">
      <w:start w:val="1"/>
      <w:numFmt w:val="lowerLetter"/>
      <w:lvlText w:val="%5."/>
      <w:lvlJc w:val="left"/>
      <w:pPr>
        <w:ind w:left="3600" w:hanging="360"/>
      </w:pPr>
    </w:lvl>
    <w:lvl w:ilvl="5" w:tplc="80E420FA">
      <w:start w:val="1"/>
      <w:numFmt w:val="lowerRoman"/>
      <w:lvlText w:val="%6."/>
      <w:lvlJc w:val="right"/>
      <w:pPr>
        <w:ind w:left="4320" w:hanging="180"/>
      </w:pPr>
    </w:lvl>
    <w:lvl w:ilvl="6" w:tplc="790A16F6">
      <w:start w:val="1"/>
      <w:numFmt w:val="decimal"/>
      <w:lvlText w:val="%7."/>
      <w:lvlJc w:val="left"/>
      <w:pPr>
        <w:ind w:left="5040" w:hanging="360"/>
      </w:pPr>
    </w:lvl>
    <w:lvl w:ilvl="7" w:tplc="4016F032">
      <w:start w:val="1"/>
      <w:numFmt w:val="lowerLetter"/>
      <w:lvlText w:val="%8."/>
      <w:lvlJc w:val="left"/>
      <w:pPr>
        <w:ind w:left="5760" w:hanging="360"/>
      </w:pPr>
    </w:lvl>
    <w:lvl w:ilvl="8" w:tplc="527A97D6">
      <w:start w:val="1"/>
      <w:numFmt w:val="lowerRoman"/>
      <w:lvlText w:val="%9."/>
      <w:lvlJc w:val="right"/>
      <w:pPr>
        <w:ind w:left="6480" w:hanging="180"/>
      </w:pPr>
    </w:lvl>
  </w:abstractNum>
  <w:abstractNum w:abstractNumId="5">
    <w:nsid w:val="28091561"/>
    <w:multiLevelType w:val="hybridMultilevel"/>
    <w:tmpl w:val="B180E964"/>
    <w:lvl w:ilvl="0" w:tplc="3D02F82C">
      <w:start w:val="1"/>
      <w:numFmt w:val="bullet"/>
      <w:lvlText w:val=""/>
      <w:lvlJc w:val="left"/>
      <w:pPr>
        <w:ind w:left="720" w:hanging="360"/>
      </w:pPr>
      <w:rPr>
        <w:rFonts w:ascii="Symbol" w:hAnsi="Symbol" w:hint="default"/>
      </w:rPr>
    </w:lvl>
    <w:lvl w:ilvl="1" w:tplc="3CC499D0">
      <w:start w:val="1"/>
      <w:numFmt w:val="bullet"/>
      <w:lvlText w:val="o"/>
      <w:lvlJc w:val="left"/>
      <w:pPr>
        <w:ind w:left="1440" w:hanging="360"/>
      </w:pPr>
      <w:rPr>
        <w:rFonts w:ascii="Courier New" w:hAnsi="Courier New" w:hint="default"/>
      </w:rPr>
    </w:lvl>
    <w:lvl w:ilvl="2" w:tplc="6D8288DE">
      <w:start w:val="1"/>
      <w:numFmt w:val="bullet"/>
      <w:lvlText w:val=""/>
      <w:lvlJc w:val="left"/>
      <w:pPr>
        <w:ind w:left="2160" w:hanging="360"/>
      </w:pPr>
      <w:rPr>
        <w:rFonts w:ascii="Wingdings" w:hAnsi="Wingdings" w:hint="default"/>
      </w:rPr>
    </w:lvl>
    <w:lvl w:ilvl="3" w:tplc="2EB683A6">
      <w:start w:val="1"/>
      <w:numFmt w:val="bullet"/>
      <w:lvlText w:val=""/>
      <w:lvlJc w:val="left"/>
      <w:pPr>
        <w:ind w:left="2880" w:hanging="360"/>
      </w:pPr>
      <w:rPr>
        <w:rFonts w:ascii="Symbol" w:hAnsi="Symbol" w:hint="default"/>
      </w:rPr>
    </w:lvl>
    <w:lvl w:ilvl="4" w:tplc="11683756">
      <w:start w:val="1"/>
      <w:numFmt w:val="bullet"/>
      <w:lvlText w:val="o"/>
      <w:lvlJc w:val="left"/>
      <w:pPr>
        <w:ind w:left="3600" w:hanging="360"/>
      </w:pPr>
      <w:rPr>
        <w:rFonts w:ascii="Courier New" w:hAnsi="Courier New" w:hint="default"/>
      </w:rPr>
    </w:lvl>
    <w:lvl w:ilvl="5" w:tplc="41D2A9FE">
      <w:start w:val="1"/>
      <w:numFmt w:val="bullet"/>
      <w:lvlText w:val=""/>
      <w:lvlJc w:val="left"/>
      <w:pPr>
        <w:ind w:left="4320" w:hanging="360"/>
      </w:pPr>
      <w:rPr>
        <w:rFonts w:ascii="Wingdings" w:hAnsi="Wingdings" w:hint="default"/>
      </w:rPr>
    </w:lvl>
    <w:lvl w:ilvl="6" w:tplc="12406854">
      <w:start w:val="1"/>
      <w:numFmt w:val="bullet"/>
      <w:lvlText w:val=""/>
      <w:lvlJc w:val="left"/>
      <w:pPr>
        <w:ind w:left="5040" w:hanging="360"/>
      </w:pPr>
      <w:rPr>
        <w:rFonts w:ascii="Symbol" w:hAnsi="Symbol" w:hint="default"/>
      </w:rPr>
    </w:lvl>
    <w:lvl w:ilvl="7" w:tplc="DD768524">
      <w:start w:val="1"/>
      <w:numFmt w:val="bullet"/>
      <w:lvlText w:val="o"/>
      <w:lvlJc w:val="left"/>
      <w:pPr>
        <w:ind w:left="5760" w:hanging="360"/>
      </w:pPr>
      <w:rPr>
        <w:rFonts w:ascii="Courier New" w:hAnsi="Courier New" w:hint="default"/>
      </w:rPr>
    </w:lvl>
    <w:lvl w:ilvl="8" w:tplc="2D1E5A74">
      <w:start w:val="1"/>
      <w:numFmt w:val="bullet"/>
      <w:lvlText w:val=""/>
      <w:lvlJc w:val="left"/>
      <w:pPr>
        <w:ind w:left="6480" w:hanging="360"/>
      </w:pPr>
      <w:rPr>
        <w:rFonts w:ascii="Wingdings" w:hAnsi="Wingdings" w:hint="default"/>
      </w:rPr>
    </w:lvl>
  </w:abstractNum>
  <w:abstractNum w:abstractNumId="6">
    <w:nsid w:val="2AE01D0A"/>
    <w:multiLevelType w:val="hybridMultilevel"/>
    <w:tmpl w:val="72686356"/>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nsid w:val="2CD76016"/>
    <w:multiLevelType w:val="hybridMultilevel"/>
    <w:tmpl w:val="1578FE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0C0DA7"/>
    <w:multiLevelType w:val="hybridMultilevel"/>
    <w:tmpl w:val="9B06C8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26A1A95"/>
    <w:multiLevelType w:val="hybridMultilevel"/>
    <w:tmpl w:val="FFFFFFFF"/>
    <w:lvl w:ilvl="0" w:tplc="1C6EFFA2">
      <w:start w:val="1"/>
      <w:numFmt w:val="bullet"/>
      <w:lvlText w:val="-"/>
      <w:lvlJc w:val="left"/>
      <w:pPr>
        <w:ind w:left="720" w:hanging="360"/>
      </w:pPr>
      <w:rPr>
        <w:rFonts w:ascii="Verdana" w:hAnsi="Verdana" w:hint="default"/>
      </w:rPr>
    </w:lvl>
    <w:lvl w:ilvl="1" w:tplc="74EC0298">
      <w:start w:val="1"/>
      <w:numFmt w:val="bullet"/>
      <w:lvlText w:val="o"/>
      <w:lvlJc w:val="left"/>
      <w:pPr>
        <w:ind w:left="1440" w:hanging="360"/>
      </w:pPr>
      <w:rPr>
        <w:rFonts w:ascii="Courier New" w:hAnsi="Courier New" w:hint="default"/>
      </w:rPr>
    </w:lvl>
    <w:lvl w:ilvl="2" w:tplc="0486D7DC">
      <w:start w:val="1"/>
      <w:numFmt w:val="bullet"/>
      <w:lvlText w:val=""/>
      <w:lvlJc w:val="left"/>
      <w:pPr>
        <w:ind w:left="2160" w:hanging="360"/>
      </w:pPr>
      <w:rPr>
        <w:rFonts w:ascii="Wingdings" w:hAnsi="Wingdings" w:hint="default"/>
      </w:rPr>
    </w:lvl>
    <w:lvl w:ilvl="3" w:tplc="8D241B90">
      <w:start w:val="1"/>
      <w:numFmt w:val="bullet"/>
      <w:lvlText w:val=""/>
      <w:lvlJc w:val="left"/>
      <w:pPr>
        <w:ind w:left="2880" w:hanging="360"/>
      </w:pPr>
      <w:rPr>
        <w:rFonts w:ascii="Symbol" w:hAnsi="Symbol" w:hint="default"/>
      </w:rPr>
    </w:lvl>
    <w:lvl w:ilvl="4" w:tplc="A5120DEA">
      <w:start w:val="1"/>
      <w:numFmt w:val="bullet"/>
      <w:lvlText w:val="o"/>
      <w:lvlJc w:val="left"/>
      <w:pPr>
        <w:ind w:left="3600" w:hanging="360"/>
      </w:pPr>
      <w:rPr>
        <w:rFonts w:ascii="Courier New" w:hAnsi="Courier New" w:hint="default"/>
      </w:rPr>
    </w:lvl>
    <w:lvl w:ilvl="5" w:tplc="30348F64">
      <w:start w:val="1"/>
      <w:numFmt w:val="bullet"/>
      <w:lvlText w:val=""/>
      <w:lvlJc w:val="left"/>
      <w:pPr>
        <w:ind w:left="4320" w:hanging="360"/>
      </w:pPr>
      <w:rPr>
        <w:rFonts w:ascii="Wingdings" w:hAnsi="Wingdings" w:hint="default"/>
      </w:rPr>
    </w:lvl>
    <w:lvl w:ilvl="6" w:tplc="64DCAF24">
      <w:start w:val="1"/>
      <w:numFmt w:val="bullet"/>
      <w:lvlText w:val=""/>
      <w:lvlJc w:val="left"/>
      <w:pPr>
        <w:ind w:left="5040" w:hanging="360"/>
      </w:pPr>
      <w:rPr>
        <w:rFonts w:ascii="Symbol" w:hAnsi="Symbol" w:hint="default"/>
      </w:rPr>
    </w:lvl>
    <w:lvl w:ilvl="7" w:tplc="83DC1688">
      <w:start w:val="1"/>
      <w:numFmt w:val="bullet"/>
      <w:lvlText w:val="o"/>
      <w:lvlJc w:val="left"/>
      <w:pPr>
        <w:ind w:left="5760" w:hanging="360"/>
      </w:pPr>
      <w:rPr>
        <w:rFonts w:ascii="Courier New" w:hAnsi="Courier New" w:hint="default"/>
      </w:rPr>
    </w:lvl>
    <w:lvl w:ilvl="8" w:tplc="B53C5BB2">
      <w:start w:val="1"/>
      <w:numFmt w:val="bullet"/>
      <w:lvlText w:val=""/>
      <w:lvlJc w:val="left"/>
      <w:pPr>
        <w:ind w:left="6480" w:hanging="360"/>
      </w:pPr>
      <w:rPr>
        <w:rFonts w:ascii="Wingdings" w:hAnsi="Wingdings" w:hint="default"/>
      </w:rPr>
    </w:lvl>
  </w:abstractNum>
  <w:abstractNum w:abstractNumId="10">
    <w:nsid w:val="442C7BC1"/>
    <w:multiLevelType w:val="hybridMultilevel"/>
    <w:tmpl w:val="FFFFFFFF"/>
    <w:lvl w:ilvl="0" w:tplc="E786B54C">
      <w:start w:val="1"/>
      <w:numFmt w:val="bullet"/>
      <w:lvlText w:val=""/>
      <w:lvlJc w:val="left"/>
      <w:pPr>
        <w:ind w:left="720" w:hanging="360"/>
      </w:pPr>
      <w:rPr>
        <w:rFonts w:ascii="Symbol" w:hAnsi="Symbol" w:hint="default"/>
      </w:rPr>
    </w:lvl>
    <w:lvl w:ilvl="1" w:tplc="D9448DF0">
      <w:start w:val="1"/>
      <w:numFmt w:val="bullet"/>
      <w:lvlText w:val="o"/>
      <w:lvlJc w:val="left"/>
      <w:pPr>
        <w:ind w:left="1440" w:hanging="360"/>
      </w:pPr>
      <w:rPr>
        <w:rFonts w:ascii="Courier New" w:hAnsi="Courier New" w:hint="default"/>
      </w:rPr>
    </w:lvl>
    <w:lvl w:ilvl="2" w:tplc="A8CE5E66">
      <w:start w:val="1"/>
      <w:numFmt w:val="bullet"/>
      <w:lvlText w:val=""/>
      <w:lvlJc w:val="left"/>
      <w:pPr>
        <w:ind w:left="2160" w:hanging="360"/>
      </w:pPr>
      <w:rPr>
        <w:rFonts w:ascii="Wingdings" w:hAnsi="Wingdings" w:hint="default"/>
      </w:rPr>
    </w:lvl>
    <w:lvl w:ilvl="3" w:tplc="F31ACB9C">
      <w:start w:val="1"/>
      <w:numFmt w:val="bullet"/>
      <w:lvlText w:val=""/>
      <w:lvlJc w:val="left"/>
      <w:pPr>
        <w:ind w:left="2880" w:hanging="360"/>
      </w:pPr>
      <w:rPr>
        <w:rFonts w:ascii="Symbol" w:hAnsi="Symbol" w:hint="default"/>
      </w:rPr>
    </w:lvl>
    <w:lvl w:ilvl="4" w:tplc="DB90E2F8">
      <w:start w:val="1"/>
      <w:numFmt w:val="bullet"/>
      <w:lvlText w:val="o"/>
      <w:lvlJc w:val="left"/>
      <w:pPr>
        <w:ind w:left="3600" w:hanging="360"/>
      </w:pPr>
      <w:rPr>
        <w:rFonts w:ascii="Courier New" w:hAnsi="Courier New" w:hint="default"/>
      </w:rPr>
    </w:lvl>
    <w:lvl w:ilvl="5" w:tplc="E1A65E62">
      <w:start w:val="1"/>
      <w:numFmt w:val="bullet"/>
      <w:lvlText w:val=""/>
      <w:lvlJc w:val="left"/>
      <w:pPr>
        <w:ind w:left="4320" w:hanging="360"/>
      </w:pPr>
      <w:rPr>
        <w:rFonts w:ascii="Wingdings" w:hAnsi="Wingdings" w:hint="default"/>
      </w:rPr>
    </w:lvl>
    <w:lvl w:ilvl="6" w:tplc="4D6EF066">
      <w:start w:val="1"/>
      <w:numFmt w:val="bullet"/>
      <w:lvlText w:val=""/>
      <w:lvlJc w:val="left"/>
      <w:pPr>
        <w:ind w:left="5040" w:hanging="360"/>
      </w:pPr>
      <w:rPr>
        <w:rFonts w:ascii="Symbol" w:hAnsi="Symbol" w:hint="default"/>
      </w:rPr>
    </w:lvl>
    <w:lvl w:ilvl="7" w:tplc="0F64E7C0">
      <w:start w:val="1"/>
      <w:numFmt w:val="bullet"/>
      <w:lvlText w:val="o"/>
      <w:lvlJc w:val="left"/>
      <w:pPr>
        <w:ind w:left="5760" w:hanging="360"/>
      </w:pPr>
      <w:rPr>
        <w:rFonts w:ascii="Courier New" w:hAnsi="Courier New" w:hint="default"/>
      </w:rPr>
    </w:lvl>
    <w:lvl w:ilvl="8" w:tplc="383CDD0C">
      <w:start w:val="1"/>
      <w:numFmt w:val="bullet"/>
      <w:lvlText w:val=""/>
      <w:lvlJc w:val="left"/>
      <w:pPr>
        <w:ind w:left="6480" w:hanging="360"/>
      </w:pPr>
      <w:rPr>
        <w:rFonts w:ascii="Wingdings" w:hAnsi="Wingdings" w:hint="default"/>
      </w:rPr>
    </w:lvl>
  </w:abstractNum>
  <w:abstractNum w:abstractNumId="11">
    <w:nsid w:val="49AE6F26"/>
    <w:multiLevelType w:val="hybridMultilevel"/>
    <w:tmpl w:val="BEAA3444"/>
    <w:lvl w:ilvl="0" w:tplc="E1BA3482">
      <w:start w:val="1"/>
      <w:numFmt w:val="decimal"/>
      <w:lvlText w:val="%1."/>
      <w:lvlJc w:val="left"/>
      <w:pPr>
        <w:ind w:left="786" w:hanging="360"/>
      </w:pPr>
      <w:rPr>
        <w:rFont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4BA2580D"/>
    <w:multiLevelType w:val="hybridMultilevel"/>
    <w:tmpl w:val="CF184A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832F89"/>
    <w:multiLevelType w:val="hybridMultilevel"/>
    <w:tmpl w:val="AB6CEFE6"/>
    <w:lvl w:ilvl="0" w:tplc="FFFFFFFF">
      <w:start w:val="1"/>
      <w:numFmt w:val="bullet"/>
      <w:lvlText w:val=""/>
      <w:lvlJc w:val="left"/>
      <w:pPr>
        <w:ind w:left="720" w:hanging="360"/>
      </w:pPr>
      <w:rPr>
        <w:rFonts w:ascii="Symbol" w:hAnsi="Symbol"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892AF7"/>
    <w:multiLevelType w:val="hybridMultilevel"/>
    <w:tmpl w:val="37FC19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FFFFFFFF">
      <w:start w:val="1"/>
      <w:numFmt w:val="bullet"/>
      <w:lvlText w:val="-"/>
      <w:lvlJc w:val="left"/>
      <w:pPr>
        <w:ind w:left="2340" w:hanging="360"/>
      </w:pPr>
      <w:rPr>
        <w:rFonts w:ascii="Verdana" w:hAnsi="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2163444"/>
    <w:multiLevelType w:val="hybridMultilevel"/>
    <w:tmpl w:val="52FCF66C"/>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76B4A11"/>
    <w:multiLevelType w:val="hybridMultilevel"/>
    <w:tmpl w:val="B7DE4E12"/>
    <w:lvl w:ilvl="0" w:tplc="50FE757C">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707C0ACC"/>
    <w:multiLevelType w:val="hybridMultilevel"/>
    <w:tmpl w:val="AFFE2506"/>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5"/>
  </w:num>
  <w:num w:numId="4">
    <w:abstractNumId w:val="17"/>
  </w:num>
  <w:num w:numId="5">
    <w:abstractNumId w:val="14"/>
  </w:num>
  <w:num w:numId="6">
    <w:abstractNumId w:val="6"/>
  </w:num>
  <w:num w:numId="7">
    <w:abstractNumId w:val="11"/>
  </w:num>
  <w:num w:numId="8">
    <w:abstractNumId w:val="3"/>
  </w:num>
  <w:num w:numId="9">
    <w:abstractNumId w:val="7"/>
  </w:num>
  <w:num w:numId="10">
    <w:abstractNumId w:val="12"/>
  </w:num>
  <w:num w:numId="11">
    <w:abstractNumId w:val="8"/>
  </w:num>
  <w:num w:numId="12">
    <w:abstractNumId w:val="10"/>
  </w:num>
  <w:num w:numId="13">
    <w:abstractNumId w:val="0"/>
  </w:num>
  <w:num w:numId="14">
    <w:abstractNumId w:val="9"/>
  </w:num>
  <w:num w:numId="15">
    <w:abstractNumId w:val="4"/>
  </w:num>
  <w:num w:numId="16">
    <w:abstractNumId w:val="2"/>
  </w:num>
  <w:num w:numId="17">
    <w:abstractNumId w:val="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16"/>
    <w:rsid w:val="00001655"/>
    <w:rsid w:val="00001E73"/>
    <w:rsid w:val="00003571"/>
    <w:rsid w:val="0000731F"/>
    <w:rsid w:val="00010013"/>
    <w:rsid w:val="00010208"/>
    <w:rsid w:val="000104C7"/>
    <w:rsid w:val="00010762"/>
    <w:rsid w:val="00011FB4"/>
    <w:rsid w:val="000121E6"/>
    <w:rsid w:val="00012FFA"/>
    <w:rsid w:val="000131E2"/>
    <w:rsid w:val="000142A8"/>
    <w:rsid w:val="00014973"/>
    <w:rsid w:val="000149DA"/>
    <w:rsid w:val="00014E68"/>
    <w:rsid w:val="000154C1"/>
    <w:rsid w:val="00015592"/>
    <w:rsid w:val="00015EAD"/>
    <w:rsid w:val="00015F98"/>
    <w:rsid w:val="000160DD"/>
    <w:rsid w:val="00016208"/>
    <w:rsid w:val="00016A59"/>
    <w:rsid w:val="00016D6A"/>
    <w:rsid w:val="000176D6"/>
    <w:rsid w:val="00017D0F"/>
    <w:rsid w:val="00020F73"/>
    <w:rsid w:val="00021F14"/>
    <w:rsid w:val="000231B7"/>
    <w:rsid w:val="000233C6"/>
    <w:rsid w:val="00023600"/>
    <w:rsid w:val="00024709"/>
    <w:rsid w:val="00024EAB"/>
    <w:rsid w:val="00025769"/>
    <w:rsid w:val="000260D4"/>
    <w:rsid w:val="000302B8"/>
    <w:rsid w:val="00030D26"/>
    <w:rsid w:val="00030EBA"/>
    <w:rsid w:val="00031AFC"/>
    <w:rsid w:val="000337FA"/>
    <w:rsid w:val="00033E4A"/>
    <w:rsid w:val="00034935"/>
    <w:rsid w:val="000349DF"/>
    <w:rsid w:val="00034BEF"/>
    <w:rsid w:val="0003508C"/>
    <w:rsid w:val="000354BC"/>
    <w:rsid w:val="00035595"/>
    <w:rsid w:val="00035885"/>
    <w:rsid w:val="000360A6"/>
    <w:rsid w:val="00036253"/>
    <w:rsid w:val="00036733"/>
    <w:rsid w:val="00036DEB"/>
    <w:rsid w:val="00036EB4"/>
    <w:rsid w:val="00037149"/>
    <w:rsid w:val="00037230"/>
    <w:rsid w:val="0003726E"/>
    <w:rsid w:val="000373ED"/>
    <w:rsid w:val="00037990"/>
    <w:rsid w:val="00037BAE"/>
    <w:rsid w:val="00037FED"/>
    <w:rsid w:val="00040811"/>
    <w:rsid w:val="00040C5F"/>
    <w:rsid w:val="00041280"/>
    <w:rsid w:val="00041437"/>
    <w:rsid w:val="00041537"/>
    <w:rsid w:val="00041981"/>
    <w:rsid w:val="00041AF5"/>
    <w:rsid w:val="000423DB"/>
    <w:rsid w:val="0004247E"/>
    <w:rsid w:val="00043DA0"/>
    <w:rsid w:val="0004495C"/>
    <w:rsid w:val="00044A66"/>
    <w:rsid w:val="00044B35"/>
    <w:rsid w:val="00046185"/>
    <w:rsid w:val="00047380"/>
    <w:rsid w:val="00047FB4"/>
    <w:rsid w:val="00050077"/>
    <w:rsid w:val="0005042C"/>
    <w:rsid w:val="00050618"/>
    <w:rsid w:val="0005083E"/>
    <w:rsid w:val="00050940"/>
    <w:rsid w:val="00051144"/>
    <w:rsid w:val="000511D3"/>
    <w:rsid w:val="00051C0A"/>
    <w:rsid w:val="00051FD4"/>
    <w:rsid w:val="000528E2"/>
    <w:rsid w:val="00052A04"/>
    <w:rsid w:val="00052CAC"/>
    <w:rsid w:val="00053C0F"/>
    <w:rsid w:val="00053FFA"/>
    <w:rsid w:val="00056363"/>
    <w:rsid w:val="00056E2E"/>
    <w:rsid w:val="00057506"/>
    <w:rsid w:val="00057D9F"/>
    <w:rsid w:val="000611B5"/>
    <w:rsid w:val="00061B0E"/>
    <w:rsid w:val="00063267"/>
    <w:rsid w:val="00063C89"/>
    <w:rsid w:val="00063CC3"/>
    <w:rsid w:val="00064099"/>
    <w:rsid w:val="000655FC"/>
    <w:rsid w:val="00066591"/>
    <w:rsid w:val="0006672F"/>
    <w:rsid w:val="00066E36"/>
    <w:rsid w:val="000672B1"/>
    <w:rsid w:val="000679DA"/>
    <w:rsid w:val="000700AF"/>
    <w:rsid w:val="00070298"/>
    <w:rsid w:val="00072A05"/>
    <w:rsid w:val="000734FD"/>
    <w:rsid w:val="00074028"/>
    <w:rsid w:val="00076103"/>
    <w:rsid w:val="00076A4C"/>
    <w:rsid w:val="000805AF"/>
    <w:rsid w:val="0008160D"/>
    <w:rsid w:val="00081794"/>
    <w:rsid w:val="00081CF5"/>
    <w:rsid w:val="00083725"/>
    <w:rsid w:val="00083931"/>
    <w:rsid w:val="0008426C"/>
    <w:rsid w:val="0008432D"/>
    <w:rsid w:val="000845AF"/>
    <w:rsid w:val="000859C7"/>
    <w:rsid w:val="00085AC2"/>
    <w:rsid w:val="00086622"/>
    <w:rsid w:val="00087273"/>
    <w:rsid w:val="00087ACA"/>
    <w:rsid w:val="00087EED"/>
    <w:rsid w:val="000902FD"/>
    <w:rsid w:val="00091BFE"/>
    <w:rsid w:val="00091D27"/>
    <w:rsid w:val="00092046"/>
    <w:rsid w:val="000927B8"/>
    <w:rsid w:val="00092C43"/>
    <w:rsid w:val="00093ACD"/>
    <w:rsid w:val="000952A9"/>
    <w:rsid w:val="00095691"/>
    <w:rsid w:val="00096803"/>
    <w:rsid w:val="00096A91"/>
    <w:rsid w:val="00096E9B"/>
    <w:rsid w:val="0009A937"/>
    <w:rsid w:val="000A0848"/>
    <w:rsid w:val="000A2A17"/>
    <w:rsid w:val="000A3651"/>
    <w:rsid w:val="000A3943"/>
    <w:rsid w:val="000A39F7"/>
    <w:rsid w:val="000A54DF"/>
    <w:rsid w:val="000A567B"/>
    <w:rsid w:val="000A697B"/>
    <w:rsid w:val="000A7082"/>
    <w:rsid w:val="000A71FE"/>
    <w:rsid w:val="000A721F"/>
    <w:rsid w:val="000A7880"/>
    <w:rsid w:val="000B0475"/>
    <w:rsid w:val="000B0CE7"/>
    <w:rsid w:val="000B1FE2"/>
    <w:rsid w:val="000B21D2"/>
    <w:rsid w:val="000B3574"/>
    <w:rsid w:val="000B38FF"/>
    <w:rsid w:val="000B396D"/>
    <w:rsid w:val="000B4E85"/>
    <w:rsid w:val="000B5FB8"/>
    <w:rsid w:val="000B7689"/>
    <w:rsid w:val="000B7B96"/>
    <w:rsid w:val="000B7DB3"/>
    <w:rsid w:val="000B7E31"/>
    <w:rsid w:val="000C03A3"/>
    <w:rsid w:val="000C053E"/>
    <w:rsid w:val="000C11C2"/>
    <w:rsid w:val="000C1F7A"/>
    <w:rsid w:val="000C254F"/>
    <w:rsid w:val="000C465E"/>
    <w:rsid w:val="000C5B7B"/>
    <w:rsid w:val="000C601B"/>
    <w:rsid w:val="000C6046"/>
    <w:rsid w:val="000C677E"/>
    <w:rsid w:val="000C7C1F"/>
    <w:rsid w:val="000D031C"/>
    <w:rsid w:val="000D06A0"/>
    <w:rsid w:val="000D2100"/>
    <w:rsid w:val="000D2362"/>
    <w:rsid w:val="000D2ACD"/>
    <w:rsid w:val="000D4032"/>
    <w:rsid w:val="000D4804"/>
    <w:rsid w:val="000D59A3"/>
    <w:rsid w:val="000D604E"/>
    <w:rsid w:val="000D7170"/>
    <w:rsid w:val="000D74A0"/>
    <w:rsid w:val="000D77BC"/>
    <w:rsid w:val="000E1068"/>
    <w:rsid w:val="000E1382"/>
    <w:rsid w:val="000E1E1C"/>
    <w:rsid w:val="000E2232"/>
    <w:rsid w:val="000E3838"/>
    <w:rsid w:val="000E432D"/>
    <w:rsid w:val="000E617D"/>
    <w:rsid w:val="000E79BF"/>
    <w:rsid w:val="000F00CD"/>
    <w:rsid w:val="000F0BAD"/>
    <w:rsid w:val="000F1249"/>
    <w:rsid w:val="000F131C"/>
    <w:rsid w:val="000F1A30"/>
    <w:rsid w:val="000F23E1"/>
    <w:rsid w:val="000F2B52"/>
    <w:rsid w:val="000F2C7B"/>
    <w:rsid w:val="000F478D"/>
    <w:rsid w:val="000F4C36"/>
    <w:rsid w:val="000F4E3E"/>
    <w:rsid w:val="000F5077"/>
    <w:rsid w:val="000F6011"/>
    <w:rsid w:val="000F60EF"/>
    <w:rsid w:val="000F63BF"/>
    <w:rsid w:val="000F6F02"/>
    <w:rsid w:val="000F743F"/>
    <w:rsid w:val="000F77FA"/>
    <w:rsid w:val="000F7E93"/>
    <w:rsid w:val="000F7F37"/>
    <w:rsid w:val="00100006"/>
    <w:rsid w:val="001009AA"/>
    <w:rsid w:val="00100A54"/>
    <w:rsid w:val="001011B1"/>
    <w:rsid w:val="00102614"/>
    <w:rsid w:val="00104191"/>
    <w:rsid w:val="00104827"/>
    <w:rsid w:val="00104E41"/>
    <w:rsid w:val="00106530"/>
    <w:rsid w:val="001067E0"/>
    <w:rsid w:val="0010798D"/>
    <w:rsid w:val="0011046C"/>
    <w:rsid w:val="00110C1E"/>
    <w:rsid w:val="001113A5"/>
    <w:rsid w:val="001122D3"/>
    <w:rsid w:val="001124D9"/>
    <w:rsid w:val="00112BCF"/>
    <w:rsid w:val="00113396"/>
    <w:rsid w:val="00113A84"/>
    <w:rsid w:val="00114400"/>
    <w:rsid w:val="00115369"/>
    <w:rsid w:val="00115CA0"/>
    <w:rsid w:val="00115E82"/>
    <w:rsid w:val="00117662"/>
    <w:rsid w:val="00117F1B"/>
    <w:rsid w:val="001182EF"/>
    <w:rsid w:val="0011ADFA"/>
    <w:rsid w:val="00120899"/>
    <w:rsid w:val="00120E48"/>
    <w:rsid w:val="0012285F"/>
    <w:rsid w:val="0012330D"/>
    <w:rsid w:val="00123BBA"/>
    <w:rsid w:val="00125170"/>
    <w:rsid w:val="0012527F"/>
    <w:rsid w:val="0012653E"/>
    <w:rsid w:val="00131A95"/>
    <w:rsid w:val="001338B9"/>
    <w:rsid w:val="00133CAB"/>
    <w:rsid w:val="00134114"/>
    <w:rsid w:val="00135DE9"/>
    <w:rsid w:val="00135EC5"/>
    <w:rsid w:val="001361DF"/>
    <w:rsid w:val="00136E8B"/>
    <w:rsid w:val="001378C9"/>
    <w:rsid w:val="00137964"/>
    <w:rsid w:val="0013FB50"/>
    <w:rsid w:val="0014040B"/>
    <w:rsid w:val="00140974"/>
    <w:rsid w:val="00140A85"/>
    <w:rsid w:val="00140EBE"/>
    <w:rsid w:val="00141BA0"/>
    <w:rsid w:val="001427B9"/>
    <w:rsid w:val="00142A16"/>
    <w:rsid w:val="00143B06"/>
    <w:rsid w:val="00144396"/>
    <w:rsid w:val="00144C36"/>
    <w:rsid w:val="00145251"/>
    <w:rsid w:val="001455B8"/>
    <w:rsid w:val="00145837"/>
    <w:rsid w:val="00145BF4"/>
    <w:rsid w:val="001460E3"/>
    <w:rsid w:val="00146D7B"/>
    <w:rsid w:val="00146E9F"/>
    <w:rsid w:val="001479C3"/>
    <w:rsid w:val="00150605"/>
    <w:rsid w:val="00150AEE"/>
    <w:rsid w:val="001517A2"/>
    <w:rsid w:val="001525A3"/>
    <w:rsid w:val="001526D0"/>
    <w:rsid w:val="00152EB6"/>
    <w:rsid w:val="001543F0"/>
    <w:rsid w:val="00155C7C"/>
    <w:rsid w:val="00156443"/>
    <w:rsid w:val="0015729A"/>
    <w:rsid w:val="00160204"/>
    <w:rsid w:val="00162025"/>
    <w:rsid w:val="0016207E"/>
    <w:rsid w:val="0016208C"/>
    <w:rsid w:val="001622EE"/>
    <w:rsid w:val="00162571"/>
    <w:rsid w:val="001634B3"/>
    <w:rsid w:val="00163E72"/>
    <w:rsid w:val="00164790"/>
    <w:rsid w:val="00164FE5"/>
    <w:rsid w:val="001656C3"/>
    <w:rsid w:val="00165E92"/>
    <w:rsid w:val="001666CB"/>
    <w:rsid w:val="00167596"/>
    <w:rsid w:val="0017058B"/>
    <w:rsid w:val="00171404"/>
    <w:rsid w:val="00171529"/>
    <w:rsid w:val="001726FC"/>
    <w:rsid w:val="001732DF"/>
    <w:rsid w:val="001737E0"/>
    <w:rsid w:val="001739FB"/>
    <w:rsid w:val="00174F6E"/>
    <w:rsid w:val="00174FE3"/>
    <w:rsid w:val="00175B83"/>
    <w:rsid w:val="0017633F"/>
    <w:rsid w:val="00176974"/>
    <w:rsid w:val="001770E1"/>
    <w:rsid w:val="00177220"/>
    <w:rsid w:val="00177B5D"/>
    <w:rsid w:val="00180B91"/>
    <w:rsid w:val="00180C9C"/>
    <w:rsid w:val="001819FF"/>
    <w:rsid w:val="00181CC6"/>
    <w:rsid w:val="00182D6A"/>
    <w:rsid w:val="001836BC"/>
    <w:rsid w:val="00185075"/>
    <w:rsid w:val="00185E4F"/>
    <w:rsid w:val="00187518"/>
    <w:rsid w:val="00187A71"/>
    <w:rsid w:val="001904BA"/>
    <w:rsid w:val="00190966"/>
    <w:rsid w:val="00190C41"/>
    <w:rsid w:val="0019125D"/>
    <w:rsid w:val="00191734"/>
    <w:rsid w:val="00192CDA"/>
    <w:rsid w:val="0019389B"/>
    <w:rsid w:val="00194F9C"/>
    <w:rsid w:val="001957D6"/>
    <w:rsid w:val="0019595D"/>
    <w:rsid w:val="0019605E"/>
    <w:rsid w:val="00196519"/>
    <w:rsid w:val="001968CF"/>
    <w:rsid w:val="00196A52"/>
    <w:rsid w:val="00196BC6"/>
    <w:rsid w:val="0019704B"/>
    <w:rsid w:val="00197ADD"/>
    <w:rsid w:val="001A004A"/>
    <w:rsid w:val="001A0989"/>
    <w:rsid w:val="001A298A"/>
    <w:rsid w:val="001A2D00"/>
    <w:rsid w:val="001A3242"/>
    <w:rsid w:val="001A3610"/>
    <w:rsid w:val="001A3AE2"/>
    <w:rsid w:val="001A3E35"/>
    <w:rsid w:val="001A59AD"/>
    <w:rsid w:val="001A7AC5"/>
    <w:rsid w:val="001AB436"/>
    <w:rsid w:val="001B1540"/>
    <w:rsid w:val="001B1CE5"/>
    <w:rsid w:val="001B3665"/>
    <w:rsid w:val="001B385D"/>
    <w:rsid w:val="001B3B50"/>
    <w:rsid w:val="001B3CC6"/>
    <w:rsid w:val="001B48D6"/>
    <w:rsid w:val="001B4BAA"/>
    <w:rsid w:val="001B4D92"/>
    <w:rsid w:val="001B4E64"/>
    <w:rsid w:val="001B67C6"/>
    <w:rsid w:val="001B69EA"/>
    <w:rsid w:val="001C0264"/>
    <w:rsid w:val="001C06FB"/>
    <w:rsid w:val="001C0D33"/>
    <w:rsid w:val="001C2738"/>
    <w:rsid w:val="001C29B6"/>
    <w:rsid w:val="001C307A"/>
    <w:rsid w:val="001C40F5"/>
    <w:rsid w:val="001C4C48"/>
    <w:rsid w:val="001C56B2"/>
    <w:rsid w:val="001C57E7"/>
    <w:rsid w:val="001C5DA4"/>
    <w:rsid w:val="001C7ABC"/>
    <w:rsid w:val="001D1D8A"/>
    <w:rsid w:val="001D1E26"/>
    <w:rsid w:val="001D3CD1"/>
    <w:rsid w:val="001D3D7B"/>
    <w:rsid w:val="001D3E81"/>
    <w:rsid w:val="001D4516"/>
    <w:rsid w:val="001D4CF3"/>
    <w:rsid w:val="001D4DC0"/>
    <w:rsid w:val="001D53FE"/>
    <w:rsid w:val="001D57E4"/>
    <w:rsid w:val="001D5E1D"/>
    <w:rsid w:val="001D64C0"/>
    <w:rsid w:val="001D76B4"/>
    <w:rsid w:val="001E026E"/>
    <w:rsid w:val="001E07D4"/>
    <w:rsid w:val="001E0A73"/>
    <w:rsid w:val="001E0C4B"/>
    <w:rsid w:val="001E0C7D"/>
    <w:rsid w:val="001E1726"/>
    <w:rsid w:val="001E2849"/>
    <w:rsid w:val="001E2B60"/>
    <w:rsid w:val="001E3205"/>
    <w:rsid w:val="001E3988"/>
    <w:rsid w:val="001E399A"/>
    <w:rsid w:val="001E4B29"/>
    <w:rsid w:val="001E56E1"/>
    <w:rsid w:val="001E5828"/>
    <w:rsid w:val="001E5AA5"/>
    <w:rsid w:val="001E63F0"/>
    <w:rsid w:val="001E7DFF"/>
    <w:rsid w:val="001F0072"/>
    <w:rsid w:val="001F0479"/>
    <w:rsid w:val="001F145A"/>
    <w:rsid w:val="001F32C7"/>
    <w:rsid w:val="001F332A"/>
    <w:rsid w:val="001F3827"/>
    <w:rsid w:val="001F4530"/>
    <w:rsid w:val="001F6375"/>
    <w:rsid w:val="001F6622"/>
    <w:rsid w:val="001F66B5"/>
    <w:rsid w:val="001F70A2"/>
    <w:rsid w:val="001F755F"/>
    <w:rsid w:val="001F7995"/>
    <w:rsid w:val="00201D02"/>
    <w:rsid w:val="00201E90"/>
    <w:rsid w:val="00202787"/>
    <w:rsid w:val="00203185"/>
    <w:rsid w:val="00203EBC"/>
    <w:rsid w:val="00203EFA"/>
    <w:rsid w:val="002042A9"/>
    <w:rsid w:val="00204CA1"/>
    <w:rsid w:val="002055EA"/>
    <w:rsid w:val="00205878"/>
    <w:rsid w:val="00205982"/>
    <w:rsid w:val="00206E1F"/>
    <w:rsid w:val="00207E8B"/>
    <w:rsid w:val="00211922"/>
    <w:rsid w:val="00211CD7"/>
    <w:rsid w:val="00215099"/>
    <w:rsid w:val="002157CD"/>
    <w:rsid w:val="002169B9"/>
    <w:rsid w:val="00220FBA"/>
    <w:rsid w:val="00221047"/>
    <w:rsid w:val="00221694"/>
    <w:rsid w:val="00221D3A"/>
    <w:rsid w:val="00221F36"/>
    <w:rsid w:val="00222C50"/>
    <w:rsid w:val="00222DFC"/>
    <w:rsid w:val="00222EA8"/>
    <w:rsid w:val="0022356C"/>
    <w:rsid w:val="00224CCE"/>
    <w:rsid w:val="00224E48"/>
    <w:rsid w:val="002250F9"/>
    <w:rsid w:val="0022578F"/>
    <w:rsid w:val="00225AAE"/>
    <w:rsid w:val="00225B97"/>
    <w:rsid w:val="002279EB"/>
    <w:rsid w:val="00227A6B"/>
    <w:rsid w:val="00230E0C"/>
    <w:rsid w:val="00230FCA"/>
    <w:rsid w:val="00231613"/>
    <w:rsid w:val="00232573"/>
    <w:rsid w:val="0023271C"/>
    <w:rsid w:val="00232D9F"/>
    <w:rsid w:val="002331C2"/>
    <w:rsid w:val="00233D80"/>
    <w:rsid w:val="00234870"/>
    <w:rsid w:val="002351C6"/>
    <w:rsid w:val="002354A9"/>
    <w:rsid w:val="00236654"/>
    <w:rsid w:val="00236C12"/>
    <w:rsid w:val="002401E1"/>
    <w:rsid w:val="00241B56"/>
    <w:rsid w:val="002423D4"/>
    <w:rsid w:val="00242CE4"/>
    <w:rsid w:val="002437DC"/>
    <w:rsid w:val="002439F5"/>
    <w:rsid w:val="00243E35"/>
    <w:rsid w:val="00245C07"/>
    <w:rsid w:val="00245D02"/>
    <w:rsid w:val="002461CE"/>
    <w:rsid w:val="00246D46"/>
    <w:rsid w:val="00247290"/>
    <w:rsid w:val="002476E4"/>
    <w:rsid w:val="00247B20"/>
    <w:rsid w:val="00247BEB"/>
    <w:rsid w:val="0025001C"/>
    <w:rsid w:val="002502DA"/>
    <w:rsid w:val="002508BF"/>
    <w:rsid w:val="0025208E"/>
    <w:rsid w:val="0025251B"/>
    <w:rsid w:val="00253BEC"/>
    <w:rsid w:val="002541D0"/>
    <w:rsid w:val="00254DE1"/>
    <w:rsid w:val="0025605B"/>
    <w:rsid w:val="0025653D"/>
    <w:rsid w:val="00256B26"/>
    <w:rsid w:val="00257734"/>
    <w:rsid w:val="002607DC"/>
    <w:rsid w:val="00260947"/>
    <w:rsid w:val="002609AF"/>
    <w:rsid w:val="00260C07"/>
    <w:rsid w:val="00260E00"/>
    <w:rsid w:val="00261221"/>
    <w:rsid w:val="00262357"/>
    <w:rsid w:val="00262678"/>
    <w:rsid w:val="002636FD"/>
    <w:rsid w:val="002643BF"/>
    <w:rsid w:val="0026456D"/>
    <w:rsid w:val="00264819"/>
    <w:rsid w:val="00264D58"/>
    <w:rsid w:val="002678FB"/>
    <w:rsid w:val="00270A16"/>
    <w:rsid w:val="00271F63"/>
    <w:rsid w:val="00272B86"/>
    <w:rsid w:val="00272ECA"/>
    <w:rsid w:val="002730A6"/>
    <w:rsid w:val="002734E7"/>
    <w:rsid w:val="002749EC"/>
    <w:rsid w:val="00275161"/>
    <w:rsid w:val="00276038"/>
    <w:rsid w:val="0027604B"/>
    <w:rsid w:val="00276323"/>
    <w:rsid w:val="002767DC"/>
    <w:rsid w:val="00277ABD"/>
    <w:rsid w:val="00280D7E"/>
    <w:rsid w:val="002830B0"/>
    <w:rsid w:val="00283E15"/>
    <w:rsid w:val="00284237"/>
    <w:rsid w:val="0028437F"/>
    <w:rsid w:val="00284944"/>
    <w:rsid w:val="002850F1"/>
    <w:rsid w:val="0028561D"/>
    <w:rsid w:val="00286168"/>
    <w:rsid w:val="00286197"/>
    <w:rsid w:val="00286726"/>
    <w:rsid w:val="00286BD4"/>
    <w:rsid w:val="00287106"/>
    <w:rsid w:val="00287E71"/>
    <w:rsid w:val="00290369"/>
    <w:rsid w:val="00290EBB"/>
    <w:rsid w:val="00291E30"/>
    <w:rsid w:val="00291E75"/>
    <w:rsid w:val="00291F37"/>
    <w:rsid w:val="0029202C"/>
    <w:rsid w:val="00292308"/>
    <w:rsid w:val="002930FC"/>
    <w:rsid w:val="00293166"/>
    <w:rsid w:val="00293306"/>
    <w:rsid w:val="002937FD"/>
    <w:rsid w:val="002950E9"/>
    <w:rsid w:val="002958CF"/>
    <w:rsid w:val="00295C4B"/>
    <w:rsid w:val="00296556"/>
    <w:rsid w:val="00296561"/>
    <w:rsid w:val="00296D1A"/>
    <w:rsid w:val="0029B411"/>
    <w:rsid w:val="002A0634"/>
    <w:rsid w:val="002A0E04"/>
    <w:rsid w:val="002A1211"/>
    <w:rsid w:val="002A1491"/>
    <w:rsid w:val="002A1CD3"/>
    <w:rsid w:val="002A256B"/>
    <w:rsid w:val="002A29DA"/>
    <w:rsid w:val="002A2ED5"/>
    <w:rsid w:val="002A394F"/>
    <w:rsid w:val="002A3C40"/>
    <w:rsid w:val="002A4992"/>
    <w:rsid w:val="002A5048"/>
    <w:rsid w:val="002A54EF"/>
    <w:rsid w:val="002A5880"/>
    <w:rsid w:val="002A5C21"/>
    <w:rsid w:val="002A6112"/>
    <w:rsid w:val="002A61EA"/>
    <w:rsid w:val="002A6EBE"/>
    <w:rsid w:val="002A7289"/>
    <w:rsid w:val="002A7D83"/>
    <w:rsid w:val="002B1252"/>
    <w:rsid w:val="002B21D1"/>
    <w:rsid w:val="002B2E1C"/>
    <w:rsid w:val="002B361A"/>
    <w:rsid w:val="002B3913"/>
    <w:rsid w:val="002B5202"/>
    <w:rsid w:val="002B5E01"/>
    <w:rsid w:val="002B7839"/>
    <w:rsid w:val="002C24D8"/>
    <w:rsid w:val="002C3108"/>
    <w:rsid w:val="002C4254"/>
    <w:rsid w:val="002C4445"/>
    <w:rsid w:val="002C48A3"/>
    <w:rsid w:val="002C4FF5"/>
    <w:rsid w:val="002C6633"/>
    <w:rsid w:val="002C6BEF"/>
    <w:rsid w:val="002C753C"/>
    <w:rsid w:val="002C7547"/>
    <w:rsid w:val="002C7C1B"/>
    <w:rsid w:val="002C7E3C"/>
    <w:rsid w:val="002D120F"/>
    <w:rsid w:val="002D1418"/>
    <w:rsid w:val="002D1AF9"/>
    <w:rsid w:val="002D29E8"/>
    <w:rsid w:val="002D3543"/>
    <w:rsid w:val="002D3660"/>
    <w:rsid w:val="002D36E8"/>
    <w:rsid w:val="002D5AB4"/>
    <w:rsid w:val="002D5B4E"/>
    <w:rsid w:val="002D6221"/>
    <w:rsid w:val="002D6909"/>
    <w:rsid w:val="002D7520"/>
    <w:rsid w:val="002D799B"/>
    <w:rsid w:val="002D7BE7"/>
    <w:rsid w:val="002E1756"/>
    <w:rsid w:val="002E2638"/>
    <w:rsid w:val="002E2C75"/>
    <w:rsid w:val="002E3D07"/>
    <w:rsid w:val="002E3F23"/>
    <w:rsid w:val="002E401D"/>
    <w:rsid w:val="002E4123"/>
    <w:rsid w:val="002E6D8E"/>
    <w:rsid w:val="002E6DC4"/>
    <w:rsid w:val="002E733E"/>
    <w:rsid w:val="002E7A42"/>
    <w:rsid w:val="002F1B7C"/>
    <w:rsid w:val="002F24C1"/>
    <w:rsid w:val="002F2D8F"/>
    <w:rsid w:val="002F35FD"/>
    <w:rsid w:val="002F3789"/>
    <w:rsid w:val="002F42FA"/>
    <w:rsid w:val="002F4A1B"/>
    <w:rsid w:val="002F705F"/>
    <w:rsid w:val="002F732A"/>
    <w:rsid w:val="002F73B4"/>
    <w:rsid w:val="002F7C01"/>
    <w:rsid w:val="0030027D"/>
    <w:rsid w:val="00300311"/>
    <w:rsid w:val="00301138"/>
    <w:rsid w:val="003013AA"/>
    <w:rsid w:val="003015AB"/>
    <w:rsid w:val="00301CC3"/>
    <w:rsid w:val="00302128"/>
    <w:rsid w:val="00302323"/>
    <w:rsid w:val="00302558"/>
    <w:rsid w:val="00303843"/>
    <w:rsid w:val="00303974"/>
    <w:rsid w:val="003040E3"/>
    <w:rsid w:val="00304139"/>
    <w:rsid w:val="00304E8A"/>
    <w:rsid w:val="0030535D"/>
    <w:rsid w:val="00305A0F"/>
    <w:rsid w:val="00305F20"/>
    <w:rsid w:val="00307419"/>
    <w:rsid w:val="00307B31"/>
    <w:rsid w:val="003104A6"/>
    <w:rsid w:val="00310D18"/>
    <w:rsid w:val="00312FAC"/>
    <w:rsid w:val="0031302E"/>
    <w:rsid w:val="00313D93"/>
    <w:rsid w:val="0031450A"/>
    <w:rsid w:val="00314591"/>
    <w:rsid w:val="00314F81"/>
    <w:rsid w:val="0031502C"/>
    <w:rsid w:val="00320F21"/>
    <w:rsid w:val="0032156D"/>
    <w:rsid w:val="00322CFD"/>
    <w:rsid w:val="003234C2"/>
    <w:rsid w:val="00323667"/>
    <w:rsid w:val="00324326"/>
    <w:rsid w:val="00325106"/>
    <w:rsid w:val="0032539F"/>
    <w:rsid w:val="003254DB"/>
    <w:rsid w:val="00325BEE"/>
    <w:rsid w:val="00325E56"/>
    <w:rsid w:val="0032620B"/>
    <w:rsid w:val="00326454"/>
    <w:rsid w:val="003271EA"/>
    <w:rsid w:val="00327A90"/>
    <w:rsid w:val="003300C2"/>
    <w:rsid w:val="00330E3F"/>
    <w:rsid w:val="00331105"/>
    <w:rsid w:val="0033132E"/>
    <w:rsid w:val="00331CB9"/>
    <w:rsid w:val="00332D3E"/>
    <w:rsid w:val="003337F6"/>
    <w:rsid w:val="0033384C"/>
    <w:rsid w:val="00334D2A"/>
    <w:rsid w:val="00334D35"/>
    <w:rsid w:val="00334EFF"/>
    <w:rsid w:val="003358A8"/>
    <w:rsid w:val="003371F3"/>
    <w:rsid w:val="00340486"/>
    <w:rsid w:val="00340741"/>
    <w:rsid w:val="00340991"/>
    <w:rsid w:val="00341296"/>
    <w:rsid w:val="003419E2"/>
    <w:rsid w:val="00342DA2"/>
    <w:rsid w:val="003438D8"/>
    <w:rsid w:val="00344196"/>
    <w:rsid w:val="003456CC"/>
    <w:rsid w:val="00345B2D"/>
    <w:rsid w:val="00345B9C"/>
    <w:rsid w:val="0034731A"/>
    <w:rsid w:val="00347A40"/>
    <w:rsid w:val="003515C2"/>
    <w:rsid w:val="003527DD"/>
    <w:rsid w:val="0035300D"/>
    <w:rsid w:val="0035347C"/>
    <w:rsid w:val="00353BCB"/>
    <w:rsid w:val="00353F9B"/>
    <w:rsid w:val="00354048"/>
    <w:rsid w:val="003543F2"/>
    <w:rsid w:val="003552AF"/>
    <w:rsid w:val="00355CDE"/>
    <w:rsid w:val="00355FAE"/>
    <w:rsid w:val="0035621D"/>
    <w:rsid w:val="00356A16"/>
    <w:rsid w:val="00356E74"/>
    <w:rsid w:val="00357052"/>
    <w:rsid w:val="0035711C"/>
    <w:rsid w:val="003573F6"/>
    <w:rsid w:val="003600B4"/>
    <w:rsid w:val="00361A3B"/>
    <w:rsid w:val="00361DBC"/>
    <w:rsid w:val="00362C54"/>
    <w:rsid w:val="00363024"/>
    <w:rsid w:val="0036380D"/>
    <w:rsid w:val="00364446"/>
    <w:rsid w:val="0036489D"/>
    <w:rsid w:val="00364A62"/>
    <w:rsid w:val="00365427"/>
    <w:rsid w:val="00366996"/>
    <w:rsid w:val="00366A70"/>
    <w:rsid w:val="003672AB"/>
    <w:rsid w:val="00370115"/>
    <w:rsid w:val="00370249"/>
    <w:rsid w:val="003710B3"/>
    <w:rsid w:val="0037192C"/>
    <w:rsid w:val="0037279F"/>
    <w:rsid w:val="003729A9"/>
    <w:rsid w:val="003729DD"/>
    <w:rsid w:val="0037311D"/>
    <w:rsid w:val="00373395"/>
    <w:rsid w:val="003739D2"/>
    <w:rsid w:val="00373E9F"/>
    <w:rsid w:val="003756B8"/>
    <w:rsid w:val="00375F26"/>
    <w:rsid w:val="00377274"/>
    <w:rsid w:val="003773C7"/>
    <w:rsid w:val="003775E3"/>
    <w:rsid w:val="00377E46"/>
    <w:rsid w:val="00380701"/>
    <w:rsid w:val="00380D44"/>
    <w:rsid w:val="00381179"/>
    <w:rsid w:val="00381AB9"/>
    <w:rsid w:val="00382A8C"/>
    <w:rsid w:val="00383CE1"/>
    <w:rsid w:val="00385877"/>
    <w:rsid w:val="00385A8C"/>
    <w:rsid w:val="00385B0E"/>
    <w:rsid w:val="00386473"/>
    <w:rsid w:val="0038687D"/>
    <w:rsid w:val="00386D55"/>
    <w:rsid w:val="00387BA7"/>
    <w:rsid w:val="00390787"/>
    <w:rsid w:val="00391C6A"/>
    <w:rsid w:val="00392C9B"/>
    <w:rsid w:val="003938C4"/>
    <w:rsid w:val="00394A12"/>
    <w:rsid w:val="00394E0D"/>
    <w:rsid w:val="00394E88"/>
    <w:rsid w:val="00397E77"/>
    <w:rsid w:val="003A04FF"/>
    <w:rsid w:val="003A0E3C"/>
    <w:rsid w:val="003A1451"/>
    <w:rsid w:val="003A1988"/>
    <w:rsid w:val="003A36E2"/>
    <w:rsid w:val="003A43D1"/>
    <w:rsid w:val="003A4483"/>
    <w:rsid w:val="003A4A58"/>
    <w:rsid w:val="003A54DB"/>
    <w:rsid w:val="003A5B6D"/>
    <w:rsid w:val="003A68F8"/>
    <w:rsid w:val="003A6BC0"/>
    <w:rsid w:val="003A787B"/>
    <w:rsid w:val="003A7F5F"/>
    <w:rsid w:val="003B0065"/>
    <w:rsid w:val="003B009F"/>
    <w:rsid w:val="003B00C8"/>
    <w:rsid w:val="003B0AC5"/>
    <w:rsid w:val="003B1FAD"/>
    <w:rsid w:val="003B43B7"/>
    <w:rsid w:val="003B4BC0"/>
    <w:rsid w:val="003B51F9"/>
    <w:rsid w:val="003B659E"/>
    <w:rsid w:val="003B7F51"/>
    <w:rsid w:val="003C02F3"/>
    <w:rsid w:val="003C11C2"/>
    <w:rsid w:val="003C1A8C"/>
    <w:rsid w:val="003C1B8D"/>
    <w:rsid w:val="003C1C11"/>
    <w:rsid w:val="003C20EE"/>
    <w:rsid w:val="003C2C5C"/>
    <w:rsid w:val="003C2F60"/>
    <w:rsid w:val="003C3708"/>
    <w:rsid w:val="003C4B9E"/>
    <w:rsid w:val="003C4CDD"/>
    <w:rsid w:val="003C539F"/>
    <w:rsid w:val="003C5558"/>
    <w:rsid w:val="003C752C"/>
    <w:rsid w:val="003C7567"/>
    <w:rsid w:val="003C773F"/>
    <w:rsid w:val="003D060C"/>
    <w:rsid w:val="003D0CA7"/>
    <w:rsid w:val="003D10B1"/>
    <w:rsid w:val="003D15F9"/>
    <w:rsid w:val="003D16CA"/>
    <w:rsid w:val="003D1848"/>
    <w:rsid w:val="003D1FCB"/>
    <w:rsid w:val="003D1FF5"/>
    <w:rsid w:val="003D291D"/>
    <w:rsid w:val="003D3B56"/>
    <w:rsid w:val="003D3E43"/>
    <w:rsid w:val="003D48DB"/>
    <w:rsid w:val="003D4AA7"/>
    <w:rsid w:val="003D4F62"/>
    <w:rsid w:val="003D5483"/>
    <w:rsid w:val="003D5857"/>
    <w:rsid w:val="003D5D35"/>
    <w:rsid w:val="003D7533"/>
    <w:rsid w:val="003D7E2E"/>
    <w:rsid w:val="003D7EE8"/>
    <w:rsid w:val="003E0267"/>
    <w:rsid w:val="003E0839"/>
    <w:rsid w:val="003E0F19"/>
    <w:rsid w:val="003E0FB0"/>
    <w:rsid w:val="003E25D3"/>
    <w:rsid w:val="003E2876"/>
    <w:rsid w:val="003E2977"/>
    <w:rsid w:val="003E3F64"/>
    <w:rsid w:val="003E4B5D"/>
    <w:rsid w:val="003E59FB"/>
    <w:rsid w:val="003E5DF2"/>
    <w:rsid w:val="003E7DB7"/>
    <w:rsid w:val="003F0408"/>
    <w:rsid w:val="003F1065"/>
    <w:rsid w:val="003F1216"/>
    <w:rsid w:val="003F13DA"/>
    <w:rsid w:val="003F22EB"/>
    <w:rsid w:val="003F2E1C"/>
    <w:rsid w:val="003F3B98"/>
    <w:rsid w:val="003F3D84"/>
    <w:rsid w:val="003F3F46"/>
    <w:rsid w:val="003F4814"/>
    <w:rsid w:val="003F4DF3"/>
    <w:rsid w:val="003F53AF"/>
    <w:rsid w:val="003F5CCB"/>
    <w:rsid w:val="003F68E6"/>
    <w:rsid w:val="003F6E68"/>
    <w:rsid w:val="003F7AC4"/>
    <w:rsid w:val="003F7BCA"/>
    <w:rsid w:val="0040004F"/>
    <w:rsid w:val="00402212"/>
    <w:rsid w:val="004030A8"/>
    <w:rsid w:val="00404D67"/>
    <w:rsid w:val="00404F57"/>
    <w:rsid w:val="0040500F"/>
    <w:rsid w:val="004056A9"/>
    <w:rsid w:val="0040727A"/>
    <w:rsid w:val="00407500"/>
    <w:rsid w:val="00407557"/>
    <w:rsid w:val="00407E4C"/>
    <w:rsid w:val="00410289"/>
    <w:rsid w:val="004102CB"/>
    <w:rsid w:val="0041102C"/>
    <w:rsid w:val="0041177D"/>
    <w:rsid w:val="00411AB6"/>
    <w:rsid w:val="00411F79"/>
    <w:rsid w:val="00412112"/>
    <w:rsid w:val="0041219E"/>
    <w:rsid w:val="00413103"/>
    <w:rsid w:val="00413CB7"/>
    <w:rsid w:val="00414875"/>
    <w:rsid w:val="00420C0A"/>
    <w:rsid w:val="004210C2"/>
    <w:rsid w:val="004217DC"/>
    <w:rsid w:val="00421850"/>
    <w:rsid w:val="00421B3D"/>
    <w:rsid w:val="00421B94"/>
    <w:rsid w:val="004230EA"/>
    <w:rsid w:val="00423482"/>
    <w:rsid w:val="00424213"/>
    <w:rsid w:val="00426BB2"/>
    <w:rsid w:val="00429979"/>
    <w:rsid w:val="004308E9"/>
    <w:rsid w:val="004318A2"/>
    <w:rsid w:val="00431D2E"/>
    <w:rsid w:val="004325F3"/>
    <w:rsid w:val="004328D3"/>
    <w:rsid w:val="00432F43"/>
    <w:rsid w:val="004331E0"/>
    <w:rsid w:val="00433432"/>
    <w:rsid w:val="00433CC0"/>
    <w:rsid w:val="00433FF7"/>
    <w:rsid w:val="004345AC"/>
    <w:rsid w:val="004346BB"/>
    <w:rsid w:val="0043507B"/>
    <w:rsid w:val="00437662"/>
    <w:rsid w:val="0043775C"/>
    <w:rsid w:val="00437D85"/>
    <w:rsid w:val="0044072E"/>
    <w:rsid w:val="00440765"/>
    <w:rsid w:val="004414E9"/>
    <w:rsid w:val="00441694"/>
    <w:rsid w:val="00441E31"/>
    <w:rsid w:val="004427FA"/>
    <w:rsid w:val="00443F9E"/>
    <w:rsid w:val="00444A1C"/>
    <w:rsid w:val="00445829"/>
    <w:rsid w:val="0044589E"/>
    <w:rsid w:val="004460E9"/>
    <w:rsid w:val="004470E2"/>
    <w:rsid w:val="00447693"/>
    <w:rsid w:val="00450540"/>
    <w:rsid w:val="00450836"/>
    <w:rsid w:val="0045086C"/>
    <w:rsid w:val="00450B2F"/>
    <w:rsid w:val="0045179D"/>
    <w:rsid w:val="00451D01"/>
    <w:rsid w:val="00452180"/>
    <w:rsid w:val="00452343"/>
    <w:rsid w:val="004527CD"/>
    <w:rsid w:val="00452E85"/>
    <w:rsid w:val="00453085"/>
    <w:rsid w:val="00453733"/>
    <w:rsid w:val="0045376A"/>
    <w:rsid w:val="00454D56"/>
    <w:rsid w:val="00455022"/>
    <w:rsid w:val="004566C6"/>
    <w:rsid w:val="004579E1"/>
    <w:rsid w:val="0046047F"/>
    <w:rsid w:val="0046093C"/>
    <w:rsid w:val="0046149D"/>
    <w:rsid w:val="00461BD2"/>
    <w:rsid w:val="00461C1D"/>
    <w:rsid w:val="00461D5B"/>
    <w:rsid w:val="004625C7"/>
    <w:rsid w:val="00462A2F"/>
    <w:rsid w:val="00464540"/>
    <w:rsid w:val="00464C2E"/>
    <w:rsid w:val="00464C9D"/>
    <w:rsid w:val="004654DA"/>
    <w:rsid w:val="004657AC"/>
    <w:rsid w:val="004658BC"/>
    <w:rsid w:val="00466971"/>
    <w:rsid w:val="00466FA2"/>
    <w:rsid w:val="004707A6"/>
    <w:rsid w:val="00471EC9"/>
    <w:rsid w:val="0047221E"/>
    <w:rsid w:val="00472DF5"/>
    <w:rsid w:val="004734ED"/>
    <w:rsid w:val="00473710"/>
    <w:rsid w:val="00476547"/>
    <w:rsid w:val="004769D3"/>
    <w:rsid w:val="00476E24"/>
    <w:rsid w:val="00476FFE"/>
    <w:rsid w:val="0047713A"/>
    <w:rsid w:val="004803C3"/>
    <w:rsid w:val="00480C5F"/>
    <w:rsid w:val="00480E4D"/>
    <w:rsid w:val="004813E0"/>
    <w:rsid w:val="00481795"/>
    <w:rsid w:val="00483120"/>
    <w:rsid w:val="004835E7"/>
    <w:rsid w:val="00483C1B"/>
    <w:rsid w:val="00483E7B"/>
    <w:rsid w:val="0048440D"/>
    <w:rsid w:val="004848B8"/>
    <w:rsid w:val="00484FDF"/>
    <w:rsid w:val="00486DAB"/>
    <w:rsid w:val="00487F77"/>
    <w:rsid w:val="0048C627"/>
    <w:rsid w:val="004902D6"/>
    <w:rsid w:val="00491547"/>
    <w:rsid w:val="00491C97"/>
    <w:rsid w:val="0049233E"/>
    <w:rsid w:val="004924DD"/>
    <w:rsid w:val="004936C1"/>
    <w:rsid w:val="004937D0"/>
    <w:rsid w:val="004946A2"/>
    <w:rsid w:val="004946C9"/>
    <w:rsid w:val="0049501D"/>
    <w:rsid w:val="00495296"/>
    <w:rsid w:val="00495DF6"/>
    <w:rsid w:val="00495FC0"/>
    <w:rsid w:val="00497BAB"/>
    <w:rsid w:val="0049ED79"/>
    <w:rsid w:val="004A0D47"/>
    <w:rsid w:val="004A1615"/>
    <w:rsid w:val="004A1E54"/>
    <w:rsid w:val="004A2042"/>
    <w:rsid w:val="004A232C"/>
    <w:rsid w:val="004A3010"/>
    <w:rsid w:val="004A30E0"/>
    <w:rsid w:val="004A383C"/>
    <w:rsid w:val="004A3B60"/>
    <w:rsid w:val="004A43F0"/>
    <w:rsid w:val="004A44E8"/>
    <w:rsid w:val="004A513F"/>
    <w:rsid w:val="004A5725"/>
    <w:rsid w:val="004A6A5E"/>
    <w:rsid w:val="004A6D6D"/>
    <w:rsid w:val="004AC471"/>
    <w:rsid w:val="004B085C"/>
    <w:rsid w:val="004B1486"/>
    <w:rsid w:val="004B18D1"/>
    <w:rsid w:val="004B18D6"/>
    <w:rsid w:val="004B30FB"/>
    <w:rsid w:val="004B3EA2"/>
    <w:rsid w:val="004B462C"/>
    <w:rsid w:val="004B4CBD"/>
    <w:rsid w:val="004B4DBE"/>
    <w:rsid w:val="004B511B"/>
    <w:rsid w:val="004B5538"/>
    <w:rsid w:val="004B70BB"/>
    <w:rsid w:val="004B79DD"/>
    <w:rsid w:val="004C0958"/>
    <w:rsid w:val="004C0C94"/>
    <w:rsid w:val="004C0D1E"/>
    <w:rsid w:val="004C103F"/>
    <w:rsid w:val="004C128B"/>
    <w:rsid w:val="004C1578"/>
    <w:rsid w:val="004C159F"/>
    <w:rsid w:val="004C2A1B"/>
    <w:rsid w:val="004C30AA"/>
    <w:rsid w:val="004C39B8"/>
    <w:rsid w:val="004C44F4"/>
    <w:rsid w:val="004C4554"/>
    <w:rsid w:val="004C4C72"/>
    <w:rsid w:val="004C6170"/>
    <w:rsid w:val="004C659B"/>
    <w:rsid w:val="004C77CB"/>
    <w:rsid w:val="004D0419"/>
    <w:rsid w:val="004D0EF8"/>
    <w:rsid w:val="004D110D"/>
    <w:rsid w:val="004D12D7"/>
    <w:rsid w:val="004D14AE"/>
    <w:rsid w:val="004D17E7"/>
    <w:rsid w:val="004D1B61"/>
    <w:rsid w:val="004D257D"/>
    <w:rsid w:val="004D2D92"/>
    <w:rsid w:val="004D343D"/>
    <w:rsid w:val="004D4929"/>
    <w:rsid w:val="004D49A1"/>
    <w:rsid w:val="004D4B4A"/>
    <w:rsid w:val="004D4B99"/>
    <w:rsid w:val="004D4D76"/>
    <w:rsid w:val="004D587B"/>
    <w:rsid w:val="004D601C"/>
    <w:rsid w:val="004D6D7B"/>
    <w:rsid w:val="004D78C6"/>
    <w:rsid w:val="004D7C8F"/>
    <w:rsid w:val="004D7F10"/>
    <w:rsid w:val="004E0148"/>
    <w:rsid w:val="004E02D0"/>
    <w:rsid w:val="004E0D5E"/>
    <w:rsid w:val="004E19B1"/>
    <w:rsid w:val="004E1E96"/>
    <w:rsid w:val="004E2655"/>
    <w:rsid w:val="004E3101"/>
    <w:rsid w:val="004E3583"/>
    <w:rsid w:val="004E44A0"/>
    <w:rsid w:val="004E4D3B"/>
    <w:rsid w:val="004E5619"/>
    <w:rsid w:val="004E57A1"/>
    <w:rsid w:val="004E57BD"/>
    <w:rsid w:val="004E59A9"/>
    <w:rsid w:val="004E5A71"/>
    <w:rsid w:val="004E73E7"/>
    <w:rsid w:val="004E74F0"/>
    <w:rsid w:val="004E9AB9"/>
    <w:rsid w:val="004F01CF"/>
    <w:rsid w:val="004F04EC"/>
    <w:rsid w:val="004F40D0"/>
    <w:rsid w:val="004F649F"/>
    <w:rsid w:val="004F676B"/>
    <w:rsid w:val="004F724E"/>
    <w:rsid w:val="004F72E2"/>
    <w:rsid w:val="004FD7FA"/>
    <w:rsid w:val="00500240"/>
    <w:rsid w:val="00500285"/>
    <w:rsid w:val="005009B2"/>
    <w:rsid w:val="00500C1D"/>
    <w:rsid w:val="00501162"/>
    <w:rsid w:val="0050164C"/>
    <w:rsid w:val="0050186D"/>
    <w:rsid w:val="0050278F"/>
    <w:rsid w:val="00502CCA"/>
    <w:rsid w:val="00502F3E"/>
    <w:rsid w:val="005032B9"/>
    <w:rsid w:val="0050386D"/>
    <w:rsid w:val="005040A2"/>
    <w:rsid w:val="005057DA"/>
    <w:rsid w:val="00505AB4"/>
    <w:rsid w:val="00505B7D"/>
    <w:rsid w:val="00507399"/>
    <w:rsid w:val="005074C0"/>
    <w:rsid w:val="00507A28"/>
    <w:rsid w:val="005103B0"/>
    <w:rsid w:val="00510C71"/>
    <w:rsid w:val="00511849"/>
    <w:rsid w:val="00512E6B"/>
    <w:rsid w:val="00516315"/>
    <w:rsid w:val="005165BF"/>
    <w:rsid w:val="00516B21"/>
    <w:rsid w:val="00517A8D"/>
    <w:rsid w:val="00517AA3"/>
    <w:rsid w:val="0051877B"/>
    <w:rsid w:val="00520AA3"/>
    <w:rsid w:val="005221F9"/>
    <w:rsid w:val="00522C5A"/>
    <w:rsid w:val="0052327B"/>
    <w:rsid w:val="005237EF"/>
    <w:rsid w:val="0052480E"/>
    <w:rsid w:val="0052485F"/>
    <w:rsid w:val="00524B1E"/>
    <w:rsid w:val="00525433"/>
    <w:rsid w:val="00525B5F"/>
    <w:rsid w:val="00525B9B"/>
    <w:rsid w:val="00525F1C"/>
    <w:rsid w:val="00525F50"/>
    <w:rsid w:val="00526289"/>
    <w:rsid w:val="00527591"/>
    <w:rsid w:val="00527C83"/>
    <w:rsid w:val="00531A11"/>
    <w:rsid w:val="0053246A"/>
    <w:rsid w:val="00532546"/>
    <w:rsid w:val="00533AFD"/>
    <w:rsid w:val="0053631B"/>
    <w:rsid w:val="005363E9"/>
    <w:rsid w:val="00536884"/>
    <w:rsid w:val="00537076"/>
    <w:rsid w:val="0054075D"/>
    <w:rsid w:val="00540815"/>
    <w:rsid w:val="00540ABE"/>
    <w:rsid w:val="0054145A"/>
    <w:rsid w:val="00541475"/>
    <w:rsid w:val="005434B5"/>
    <w:rsid w:val="00544F22"/>
    <w:rsid w:val="00544F5F"/>
    <w:rsid w:val="005463F1"/>
    <w:rsid w:val="00546628"/>
    <w:rsid w:val="00546A8F"/>
    <w:rsid w:val="00546C3D"/>
    <w:rsid w:val="00547D2A"/>
    <w:rsid w:val="0054ED88"/>
    <w:rsid w:val="0055040C"/>
    <w:rsid w:val="005507F2"/>
    <w:rsid w:val="00552541"/>
    <w:rsid w:val="00553595"/>
    <w:rsid w:val="005541CF"/>
    <w:rsid w:val="005549BF"/>
    <w:rsid w:val="00555108"/>
    <w:rsid w:val="00555403"/>
    <w:rsid w:val="00555B05"/>
    <w:rsid w:val="00555D58"/>
    <w:rsid w:val="005569AD"/>
    <w:rsid w:val="00557E59"/>
    <w:rsid w:val="005609B7"/>
    <w:rsid w:val="00560A57"/>
    <w:rsid w:val="0056159F"/>
    <w:rsid w:val="005618EB"/>
    <w:rsid w:val="00561A8E"/>
    <w:rsid w:val="005620C7"/>
    <w:rsid w:val="00562BE9"/>
    <w:rsid w:val="0056301F"/>
    <w:rsid w:val="00563399"/>
    <w:rsid w:val="00563570"/>
    <w:rsid w:val="005638DB"/>
    <w:rsid w:val="00564485"/>
    <w:rsid w:val="00565204"/>
    <w:rsid w:val="0056521C"/>
    <w:rsid w:val="00567731"/>
    <w:rsid w:val="00567FDF"/>
    <w:rsid w:val="00570D44"/>
    <w:rsid w:val="00570F96"/>
    <w:rsid w:val="005711DF"/>
    <w:rsid w:val="005713AC"/>
    <w:rsid w:val="00571425"/>
    <w:rsid w:val="00575E99"/>
    <w:rsid w:val="005777C3"/>
    <w:rsid w:val="00580B4E"/>
    <w:rsid w:val="0058106F"/>
    <w:rsid w:val="0058146A"/>
    <w:rsid w:val="005814F4"/>
    <w:rsid w:val="0058173C"/>
    <w:rsid w:val="00581B77"/>
    <w:rsid w:val="00583645"/>
    <w:rsid w:val="00584212"/>
    <w:rsid w:val="00584D41"/>
    <w:rsid w:val="005852C8"/>
    <w:rsid w:val="00585D6E"/>
    <w:rsid w:val="005864B5"/>
    <w:rsid w:val="00590A52"/>
    <w:rsid w:val="005913BD"/>
    <w:rsid w:val="0059168E"/>
    <w:rsid w:val="005919BB"/>
    <w:rsid w:val="005928E4"/>
    <w:rsid w:val="00592BB8"/>
    <w:rsid w:val="00593210"/>
    <w:rsid w:val="0059333B"/>
    <w:rsid w:val="00594DE9"/>
    <w:rsid w:val="0059503B"/>
    <w:rsid w:val="00595408"/>
    <w:rsid w:val="00595ABF"/>
    <w:rsid w:val="00595B2E"/>
    <w:rsid w:val="00596A60"/>
    <w:rsid w:val="00596FD6"/>
    <w:rsid w:val="005979AA"/>
    <w:rsid w:val="005A0118"/>
    <w:rsid w:val="005A03BE"/>
    <w:rsid w:val="005A0460"/>
    <w:rsid w:val="005A110B"/>
    <w:rsid w:val="005A4E5D"/>
    <w:rsid w:val="005A4FB8"/>
    <w:rsid w:val="005A5942"/>
    <w:rsid w:val="005A63B2"/>
    <w:rsid w:val="005A64C7"/>
    <w:rsid w:val="005A6A63"/>
    <w:rsid w:val="005A782D"/>
    <w:rsid w:val="005B083E"/>
    <w:rsid w:val="005B107E"/>
    <w:rsid w:val="005B12E0"/>
    <w:rsid w:val="005B2A10"/>
    <w:rsid w:val="005B2FE3"/>
    <w:rsid w:val="005B3406"/>
    <w:rsid w:val="005B393C"/>
    <w:rsid w:val="005B4D1D"/>
    <w:rsid w:val="005B5142"/>
    <w:rsid w:val="005B5DE4"/>
    <w:rsid w:val="005B73AD"/>
    <w:rsid w:val="005C0534"/>
    <w:rsid w:val="005C0D7C"/>
    <w:rsid w:val="005C1BEF"/>
    <w:rsid w:val="005C1E48"/>
    <w:rsid w:val="005C2181"/>
    <w:rsid w:val="005C2F35"/>
    <w:rsid w:val="005C30C5"/>
    <w:rsid w:val="005C3610"/>
    <w:rsid w:val="005C3CE7"/>
    <w:rsid w:val="005C448B"/>
    <w:rsid w:val="005C45A4"/>
    <w:rsid w:val="005C56E7"/>
    <w:rsid w:val="005C6B32"/>
    <w:rsid w:val="005C6DF2"/>
    <w:rsid w:val="005D0355"/>
    <w:rsid w:val="005D039D"/>
    <w:rsid w:val="005D2528"/>
    <w:rsid w:val="005D2985"/>
    <w:rsid w:val="005D2D54"/>
    <w:rsid w:val="005D32D5"/>
    <w:rsid w:val="005D35AC"/>
    <w:rsid w:val="005D4A81"/>
    <w:rsid w:val="005D4AA3"/>
    <w:rsid w:val="005D4F8F"/>
    <w:rsid w:val="005D5205"/>
    <w:rsid w:val="005D60AD"/>
    <w:rsid w:val="005D627D"/>
    <w:rsid w:val="005D7517"/>
    <w:rsid w:val="005E0788"/>
    <w:rsid w:val="005E0BE1"/>
    <w:rsid w:val="005E133B"/>
    <w:rsid w:val="005E18B9"/>
    <w:rsid w:val="005E1B37"/>
    <w:rsid w:val="005E20E1"/>
    <w:rsid w:val="005E21C8"/>
    <w:rsid w:val="005E2485"/>
    <w:rsid w:val="005E2805"/>
    <w:rsid w:val="005E2A8F"/>
    <w:rsid w:val="005E33DE"/>
    <w:rsid w:val="005E4249"/>
    <w:rsid w:val="005E444F"/>
    <w:rsid w:val="005E494D"/>
    <w:rsid w:val="005E5341"/>
    <w:rsid w:val="005E59DC"/>
    <w:rsid w:val="005E5A23"/>
    <w:rsid w:val="005E5D93"/>
    <w:rsid w:val="005E5F0C"/>
    <w:rsid w:val="005E6012"/>
    <w:rsid w:val="005E6539"/>
    <w:rsid w:val="005E67CE"/>
    <w:rsid w:val="005E7224"/>
    <w:rsid w:val="005E7770"/>
    <w:rsid w:val="005F1204"/>
    <w:rsid w:val="005F1B05"/>
    <w:rsid w:val="005F266E"/>
    <w:rsid w:val="005F2AD8"/>
    <w:rsid w:val="005F2B2F"/>
    <w:rsid w:val="005F368A"/>
    <w:rsid w:val="005F3F03"/>
    <w:rsid w:val="005F4352"/>
    <w:rsid w:val="005F4BAD"/>
    <w:rsid w:val="005F5361"/>
    <w:rsid w:val="005F5979"/>
    <w:rsid w:val="005F6402"/>
    <w:rsid w:val="005F69DA"/>
    <w:rsid w:val="005F7AAC"/>
    <w:rsid w:val="00600C6D"/>
    <w:rsid w:val="006030EE"/>
    <w:rsid w:val="00603E39"/>
    <w:rsid w:val="00603FA2"/>
    <w:rsid w:val="0060463F"/>
    <w:rsid w:val="006048D0"/>
    <w:rsid w:val="00604EE8"/>
    <w:rsid w:val="006053E7"/>
    <w:rsid w:val="006058B6"/>
    <w:rsid w:val="00605B0B"/>
    <w:rsid w:val="00605E97"/>
    <w:rsid w:val="00610E03"/>
    <w:rsid w:val="006114C9"/>
    <w:rsid w:val="006118A6"/>
    <w:rsid w:val="00611CAE"/>
    <w:rsid w:val="00611D21"/>
    <w:rsid w:val="00611F91"/>
    <w:rsid w:val="0061218C"/>
    <w:rsid w:val="00612701"/>
    <w:rsid w:val="00612816"/>
    <w:rsid w:val="0061289B"/>
    <w:rsid w:val="00612B38"/>
    <w:rsid w:val="006132DA"/>
    <w:rsid w:val="00613622"/>
    <w:rsid w:val="00613A74"/>
    <w:rsid w:val="00613C01"/>
    <w:rsid w:val="00614946"/>
    <w:rsid w:val="00615F22"/>
    <w:rsid w:val="00616216"/>
    <w:rsid w:val="0061665C"/>
    <w:rsid w:val="00617500"/>
    <w:rsid w:val="0061BCC0"/>
    <w:rsid w:val="00620596"/>
    <w:rsid w:val="00620B62"/>
    <w:rsid w:val="00620C5B"/>
    <w:rsid w:val="00620DF6"/>
    <w:rsid w:val="0062106D"/>
    <w:rsid w:val="006221FA"/>
    <w:rsid w:val="006224AB"/>
    <w:rsid w:val="00622684"/>
    <w:rsid w:val="0062281F"/>
    <w:rsid w:val="00623D46"/>
    <w:rsid w:val="006243A3"/>
    <w:rsid w:val="00624AD0"/>
    <w:rsid w:val="006264D0"/>
    <w:rsid w:val="00626EDF"/>
    <w:rsid w:val="006279BC"/>
    <w:rsid w:val="00630503"/>
    <w:rsid w:val="00630694"/>
    <w:rsid w:val="00630AED"/>
    <w:rsid w:val="00631287"/>
    <w:rsid w:val="006320CE"/>
    <w:rsid w:val="00632294"/>
    <w:rsid w:val="00632B20"/>
    <w:rsid w:val="006331A7"/>
    <w:rsid w:val="00633394"/>
    <w:rsid w:val="00633CDC"/>
    <w:rsid w:val="0063609D"/>
    <w:rsid w:val="006365A4"/>
    <w:rsid w:val="006367AD"/>
    <w:rsid w:val="006367E8"/>
    <w:rsid w:val="00636875"/>
    <w:rsid w:val="00636A0E"/>
    <w:rsid w:val="00636A1C"/>
    <w:rsid w:val="006371FE"/>
    <w:rsid w:val="00637200"/>
    <w:rsid w:val="0063754A"/>
    <w:rsid w:val="00637B0F"/>
    <w:rsid w:val="00637B16"/>
    <w:rsid w:val="00642EFA"/>
    <w:rsid w:val="00643CC5"/>
    <w:rsid w:val="0064440A"/>
    <w:rsid w:val="0064452F"/>
    <w:rsid w:val="0064519A"/>
    <w:rsid w:val="00645335"/>
    <w:rsid w:val="00645ED2"/>
    <w:rsid w:val="00645EE8"/>
    <w:rsid w:val="00646E5F"/>
    <w:rsid w:val="006470AF"/>
    <w:rsid w:val="006475BC"/>
    <w:rsid w:val="0064765C"/>
    <w:rsid w:val="00650179"/>
    <w:rsid w:val="00651178"/>
    <w:rsid w:val="00651262"/>
    <w:rsid w:val="00651676"/>
    <w:rsid w:val="0065267B"/>
    <w:rsid w:val="006555C5"/>
    <w:rsid w:val="00655973"/>
    <w:rsid w:val="00656220"/>
    <w:rsid w:val="00657A93"/>
    <w:rsid w:val="006601D4"/>
    <w:rsid w:val="006601EB"/>
    <w:rsid w:val="0066036F"/>
    <w:rsid w:val="006604E1"/>
    <w:rsid w:val="00660DED"/>
    <w:rsid w:val="006613B5"/>
    <w:rsid w:val="00662C37"/>
    <w:rsid w:val="00662F97"/>
    <w:rsid w:val="00663048"/>
    <w:rsid w:val="00663075"/>
    <w:rsid w:val="006638AE"/>
    <w:rsid w:val="00663C5D"/>
    <w:rsid w:val="00663D9D"/>
    <w:rsid w:val="00664097"/>
    <w:rsid w:val="006648A6"/>
    <w:rsid w:val="00664B81"/>
    <w:rsid w:val="0066514F"/>
    <w:rsid w:val="00665591"/>
    <w:rsid w:val="00670172"/>
    <w:rsid w:val="00671045"/>
    <w:rsid w:val="006718AD"/>
    <w:rsid w:val="00672913"/>
    <w:rsid w:val="00672AF2"/>
    <w:rsid w:val="006739D3"/>
    <w:rsid w:val="00673ACD"/>
    <w:rsid w:val="006746E8"/>
    <w:rsid w:val="006757A5"/>
    <w:rsid w:val="00675FEF"/>
    <w:rsid w:val="006762FC"/>
    <w:rsid w:val="00676A41"/>
    <w:rsid w:val="00676AEF"/>
    <w:rsid w:val="00680AEC"/>
    <w:rsid w:val="00681B85"/>
    <w:rsid w:val="00682C43"/>
    <w:rsid w:val="00684776"/>
    <w:rsid w:val="006850AC"/>
    <w:rsid w:val="006851F5"/>
    <w:rsid w:val="00685445"/>
    <w:rsid w:val="00685B1B"/>
    <w:rsid w:val="00685F10"/>
    <w:rsid w:val="006871CB"/>
    <w:rsid w:val="00687460"/>
    <w:rsid w:val="00690931"/>
    <w:rsid w:val="00690D64"/>
    <w:rsid w:val="00691153"/>
    <w:rsid w:val="006911B7"/>
    <w:rsid w:val="0069152A"/>
    <w:rsid w:val="006918C3"/>
    <w:rsid w:val="00692162"/>
    <w:rsid w:val="00692DAE"/>
    <w:rsid w:val="00692EC6"/>
    <w:rsid w:val="006934B2"/>
    <w:rsid w:val="00693AEE"/>
    <w:rsid w:val="00693CAB"/>
    <w:rsid w:val="00693F8A"/>
    <w:rsid w:val="006946CF"/>
    <w:rsid w:val="00694EA1"/>
    <w:rsid w:val="00695B6B"/>
    <w:rsid w:val="0069665E"/>
    <w:rsid w:val="00697823"/>
    <w:rsid w:val="00697B28"/>
    <w:rsid w:val="00697D42"/>
    <w:rsid w:val="00697FD8"/>
    <w:rsid w:val="006A02C4"/>
    <w:rsid w:val="006A0664"/>
    <w:rsid w:val="006A09D8"/>
    <w:rsid w:val="006A0A21"/>
    <w:rsid w:val="006A174C"/>
    <w:rsid w:val="006A232F"/>
    <w:rsid w:val="006A2B0D"/>
    <w:rsid w:val="006A3736"/>
    <w:rsid w:val="006A4CFD"/>
    <w:rsid w:val="006A4D1A"/>
    <w:rsid w:val="006A57D3"/>
    <w:rsid w:val="006A5A7C"/>
    <w:rsid w:val="006B0E85"/>
    <w:rsid w:val="006B11E2"/>
    <w:rsid w:val="006B11F2"/>
    <w:rsid w:val="006B22FE"/>
    <w:rsid w:val="006B2684"/>
    <w:rsid w:val="006B294C"/>
    <w:rsid w:val="006B2C41"/>
    <w:rsid w:val="006B2CA3"/>
    <w:rsid w:val="006B2CD1"/>
    <w:rsid w:val="006B4289"/>
    <w:rsid w:val="006B4833"/>
    <w:rsid w:val="006B4F33"/>
    <w:rsid w:val="006B5553"/>
    <w:rsid w:val="006B6489"/>
    <w:rsid w:val="006B6BF6"/>
    <w:rsid w:val="006B6E12"/>
    <w:rsid w:val="006B7428"/>
    <w:rsid w:val="006C00F3"/>
    <w:rsid w:val="006C103D"/>
    <w:rsid w:val="006C12B5"/>
    <w:rsid w:val="006C12C0"/>
    <w:rsid w:val="006C23F1"/>
    <w:rsid w:val="006C2B1B"/>
    <w:rsid w:val="006C3096"/>
    <w:rsid w:val="006C3DB2"/>
    <w:rsid w:val="006C4DA6"/>
    <w:rsid w:val="006C5572"/>
    <w:rsid w:val="006C587F"/>
    <w:rsid w:val="006C5B3A"/>
    <w:rsid w:val="006C5B90"/>
    <w:rsid w:val="006C754C"/>
    <w:rsid w:val="006D092F"/>
    <w:rsid w:val="006D0B58"/>
    <w:rsid w:val="006D16BA"/>
    <w:rsid w:val="006D325A"/>
    <w:rsid w:val="006D4DD8"/>
    <w:rsid w:val="006D5BE4"/>
    <w:rsid w:val="006D5C7A"/>
    <w:rsid w:val="006D5E25"/>
    <w:rsid w:val="006D6854"/>
    <w:rsid w:val="006D68BE"/>
    <w:rsid w:val="006D74C2"/>
    <w:rsid w:val="006D7B22"/>
    <w:rsid w:val="006E08FD"/>
    <w:rsid w:val="006E09DB"/>
    <w:rsid w:val="006E0A6D"/>
    <w:rsid w:val="006E126B"/>
    <w:rsid w:val="006E20C8"/>
    <w:rsid w:val="006E20CE"/>
    <w:rsid w:val="006E28FA"/>
    <w:rsid w:val="006E3190"/>
    <w:rsid w:val="006E400A"/>
    <w:rsid w:val="006E40E8"/>
    <w:rsid w:val="006E4161"/>
    <w:rsid w:val="006E4C60"/>
    <w:rsid w:val="006E60DC"/>
    <w:rsid w:val="006E6435"/>
    <w:rsid w:val="006E648B"/>
    <w:rsid w:val="006E6BD6"/>
    <w:rsid w:val="006E6DE3"/>
    <w:rsid w:val="006E7C5C"/>
    <w:rsid w:val="006EC8A9"/>
    <w:rsid w:val="006F0B69"/>
    <w:rsid w:val="006F1632"/>
    <w:rsid w:val="006F1E71"/>
    <w:rsid w:val="006F2B95"/>
    <w:rsid w:val="006F32EC"/>
    <w:rsid w:val="006F34F0"/>
    <w:rsid w:val="006F37AB"/>
    <w:rsid w:val="006F42A8"/>
    <w:rsid w:val="006F4E6D"/>
    <w:rsid w:val="006F5FC6"/>
    <w:rsid w:val="006F6DAA"/>
    <w:rsid w:val="00701412"/>
    <w:rsid w:val="00701834"/>
    <w:rsid w:val="0070259E"/>
    <w:rsid w:val="0070347F"/>
    <w:rsid w:val="0070357C"/>
    <w:rsid w:val="007040EC"/>
    <w:rsid w:val="00704472"/>
    <w:rsid w:val="007051A5"/>
    <w:rsid w:val="00705EA9"/>
    <w:rsid w:val="00706725"/>
    <w:rsid w:val="00707837"/>
    <w:rsid w:val="00710263"/>
    <w:rsid w:val="00710F17"/>
    <w:rsid w:val="00711538"/>
    <w:rsid w:val="00712209"/>
    <w:rsid w:val="00714C83"/>
    <w:rsid w:val="007155DB"/>
    <w:rsid w:val="00716764"/>
    <w:rsid w:val="00716E8D"/>
    <w:rsid w:val="00717090"/>
    <w:rsid w:val="00717115"/>
    <w:rsid w:val="00717307"/>
    <w:rsid w:val="0071731A"/>
    <w:rsid w:val="0071782C"/>
    <w:rsid w:val="0071B9B9"/>
    <w:rsid w:val="00720E1E"/>
    <w:rsid w:val="007212C7"/>
    <w:rsid w:val="00721300"/>
    <w:rsid w:val="00721658"/>
    <w:rsid w:val="00721715"/>
    <w:rsid w:val="007218F7"/>
    <w:rsid w:val="00722D6A"/>
    <w:rsid w:val="00723C92"/>
    <w:rsid w:val="00723EAC"/>
    <w:rsid w:val="007253DE"/>
    <w:rsid w:val="00725AFE"/>
    <w:rsid w:val="00727413"/>
    <w:rsid w:val="00727E4A"/>
    <w:rsid w:val="00727ED5"/>
    <w:rsid w:val="00730B1B"/>
    <w:rsid w:val="0073153E"/>
    <w:rsid w:val="00731590"/>
    <w:rsid w:val="00732B62"/>
    <w:rsid w:val="00733F0D"/>
    <w:rsid w:val="0073456F"/>
    <w:rsid w:val="007363A9"/>
    <w:rsid w:val="00736F6A"/>
    <w:rsid w:val="00736FCB"/>
    <w:rsid w:val="007384C3"/>
    <w:rsid w:val="00740448"/>
    <w:rsid w:val="00740BD6"/>
    <w:rsid w:val="00740BDB"/>
    <w:rsid w:val="00740EA7"/>
    <w:rsid w:val="00741113"/>
    <w:rsid w:val="00741F63"/>
    <w:rsid w:val="00741FBF"/>
    <w:rsid w:val="00742F14"/>
    <w:rsid w:val="00743721"/>
    <w:rsid w:val="00743F75"/>
    <w:rsid w:val="0074486C"/>
    <w:rsid w:val="00745218"/>
    <w:rsid w:val="00746611"/>
    <w:rsid w:val="007468F2"/>
    <w:rsid w:val="00746DE6"/>
    <w:rsid w:val="00747C4C"/>
    <w:rsid w:val="00750D5F"/>
    <w:rsid w:val="00751EA8"/>
    <w:rsid w:val="00754B16"/>
    <w:rsid w:val="00754E13"/>
    <w:rsid w:val="00755C96"/>
    <w:rsid w:val="00757C11"/>
    <w:rsid w:val="00757E02"/>
    <w:rsid w:val="0075CD6E"/>
    <w:rsid w:val="00761A8C"/>
    <w:rsid w:val="00762AD4"/>
    <w:rsid w:val="00763654"/>
    <w:rsid w:val="007643A2"/>
    <w:rsid w:val="00764F3F"/>
    <w:rsid w:val="007670C6"/>
    <w:rsid w:val="0077018A"/>
    <w:rsid w:val="00770578"/>
    <w:rsid w:val="007707D5"/>
    <w:rsid w:val="00770D84"/>
    <w:rsid w:val="00770DDA"/>
    <w:rsid w:val="0077157D"/>
    <w:rsid w:val="00771EE7"/>
    <w:rsid w:val="00772808"/>
    <w:rsid w:val="00773AF9"/>
    <w:rsid w:val="00774101"/>
    <w:rsid w:val="0077458A"/>
    <w:rsid w:val="00777971"/>
    <w:rsid w:val="00781088"/>
    <w:rsid w:val="0078108E"/>
    <w:rsid w:val="007818AC"/>
    <w:rsid w:val="00782E87"/>
    <w:rsid w:val="00783A4B"/>
    <w:rsid w:val="00783B0D"/>
    <w:rsid w:val="00784621"/>
    <w:rsid w:val="00785C57"/>
    <w:rsid w:val="00787455"/>
    <w:rsid w:val="00787BD8"/>
    <w:rsid w:val="00790093"/>
    <w:rsid w:val="0079083B"/>
    <w:rsid w:val="00790BFE"/>
    <w:rsid w:val="00790EFA"/>
    <w:rsid w:val="00790F54"/>
    <w:rsid w:val="0079146F"/>
    <w:rsid w:val="00791CC9"/>
    <w:rsid w:val="00792CCE"/>
    <w:rsid w:val="007930F7"/>
    <w:rsid w:val="00793F81"/>
    <w:rsid w:val="007949B7"/>
    <w:rsid w:val="0079507B"/>
    <w:rsid w:val="00795299"/>
    <w:rsid w:val="007957C6"/>
    <w:rsid w:val="00795A58"/>
    <w:rsid w:val="00796B38"/>
    <w:rsid w:val="007A1B0C"/>
    <w:rsid w:val="007A1D74"/>
    <w:rsid w:val="007A20D9"/>
    <w:rsid w:val="007A2E3A"/>
    <w:rsid w:val="007A37E4"/>
    <w:rsid w:val="007A512B"/>
    <w:rsid w:val="007A622A"/>
    <w:rsid w:val="007A6399"/>
    <w:rsid w:val="007A6622"/>
    <w:rsid w:val="007A7AAC"/>
    <w:rsid w:val="007A7F11"/>
    <w:rsid w:val="007B04FA"/>
    <w:rsid w:val="007B0A78"/>
    <w:rsid w:val="007B0E42"/>
    <w:rsid w:val="007B1413"/>
    <w:rsid w:val="007B2B76"/>
    <w:rsid w:val="007B3B15"/>
    <w:rsid w:val="007B53AC"/>
    <w:rsid w:val="007B5671"/>
    <w:rsid w:val="007B7286"/>
    <w:rsid w:val="007BEA34"/>
    <w:rsid w:val="007C0035"/>
    <w:rsid w:val="007C18A3"/>
    <w:rsid w:val="007C30C4"/>
    <w:rsid w:val="007C3783"/>
    <w:rsid w:val="007C393B"/>
    <w:rsid w:val="007C3F5B"/>
    <w:rsid w:val="007C5785"/>
    <w:rsid w:val="007C5B23"/>
    <w:rsid w:val="007C70B7"/>
    <w:rsid w:val="007C79FB"/>
    <w:rsid w:val="007D1250"/>
    <w:rsid w:val="007D170E"/>
    <w:rsid w:val="007D1762"/>
    <w:rsid w:val="007D226E"/>
    <w:rsid w:val="007D2B41"/>
    <w:rsid w:val="007D2CF5"/>
    <w:rsid w:val="007D3259"/>
    <w:rsid w:val="007D3740"/>
    <w:rsid w:val="007D47B2"/>
    <w:rsid w:val="007D47BD"/>
    <w:rsid w:val="007D5086"/>
    <w:rsid w:val="007D5C46"/>
    <w:rsid w:val="007D6117"/>
    <w:rsid w:val="007D68E0"/>
    <w:rsid w:val="007D71F6"/>
    <w:rsid w:val="007D762F"/>
    <w:rsid w:val="007E0F75"/>
    <w:rsid w:val="007E189A"/>
    <w:rsid w:val="007E1EDF"/>
    <w:rsid w:val="007E304C"/>
    <w:rsid w:val="007E3F88"/>
    <w:rsid w:val="007E511F"/>
    <w:rsid w:val="007E6C66"/>
    <w:rsid w:val="007E7019"/>
    <w:rsid w:val="007E7E0A"/>
    <w:rsid w:val="007E7EF3"/>
    <w:rsid w:val="007F0AC2"/>
    <w:rsid w:val="007F11EB"/>
    <w:rsid w:val="007F179C"/>
    <w:rsid w:val="007F1C02"/>
    <w:rsid w:val="007F2927"/>
    <w:rsid w:val="007F4277"/>
    <w:rsid w:val="007F661A"/>
    <w:rsid w:val="007F75ED"/>
    <w:rsid w:val="007F7674"/>
    <w:rsid w:val="007F7C5B"/>
    <w:rsid w:val="007FE165"/>
    <w:rsid w:val="00801287"/>
    <w:rsid w:val="00801B33"/>
    <w:rsid w:val="00801EF9"/>
    <w:rsid w:val="0080206F"/>
    <w:rsid w:val="00802336"/>
    <w:rsid w:val="00803457"/>
    <w:rsid w:val="00804B74"/>
    <w:rsid w:val="00804FF7"/>
    <w:rsid w:val="008053FF"/>
    <w:rsid w:val="00805985"/>
    <w:rsid w:val="00806020"/>
    <w:rsid w:val="008061DB"/>
    <w:rsid w:val="00807E09"/>
    <w:rsid w:val="0081180E"/>
    <w:rsid w:val="00812B55"/>
    <w:rsid w:val="00812EFB"/>
    <w:rsid w:val="0081539F"/>
    <w:rsid w:val="008155A8"/>
    <w:rsid w:val="00815F44"/>
    <w:rsid w:val="0082049C"/>
    <w:rsid w:val="00821091"/>
    <w:rsid w:val="00821C5E"/>
    <w:rsid w:val="00822AC9"/>
    <w:rsid w:val="00825C42"/>
    <w:rsid w:val="00825CB7"/>
    <w:rsid w:val="00826022"/>
    <w:rsid w:val="00826F12"/>
    <w:rsid w:val="00827468"/>
    <w:rsid w:val="00827939"/>
    <w:rsid w:val="00830838"/>
    <w:rsid w:val="00830F34"/>
    <w:rsid w:val="008310F0"/>
    <w:rsid w:val="00831DCF"/>
    <w:rsid w:val="00833F38"/>
    <w:rsid w:val="00834D88"/>
    <w:rsid w:val="00834DEA"/>
    <w:rsid w:val="00835BC4"/>
    <w:rsid w:val="008360A3"/>
    <w:rsid w:val="008360EB"/>
    <w:rsid w:val="00836919"/>
    <w:rsid w:val="00840D34"/>
    <w:rsid w:val="008412B4"/>
    <w:rsid w:val="00842038"/>
    <w:rsid w:val="008422B7"/>
    <w:rsid w:val="00842990"/>
    <w:rsid w:val="00842998"/>
    <w:rsid w:val="00842A4A"/>
    <w:rsid w:val="008435C4"/>
    <w:rsid w:val="00844519"/>
    <w:rsid w:val="00845146"/>
    <w:rsid w:val="0084593C"/>
    <w:rsid w:val="008469D2"/>
    <w:rsid w:val="00847913"/>
    <w:rsid w:val="00847C03"/>
    <w:rsid w:val="0084FA6B"/>
    <w:rsid w:val="00850C38"/>
    <w:rsid w:val="00850EFF"/>
    <w:rsid w:val="008513A1"/>
    <w:rsid w:val="00851E09"/>
    <w:rsid w:val="00851E0E"/>
    <w:rsid w:val="008529FE"/>
    <w:rsid w:val="00853057"/>
    <w:rsid w:val="008531F1"/>
    <w:rsid w:val="008536D1"/>
    <w:rsid w:val="008537A3"/>
    <w:rsid w:val="00853DFD"/>
    <w:rsid w:val="0085453E"/>
    <w:rsid w:val="00854989"/>
    <w:rsid w:val="00855770"/>
    <w:rsid w:val="00857941"/>
    <w:rsid w:val="00857DB7"/>
    <w:rsid w:val="00860898"/>
    <w:rsid w:val="0086139C"/>
    <w:rsid w:val="008613F6"/>
    <w:rsid w:val="0086141B"/>
    <w:rsid w:val="00861664"/>
    <w:rsid w:val="008617C4"/>
    <w:rsid w:val="00861B37"/>
    <w:rsid w:val="0086210E"/>
    <w:rsid w:val="00862D85"/>
    <w:rsid w:val="00863BE9"/>
    <w:rsid w:val="00863DC3"/>
    <w:rsid w:val="0086444F"/>
    <w:rsid w:val="00864D96"/>
    <w:rsid w:val="00865652"/>
    <w:rsid w:val="00866AE0"/>
    <w:rsid w:val="00866B65"/>
    <w:rsid w:val="00867210"/>
    <w:rsid w:val="00867EE5"/>
    <w:rsid w:val="008703B2"/>
    <w:rsid w:val="00870E7C"/>
    <w:rsid w:val="00870FE6"/>
    <w:rsid w:val="008715E9"/>
    <w:rsid w:val="00871691"/>
    <w:rsid w:val="0087231D"/>
    <w:rsid w:val="0087334A"/>
    <w:rsid w:val="00874433"/>
    <w:rsid w:val="00874C96"/>
    <w:rsid w:val="0087535D"/>
    <w:rsid w:val="00875959"/>
    <w:rsid w:val="0087634E"/>
    <w:rsid w:val="00876AF0"/>
    <w:rsid w:val="008775EE"/>
    <w:rsid w:val="00880182"/>
    <w:rsid w:val="0088061C"/>
    <w:rsid w:val="00880FA7"/>
    <w:rsid w:val="0088113D"/>
    <w:rsid w:val="00881149"/>
    <w:rsid w:val="00882247"/>
    <w:rsid w:val="0088246E"/>
    <w:rsid w:val="00882623"/>
    <w:rsid w:val="008826A1"/>
    <w:rsid w:val="008843B4"/>
    <w:rsid w:val="00884B40"/>
    <w:rsid w:val="008850B1"/>
    <w:rsid w:val="008851B9"/>
    <w:rsid w:val="0088531B"/>
    <w:rsid w:val="008857CA"/>
    <w:rsid w:val="00886209"/>
    <w:rsid w:val="00886CF7"/>
    <w:rsid w:val="00887083"/>
    <w:rsid w:val="008877EC"/>
    <w:rsid w:val="00887A89"/>
    <w:rsid w:val="0088ABC8"/>
    <w:rsid w:val="00890488"/>
    <w:rsid w:val="00890BF7"/>
    <w:rsid w:val="00890D0D"/>
    <w:rsid w:val="0089125A"/>
    <w:rsid w:val="008918D6"/>
    <w:rsid w:val="00891BA6"/>
    <w:rsid w:val="00892785"/>
    <w:rsid w:val="00892AA4"/>
    <w:rsid w:val="00894F81"/>
    <w:rsid w:val="008954DA"/>
    <w:rsid w:val="0089644E"/>
    <w:rsid w:val="008978B3"/>
    <w:rsid w:val="00897B9D"/>
    <w:rsid w:val="00897FE7"/>
    <w:rsid w:val="008A0539"/>
    <w:rsid w:val="008A06E3"/>
    <w:rsid w:val="008A09C0"/>
    <w:rsid w:val="008A0C29"/>
    <w:rsid w:val="008A1676"/>
    <w:rsid w:val="008A1BF9"/>
    <w:rsid w:val="008A27A4"/>
    <w:rsid w:val="008A31E3"/>
    <w:rsid w:val="008A40E8"/>
    <w:rsid w:val="008A567B"/>
    <w:rsid w:val="008A5C25"/>
    <w:rsid w:val="008A66E9"/>
    <w:rsid w:val="008A7177"/>
    <w:rsid w:val="008A76BB"/>
    <w:rsid w:val="008B0069"/>
    <w:rsid w:val="008B0118"/>
    <w:rsid w:val="008B0BED"/>
    <w:rsid w:val="008B1FCA"/>
    <w:rsid w:val="008B2805"/>
    <w:rsid w:val="008B31FF"/>
    <w:rsid w:val="008B52EE"/>
    <w:rsid w:val="008B568B"/>
    <w:rsid w:val="008B5A56"/>
    <w:rsid w:val="008B5F74"/>
    <w:rsid w:val="008B648F"/>
    <w:rsid w:val="008B6FCE"/>
    <w:rsid w:val="008C0436"/>
    <w:rsid w:val="008C05C9"/>
    <w:rsid w:val="008C0E7D"/>
    <w:rsid w:val="008C1094"/>
    <w:rsid w:val="008C19BB"/>
    <w:rsid w:val="008C1DCE"/>
    <w:rsid w:val="008C1EAB"/>
    <w:rsid w:val="008C2A32"/>
    <w:rsid w:val="008C2A93"/>
    <w:rsid w:val="008C307E"/>
    <w:rsid w:val="008C3523"/>
    <w:rsid w:val="008C3E4F"/>
    <w:rsid w:val="008C3FE3"/>
    <w:rsid w:val="008C48F4"/>
    <w:rsid w:val="008C5768"/>
    <w:rsid w:val="008C5C42"/>
    <w:rsid w:val="008C7576"/>
    <w:rsid w:val="008D061B"/>
    <w:rsid w:val="008D0C10"/>
    <w:rsid w:val="008D0F93"/>
    <w:rsid w:val="008D115D"/>
    <w:rsid w:val="008D1958"/>
    <w:rsid w:val="008D1A06"/>
    <w:rsid w:val="008D1C00"/>
    <w:rsid w:val="008D2724"/>
    <w:rsid w:val="008D2954"/>
    <w:rsid w:val="008D3585"/>
    <w:rsid w:val="008D3AA2"/>
    <w:rsid w:val="008D43E1"/>
    <w:rsid w:val="008D4950"/>
    <w:rsid w:val="008D4E66"/>
    <w:rsid w:val="008D6033"/>
    <w:rsid w:val="008D6D0A"/>
    <w:rsid w:val="008D7262"/>
    <w:rsid w:val="008D741D"/>
    <w:rsid w:val="008D7449"/>
    <w:rsid w:val="008E154A"/>
    <w:rsid w:val="008E1B55"/>
    <w:rsid w:val="008E2CF4"/>
    <w:rsid w:val="008E3028"/>
    <w:rsid w:val="008E4522"/>
    <w:rsid w:val="008E4E9B"/>
    <w:rsid w:val="008E63A1"/>
    <w:rsid w:val="008E7CA5"/>
    <w:rsid w:val="008E7DA1"/>
    <w:rsid w:val="008E7F00"/>
    <w:rsid w:val="008F0625"/>
    <w:rsid w:val="008F0733"/>
    <w:rsid w:val="008F16BE"/>
    <w:rsid w:val="008F1B17"/>
    <w:rsid w:val="008F2437"/>
    <w:rsid w:val="008F2613"/>
    <w:rsid w:val="008F3B4F"/>
    <w:rsid w:val="008F4BF9"/>
    <w:rsid w:val="008F4CF1"/>
    <w:rsid w:val="008F503E"/>
    <w:rsid w:val="008F553B"/>
    <w:rsid w:val="008F595B"/>
    <w:rsid w:val="008F860A"/>
    <w:rsid w:val="00901156"/>
    <w:rsid w:val="009027BC"/>
    <w:rsid w:val="00902BDD"/>
    <w:rsid w:val="00902FBC"/>
    <w:rsid w:val="00903408"/>
    <w:rsid w:val="009035D4"/>
    <w:rsid w:val="0090495E"/>
    <w:rsid w:val="0090600D"/>
    <w:rsid w:val="009064F2"/>
    <w:rsid w:val="00906888"/>
    <w:rsid w:val="00907A51"/>
    <w:rsid w:val="00910154"/>
    <w:rsid w:val="009108B1"/>
    <w:rsid w:val="00910A36"/>
    <w:rsid w:val="00911F82"/>
    <w:rsid w:val="0091341D"/>
    <w:rsid w:val="00915035"/>
    <w:rsid w:val="00915214"/>
    <w:rsid w:val="00915EB6"/>
    <w:rsid w:val="00916B01"/>
    <w:rsid w:val="009171E6"/>
    <w:rsid w:val="009208F8"/>
    <w:rsid w:val="00921D94"/>
    <w:rsid w:val="00922050"/>
    <w:rsid w:val="00922588"/>
    <w:rsid w:val="00923027"/>
    <w:rsid w:val="009230D7"/>
    <w:rsid w:val="00923323"/>
    <w:rsid w:val="009236FF"/>
    <w:rsid w:val="00923827"/>
    <w:rsid w:val="00924109"/>
    <w:rsid w:val="00924F86"/>
    <w:rsid w:val="00925443"/>
    <w:rsid w:val="00925952"/>
    <w:rsid w:val="00925A75"/>
    <w:rsid w:val="0092642C"/>
    <w:rsid w:val="00926AED"/>
    <w:rsid w:val="0092795B"/>
    <w:rsid w:val="00927FDB"/>
    <w:rsid w:val="00930919"/>
    <w:rsid w:val="00931B1F"/>
    <w:rsid w:val="00931B37"/>
    <w:rsid w:val="00932300"/>
    <w:rsid w:val="00932E73"/>
    <w:rsid w:val="00933184"/>
    <w:rsid w:val="00933965"/>
    <w:rsid w:val="00933F7B"/>
    <w:rsid w:val="009342F2"/>
    <w:rsid w:val="009343B6"/>
    <w:rsid w:val="00935476"/>
    <w:rsid w:val="00935A73"/>
    <w:rsid w:val="00936888"/>
    <w:rsid w:val="00937227"/>
    <w:rsid w:val="00937354"/>
    <w:rsid w:val="00937743"/>
    <w:rsid w:val="00937756"/>
    <w:rsid w:val="0094125F"/>
    <w:rsid w:val="00943438"/>
    <w:rsid w:val="00943875"/>
    <w:rsid w:val="00943C75"/>
    <w:rsid w:val="00945B19"/>
    <w:rsid w:val="00945EC0"/>
    <w:rsid w:val="00947AEC"/>
    <w:rsid w:val="00947C0A"/>
    <w:rsid w:val="00950083"/>
    <w:rsid w:val="00950141"/>
    <w:rsid w:val="0095175B"/>
    <w:rsid w:val="00951EB2"/>
    <w:rsid w:val="00953119"/>
    <w:rsid w:val="00953E9F"/>
    <w:rsid w:val="0095439A"/>
    <w:rsid w:val="00954687"/>
    <w:rsid w:val="00954748"/>
    <w:rsid w:val="00954B96"/>
    <w:rsid w:val="00954E15"/>
    <w:rsid w:val="00955DD1"/>
    <w:rsid w:val="0095613F"/>
    <w:rsid w:val="00956A94"/>
    <w:rsid w:val="0095710B"/>
    <w:rsid w:val="009574EA"/>
    <w:rsid w:val="00957F06"/>
    <w:rsid w:val="0095E5E8"/>
    <w:rsid w:val="0095FA23"/>
    <w:rsid w:val="00961599"/>
    <w:rsid w:val="00961B4C"/>
    <w:rsid w:val="00961C74"/>
    <w:rsid w:val="00962A6D"/>
    <w:rsid w:val="00963CE1"/>
    <w:rsid w:val="0096427F"/>
    <w:rsid w:val="00964A2A"/>
    <w:rsid w:val="00964FFC"/>
    <w:rsid w:val="00966291"/>
    <w:rsid w:val="00967DD6"/>
    <w:rsid w:val="009704D3"/>
    <w:rsid w:val="00970C0F"/>
    <w:rsid w:val="00974142"/>
    <w:rsid w:val="009745EF"/>
    <w:rsid w:val="009747AF"/>
    <w:rsid w:val="009751FB"/>
    <w:rsid w:val="00975863"/>
    <w:rsid w:val="00975CAB"/>
    <w:rsid w:val="00976EAF"/>
    <w:rsid w:val="00977699"/>
    <w:rsid w:val="00980A81"/>
    <w:rsid w:val="00980EB2"/>
    <w:rsid w:val="00982689"/>
    <w:rsid w:val="009827E4"/>
    <w:rsid w:val="00983302"/>
    <w:rsid w:val="00983317"/>
    <w:rsid w:val="0098490D"/>
    <w:rsid w:val="00984F90"/>
    <w:rsid w:val="0098557E"/>
    <w:rsid w:val="00985B84"/>
    <w:rsid w:val="0098607E"/>
    <w:rsid w:val="00987AEF"/>
    <w:rsid w:val="00987BB7"/>
    <w:rsid w:val="00987F9C"/>
    <w:rsid w:val="0098F5EF"/>
    <w:rsid w:val="00990971"/>
    <w:rsid w:val="009913DF"/>
    <w:rsid w:val="00991535"/>
    <w:rsid w:val="009915C5"/>
    <w:rsid w:val="009917F8"/>
    <w:rsid w:val="00991D27"/>
    <w:rsid w:val="009922BA"/>
    <w:rsid w:val="009933A8"/>
    <w:rsid w:val="009941DE"/>
    <w:rsid w:val="0099441E"/>
    <w:rsid w:val="009947C9"/>
    <w:rsid w:val="0099743F"/>
    <w:rsid w:val="0099750A"/>
    <w:rsid w:val="00997568"/>
    <w:rsid w:val="00997A19"/>
    <w:rsid w:val="00997EE6"/>
    <w:rsid w:val="009A0201"/>
    <w:rsid w:val="009A0B9E"/>
    <w:rsid w:val="009A0C00"/>
    <w:rsid w:val="009A1356"/>
    <w:rsid w:val="009A15C4"/>
    <w:rsid w:val="009A1622"/>
    <w:rsid w:val="009A1C50"/>
    <w:rsid w:val="009A276A"/>
    <w:rsid w:val="009A344A"/>
    <w:rsid w:val="009A34D6"/>
    <w:rsid w:val="009A3641"/>
    <w:rsid w:val="009A3C74"/>
    <w:rsid w:val="009A3F86"/>
    <w:rsid w:val="009A570F"/>
    <w:rsid w:val="009A69BB"/>
    <w:rsid w:val="009B0626"/>
    <w:rsid w:val="009B089A"/>
    <w:rsid w:val="009B0A93"/>
    <w:rsid w:val="009B0B05"/>
    <w:rsid w:val="009B121D"/>
    <w:rsid w:val="009B15CD"/>
    <w:rsid w:val="009B1AA3"/>
    <w:rsid w:val="009B2187"/>
    <w:rsid w:val="009B26D4"/>
    <w:rsid w:val="009B272F"/>
    <w:rsid w:val="009B361C"/>
    <w:rsid w:val="009B3755"/>
    <w:rsid w:val="009B3B64"/>
    <w:rsid w:val="009B46EA"/>
    <w:rsid w:val="009B4864"/>
    <w:rsid w:val="009B6F00"/>
    <w:rsid w:val="009B701A"/>
    <w:rsid w:val="009B76B5"/>
    <w:rsid w:val="009B76C5"/>
    <w:rsid w:val="009C02EF"/>
    <w:rsid w:val="009C0A7A"/>
    <w:rsid w:val="009C0B1C"/>
    <w:rsid w:val="009C1516"/>
    <w:rsid w:val="009C192A"/>
    <w:rsid w:val="009C1E43"/>
    <w:rsid w:val="009C3484"/>
    <w:rsid w:val="009C38DF"/>
    <w:rsid w:val="009C3CBA"/>
    <w:rsid w:val="009C45B2"/>
    <w:rsid w:val="009C71E8"/>
    <w:rsid w:val="009D109F"/>
    <w:rsid w:val="009D19B3"/>
    <w:rsid w:val="009D2452"/>
    <w:rsid w:val="009D24D7"/>
    <w:rsid w:val="009D2581"/>
    <w:rsid w:val="009D5390"/>
    <w:rsid w:val="009D6177"/>
    <w:rsid w:val="009D632C"/>
    <w:rsid w:val="009D6FB1"/>
    <w:rsid w:val="009D746E"/>
    <w:rsid w:val="009D77C0"/>
    <w:rsid w:val="009E105A"/>
    <w:rsid w:val="009E1D9E"/>
    <w:rsid w:val="009E325F"/>
    <w:rsid w:val="009E3877"/>
    <w:rsid w:val="009E489A"/>
    <w:rsid w:val="009E51BF"/>
    <w:rsid w:val="009E65F2"/>
    <w:rsid w:val="009E6A7D"/>
    <w:rsid w:val="009E6DC2"/>
    <w:rsid w:val="009E72B6"/>
    <w:rsid w:val="009E72E9"/>
    <w:rsid w:val="009E7424"/>
    <w:rsid w:val="009F061E"/>
    <w:rsid w:val="009F0E96"/>
    <w:rsid w:val="009F19DC"/>
    <w:rsid w:val="009F2CC1"/>
    <w:rsid w:val="009F3632"/>
    <w:rsid w:val="009F60C0"/>
    <w:rsid w:val="009F62CB"/>
    <w:rsid w:val="00A01204"/>
    <w:rsid w:val="00A01346"/>
    <w:rsid w:val="00A016A6"/>
    <w:rsid w:val="00A01BA2"/>
    <w:rsid w:val="00A01F08"/>
    <w:rsid w:val="00A01FD7"/>
    <w:rsid w:val="00A02C61"/>
    <w:rsid w:val="00A02EA1"/>
    <w:rsid w:val="00A0300D"/>
    <w:rsid w:val="00A05CAD"/>
    <w:rsid w:val="00A064FB"/>
    <w:rsid w:val="00A06F4E"/>
    <w:rsid w:val="00A06FEC"/>
    <w:rsid w:val="00A072EE"/>
    <w:rsid w:val="00A0735F"/>
    <w:rsid w:val="00A113CB"/>
    <w:rsid w:val="00A11493"/>
    <w:rsid w:val="00A1283F"/>
    <w:rsid w:val="00A129E5"/>
    <w:rsid w:val="00A12C82"/>
    <w:rsid w:val="00A13497"/>
    <w:rsid w:val="00A14174"/>
    <w:rsid w:val="00A14B23"/>
    <w:rsid w:val="00A14CF8"/>
    <w:rsid w:val="00A152D2"/>
    <w:rsid w:val="00A15CE8"/>
    <w:rsid w:val="00A15FAA"/>
    <w:rsid w:val="00A1680B"/>
    <w:rsid w:val="00A16883"/>
    <w:rsid w:val="00A16A05"/>
    <w:rsid w:val="00A16EEC"/>
    <w:rsid w:val="00A205F4"/>
    <w:rsid w:val="00A209E1"/>
    <w:rsid w:val="00A20B00"/>
    <w:rsid w:val="00A213C9"/>
    <w:rsid w:val="00A21999"/>
    <w:rsid w:val="00A21B1A"/>
    <w:rsid w:val="00A21CA2"/>
    <w:rsid w:val="00A23D58"/>
    <w:rsid w:val="00A24A10"/>
    <w:rsid w:val="00A24C5B"/>
    <w:rsid w:val="00A26483"/>
    <w:rsid w:val="00A269BD"/>
    <w:rsid w:val="00A270D6"/>
    <w:rsid w:val="00A27731"/>
    <w:rsid w:val="00A307BE"/>
    <w:rsid w:val="00A308AB"/>
    <w:rsid w:val="00A30A04"/>
    <w:rsid w:val="00A310EB"/>
    <w:rsid w:val="00A3123A"/>
    <w:rsid w:val="00A316A1"/>
    <w:rsid w:val="00A31AF2"/>
    <w:rsid w:val="00A3267B"/>
    <w:rsid w:val="00A33525"/>
    <w:rsid w:val="00A36C1A"/>
    <w:rsid w:val="00A36D77"/>
    <w:rsid w:val="00A37BB7"/>
    <w:rsid w:val="00A40DD6"/>
    <w:rsid w:val="00A4138A"/>
    <w:rsid w:val="00A4155A"/>
    <w:rsid w:val="00A41C27"/>
    <w:rsid w:val="00A42B25"/>
    <w:rsid w:val="00A4332B"/>
    <w:rsid w:val="00A4349A"/>
    <w:rsid w:val="00A43C80"/>
    <w:rsid w:val="00A44D62"/>
    <w:rsid w:val="00A4583B"/>
    <w:rsid w:val="00A45BA5"/>
    <w:rsid w:val="00A45EFA"/>
    <w:rsid w:val="00A46427"/>
    <w:rsid w:val="00A4722E"/>
    <w:rsid w:val="00A47538"/>
    <w:rsid w:val="00A47950"/>
    <w:rsid w:val="00A47B3F"/>
    <w:rsid w:val="00A47B8B"/>
    <w:rsid w:val="00A4C5BD"/>
    <w:rsid w:val="00A50674"/>
    <w:rsid w:val="00A50DA0"/>
    <w:rsid w:val="00A51A37"/>
    <w:rsid w:val="00A51EA7"/>
    <w:rsid w:val="00A52C15"/>
    <w:rsid w:val="00A53209"/>
    <w:rsid w:val="00A556AB"/>
    <w:rsid w:val="00A561C7"/>
    <w:rsid w:val="00A5640B"/>
    <w:rsid w:val="00A56C5C"/>
    <w:rsid w:val="00A57345"/>
    <w:rsid w:val="00A57B09"/>
    <w:rsid w:val="00A60D46"/>
    <w:rsid w:val="00A61826"/>
    <w:rsid w:val="00A6190C"/>
    <w:rsid w:val="00A62430"/>
    <w:rsid w:val="00A63631"/>
    <w:rsid w:val="00A70100"/>
    <w:rsid w:val="00A7120A"/>
    <w:rsid w:val="00A71B5C"/>
    <w:rsid w:val="00A71CF8"/>
    <w:rsid w:val="00A72239"/>
    <w:rsid w:val="00A72AB6"/>
    <w:rsid w:val="00A72B82"/>
    <w:rsid w:val="00A7511B"/>
    <w:rsid w:val="00A76240"/>
    <w:rsid w:val="00A769B6"/>
    <w:rsid w:val="00A801F2"/>
    <w:rsid w:val="00A80B36"/>
    <w:rsid w:val="00A81091"/>
    <w:rsid w:val="00A811F3"/>
    <w:rsid w:val="00A814DE"/>
    <w:rsid w:val="00A83279"/>
    <w:rsid w:val="00A8386D"/>
    <w:rsid w:val="00A85449"/>
    <w:rsid w:val="00A85535"/>
    <w:rsid w:val="00A855E0"/>
    <w:rsid w:val="00A85AC5"/>
    <w:rsid w:val="00A85B39"/>
    <w:rsid w:val="00A8661A"/>
    <w:rsid w:val="00A87349"/>
    <w:rsid w:val="00A92651"/>
    <w:rsid w:val="00A92798"/>
    <w:rsid w:val="00A94874"/>
    <w:rsid w:val="00A95D47"/>
    <w:rsid w:val="00A97933"/>
    <w:rsid w:val="00A97E19"/>
    <w:rsid w:val="00A9C558"/>
    <w:rsid w:val="00AA0503"/>
    <w:rsid w:val="00AA115E"/>
    <w:rsid w:val="00AA1218"/>
    <w:rsid w:val="00AA366A"/>
    <w:rsid w:val="00AA4968"/>
    <w:rsid w:val="00AA4D70"/>
    <w:rsid w:val="00AA5AF8"/>
    <w:rsid w:val="00AA5DBD"/>
    <w:rsid w:val="00AA5F83"/>
    <w:rsid w:val="00AA6046"/>
    <w:rsid w:val="00AA606A"/>
    <w:rsid w:val="00AA608A"/>
    <w:rsid w:val="00AA60FF"/>
    <w:rsid w:val="00AA66FE"/>
    <w:rsid w:val="00AB15F3"/>
    <w:rsid w:val="00AB1904"/>
    <w:rsid w:val="00AB20F1"/>
    <w:rsid w:val="00AB22E6"/>
    <w:rsid w:val="00AB46DE"/>
    <w:rsid w:val="00AB587A"/>
    <w:rsid w:val="00AB6682"/>
    <w:rsid w:val="00AB7AEB"/>
    <w:rsid w:val="00AC0D59"/>
    <w:rsid w:val="00AC0D5A"/>
    <w:rsid w:val="00AC130F"/>
    <w:rsid w:val="00AC1E72"/>
    <w:rsid w:val="00AC1EDA"/>
    <w:rsid w:val="00AC2AAF"/>
    <w:rsid w:val="00AC31B1"/>
    <w:rsid w:val="00AC3516"/>
    <w:rsid w:val="00AC53CF"/>
    <w:rsid w:val="00AC54A2"/>
    <w:rsid w:val="00AC5692"/>
    <w:rsid w:val="00AC56B4"/>
    <w:rsid w:val="00AC588D"/>
    <w:rsid w:val="00AC725F"/>
    <w:rsid w:val="00AC72A4"/>
    <w:rsid w:val="00AC7439"/>
    <w:rsid w:val="00AC7C8A"/>
    <w:rsid w:val="00AD0AE7"/>
    <w:rsid w:val="00AD1424"/>
    <w:rsid w:val="00AD1CB4"/>
    <w:rsid w:val="00AD1EAD"/>
    <w:rsid w:val="00AD20AF"/>
    <w:rsid w:val="00AD22DD"/>
    <w:rsid w:val="00AD3573"/>
    <w:rsid w:val="00AD3A78"/>
    <w:rsid w:val="00AD3CD2"/>
    <w:rsid w:val="00AD435A"/>
    <w:rsid w:val="00AD6F84"/>
    <w:rsid w:val="00AD70C8"/>
    <w:rsid w:val="00AD731D"/>
    <w:rsid w:val="00AD755A"/>
    <w:rsid w:val="00AD7CDA"/>
    <w:rsid w:val="00AE0E8B"/>
    <w:rsid w:val="00AE2641"/>
    <w:rsid w:val="00AE4ECC"/>
    <w:rsid w:val="00AE550D"/>
    <w:rsid w:val="00AE6927"/>
    <w:rsid w:val="00AE6B6D"/>
    <w:rsid w:val="00AE6F09"/>
    <w:rsid w:val="00AE707F"/>
    <w:rsid w:val="00AE77D4"/>
    <w:rsid w:val="00AE7FEB"/>
    <w:rsid w:val="00AF03E9"/>
    <w:rsid w:val="00AF04ED"/>
    <w:rsid w:val="00AF054C"/>
    <w:rsid w:val="00AF0784"/>
    <w:rsid w:val="00AF0C74"/>
    <w:rsid w:val="00AF0DDA"/>
    <w:rsid w:val="00AF1026"/>
    <w:rsid w:val="00AF22B5"/>
    <w:rsid w:val="00AF250C"/>
    <w:rsid w:val="00AF2599"/>
    <w:rsid w:val="00AF4728"/>
    <w:rsid w:val="00AF48B2"/>
    <w:rsid w:val="00AF51A5"/>
    <w:rsid w:val="00AF5E6F"/>
    <w:rsid w:val="00AF6BAA"/>
    <w:rsid w:val="00AF72BF"/>
    <w:rsid w:val="00AF75A4"/>
    <w:rsid w:val="00B0060A"/>
    <w:rsid w:val="00B00A5F"/>
    <w:rsid w:val="00B014B3"/>
    <w:rsid w:val="00B01D5C"/>
    <w:rsid w:val="00B02525"/>
    <w:rsid w:val="00B0285D"/>
    <w:rsid w:val="00B02C21"/>
    <w:rsid w:val="00B02D23"/>
    <w:rsid w:val="00B044D4"/>
    <w:rsid w:val="00B04C1D"/>
    <w:rsid w:val="00B05BE6"/>
    <w:rsid w:val="00B067B7"/>
    <w:rsid w:val="00B06A5B"/>
    <w:rsid w:val="00B06FA2"/>
    <w:rsid w:val="00B07978"/>
    <w:rsid w:val="00B108EE"/>
    <w:rsid w:val="00B10BE6"/>
    <w:rsid w:val="00B10F39"/>
    <w:rsid w:val="00B11563"/>
    <w:rsid w:val="00B1173D"/>
    <w:rsid w:val="00B12E78"/>
    <w:rsid w:val="00B134F1"/>
    <w:rsid w:val="00B13C46"/>
    <w:rsid w:val="00B14999"/>
    <w:rsid w:val="00B150FA"/>
    <w:rsid w:val="00B15654"/>
    <w:rsid w:val="00B20765"/>
    <w:rsid w:val="00B20D44"/>
    <w:rsid w:val="00B210A5"/>
    <w:rsid w:val="00B21A6A"/>
    <w:rsid w:val="00B238C5"/>
    <w:rsid w:val="00B241A7"/>
    <w:rsid w:val="00B249D8"/>
    <w:rsid w:val="00B24FFA"/>
    <w:rsid w:val="00B2661B"/>
    <w:rsid w:val="00B26FEE"/>
    <w:rsid w:val="00B301C9"/>
    <w:rsid w:val="00B30422"/>
    <w:rsid w:val="00B305EF"/>
    <w:rsid w:val="00B30E10"/>
    <w:rsid w:val="00B312A2"/>
    <w:rsid w:val="00B329AE"/>
    <w:rsid w:val="00B33308"/>
    <w:rsid w:val="00B33813"/>
    <w:rsid w:val="00B3386B"/>
    <w:rsid w:val="00B33C82"/>
    <w:rsid w:val="00B33D30"/>
    <w:rsid w:val="00B33F16"/>
    <w:rsid w:val="00B369CE"/>
    <w:rsid w:val="00B36EC0"/>
    <w:rsid w:val="00B36F7B"/>
    <w:rsid w:val="00B373BB"/>
    <w:rsid w:val="00B40649"/>
    <w:rsid w:val="00B41753"/>
    <w:rsid w:val="00B42415"/>
    <w:rsid w:val="00B42BDE"/>
    <w:rsid w:val="00B43585"/>
    <w:rsid w:val="00B4389A"/>
    <w:rsid w:val="00B4450D"/>
    <w:rsid w:val="00B4452F"/>
    <w:rsid w:val="00B44694"/>
    <w:rsid w:val="00B447F7"/>
    <w:rsid w:val="00B4530A"/>
    <w:rsid w:val="00B46020"/>
    <w:rsid w:val="00B46EFF"/>
    <w:rsid w:val="00B47C6C"/>
    <w:rsid w:val="00B5053E"/>
    <w:rsid w:val="00B50905"/>
    <w:rsid w:val="00B50BF0"/>
    <w:rsid w:val="00B51917"/>
    <w:rsid w:val="00B52F9A"/>
    <w:rsid w:val="00B53088"/>
    <w:rsid w:val="00B531DF"/>
    <w:rsid w:val="00B53C3E"/>
    <w:rsid w:val="00B53C44"/>
    <w:rsid w:val="00B53F75"/>
    <w:rsid w:val="00B54360"/>
    <w:rsid w:val="00B544EF"/>
    <w:rsid w:val="00B5564B"/>
    <w:rsid w:val="00B55B19"/>
    <w:rsid w:val="00B55BB0"/>
    <w:rsid w:val="00B57019"/>
    <w:rsid w:val="00B57CE8"/>
    <w:rsid w:val="00B60A6B"/>
    <w:rsid w:val="00B60FDD"/>
    <w:rsid w:val="00B62653"/>
    <w:rsid w:val="00B62C57"/>
    <w:rsid w:val="00B63673"/>
    <w:rsid w:val="00B637E0"/>
    <w:rsid w:val="00B63995"/>
    <w:rsid w:val="00B6531F"/>
    <w:rsid w:val="00B65F94"/>
    <w:rsid w:val="00B671FB"/>
    <w:rsid w:val="00B70642"/>
    <w:rsid w:val="00B70C42"/>
    <w:rsid w:val="00B70E62"/>
    <w:rsid w:val="00B72225"/>
    <w:rsid w:val="00B7311B"/>
    <w:rsid w:val="00B7313F"/>
    <w:rsid w:val="00B73481"/>
    <w:rsid w:val="00B737DD"/>
    <w:rsid w:val="00B752D2"/>
    <w:rsid w:val="00B7594F"/>
    <w:rsid w:val="00B75F87"/>
    <w:rsid w:val="00B76535"/>
    <w:rsid w:val="00B767C8"/>
    <w:rsid w:val="00B7710D"/>
    <w:rsid w:val="00B77281"/>
    <w:rsid w:val="00B77B85"/>
    <w:rsid w:val="00B801B7"/>
    <w:rsid w:val="00B8396A"/>
    <w:rsid w:val="00B843A2"/>
    <w:rsid w:val="00B84441"/>
    <w:rsid w:val="00B85225"/>
    <w:rsid w:val="00B85BF4"/>
    <w:rsid w:val="00B85CE6"/>
    <w:rsid w:val="00B86E7F"/>
    <w:rsid w:val="00B87713"/>
    <w:rsid w:val="00B9013B"/>
    <w:rsid w:val="00B902EA"/>
    <w:rsid w:val="00B90912"/>
    <w:rsid w:val="00B91739"/>
    <w:rsid w:val="00B92934"/>
    <w:rsid w:val="00B92BBC"/>
    <w:rsid w:val="00B93118"/>
    <w:rsid w:val="00B93315"/>
    <w:rsid w:val="00B93703"/>
    <w:rsid w:val="00B937EA"/>
    <w:rsid w:val="00B93875"/>
    <w:rsid w:val="00B93DAD"/>
    <w:rsid w:val="00B94483"/>
    <w:rsid w:val="00B95C19"/>
    <w:rsid w:val="00B9642D"/>
    <w:rsid w:val="00BA089B"/>
    <w:rsid w:val="00BA0986"/>
    <w:rsid w:val="00BA0CBC"/>
    <w:rsid w:val="00BA13E8"/>
    <w:rsid w:val="00BA1643"/>
    <w:rsid w:val="00BA1EE5"/>
    <w:rsid w:val="00BA3373"/>
    <w:rsid w:val="00BA3B71"/>
    <w:rsid w:val="00BA3C1F"/>
    <w:rsid w:val="00BA3FBF"/>
    <w:rsid w:val="00BA5141"/>
    <w:rsid w:val="00BA52F8"/>
    <w:rsid w:val="00BA7600"/>
    <w:rsid w:val="00BA76A6"/>
    <w:rsid w:val="00BA7D72"/>
    <w:rsid w:val="00BB04E9"/>
    <w:rsid w:val="00BB0937"/>
    <w:rsid w:val="00BB0B57"/>
    <w:rsid w:val="00BB31A5"/>
    <w:rsid w:val="00BB3307"/>
    <w:rsid w:val="00BB3918"/>
    <w:rsid w:val="00BB3DA0"/>
    <w:rsid w:val="00BB40C5"/>
    <w:rsid w:val="00BB43FD"/>
    <w:rsid w:val="00BB4598"/>
    <w:rsid w:val="00BB469B"/>
    <w:rsid w:val="00BB46C6"/>
    <w:rsid w:val="00BB47CE"/>
    <w:rsid w:val="00BB4E29"/>
    <w:rsid w:val="00BB5992"/>
    <w:rsid w:val="00BB68B4"/>
    <w:rsid w:val="00BB6D5D"/>
    <w:rsid w:val="00BBC519"/>
    <w:rsid w:val="00BC0FF7"/>
    <w:rsid w:val="00BC17D2"/>
    <w:rsid w:val="00BC1CD6"/>
    <w:rsid w:val="00BC2ACF"/>
    <w:rsid w:val="00BC393B"/>
    <w:rsid w:val="00BC4222"/>
    <w:rsid w:val="00BC46DF"/>
    <w:rsid w:val="00BC491E"/>
    <w:rsid w:val="00BC5BA3"/>
    <w:rsid w:val="00BC5DAB"/>
    <w:rsid w:val="00BC6B3F"/>
    <w:rsid w:val="00BC731A"/>
    <w:rsid w:val="00BC7B28"/>
    <w:rsid w:val="00BC7B64"/>
    <w:rsid w:val="00BD0B9E"/>
    <w:rsid w:val="00BD1515"/>
    <w:rsid w:val="00BD228C"/>
    <w:rsid w:val="00BD2543"/>
    <w:rsid w:val="00BD2BEB"/>
    <w:rsid w:val="00BD2D46"/>
    <w:rsid w:val="00BD3BDD"/>
    <w:rsid w:val="00BD5DBA"/>
    <w:rsid w:val="00BD5E04"/>
    <w:rsid w:val="00BD5F44"/>
    <w:rsid w:val="00BD61F2"/>
    <w:rsid w:val="00BD6341"/>
    <w:rsid w:val="00BD748E"/>
    <w:rsid w:val="00BD7ABD"/>
    <w:rsid w:val="00BD7BE8"/>
    <w:rsid w:val="00BE01E6"/>
    <w:rsid w:val="00BE0C3B"/>
    <w:rsid w:val="00BE1CDC"/>
    <w:rsid w:val="00BE30E7"/>
    <w:rsid w:val="00BE3328"/>
    <w:rsid w:val="00BE332A"/>
    <w:rsid w:val="00BE4352"/>
    <w:rsid w:val="00BE45FE"/>
    <w:rsid w:val="00BE5717"/>
    <w:rsid w:val="00BE6474"/>
    <w:rsid w:val="00BE9984"/>
    <w:rsid w:val="00BF1674"/>
    <w:rsid w:val="00BF19D6"/>
    <w:rsid w:val="00BF1FF4"/>
    <w:rsid w:val="00BF20C8"/>
    <w:rsid w:val="00BF2769"/>
    <w:rsid w:val="00BF27DF"/>
    <w:rsid w:val="00BF3CA8"/>
    <w:rsid w:val="00BF4E35"/>
    <w:rsid w:val="00BF4F78"/>
    <w:rsid w:val="00BF4FEA"/>
    <w:rsid w:val="00BF50AC"/>
    <w:rsid w:val="00BF583B"/>
    <w:rsid w:val="00BF723D"/>
    <w:rsid w:val="00BF752E"/>
    <w:rsid w:val="00BF787D"/>
    <w:rsid w:val="00BF7E13"/>
    <w:rsid w:val="00BF7F89"/>
    <w:rsid w:val="00C00043"/>
    <w:rsid w:val="00C01122"/>
    <w:rsid w:val="00C01B71"/>
    <w:rsid w:val="00C01DF1"/>
    <w:rsid w:val="00C0207A"/>
    <w:rsid w:val="00C021DE"/>
    <w:rsid w:val="00C02D74"/>
    <w:rsid w:val="00C039A9"/>
    <w:rsid w:val="00C05034"/>
    <w:rsid w:val="00C05913"/>
    <w:rsid w:val="00C06A92"/>
    <w:rsid w:val="00C071FB"/>
    <w:rsid w:val="00C07724"/>
    <w:rsid w:val="00C1026C"/>
    <w:rsid w:val="00C114C7"/>
    <w:rsid w:val="00C11E68"/>
    <w:rsid w:val="00C12A63"/>
    <w:rsid w:val="00C133A2"/>
    <w:rsid w:val="00C1342D"/>
    <w:rsid w:val="00C140E3"/>
    <w:rsid w:val="00C158E1"/>
    <w:rsid w:val="00C15C4B"/>
    <w:rsid w:val="00C15E6D"/>
    <w:rsid w:val="00C1655D"/>
    <w:rsid w:val="00C1678C"/>
    <w:rsid w:val="00C16E30"/>
    <w:rsid w:val="00C16FC2"/>
    <w:rsid w:val="00C1EA1D"/>
    <w:rsid w:val="00C20303"/>
    <w:rsid w:val="00C20FD5"/>
    <w:rsid w:val="00C21149"/>
    <w:rsid w:val="00C26A04"/>
    <w:rsid w:val="00C27084"/>
    <w:rsid w:val="00C300E0"/>
    <w:rsid w:val="00C3011A"/>
    <w:rsid w:val="00C31F75"/>
    <w:rsid w:val="00C32757"/>
    <w:rsid w:val="00C327B3"/>
    <w:rsid w:val="00C32B1F"/>
    <w:rsid w:val="00C335DC"/>
    <w:rsid w:val="00C33A46"/>
    <w:rsid w:val="00C358CE"/>
    <w:rsid w:val="00C35AF4"/>
    <w:rsid w:val="00C35B7C"/>
    <w:rsid w:val="00C37673"/>
    <w:rsid w:val="00C37AB1"/>
    <w:rsid w:val="00C40547"/>
    <w:rsid w:val="00C40BEA"/>
    <w:rsid w:val="00C43060"/>
    <w:rsid w:val="00C437BD"/>
    <w:rsid w:val="00C4387D"/>
    <w:rsid w:val="00C448A5"/>
    <w:rsid w:val="00C44B06"/>
    <w:rsid w:val="00C463F5"/>
    <w:rsid w:val="00C469DC"/>
    <w:rsid w:val="00C46B6E"/>
    <w:rsid w:val="00C47219"/>
    <w:rsid w:val="00C478A4"/>
    <w:rsid w:val="00C47BDE"/>
    <w:rsid w:val="00C5068E"/>
    <w:rsid w:val="00C50C0A"/>
    <w:rsid w:val="00C50E93"/>
    <w:rsid w:val="00C513BD"/>
    <w:rsid w:val="00C518A2"/>
    <w:rsid w:val="00C51CB4"/>
    <w:rsid w:val="00C522E0"/>
    <w:rsid w:val="00C52772"/>
    <w:rsid w:val="00C52919"/>
    <w:rsid w:val="00C530AC"/>
    <w:rsid w:val="00C55DBA"/>
    <w:rsid w:val="00C57138"/>
    <w:rsid w:val="00C57210"/>
    <w:rsid w:val="00C5731D"/>
    <w:rsid w:val="00C578B0"/>
    <w:rsid w:val="00C59A12"/>
    <w:rsid w:val="00C60053"/>
    <w:rsid w:val="00C614A5"/>
    <w:rsid w:val="00C61593"/>
    <w:rsid w:val="00C61876"/>
    <w:rsid w:val="00C6197F"/>
    <w:rsid w:val="00C61E83"/>
    <w:rsid w:val="00C61FB6"/>
    <w:rsid w:val="00C62572"/>
    <w:rsid w:val="00C628FB"/>
    <w:rsid w:val="00C62A2F"/>
    <w:rsid w:val="00C630D3"/>
    <w:rsid w:val="00C634F5"/>
    <w:rsid w:val="00C64663"/>
    <w:rsid w:val="00C64C07"/>
    <w:rsid w:val="00C66109"/>
    <w:rsid w:val="00C6B218"/>
    <w:rsid w:val="00C70223"/>
    <w:rsid w:val="00C70870"/>
    <w:rsid w:val="00C70CD8"/>
    <w:rsid w:val="00C712B5"/>
    <w:rsid w:val="00C715A3"/>
    <w:rsid w:val="00C719FC"/>
    <w:rsid w:val="00C7231E"/>
    <w:rsid w:val="00C732F7"/>
    <w:rsid w:val="00C73376"/>
    <w:rsid w:val="00C737FA"/>
    <w:rsid w:val="00C73867"/>
    <w:rsid w:val="00C738E3"/>
    <w:rsid w:val="00C73AB0"/>
    <w:rsid w:val="00C75CC0"/>
    <w:rsid w:val="00C75E02"/>
    <w:rsid w:val="00C77645"/>
    <w:rsid w:val="00C77C5C"/>
    <w:rsid w:val="00C809F5"/>
    <w:rsid w:val="00C80A15"/>
    <w:rsid w:val="00C81390"/>
    <w:rsid w:val="00C818FB"/>
    <w:rsid w:val="00C827A7"/>
    <w:rsid w:val="00C82B42"/>
    <w:rsid w:val="00C841D7"/>
    <w:rsid w:val="00C84852"/>
    <w:rsid w:val="00C849B9"/>
    <w:rsid w:val="00C849F6"/>
    <w:rsid w:val="00C84A78"/>
    <w:rsid w:val="00C84B39"/>
    <w:rsid w:val="00C852BD"/>
    <w:rsid w:val="00C854B2"/>
    <w:rsid w:val="00C859EC"/>
    <w:rsid w:val="00C85C4C"/>
    <w:rsid w:val="00C8657A"/>
    <w:rsid w:val="00C870E9"/>
    <w:rsid w:val="00C87B11"/>
    <w:rsid w:val="00C9003C"/>
    <w:rsid w:val="00C90F70"/>
    <w:rsid w:val="00C91B7F"/>
    <w:rsid w:val="00C92BCB"/>
    <w:rsid w:val="00C93141"/>
    <w:rsid w:val="00C9326E"/>
    <w:rsid w:val="00C93E55"/>
    <w:rsid w:val="00C94057"/>
    <w:rsid w:val="00C9577B"/>
    <w:rsid w:val="00C95792"/>
    <w:rsid w:val="00C95CFF"/>
    <w:rsid w:val="00C96070"/>
    <w:rsid w:val="00C9618D"/>
    <w:rsid w:val="00C96625"/>
    <w:rsid w:val="00C968E6"/>
    <w:rsid w:val="00C96A79"/>
    <w:rsid w:val="00C96BD5"/>
    <w:rsid w:val="00C9761F"/>
    <w:rsid w:val="00C97671"/>
    <w:rsid w:val="00C9770E"/>
    <w:rsid w:val="00CA0499"/>
    <w:rsid w:val="00CA07E1"/>
    <w:rsid w:val="00CA0936"/>
    <w:rsid w:val="00CA1894"/>
    <w:rsid w:val="00CA1CA5"/>
    <w:rsid w:val="00CA1EAD"/>
    <w:rsid w:val="00CA29BE"/>
    <w:rsid w:val="00CA3D7F"/>
    <w:rsid w:val="00CA487B"/>
    <w:rsid w:val="00CA4CDC"/>
    <w:rsid w:val="00CA557E"/>
    <w:rsid w:val="00CA5DA7"/>
    <w:rsid w:val="00CA5F6A"/>
    <w:rsid w:val="00CA6127"/>
    <w:rsid w:val="00CA68C9"/>
    <w:rsid w:val="00CA70F0"/>
    <w:rsid w:val="00CA78D2"/>
    <w:rsid w:val="00CA792A"/>
    <w:rsid w:val="00CB0603"/>
    <w:rsid w:val="00CB0EAE"/>
    <w:rsid w:val="00CB42B1"/>
    <w:rsid w:val="00CB45DC"/>
    <w:rsid w:val="00CB691B"/>
    <w:rsid w:val="00CB6D2E"/>
    <w:rsid w:val="00CB72B6"/>
    <w:rsid w:val="00CBEEA4"/>
    <w:rsid w:val="00CC0266"/>
    <w:rsid w:val="00CC0AC0"/>
    <w:rsid w:val="00CC0C9D"/>
    <w:rsid w:val="00CC0D8F"/>
    <w:rsid w:val="00CC1333"/>
    <w:rsid w:val="00CC224A"/>
    <w:rsid w:val="00CC2616"/>
    <w:rsid w:val="00CC339B"/>
    <w:rsid w:val="00CC3BD6"/>
    <w:rsid w:val="00CC4312"/>
    <w:rsid w:val="00CC4A91"/>
    <w:rsid w:val="00CC6AE0"/>
    <w:rsid w:val="00CC6D14"/>
    <w:rsid w:val="00CC75DD"/>
    <w:rsid w:val="00CD0267"/>
    <w:rsid w:val="00CD2240"/>
    <w:rsid w:val="00CD27E3"/>
    <w:rsid w:val="00CD2892"/>
    <w:rsid w:val="00CD2D52"/>
    <w:rsid w:val="00CD3675"/>
    <w:rsid w:val="00CD4C5A"/>
    <w:rsid w:val="00CD66F9"/>
    <w:rsid w:val="00CD7BC7"/>
    <w:rsid w:val="00CDC420"/>
    <w:rsid w:val="00CE074D"/>
    <w:rsid w:val="00CE0CC2"/>
    <w:rsid w:val="00CE105E"/>
    <w:rsid w:val="00CE1295"/>
    <w:rsid w:val="00CE22D6"/>
    <w:rsid w:val="00CE249F"/>
    <w:rsid w:val="00CE2DA5"/>
    <w:rsid w:val="00CE316F"/>
    <w:rsid w:val="00CE3816"/>
    <w:rsid w:val="00CE435E"/>
    <w:rsid w:val="00CE44C7"/>
    <w:rsid w:val="00CE473F"/>
    <w:rsid w:val="00CE4CF6"/>
    <w:rsid w:val="00CE73C2"/>
    <w:rsid w:val="00CE78C5"/>
    <w:rsid w:val="00CEE93D"/>
    <w:rsid w:val="00CF0308"/>
    <w:rsid w:val="00CF0398"/>
    <w:rsid w:val="00CF0858"/>
    <w:rsid w:val="00CF0BBC"/>
    <w:rsid w:val="00CF14CA"/>
    <w:rsid w:val="00CF1C87"/>
    <w:rsid w:val="00CF1D58"/>
    <w:rsid w:val="00CF23CE"/>
    <w:rsid w:val="00CF28FF"/>
    <w:rsid w:val="00CF3A4D"/>
    <w:rsid w:val="00CF3EF3"/>
    <w:rsid w:val="00CF4421"/>
    <w:rsid w:val="00CF5775"/>
    <w:rsid w:val="00CF5CA0"/>
    <w:rsid w:val="00CF666E"/>
    <w:rsid w:val="00CF6C1A"/>
    <w:rsid w:val="00CF7A44"/>
    <w:rsid w:val="00CF98D0"/>
    <w:rsid w:val="00D0015C"/>
    <w:rsid w:val="00D02C95"/>
    <w:rsid w:val="00D03A74"/>
    <w:rsid w:val="00D03C52"/>
    <w:rsid w:val="00D04962"/>
    <w:rsid w:val="00D05D16"/>
    <w:rsid w:val="00D069F6"/>
    <w:rsid w:val="00D07071"/>
    <w:rsid w:val="00D0759C"/>
    <w:rsid w:val="00D076A1"/>
    <w:rsid w:val="00D07B18"/>
    <w:rsid w:val="00D07ED2"/>
    <w:rsid w:val="00D11548"/>
    <w:rsid w:val="00D122EE"/>
    <w:rsid w:val="00D127A3"/>
    <w:rsid w:val="00D132B6"/>
    <w:rsid w:val="00D13A1E"/>
    <w:rsid w:val="00D13D94"/>
    <w:rsid w:val="00D141B2"/>
    <w:rsid w:val="00D1422B"/>
    <w:rsid w:val="00D1428F"/>
    <w:rsid w:val="00D14DD6"/>
    <w:rsid w:val="00D1589D"/>
    <w:rsid w:val="00D16707"/>
    <w:rsid w:val="00D169B2"/>
    <w:rsid w:val="00D17D66"/>
    <w:rsid w:val="00D20512"/>
    <w:rsid w:val="00D20859"/>
    <w:rsid w:val="00D21A42"/>
    <w:rsid w:val="00D22016"/>
    <w:rsid w:val="00D22B75"/>
    <w:rsid w:val="00D22E23"/>
    <w:rsid w:val="00D23AD6"/>
    <w:rsid w:val="00D23B10"/>
    <w:rsid w:val="00D24822"/>
    <w:rsid w:val="00D24C37"/>
    <w:rsid w:val="00D2687D"/>
    <w:rsid w:val="00D270B6"/>
    <w:rsid w:val="00D306B0"/>
    <w:rsid w:val="00D31713"/>
    <w:rsid w:val="00D31C4C"/>
    <w:rsid w:val="00D3232F"/>
    <w:rsid w:val="00D32634"/>
    <w:rsid w:val="00D33945"/>
    <w:rsid w:val="00D33D1F"/>
    <w:rsid w:val="00D34120"/>
    <w:rsid w:val="00D352DD"/>
    <w:rsid w:val="00D35FFF"/>
    <w:rsid w:val="00D3647B"/>
    <w:rsid w:val="00D366DF"/>
    <w:rsid w:val="00D37F8E"/>
    <w:rsid w:val="00D40C3E"/>
    <w:rsid w:val="00D40E1D"/>
    <w:rsid w:val="00D42555"/>
    <w:rsid w:val="00D43E4D"/>
    <w:rsid w:val="00D4482D"/>
    <w:rsid w:val="00D44EE9"/>
    <w:rsid w:val="00D45D61"/>
    <w:rsid w:val="00D46998"/>
    <w:rsid w:val="00D4A0FA"/>
    <w:rsid w:val="00D4D6B9"/>
    <w:rsid w:val="00D52DE0"/>
    <w:rsid w:val="00D538AB"/>
    <w:rsid w:val="00D54189"/>
    <w:rsid w:val="00D55A62"/>
    <w:rsid w:val="00D55E07"/>
    <w:rsid w:val="00D56504"/>
    <w:rsid w:val="00D569F5"/>
    <w:rsid w:val="00D57414"/>
    <w:rsid w:val="00D5784B"/>
    <w:rsid w:val="00D57AEA"/>
    <w:rsid w:val="00D60062"/>
    <w:rsid w:val="00D602D1"/>
    <w:rsid w:val="00D60B2E"/>
    <w:rsid w:val="00D60E52"/>
    <w:rsid w:val="00D60F8B"/>
    <w:rsid w:val="00D6145F"/>
    <w:rsid w:val="00D615B0"/>
    <w:rsid w:val="00D61E9C"/>
    <w:rsid w:val="00D62163"/>
    <w:rsid w:val="00D626D1"/>
    <w:rsid w:val="00D627F0"/>
    <w:rsid w:val="00D62BBF"/>
    <w:rsid w:val="00D63492"/>
    <w:rsid w:val="00D635ED"/>
    <w:rsid w:val="00D638E2"/>
    <w:rsid w:val="00D64416"/>
    <w:rsid w:val="00D6475A"/>
    <w:rsid w:val="00D65974"/>
    <w:rsid w:val="00D669BB"/>
    <w:rsid w:val="00D679ED"/>
    <w:rsid w:val="00D67ABD"/>
    <w:rsid w:val="00D6EEEF"/>
    <w:rsid w:val="00D70BD2"/>
    <w:rsid w:val="00D70D94"/>
    <w:rsid w:val="00D72A89"/>
    <w:rsid w:val="00D72A8A"/>
    <w:rsid w:val="00D72D5A"/>
    <w:rsid w:val="00D74D3C"/>
    <w:rsid w:val="00D74DBF"/>
    <w:rsid w:val="00D809C4"/>
    <w:rsid w:val="00D80A81"/>
    <w:rsid w:val="00D813D3"/>
    <w:rsid w:val="00D81DA3"/>
    <w:rsid w:val="00D8244C"/>
    <w:rsid w:val="00D82941"/>
    <w:rsid w:val="00D82FDC"/>
    <w:rsid w:val="00D858FE"/>
    <w:rsid w:val="00D8764B"/>
    <w:rsid w:val="00D8FE4B"/>
    <w:rsid w:val="00D91075"/>
    <w:rsid w:val="00D914A7"/>
    <w:rsid w:val="00D9292D"/>
    <w:rsid w:val="00D92B45"/>
    <w:rsid w:val="00D92E22"/>
    <w:rsid w:val="00D92EC7"/>
    <w:rsid w:val="00D9358D"/>
    <w:rsid w:val="00D93CD5"/>
    <w:rsid w:val="00D94770"/>
    <w:rsid w:val="00D94B0F"/>
    <w:rsid w:val="00D95BA0"/>
    <w:rsid w:val="00D9676D"/>
    <w:rsid w:val="00D9700F"/>
    <w:rsid w:val="00D97ADA"/>
    <w:rsid w:val="00DA03DB"/>
    <w:rsid w:val="00DA0FFF"/>
    <w:rsid w:val="00DA1953"/>
    <w:rsid w:val="00DA2408"/>
    <w:rsid w:val="00DA5288"/>
    <w:rsid w:val="00DA544C"/>
    <w:rsid w:val="00DA69DE"/>
    <w:rsid w:val="00DA69F0"/>
    <w:rsid w:val="00DA6F0D"/>
    <w:rsid w:val="00DB01CE"/>
    <w:rsid w:val="00DB0AE9"/>
    <w:rsid w:val="00DB138F"/>
    <w:rsid w:val="00DB21F1"/>
    <w:rsid w:val="00DB2498"/>
    <w:rsid w:val="00DB2D50"/>
    <w:rsid w:val="00DB30BC"/>
    <w:rsid w:val="00DB36FF"/>
    <w:rsid w:val="00DB3896"/>
    <w:rsid w:val="00DB420B"/>
    <w:rsid w:val="00DB45E9"/>
    <w:rsid w:val="00DB47E0"/>
    <w:rsid w:val="00DB4D75"/>
    <w:rsid w:val="00DB5809"/>
    <w:rsid w:val="00DB60AE"/>
    <w:rsid w:val="00DB6951"/>
    <w:rsid w:val="00DB7467"/>
    <w:rsid w:val="00DB79B1"/>
    <w:rsid w:val="00DB7B3A"/>
    <w:rsid w:val="00DB7FBF"/>
    <w:rsid w:val="00DC09AB"/>
    <w:rsid w:val="00DC0EF3"/>
    <w:rsid w:val="00DC1142"/>
    <w:rsid w:val="00DC1CA7"/>
    <w:rsid w:val="00DC20B1"/>
    <w:rsid w:val="00DC2877"/>
    <w:rsid w:val="00DC2DD7"/>
    <w:rsid w:val="00DC2E08"/>
    <w:rsid w:val="00DC3860"/>
    <w:rsid w:val="00DC4514"/>
    <w:rsid w:val="00DC4D60"/>
    <w:rsid w:val="00DC70CD"/>
    <w:rsid w:val="00DC76FF"/>
    <w:rsid w:val="00DC7CFD"/>
    <w:rsid w:val="00DC7D41"/>
    <w:rsid w:val="00DD084E"/>
    <w:rsid w:val="00DD2F9E"/>
    <w:rsid w:val="00DD2FE3"/>
    <w:rsid w:val="00DD3DE8"/>
    <w:rsid w:val="00DD4292"/>
    <w:rsid w:val="00DD4770"/>
    <w:rsid w:val="00DD4DDC"/>
    <w:rsid w:val="00DD5184"/>
    <w:rsid w:val="00DD5352"/>
    <w:rsid w:val="00DD559F"/>
    <w:rsid w:val="00DD58C9"/>
    <w:rsid w:val="00DD64AE"/>
    <w:rsid w:val="00DD6A69"/>
    <w:rsid w:val="00DE0678"/>
    <w:rsid w:val="00DE0989"/>
    <w:rsid w:val="00DE1423"/>
    <w:rsid w:val="00DE18EE"/>
    <w:rsid w:val="00DE3F33"/>
    <w:rsid w:val="00DE4056"/>
    <w:rsid w:val="00DE43B8"/>
    <w:rsid w:val="00DE4849"/>
    <w:rsid w:val="00DE4FDA"/>
    <w:rsid w:val="00DE5E47"/>
    <w:rsid w:val="00DE67C3"/>
    <w:rsid w:val="00DE6B44"/>
    <w:rsid w:val="00DE723E"/>
    <w:rsid w:val="00DE7AE3"/>
    <w:rsid w:val="00DF09C5"/>
    <w:rsid w:val="00DF09E7"/>
    <w:rsid w:val="00DF0B8A"/>
    <w:rsid w:val="00DF125F"/>
    <w:rsid w:val="00DF2707"/>
    <w:rsid w:val="00DF2BB2"/>
    <w:rsid w:val="00DF2E03"/>
    <w:rsid w:val="00DF2EFA"/>
    <w:rsid w:val="00DF3AA7"/>
    <w:rsid w:val="00DF4F3A"/>
    <w:rsid w:val="00DF5015"/>
    <w:rsid w:val="00DF63F2"/>
    <w:rsid w:val="00DF7F1E"/>
    <w:rsid w:val="00DFB15F"/>
    <w:rsid w:val="00E000DA"/>
    <w:rsid w:val="00E00EBF"/>
    <w:rsid w:val="00E01355"/>
    <w:rsid w:val="00E01883"/>
    <w:rsid w:val="00E02E68"/>
    <w:rsid w:val="00E03FF2"/>
    <w:rsid w:val="00E0554F"/>
    <w:rsid w:val="00E0673E"/>
    <w:rsid w:val="00E07125"/>
    <w:rsid w:val="00E0745E"/>
    <w:rsid w:val="00E0764E"/>
    <w:rsid w:val="00E146ED"/>
    <w:rsid w:val="00E1501F"/>
    <w:rsid w:val="00E159AC"/>
    <w:rsid w:val="00E16083"/>
    <w:rsid w:val="00E16227"/>
    <w:rsid w:val="00E16E49"/>
    <w:rsid w:val="00E173CD"/>
    <w:rsid w:val="00E174A0"/>
    <w:rsid w:val="00E1751B"/>
    <w:rsid w:val="00E17A64"/>
    <w:rsid w:val="00E2012D"/>
    <w:rsid w:val="00E209B6"/>
    <w:rsid w:val="00E20BC1"/>
    <w:rsid w:val="00E20C26"/>
    <w:rsid w:val="00E20E28"/>
    <w:rsid w:val="00E21120"/>
    <w:rsid w:val="00E21B06"/>
    <w:rsid w:val="00E220E6"/>
    <w:rsid w:val="00E22C5E"/>
    <w:rsid w:val="00E23835"/>
    <w:rsid w:val="00E23C25"/>
    <w:rsid w:val="00E24B78"/>
    <w:rsid w:val="00E25893"/>
    <w:rsid w:val="00E26685"/>
    <w:rsid w:val="00E26B3A"/>
    <w:rsid w:val="00E27191"/>
    <w:rsid w:val="00E30088"/>
    <w:rsid w:val="00E3017D"/>
    <w:rsid w:val="00E302CC"/>
    <w:rsid w:val="00E3199C"/>
    <w:rsid w:val="00E32A5B"/>
    <w:rsid w:val="00E32D6F"/>
    <w:rsid w:val="00E33B34"/>
    <w:rsid w:val="00E34B25"/>
    <w:rsid w:val="00E34C48"/>
    <w:rsid w:val="00E36B26"/>
    <w:rsid w:val="00E37D2C"/>
    <w:rsid w:val="00E37E40"/>
    <w:rsid w:val="00E3E0F6"/>
    <w:rsid w:val="00E40684"/>
    <w:rsid w:val="00E40A2B"/>
    <w:rsid w:val="00E40C18"/>
    <w:rsid w:val="00E419FB"/>
    <w:rsid w:val="00E41EBB"/>
    <w:rsid w:val="00E4203E"/>
    <w:rsid w:val="00E4288D"/>
    <w:rsid w:val="00E447C2"/>
    <w:rsid w:val="00E44EBA"/>
    <w:rsid w:val="00E45181"/>
    <w:rsid w:val="00E453FE"/>
    <w:rsid w:val="00E465CC"/>
    <w:rsid w:val="00E47047"/>
    <w:rsid w:val="00E47BC7"/>
    <w:rsid w:val="00E47C37"/>
    <w:rsid w:val="00E4AD2C"/>
    <w:rsid w:val="00E506E3"/>
    <w:rsid w:val="00E52111"/>
    <w:rsid w:val="00E521DE"/>
    <w:rsid w:val="00E5279B"/>
    <w:rsid w:val="00E528DF"/>
    <w:rsid w:val="00E53109"/>
    <w:rsid w:val="00E54EAD"/>
    <w:rsid w:val="00E55914"/>
    <w:rsid w:val="00E55BD3"/>
    <w:rsid w:val="00E55C37"/>
    <w:rsid w:val="00E56E4C"/>
    <w:rsid w:val="00E56F63"/>
    <w:rsid w:val="00E574DF"/>
    <w:rsid w:val="00E57D68"/>
    <w:rsid w:val="00E5B590"/>
    <w:rsid w:val="00E60518"/>
    <w:rsid w:val="00E60715"/>
    <w:rsid w:val="00E60F76"/>
    <w:rsid w:val="00E615F8"/>
    <w:rsid w:val="00E6286C"/>
    <w:rsid w:val="00E63334"/>
    <w:rsid w:val="00E641F5"/>
    <w:rsid w:val="00E64937"/>
    <w:rsid w:val="00E65183"/>
    <w:rsid w:val="00E658F1"/>
    <w:rsid w:val="00E6616B"/>
    <w:rsid w:val="00E67456"/>
    <w:rsid w:val="00E710F2"/>
    <w:rsid w:val="00E713B3"/>
    <w:rsid w:val="00E71D83"/>
    <w:rsid w:val="00E7210B"/>
    <w:rsid w:val="00E7290C"/>
    <w:rsid w:val="00E72F81"/>
    <w:rsid w:val="00E73126"/>
    <w:rsid w:val="00E73AB3"/>
    <w:rsid w:val="00E740E5"/>
    <w:rsid w:val="00E749B7"/>
    <w:rsid w:val="00E74A4B"/>
    <w:rsid w:val="00E74AFC"/>
    <w:rsid w:val="00E75692"/>
    <w:rsid w:val="00E75AE5"/>
    <w:rsid w:val="00E772C4"/>
    <w:rsid w:val="00E776E7"/>
    <w:rsid w:val="00E77ABD"/>
    <w:rsid w:val="00E803F0"/>
    <w:rsid w:val="00E80865"/>
    <w:rsid w:val="00E812A1"/>
    <w:rsid w:val="00E833B2"/>
    <w:rsid w:val="00E83C0C"/>
    <w:rsid w:val="00E84F60"/>
    <w:rsid w:val="00E84FDB"/>
    <w:rsid w:val="00E84FE5"/>
    <w:rsid w:val="00E85AA1"/>
    <w:rsid w:val="00E861E2"/>
    <w:rsid w:val="00E863F5"/>
    <w:rsid w:val="00E9007E"/>
    <w:rsid w:val="00E91E96"/>
    <w:rsid w:val="00E921C8"/>
    <w:rsid w:val="00E9261A"/>
    <w:rsid w:val="00E9264D"/>
    <w:rsid w:val="00E927DA"/>
    <w:rsid w:val="00E93562"/>
    <w:rsid w:val="00E943DB"/>
    <w:rsid w:val="00E95CEA"/>
    <w:rsid w:val="00E9661C"/>
    <w:rsid w:val="00E96973"/>
    <w:rsid w:val="00E979A6"/>
    <w:rsid w:val="00E97D4A"/>
    <w:rsid w:val="00EA016A"/>
    <w:rsid w:val="00EA0174"/>
    <w:rsid w:val="00EA0D4D"/>
    <w:rsid w:val="00EA17BE"/>
    <w:rsid w:val="00EA1B1E"/>
    <w:rsid w:val="00EA1E74"/>
    <w:rsid w:val="00EA4013"/>
    <w:rsid w:val="00EA40B7"/>
    <w:rsid w:val="00EA46D6"/>
    <w:rsid w:val="00EA4A29"/>
    <w:rsid w:val="00EA4D8C"/>
    <w:rsid w:val="00EA6070"/>
    <w:rsid w:val="00EA6515"/>
    <w:rsid w:val="00EA6953"/>
    <w:rsid w:val="00EA8370"/>
    <w:rsid w:val="00EB0DB2"/>
    <w:rsid w:val="00EB10FA"/>
    <w:rsid w:val="00EB131B"/>
    <w:rsid w:val="00EB1CE2"/>
    <w:rsid w:val="00EB2987"/>
    <w:rsid w:val="00EB2F8D"/>
    <w:rsid w:val="00EB31D8"/>
    <w:rsid w:val="00EB3794"/>
    <w:rsid w:val="00EB476D"/>
    <w:rsid w:val="00EB502A"/>
    <w:rsid w:val="00EB53BB"/>
    <w:rsid w:val="00EB5857"/>
    <w:rsid w:val="00EB5B13"/>
    <w:rsid w:val="00EB5F24"/>
    <w:rsid w:val="00EB5FE8"/>
    <w:rsid w:val="00EB61A3"/>
    <w:rsid w:val="00EB6B73"/>
    <w:rsid w:val="00EB70C6"/>
    <w:rsid w:val="00EB786C"/>
    <w:rsid w:val="00EC02F5"/>
    <w:rsid w:val="00EC0A7B"/>
    <w:rsid w:val="00EC0B37"/>
    <w:rsid w:val="00EC0CA1"/>
    <w:rsid w:val="00EC1A76"/>
    <w:rsid w:val="00EC2292"/>
    <w:rsid w:val="00EC3EEB"/>
    <w:rsid w:val="00EC4F60"/>
    <w:rsid w:val="00EC6092"/>
    <w:rsid w:val="00EC6555"/>
    <w:rsid w:val="00EC6E1B"/>
    <w:rsid w:val="00EC7CC7"/>
    <w:rsid w:val="00ED095C"/>
    <w:rsid w:val="00ED1558"/>
    <w:rsid w:val="00ED18D8"/>
    <w:rsid w:val="00ED1D99"/>
    <w:rsid w:val="00ED21C4"/>
    <w:rsid w:val="00ED29E9"/>
    <w:rsid w:val="00ED2D1D"/>
    <w:rsid w:val="00ED3273"/>
    <w:rsid w:val="00ED4514"/>
    <w:rsid w:val="00ED4C79"/>
    <w:rsid w:val="00ED593B"/>
    <w:rsid w:val="00ED5B99"/>
    <w:rsid w:val="00ED6C0E"/>
    <w:rsid w:val="00ED723C"/>
    <w:rsid w:val="00ED7799"/>
    <w:rsid w:val="00ED77C2"/>
    <w:rsid w:val="00EE0303"/>
    <w:rsid w:val="00EE089F"/>
    <w:rsid w:val="00EE1A8F"/>
    <w:rsid w:val="00EE20E8"/>
    <w:rsid w:val="00EE2280"/>
    <w:rsid w:val="00EE2601"/>
    <w:rsid w:val="00EE2FA5"/>
    <w:rsid w:val="00EE34D7"/>
    <w:rsid w:val="00EE35D7"/>
    <w:rsid w:val="00EE44CB"/>
    <w:rsid w:val="00EE4C6C"/>
    <w:rsid w:val="00EE503F"/>
    <w:rsid w:val="00EE54C0"/>
    <w:rsid w:val="00EE73D7"/>
    <w:rsid w:val="00EE7E9B"/>
    <w:rsid w:val="00EF0A2D"/>
    <w:rsid w:val="00EF108D"/>
    <w:rsid w:val="00EF1486"/>
    <w:rsid w:val="00EF1609"/>
    <w:rsid w:val="00EF2580"/>
    <w:rsid w:val="00EF2880"/>
    <w:rsid w:val="00EF2FC4"/>
    <w:rsid w:val="00EF3CB2"/>
    <w:rsid w:val="00EF47C0"/>
    <w:rsid w:val="00EF61D5"/>
    <w:rsid w:val="00EF61F4"/>
    <w:rsid w:val="00EF6210"/>
    <w:rsid w:val="00EF6AB8"/>
    <w:rsid w:val="00EF733F"/>
    <w:rsid w:val="00EF7627"/>
    <w:rsid w:val="00EF79AE"/>
    <w:rsid w:val="00EF7CEB"/>
    <w:rsid w:val="00EF7E22"/>
    <w:rsid w:val="00F00FEB"/>
    <w:rsid w:val="00F01B77"/>
    <w:rsid w:val="00F02317"/>
    <w:rsid w:val="00F024E4"/>
    <w:rsid w:val="00F02F10"/>
    <w:rsid w:val="00F04237"/>
    <w:rsid w:val="00F04480"/>
    <w:rsid w:val="00F04507"/>
    <w:rsid w:val="00F053DD"/>
    <w:rsid w:val="00F05BA9"/>
    <w:rsid w:val="00F05D8C"/>
    <w:rsid w:val="00F06202"/>
    <w:rsid w:val="00F065DA"/>
    <w:rsid w:val="00F06C6A"/>
    <w:rsid w:val="00F07F56"/>
    <w:rsid w:val="00F10E9C"/>
    <w:rsid w:val="00F111AB"/>
    <w:rsid w:val="00F11940"/>
    <w:rsid w:val="00F11AE6"/>
    <w:rsid w:val="00F120B2"/>
    <w:rsid w:val="00F147F1"/>
    <w:rsid w:val="00F14B8C"/>
    <w:rsid w:val="00F153A5"/>
    <w:rsid w:val="00F15A1B"/>
    <w:rsid w:val="00F162E3"/>
    <w:rsid w:val="00F16412"/>
    <w:rsid w:val="00F16A47"/>
    <w:rsid w:val="00F17240"/>
    <w:rsid w:val="00F17731"/>
    <w:rsid w:val="00F17D8F"/>
    <w:rsid w:val="00F17DFE"/>
    <w:rsid w:val="00F17F46"/>
    <w:rsid w:val="00F2126B"/>
    <w:rsid w:val="00F21929"/>
    <w:rsid w:val="00F23921"/>
    <w:rsid w:val="00F23FBA"/>
    <w:rsid w:val="00F25427"/>
    <w:rsid w:val="00F256D2"/>
    <w:rsid w:val="00F25DFB"/>
    <w:rsid w:val="00F27032"/>
    <w:rsid w:val="00F270C2"/>
    <w:rsid w:val="00F2719D"/>
    <w:rsid w:val="00F273BC"/>
    <w:rsid w:val="00F274C0"/>
    <w:rsid w:val="00F27AE0"/>
    <w:rsid w:val="00F27EC0"/>
    <w:rsid w:val="00F30D89"/>
    <w:rsid w:val="00F313E4"/>
    <w:rsid w:val="00F315F9"/>
    <w:rsid w:val="00F32E0B"/>
    <w:rsid w:val="00F330A4"/>
    <w:rsid w:val="00F332B4"/>
    <w:rsid w:val="00F33F1D"/>
    <w:rsid w:val="00F34B96"/>
    <w:rsid w:val="00F35D76"/>
    <w:rsid w:val="00F36113"/>
    <w:rsid w:val="00F363C7"/>
    <w:rsid w:val="00F36E70"/>
    <w:rsid w:val="00F3715F"/>
    <w:rsid w:val="00F372F9"/>
    <w:rsid w:val="00F41652"/>
    <w:rsid w:val="00F41EAF"/>
    <w:rsid w:val="00F41FE8"/>
    <w:rsid w:val="00F42733"/>
    <w:rsid w:val="00F4281E"/>
    <w:rsid w:val="00F43203"/>
    <w:rsid w:val="00F43E92"/>
    <w:rsid w:val="00F45463"/>
    <w:rsid w:val="00F45C62"/>
    <w:rsid w:val="00F45EA7"/>
    <w:rsid w:val="00F4630B"/>
    <w:rsid w:val="00F46AB6"/>
    <w:rsid w:val="00F474F7"/>
    <w:rsid w:val="00F47B27"/>
    <w:rsid w:val="00F50538"/>
    <w:rsid w:val="00F5138D"/>
    <w:rsid w:val="00F51C91"/>
    <w:rsid w:val="00F523AB"/>
    <w:rsid w:val="00F524EC"/>
    <w:rsid w:val="00F53093"/>
    <w:rsid w:val="00F535D2"/>
    <w:rsid w:val="00F53D84"/>
    <w:rsid w:val="00F54315"/>
    <w:rsid w:val="00F55F69"/>
    <w:rsid w:val="00F57C5F"/>
    <w:rsid w:val="00F60652"/>
    <w:rsid w:val="00F608AA"/>
    <w:rsid w:val="00F609D8"/>
    <w:rsid w:val="00F61487"/>
    <w:rsid w:val="00F61F5C"/>
    <w:rsid w:val="00F62090"/>
    <w:rsid w:val="00F625CA"/>
    <w:rsid w:val="00F62AED"/>
    <w:rsid w:val="00F62ED0"/>
    <w:rsid w:val="00F630F5"/>
    <w:rsid w:val="00F63208"/>
    <w:rsid w:val="00F63D6B"/>
    <w:rsid w:val="00F64162"/>
    <w:rsid w:val="00F6480F"/>
    <w:rsid w:val="00F64812"/>
    <w:rsid w:val="00F651C9"/>
    <w:rsid w:val="00F65543"/>
    <w:rsid w:val="00F65F0B"/>
    <w:rsid w:val="00F66574"/>
    <w:rsid w:val="00F66C65"/>
    <w:rsid w:val="00F67EDC"/>
    <w:rsid w:val="00F6DBB9"/>
    <w:rsid w:val="00F70877"/>
    <w:rsid w:val="00F70989"/>
    <w:rsid w:val="00F70AF9"/>
    <w:rsid w:val="00F70D3D"/>
    <w:rsid w:val="00F712BC"/>
    <w:rsid w:val="00F716AB"/>
    <w:rsid w:val="00F71BFF"/>
    <w:rsid w:val="00F7279D"/>
    <w:rsid w:val="00F72CDA"/>
    <w:rsid w:val="00F72CE8"/>
    <w:rsid w:val="00F737DD"/>
    <w:rsid w:val="00F740B7"/>
    <w:rsid w:val="00F74218"/>
    <w:rsid w:val="00F747DC"/>
    <w:rsid w:val="00F757CD"/>
    <w:rsid w:val="00F760C5"/>
    <w:rsid w:val="00F76B39"/>
    <w:rsid w:val="00F77794"/>
    <w:rsid w:val="00F77D32"/>
    <w:rsid w:val="00F77F80"/>
    <w:rsid w:val="00F80302"/>
    <w:rsid w:val="00F81017"/>
    <w:rsid w:val="00F81177"/>
    <w:rsid w:val="00F81599"/>
    <w:rsid w:val="00F81C0C"/>
    <w:rsid w:val="00F82461"/>
    <w:rsid w:val="00F82758"/>
    <w:rsid w:val="00F830AA"/>
    <w:rsid w:val="00F83C65"/>
    <w:rsid w:val="00F8590A"/>
    <w:rsid w:val="00F870B5"/>
    <w:rsid w:val="00F870B8"/>
    <w:rsid w:val="00F87FB5"/>
    <w:rsid w:val="00F87FF5"/>
    <w:rsid w:val="00F905D4"/>
    <w:rsid w:val="00F91469"/>
    <w:rsid w:val="00F92815"/>
    <w:rsid w:val="00F92DAC"/>
    <w:rsid w:val="00F93604"/>
    <w:rsid w:val="00F94044"/>
    <w:rsid w:val="00F94BE8"/>
    <w:rsid w:val="00F9608C"/>
    <w:rsid w:val="00F962E5"/>
    <w:rsid w:val="00F96EBC"/>
    <w:rsid w:val="00F97311"/>
    <w:rsid w:val="00FA0E38"/>
    <w:rsid w:val="00FA1417"/>
    <w:rsid w:val="00FA2186"/>
    <w:rsid w:val="00FA28BA"/>
    <w:rsid w:val="00FA3F65"/>
    <w:rsid w:val="00FA477E"/>
    <w:rsid w:val="00FA4DE4"/>
    <w:rsid w:val="00FA4E85"/>
    <w:rsid w:val="00FA5090"/>
    <w:rsid w:val="00FA570D"/>
    <w:rsid w:val="00FA6770"/>
    <w:rsid w:val="00FA69C6"/>
    <w:rsid w:val="00FA6F4A"/>
    <w:rsid w:val="00FA76EC"/>
    <w:rsid w:val="00FA7A21"/>
    <w:rsid w:val="00FAB72E"/>
    <w:rsid w:val="00FAE9AA"/>
    <w:rsid w:val="00FB0D9E"/>
    <w:rsid w:val="00FB176B"/>
    <w:rsid w:val="00FB1D7D"/>
    <w:rsid w:val="00FB2A16"/>
    <w:rsid w:val="00FB2CD5"/>
    <w:rsid w:val="00FB3956"/>
    <w:rsid w:val="00FB3A47"/>
    <w:rsid w:val="00FB4BEC"/>
    <w:rsid w:val="00FB4FC8"/>
    <w:rsid w:val="00FC0583"/>
    <w:rsid w:val="00FC212F"/>
    <w:rsid w:val="00FC23A4"/>
    <w:rsid w:val="00FC2A4B"/>
    <w:rsid w:val="00FC2AC8"/>
    <w:rsid w:val="00FC46C4"/>
    <w:rsid w:val="00FC4918"/>
    <w:rsid w:val="00FC4BE1"/>
    <w:rsid w:val="00FC50A7"/>
    <w:rsid w:val="00FC5ABC"/>
    <w:rsid w:val="00FC5D6C"/>
    <w:rsid w:val="00FC65D8"/>
    <w:rsid w:val="00FC6BA9"/>
    <w:rsid w:val="00FC6ED4"/>
    <w:rsid w:val="00FC7452"/>
    <w:rsid w:val="00FD02E4"/>
    <w:rsid w:val="00FD0358"/>
    <w:rsid w:val="00FD0D35"/>
    <w:rsid w:val="00FD1515"/>
    <w:rsid w:val="00FD1FA8"/>
    <w:rsid w:val="00FD241E"/>
    <w:rsid w:val="00FD2EBD"/>
    <w:rsid w:val="00FD3708"/>
    <w:rsid w:val="00FD3787"/>
    <w:rsid w:val="00FD4312"/>
    <w:rsid w:val="00FD4803"/>
    <w:rsid w:val="00FD5084"/>
    <w:rsid w:val="00FD50D0"/>
    <w:rsid w:val="00FD5A40"/>
    <w:rsid w:val="00FD668F"/>
    <w:rsid w:val="00FD6C72"/>
    <w:rsid w:val="00FE0199"/>
    <w:rsid w:val="00FE309C"/>
    <w:rsid w:val="00FE35CA"/>
    <w:rsid w:val="00FE49C5"/>
    <w:rsid w:val="00FE4D5B"/>
    <w:rsid w:val="00FE4F1B"/>
    <w:rsid w:val="00FE55B7"/>
    <w:rsid w:val="00FE616E"/>
    <w:rsid w:val="00FE67F3"/>
    <w:rsid w:val="00FE6D48"/>
    <w:rsid w:val="00FE79E0"/>
    <w:rsid w:val="00FF0697"/>
    <w:rsid w:val="00FF0A3F"/>
    <w:rsid w:val="00FF1150"/>
    <w:rsid w:val="00FF1173"/>
    <w:rsid w:val="00FF1A19"/>
    <w:rsid w:val="00FF1E17"/>
    <w:rsid w:val="00FF272A"/>
    <w:rsid w:val="00FF2969"/>
    <w:rsid w:val="00FF2A20"/>
    <w:rsid w:val="00FF2B9D"/>
    <w:rsid w:val="00FF2C26"/>
    <w:rsid w:val="00FF479B"/>
    <w:rsid w:val="00FF4832"/>
    <w:rsid w:val="00FF512E"/>
    <w:rsid w:val="00FF5F63"/>
    <w:rsid w:val="00FF5FB3"/>
    <w:rsid w:val="00FF6612"/>
    <w:rsid w:val="00FF6714"/>
    <w:rsid w:val="00FF6C31"/>
    <w:rsid w:val="00FF73EB"/>
    <w:rsid w:val="00FF7AD7"/>
    <w:rsid w:val="01038153"/>
    <w:rsid w:val="01076F09"/>
    <w:rsid w:val="0108541F"/>
    <w:rsid w:val="01089AC3"/>
    <w:rsid w:val="010BDB05"/>
    <w:rsid w:val="010C930F"/>
    <w:rsid w:val="010E2048"/>
    <w:rsid w:val="010E22B2"/>
    <w:rsid w:val="010EA5C4"/>
    <w:rsid w:val="0113F224"/>
    <w:rsid w:val="01145DED"/>
    <w:rsid w:val="0116198F"/>
    <w:rsid w:val="011B0DEC"/>
    <w:rsid w:val="011B54A9"/>
    <w:rsid w:val="011B6101"/>
    <w:rsid w:val="011CE0D7"/>
    <w:rsid w:val="011E49D7"/>
    <w:rsid w:val="011E791C"/>
    <w:rsid w:val="012252EC"/>
    <w:rsid w:val="0124E2C5"/>
    <w:rsid w:val="01255AD1"/>
    <w:rsid w:val="012587CA"/>
    <w:rsid w:val="0128FA5F"/>
    <w:rsid w:val="012901E1"/>
    <w:rsid w:val="0129CECD"/>
    <w:rsid w:val="012C0D7C"/>
    <w:rsid w:val="012E9B9E"/>
    <w:rsid w:val="0133A370"/>
    <w:rsid w:val="013708E8"/>
    <w:rsid w:val="0139D946"/>
    <w:rsid w:val="014479B7"/>
    <w:rsid w:val="0145304A"/>
    <w:rsid w:val="01468469"/>
    <w:rsid w:val="0147C1FD"/>
    <w:rsid w:val="014827F6"/>
    <w:rsid w:val="014E41B8"/>
    <w:rsid w:val="0152D12A"/>
    <w:rsid w:val="0153402A"/>
    <w:rsid w:val="015448A2"/>
    <w:rsid w:val="0155B088"/>
    <w:rsid w:val="0161FD4E"/>
    <w:rsid w:val="01628DE6"/>
    <w:rsid w:val="01646594"/>
    <w:rsid w:val="0166B64C"/>
    <w:rsid w:val="016792F1"/>
    <w:rsid w:val="016E9E39"/>
    <w:rsid w:val="01720EC9"/>
    <w:rsid w:val="0172CBE3"/>
    <w:rsid w:val="01744E55"/>
    <w:rsid w:val="0174B731"/>
    <w:rsid w:val="0176431A"/>
    <w:rsid w:val="017724B0"/>
    <w:rsid w:val="0177A1A6"/>
    <w:rsid w:val="0178F07F"/>
    <w:rsid w:val="017BA506"/>
    <w:rsid w:val="017C295F"/>
    <w:rsid w:val="017C2EB0"/>
    <w:rsid w:val="017D50D9"/>
    <w:rsid w:val="0182C613"/>
    <w:rsid w:val="018440DB"/>
    <w:rsid w:val="01855EC1"/>
    <w:rsid w:val="018923E0"/>
    <w:rsid w:val="018A1F30"/>
    <w:rsid w:val="0192FC3A"/>
    <w:rsid w:val="0193E527"/>
    <w:rsid w:val="01967573"/>
    <w:rsid w:val="0196ABD7"/>
    <w:rsid w:val="0196BA81"/>
    <w:rsid w:val="0196E030"/>
    <w:rsid w:val="0197DB39"/>
    <w:rsid w:val="019AF459"/>
    <w:rsid w:val="019BAD7E"/>
    <w:rsid w:val="019EFEC2"/>
    <w:rsid w:val="019FEA0E"/>
    <w:rsid w:val="01A3ABBF"/>
    <w:rsid w:val="01A3E523"/>
    <w:rsid w:val="01A5D2B6"/>
    <w:rsid w:val="01A90D74"/>
    <w:rsid w:val="01AB9F20"/>
    <w:rsid w:val="01AF27CB"/>
    <w:rsid w:val="01B03B0F"/>
    <w:rsid w:val="01B10A93"/>
    <w:rsid w:val="01B11945"/>
    <w:rsid w:val="01B14191"/>
    <w:rsid w:val="01B5531F"/>
    <w:rsid w:val="01B6F326"/>
    <w:rsid w:val="01B8527E"/>
    <w:rsid w:val="01B9D3F7"/>
    <w:rsid w:val="01BEA38E"/>
    <w:rsid w:val="01C04176"/>
    <w:rsid w:val="01C07EFB"/>
    <w:rsid w:val="01C31527"/>
    <w:rsid w:val="01C493BD"/>
    <w:rsid w:val="01C98197"/>
    <w:rsid w:val="01CB3621"/>
    <w:rsid w:val="01CB5C8C"/>
    <w:rsid w:val="01CE6293"/>
    <w:rsid w:val="01CFB7F9"/>
    <w:rsid w:val="01D5BA96"/>
    <w:rsid w:val="01DA34DC"/>
    <w:rsid w:val="01DAFD90"/>
    <w:rsid w:val="01DDBC06"/>
    <w:rsid w:val="01DE4B0D"/>
    <w:rsid w:val="01E0A160"/>
    <w:rsid w:val="01E5837E"/>
    <w:rsid w:val="01E6FF40"/>
    <w:rsid w:val="01E734F9"/>
    <w:rsid w:val="01E94CB2"/>
    <w:rsid w:val="01EACD93"/>
    <w:rsid w:val="01F1854D"/>
    <w:rsid w:val="01FC577B"/>
    <w:rsid w:val="01FDC14B"/>
    <w:rsid w:val="01FDE8FA"/>
    <w:rsid w:val="01FFB6F8"/>
    <w:rsid w:val="01FFC561"/>
    <w:rsid w:val="02007FC2"/>
    <w:rsid w:val="0200E27E"/>
    <w:rsid w:val="02070CAC"/>
    <w:rsid w:val="020B0CF9"/>
    <w:rsid w:val="020D151F"/>
    <w:rsid w:val="020DDC49"/>
    <w:rsid w:val="02134F31"/>
    <w:rsid w:val="0214F228"/>
    <w:rsid w:val="02164A20"/>
    <w:rsid w:val="021A5E8A"/>
    <w:rsid w:val="021BD704"/>
    <w:rsid w:val="021E67D4"/>
    <w:rsid w:val="02211AA2"/>
    <w:rsid w:val="02216EBE"/>
    <w:rsid w:val="0223453F"/>
    <w:rsid w:val="02234A21"/>
    <w:rsid w:val="02242A48"/>
    <w:rsid w:val="0224F6B8"/>
    <w:rsid w:val="02253F7C"/>
    <w:rsid w:val="022583C9"/>
    <w:rsid w:val="02272378"/>
    <w:rsid w:val="022800FF"/>
    <w:rsid w:val="02294EF6"/>
    <w:rsid w:val="0229758D"/>
    <w:rsid w:val="022B0FA6"/>
    <w:rsid w:val="022B1610"/>
    <w:rsid w:val="022F087D"/>
    <w:rsid w:val="022F9FCB"/>
    <w:rsid w:val="023219AE"/>
    <w:rsid w:val="0232C669"/>
    <w:rsid w:val="0239187D"/>
    <w:rsid w:val="023F9AE4"/>
    <w:rsid w:val="024140AC"/>
    <w:rsid w:val="02436D23"/>
    <w:rsid w:val="0249A549"/>
    <w:rsid w:val="024ABB35"/>
    <w:rsid w:val="024ABCC6"/>
    <w:rsid w:val="024AFB5C"/>
    <w:rsid w:val="024B7B9E"/>
    <w:rsid w:val="024EE1D7"/>
    <w:rsid w:val="0255A04A"/>
    <w:rsid w:val="025A7509"/>
    <w:rsid w:val="026120CE"/>
    <w:rsid w:val="02653994"/>
    <w:rsid w:val="02686FB9"/>
    <w:rsid w:val="026A1C2F"/>
    <w:rsid w:val="026C80C2"/>
    <w:rsid w:val="026E0368"/>
    <w:rsid w:val="02713881"/>
    <w:rsid w:val="0271B68B"/>
    <w:rsid w:val="02723C41"/>
    <w:rsid w:val="02767A1B"/>
    <w:rsid w:val="0277189F"/>
    <w:rsid w:val="02784D0A"/>
    <w:rsid w:val="027DA72B"/>
    <w:rsid w:val="027F05EC"/>
    <w:rsid w:val="027F7DDA"/>
    <w:rsid w:val="02869478"/>
    <w:rsid w:val="028A6AB4"/>
    <w:rsid w:val="02900130"/>
    <w:rsid w:val="0292DEED"/>
    <w:rsid w:val="0292E053"/>
    <w:rsid w:val="0296D8AF"/>
    <w:rsid w:val="0296E470"/>
    <w:rsid w:val="0296EC4E"/>
    <w:rsid w:val="0297FB8F"/>
    <w:rsid w:val="029A1A67"/>
    <w:rsid w:val="029B4AEB"/>
    <w:rsid w:val="02A36C09"/>
    <w:rsid w:val="02A717D2"/>
    <w:rsid w:val="02A7FFAB"/>
    <w:rsid w:val="02A8BD22"/>
    <w:rsid w:val="02B040A3"/>
    <w:rsid w:val="02B38063"/>
    <w:rsid w:val="02B4E2CF"/>
    <w:rsid w:val="02B83727"/>
    <w:rsid w:val="02BBEE65"/>
    <w:rsid w:val="02BDBED5"/>
    <w:rsid w:val="02BEB910"/>
    <w:rsid w:val="02C0531B"/>
    <w:rsid w:val="02C47977"/>
    <w:rsid w:val="02C5E5D0"/>
    <w:rsid w:val="02C684DC"/>
    <w:rsid w:val="02CB6C83"/>
    <w:rsid w:val="02CECDBC"/>
    <w:rsid w:val="02D00FCD"/>
    <w:rsid w:val="02D19EAA"/>
    <w:rsid w:val="02D30AFA"/>
    <w:rsid w:val="02D3D4FE"/>
    <w:rsid w:val="02D6E381"/>
    <w:rsid w:val="02D703A8"/>
    <w:rsid w:val="02D86205"/>
    <w:rsid w:val="02D9207A"/>
    <w:rsid w:val="02D9B227"/>
    <w:rsid w:val="02E24A9A"/>
    <w:rsid w:val="02E3A76D"/>
    <w:rsid w:val="02E3DFD6"/>
    <w:rsid w:val="02E5BBAE"/>
    <w:rsid w:val="02E78665"/>
    <w:rsid w:val="02E924DA"/>
    <w:rsid w:val="02EB79A7"/>
    <w:rsid w:val="02F0006C"/>
    <w:rsid w:val="02F6256C"/>
    <w:rsid w:val="02F84DBF"/>
    <w:rsid w:val="02FF71E1"/>
    <w:rsid w:val="0301D31F"/>
    <w:rsid w:val="0303A8A2"/>
    <w:rsid w:val="03044B58"/>
    <w:rsid w:val="03049014"/>
    <w:rsid w:val="0305CB36"/>
    <w:rsid w:val="030770B7"/>
    <w:rsid w:val="03079612"/>
    <w:rsid w:val="03085FFF"/>
    <w:rsid w:val="0309FC14"/>
    <w:rsid w:val="030A5506"/>
    <w:rsid w:val="030A810E"/>
    <w:rsid w:val="030AAA52"/>
    <w:rsid w:val="030E314A"/>
    <w:rsid w:val="030EEC1D"/>
    <w:rsid w:val="0310A4B7"/>
    <w:rsid w:val="03132B99"/>
    <w:rsid w:val="03143252"/>
    <w:rsid w:val="031553B6"/>
    <w:rsid w:val="0315BE30"/>
    <w:rsid w:val="0316609E"/>
    <w:rsid w:val="0318D497"/>
    <w:rsid w:val="031AD06E"/>
    <w:rsid w:val="031B6547"/>
    <w:rsid w:val="0320061A"/>
    <w:rsid w:val="03210A66"/>
    <w:rsid w:val="03232AF4"/>
    <w:rsid w:val="03241555"/>
    <w:rsid w:val="03253AE1"/>
    <w:rsid w:val="032A7714"/>
    <w:rsid w:val="032C97E8"/>
    <w:rsid w:val="0335A15A"/>
    <w:rsid w:val="0335B32E"/>
    <w:rsid w:val="033AF9B6"/>
    <w:rsid w:val="033D4CFA"/>
    <w:rsid w:val="033E8235"/>
    <w:rsid w:val="033F19B7"/>
    <w:rsid w:val="0343B551"/>
    <w:rsid w:val="03491A81"/>
    <w:rsid w:val="034946BB"/>
    <w:rsid w:val="034A7D62"/>
    <w:rsid w:val="03500A01"/>
    <w:rsid w:val="03609D51"/>
    <w:rsid w:val="036264C7"/>
    <w:rsid w:val="03666FC5"/>
    <w:rsid w:val="03671005"/>
    <w:rsid w:val="03752824"/>
    <w:rsid w:val="0375D72C"/>
    <w:rsid w:val="0377FCED"/>
    <w:rsid w:val="0379AD8B"/>
    <w:rsid w:val="037CC4A8"/>
    <w:rsid w:val="037D75E7"/>
    <w:rsid w:val="037D8561"/>
    <w:rsid w:val="037D8BA5"/>
    <w:rsid w:val="037E2BB1"/>
    <w:rsid w:val="03809A63"/>
    <w:rsid w:val="0385420E"/>
    <w:rsid w:val="0386A50D"/>
    <w:rsid w:val="038709DA"/>
    <w:rsid w:val="0388485A"/>
    <w:rsid w:val="038A722B"/>
    <w:rsid w:val="038AAC54"/>
    <w:rsid w:val="038C57C9"/>
    <w:rsid w:val="038CF6DA"/>
    <w:rsid w:val="038D57F7"/>
    <w:rsid w:val="03921276"/>
    <w:rsid w:val="03963E4E"/>
    <w:rsid w:val="03973CCA"/>
    <w:rsid w:val="03989E0E"/>
    <w:rsid w:val="039FE84B"/>
    <w:rsid w:val="03A29380"/>
    <w:rsid w:val="03A2FCE9"/>
    <w:rsid w:val="03A5EDEC"/>
    <w:rsid w:val="03A657D8"/>
    <w:rsid w:val="03A7A879"/>
    <w:rsid w:val="03AD7D5E"/>
    <w:rsid w:val="03AED585"/>
    <w:rsid w:val="03AF1303"/>
    <w:rsid w:val="03AF1A0A"/>
    <w:rsid w:val="03B08998"/>
    <w:rsid w:val="03B6D5B5"/>
    <w:rsid w:val="03BD2623"/>
    <w:rsid w:val="03C31487"/>
    <w:rsid w:val="03C59ED0"/>
    <w:rsid w:val="03CB7D76"/>
    <w:rsid w:val="03CC43BD"/>
    <w:rsid w:val="03CCC66A"/>
    <w:rsid w:val="03CEB563"/>
    <w:rsid w:val="03D0388B"/>
    <w:rsid w:val="03D0FA6D"/>
    <w:rsid w:val="03D2E233"/>
    <w:rsid w:val="03D44FBC"/>
    <w:rsid w:val="03D50445"/>
    <w:rsid w:val="03D5B22B"/>
    <w:rsid w:val="03DABE58"/>
    <w:rsid w:val="03DBAEFA"/>
    <w:rsid w:val="03DFB0CA"/>
    <w:rsid w:val="03EA8AAF"/>
    <w:rsid w:val="03EBCB71"/>
    <w:rsid w:val="03ED4A79"/>
    <w:rsid w:val="03EE8648"/>
    <w:rsid w:val="03EEBDC9"/>
    <w:rsid w:val="03EECF93"/>
    <w:rsid w:val="03F002DD"/>
    <w:rsid w:val="03F1A7AF"/>
    <w:rsid w:val="03F3C1BF"/>
    <w:rsid w:val="03F42A50"/>
    <w:rsid w:val="03F43231"/>
    <w:rsid w:val="03F5A2BB"/>
    <w:rsid w:val="03F6A1E2"/>
    <w:rsid w:val="03F92B7F"/>
    <w:rsid w:val="03F98FD9"/>
    <w:rsid w:val="03FACA84"/>
    <w:rsid w:val="03FB46E5"/>
    <w:rsid w:val="03FFB5FA"/>
    <w:rsid w:val="0400A7F7"/>
    <w:rsid w:val="04018D61"/>
    <w:rsid w:val="04066F5F"/>
    <w:rsid w:val="04085C69"/>
    <w:rsid w:val="040BFFCE"/>
    <w:rsid w:val="0412B19E"/>
    <w:rsid w:val="0413C6F0"/>
    <w:rsid w:val="0413EC3D"/>
    <w:rsid w:val="04144B4F"/>
    <w:rsid w:val="0415D41F"/>
    <w:rsid w:val="0418257D"/>
    <w:rsid w:val="041944ED"/>
    <w:rsid w:val="041ABEBF"/>
    <w:rsid w:val="0423748E"/>
    <w:rsid w:val="04268B37"/>
    <w:rsid w:val="04271199"/>
    <w:rsid w:val="042BAE0F"/>
    <w:rsid w:val="042BC386"/>
    <w:rsid w:val="042CD362"/>
    <w:rsid w:val="042DB031"/>
    <w:rsid w:val="042E4A7A"/>
    <w:rsid w:val="0433D0F8"/>
    <w:rsid w:val="04367A19"/>
    <w:rsid w:val="043BBF69"/>
    <w:rsid w:val="043DF7D3"/>
    <w:rsid w:val="0440F03D"/>
    <w:rsid w:val="04416ACA"/>
    <w:rsid w:val="0443935E"/>
    <w:rsid w:val="0444A91E"/>
    <w:rsid w:val="0444FAD5"/>
    <w:rsid w:val="0446F0AE"/>
    <w:rsid w:val="0446FF8A"/>
    <w:rsid w:val="044B7C77"/>
    <w:rsid w:val="0456853F"/>
    <w:rsid w:val="0456E377"/>
    <w:rsid w:val="0459ED91"/>
    <w:rsid w:val="045A8B48"/>
    <w:rsid w:val="045A919E"/>
    <w:rsid w:val="045B1668"/>
    <w:rsid w:val="045E3C2D"/>
    <w:rsid w:val="04606683"/>
    <w:rsid w:val="04630FDA"/>
    <w:rsid w:val="0463B50E"/>
    <w:rsid w:val="0465218D"/>
    <w:rsid w:val="0465D3C1"/>
    <w:rsid w:val="046BAFEC"/>
    <w:rsid w:val="046BF143"/>
    <w:rsid w:val="046ED1E3"/>
    <w:rsid w:val="046F0FE4"/>
    <w:rsid w:val="0471C89E"/>
    <w:rsid w:val="0474FD7E"/>
    <w:rsid w:val="0476E7C0"/>
    <w:rsid w:val="04774CB4"/>
    <w:rsid w:val="0478F464"/>
    <w:rsid w:val="047CF751"/>
    <w:rsid w:val="04813D18"/>
    <w:rsid w:val="04817C44"/>
    <w:rsid w:val="048599C7"/>
    <w:rsid w:val="0489B022"/>
    <w:rsid w:val="0489F964"/>
    <w:rsid w:val="048B6648"/>
    <w:rsid w:val="048B6787"/>
    <w:rsid w:val="048E21AD"/>
    <w:rsid w:val="048F172B"/>
    <w:rsid w:val="048F8F58"/>
    <w:rsid w:val="048F9FEA"/>
    <w:rsid w:val="04926502"/>
    <w:rsid w:val="04940C22"/>
    <w:rsid w:val="0494AC4E"/>
    <w:rsid w:val="049889CF"/>
    <w:rsid w:val="0499BA24"/>
    <w:rsid w:val="049A2A8C"/>
    <w:rsid w:val="04A084B5"/>
    <w:rsid w:val="04A2CA72"/>
    <w:rsid w:val="04A595BD"/>
    <w:rsid w:val="04AF0F60"/>
    <w:rsid w:val="04AF1A75"/>
    <w:rsid w:val="04B42B78"/>
    <w:rsid w:val="04B55487"/>
    <w:rsid w:val="04B66809"/>
    <w:rsid w:val="04B6B073"/>
    <w:rsid w:val="04B79EED"/>
    <w:rsid w:val="04B804F7"/>
    <w:rsid w:val="04BD5673"/>
    <w:rsid w:val="04C209E5"/>
    <w:rsid w:val="04C3CF2B"/>
    <w:rsid w:val="04C5AEFB"/>
    <w:rsid w:val="04CCF5DE"/>
    <w:rsid w:val="04CDD302"/>
    <w:rsid w:val="04CE683A"/>
    <w:rsid w:val="04D15648"/>
    <w:rsid w:val="04D2B702"/>
    <w:rsid w:val="04D40C94"/>
    <w:rsid w:val="04D42F72"/>
    <w:rsid w:val="04D719C6"/>
    <w:rsid w:val="04DB949A"/>
    <w:rsid w:val="04DBF9C3"/>
    <w:rsid w:val="04E05B4D"/>
    <w:rsid w:val="04E0DEFB"/>
    <w:rsid w:val="04E0E06A"/>
    <w:rsid w:val="04E701F3"/>
    <w:rsid w:val="04E75866"/>
    <w:rsid w:val="04EFDF22"/>
    <w:rsid w:val="04EFF01E"/>
    <w:rsid w:val="04F0B0E0"/>
    <w:rsid w:val="04F3C995"/>
    <w:rsid w:val="04F3CB50"/>
    <w:rsid w:val="04F43A8C"/>
    <w:rsid w:val="04F4B39E"/>
    <w:rsid w:val="04F63F66"/>
    <w:rsid w:val="04F73415"/>
    <w:rsid w:val="04F828D2"/>
    <w:rsid w:val="04FD0378"/>
    <w:rsid w:val="05038ED2"/>
    <w:rsid w:val="0509F95C"/>
    <w:rsid w:val="050F1B13"/>
    <w:rsid w:val="0512773F"/>
    <w:rsid w:val="0512932B"/>
    <w:rsid w:val="0517641A"/>
    <w:rsid w:val="05199C12"/>
    <w:rsid w:val="051B1B4A"/>
    <w:rsid w:val="051EE25B"/>
    <w:rsid w:val="051F8CC6"/>
    <w:rsid w:val="051FFF2F"/>
    <w:rsid w:val="052319AA"/>
    <w:rsid w:val="05277492"/>
    <w:rsid w:val="05293E12"/>
    <w:rsid w:val="052CAE48"/>
    <w:rsid w:val="0530039E"/>
    <w:rsid w:val="0532ED61"/>
    <w:rsid w:val="05376763"/>
    <w:rsid w:val="053B64DF"/>
    <w:rsid w:val="053D0DFF"/>
    <w:rsid w:val="053E6069"/>
    <w:rsid w:val="053F2092"/>
    <w:rsid w:val="0540ABBB"/>
    <w:rsid w:val="05418437"/>
    <w:rsid w:val="0543C643"/>
    <w:rsid w:val="05449ABB"/>
    <w:rsid w:val="05497A7B"/>
    <w:rsid w:val="0549E08D"/>
    <w:rsid w:val="05514124"/>
    <w:rsid w:val="055434FA"/>
    <w:rsid w:val="0554488A"/>
    <w:rsid w:val="05583308"/>
    <w:rsid w:val="055A9365"/>
    <w:rsid w:val="055DC73F"/>
    <w:rsid w:val="056C457B"/>
    <w:rsid w:val="056C591B"/>
    <w:rsid w:val="056D2883"/>
    <w:rsid w:val="05706A07"/>
    <w:rsid w:val="0571DC36"/>
    <w:rsid w:val="057A96C5"/>
    <w:rsid w:val="057C39AC"/>
    <w:rsid w:val="05806A1D"/>
    <w:rsid w:val="0580B07A"/>
    <w:rsid w:val="0580CE79"/>
    <w:rsid w:val="058267A8"/>
    <w:rsid w:val="0583151B"/>
    <w:rsid w:val="05871099"/>
    <w:rsid w:val="05887D47"/>
    <w:rsid w:val="058A1ED5"/>
    <w:rsid w:val="058F9BCB"/>
    <w:rsid w:val="05948B4F"/>
    <w:rsid w:val="0595BD65"/>
    <w:rsid w:val="059C7055"/>
    <w:rsid w:val="05A0105F"/>
    <w:rsid w:val="05A08245"/>
    <w:rsid w:val="05A44849"/>
    <w:rsid w:val="05A545C6"/>
    <w:rsid w:val="05A7A896"/>
    <w:rsid w:val="05A9EBF2"/>
    <w:rsid w:val="05AA2DEC"/>
    <w:rsid w:val="05AE5438"/>
    <w:rsid w:val="05B17072"/>
    <w:rsid w:val="05B2F112"/>
    <w:rsid w:val="05B33B44"/>
    <w:rsid w:val="05BE594C"/>
    <w:rsid w:val="05C4133B"/>
    <w:rsid w:val="05C54FB4"/>
    <w:rsid w:val="05C58FCD"/>
    <w:rsid w:val="05C9E6A9"/>
    <w:rsid w:val="05CA73DC"/>
    <w:rsid w:val="05CBF4AE"/>
    <w:rsid w:val="05CC932E"/>
    <w:rsid w:val="05CDC3D2"/>
    <w:rsid w:val="05CFA82E"/>
    <w:rsid w:val="05D4EA9F"/>
    <w:rsid w:val="05D7AF0D"/>
    <w:rsid w:val="05D91A88"/>
    <w:rsid w:val="05DECCF5"/>
    <w:rsid w:val="05DF2BD3"/>
    <w:rsid w:val="05E0F72F"/>
    <w:rsid w:val="05E1C7EB"/>
    <w:rsid w:val="05E66B9A"/>
    <w:rsid w:val="05E785A7"/>
    <w:rsid w:val="05E87343"/>
    <w:rsid w:val="05EADEDE"/>
    <w:rsid w:val="05EF574C"/>
    <w:rsid w:val="05F2F0AE"/>
    <w:rsid w:val="05F488D2"/>
    <w:rsid w:val="05F55E39"/>
    <w:rsid w:val="05F6CB18"/>
    <w:rsid w:val="05F8EC71"/>
    <w:rsid w:val="05FA6A0A"/>
    <w:rsid w:val="05FCD078"/>
    <w:rsid w:val="05FD83A0"/>
    <w:rsid w:val="05FDBC80"/>
    <w:rsid w:val="0601C839"/>
    <w:rsid w:val="06061CDB"/>
    <w:rsid w:val="060C13D0"/>
    <w:rsid w:val="060C815E"/>
    <w:rsid w:val="060DD899"/>
    <w:rsid w:val="060DE640"/>
    <w:rsid w:val="060FFBA1"/>
    <w:rsid w:val="061072AF"/>
    <w:rsid w:val="0614BB28"/>
    <w:rsid w:val="06151986"/>
    <w:rsid w:val="06183196"/>
    <w:rsid w:val="061EBA1B"/>
    <w:rsid w:val="06225AD0"/>
    <w:rsid w:val="062549E8"/>
    <w:rsid w:val="06291914"/>
    <w:rsid w:val="062AEE0C"/>
    <w:rsid w:val="062B583E"/>
    <w:rsid w:val="062BA0C1"/>
    <w:rsid w:val="062D0D5A"/>
    <w:rsid w:val="062DD90D"/>
    <w:rsid w:val="062E59FA"/>
    <w:rsid w:val="0630DDBA"/>
    <w:rsid w:val="06320EBB"/>
    <w:rsid w:val="0638B881"/>
    <w:rsid w:val="063AECCD"/>
    <w:rsid w:val="063BF04E"/>
    <w:rsid w:val="063D3E0E"/>
    <w:rsid w:val="063DA5B3"/>
    <w:rsid w:val="063E5B1C"/>
    <w:rsid w:val="063F941C"/>
    <w:rsid w:val="06401611"/>
    <w:rsid w:val="0642D3F9"/>
    <w:rsid w:val="064DCE52"/>
    <w:rsid w:val="064FBC54"/>
    <w:rsid w:val="06536002"/>
    <w:rsid w:val="0656664F"/>
    <w:rsid w:val="0656A064"/>
    <w:rsid w:val="06574C6E"/>
    <w:rsid w:val="0658A4CD"/>
    <w:rsid w:val="0658DADD"/>
    <w:rsid w:val="065BEAD7"/>
    <w:rsid w:val="065C54B9"/>
    <w:rsid w:val="065C5774"/>
    <w:rsid w:val="0660FB22"/>
    <w:rsid w:val="066AABC2"/>
    <w:rsid w:val="067228F5"/>
    <w:rsid w:val="0672A721"/>
    <w:rsid w:val="0675B4FE"/>
    <w:rsid w:val="0676D634"/>
    <w:rsid w:val="067AD8B9"/>
    <w:rsid w:val="067C0080"/>
    <w:rsid w:val="067F5CFF"/>
    <w:rsid w:val="067FE743"/>
    <w:rsid w:val="068335C1"/>
    <w:rsid w:val="0687E9CC"/>
    <w:rsid w:val="068B80E9"/>
    <w:rsid w:val="068C2964"/>
    <w:rsid w:val="068C458E"/>
    <w:rsid w:val="068E8FB7"/>
    <w:rsid w:val="06906EC4"/>
    <w:rsid w:val="069563EF"/>
    <w:rsid w:val="0695E329"/>
    <w:rsid w:val="06965A46"/>
    <w:rsid w:val="0698156E"/>
    <w:rsid w:val="0699B270"/>
    <w:rsid w:val="069B8D35"/>
    <w:rsid w:val="069CA032"/>
    <w:rsid w:val="069D89E7"/>
    <w:rsid w:val="06A13A86"/>
    <w:rsid w:val="06A35049"/>
    <w:rsid w:val="06A36EE1"/>
    <w:rsid w:val="06A5467D"/>
    <w:rsid w:val="06A61866"/>
    <w:rsid w:val="06A7392B"/>
    <w:rsid w:val="06ADE609"/>
    <w:rsid w:val="06AF2659"/>
    <w:rsid w:val="06B00E4C"/>
    <w:rsid w:val="06B013B9"/>
    <w:rsid w:val="06B0B658"/>
    <w:rsid w:val="06B17E52"/>
    <w:rsid w:val="06B4AAF5"/>
    <w:rsid w:val="06B59C9B"/>
    <w:rsid w:val="06B61572"/>
    <w:rsid w:val="06B7C8F8"/>
    <w:rsid w:val="06B86E68"/>
    <w:rsid w:val="06B92C33"/>
    <w:rsid w:val="06BAB2EB"/>
    <w:rsid w:val="06BB9D55"/>
    <w:rsid w:val="06C22D9C"/>
    <w:rsid w:val="06C3BB46"/>
    <w:rsid w:val="06C5E217"/>
    <w:rsid w:val="06C62F9C"/>
    <w:rsid w:val="06C8A365"/>
    <w:rsid w:val="06CF06A3"/>
    <w:rsid w:val="06CF2B00"/>
    <w:rsid w:val="06D2A2A8"/>
    <w:rsid w:val="06D4FB6E"/>
    <w:rsid w:val="06D4FBA1"/>
    <w:rsid w:val="06D59A2E"/>
    <w:rsid w:val="06D66EC9"/>
    <w:rsid w:val="06D7E4B0"/>
    <w:rsid w:val="06DB23AE"/>
    <w:rsid w:val="06DC0A21"/>
    <w:rsid w:val="06E0428D"/>
    <w:rsid w:val="06E528BF"/>
    <w:rsid w:val="06E8F423"/>
    <w:rsid w:val="06E9CF41"/>
    <w:rsid w:val="06EA0A45"/>
    <w:rsid w:val="06EAA0D0"/>
    <w:rsid w:val="06ED7EE4"/>
    <w:rsid w:val="06EF0B68"/>
    <w:rsid w:val="06F238E9"/>
    <w:rsid w:val="06F30501"/>
    <w:rsid w:val="06F7684C"/>
    <w:rsid w:val="06F7A539"/>
    <w:rsid w:val="06F83435"/>
    <w:rsid w:val="06F9546C"/>
    <w:rsid w:val="06FA4323"/>
    <w:rsid w:val="06FD2370"/>
    <w:rsid w:val="06FE87B5"/>
    <w:rsid w:val="06FF5712"/>
    <w:rsid w:val="06FF6566"/>
    <w:rsid w:val="07027603"/>
    <w:rsid w:val="07072C76"/>
    <w:rsid w:val="070C68ED"/>
    <w:rsid w:val="070F898B"/>
    <w:rsid w:val="07101A15"/>
    <w:rsid w:val="071088D1"/>
    <w:rsid w:val="07139750"/>
    <w:rsid w:val="071407D3"/>
    <w:rsid w:val="0717190E"/>
    <w:rsid w:val="07179C82"/>
    <w:rsid w:val="0718E15F"/>
    <w:rsid w:val="0719CF22"/>
    <w:rsid w:val="071C488C"/>
    <w:rsid w:val="071FF0F4"/>
    <w:rsid w:val="07213FA4"/>
    <w:rsid w:val="0723EAF3"/>
    <w:rsid w:val="072C9911"/>
    <w:rsid w:val="072D28AC"/>
    <w:rsid w:val="072EECE3"/>
    <w:rsid w:val="072F2043"/>
    <w:rsid w:val="073179F8"/>
    <w:rsid w:val="0733CDE7"/>
    <w:rsid w:val="0734AB24"/>
    <w:rsid w:val="0737FFCB"/>
    <w:rsid w:val="073AA648"/>
    <w:rsid w:val="073B8D36"/>
    <w:rsid w:val="073BD79A"/>
    <w:rsid w:val="073BF1A9"/>
    <w:rsid w:val="074086C1"/>
    <w:rsid w:val="0742153B"/>
    <w:rsid w:val="07445C32"/>
    <w:rsid w:val="0747A7D4"/>
    <w:rsid w:val="074A19D1"/>
    <w:rsid w:val="074A4D4A"/>
    <w:rsid w:val="074A4D7E"/>
    <w:rsid w:val="074B874D"/>
    <w:rsid w:val="075123A0"/>
    <w:rsid w:val="0753C349"/>
    <w:rsid w:val="07546549"/>
    <w:rsid w:val="07555C71"/>
    <w:rsid w:val="07575604"/>
    <w:rsid w:val="075A1303"/>
    <w:rsid w:val="075E74B1"/>
    <w:rsid w:val="075F847C"/>
    <w:rsid w:val="0760FE49"/>
    <w:rsid w:val="0765C6C5"/>
    <w:rsid w:val="07677063"/>
    <w:rsid w:val="07686AD0"/>
    <w:rsid w:val="07696443"/>
    <w:rsid w:val="076C09F7"/>
    <w:rsid w:val="076C2BB7"/>
    <w:rsid w:val="076FBD38"/>
    <w:rsid w:val="07709638"/>
    <w:rsid w:val="07710CE7"/>
    <w:rsid w:val="07714ECB"/>
    <w:rsid w:val="07724D64"/>
    <w:rsid w:val="07727D9D"/>
    <w:rsid w:val="077337D9"/>
    <w:rsid w:val="0775E9A2"/>
    <w:rsid w:val="07763C70"/>
    <w:rsid w:val="0778148B"/>
    <w:rsid w:val="07790205"/>
    <w:rsid w:val="077BF687"/>
    <w:rsid w:val="077CECD6"/>
    <w:rsid w:val="077D1E80"/>
    <w:rsid w:val="077FF477"/>
    <w:rsid w:val="0781BB9F"/>
    <w:rsid w:val="07851CD3"/>
    <w:rsid w:val="078AFD79"/>
    <w:rsid w:val="078C251A"/>
    <w:rsid w:val="078EFDA7"/>
    <w:rsid w:val="0793798D"/>
    <w:rsid w:val="079442D8"/>
    <w:rsid w:val="0798833D"/>
    <w:rsid w:val="0798E5EF"/>
    <w:rsid w:val="0799B0A0"/>
    <w:rsid w:val="079E9E74"/>
    <w:rsid w:val="07A01800"/>
    <w:rsid w:val="07A047A9"/>
    <w:rsid w:val="07A6CE06"/>
    <w:rsid w:val="07A821BD"/>
    <w:rsid w:val="07A931AB"/>
    <w:rsid w:val="07AC600C"/>
    <w:rsid w:val="07B07CA8"/>
    <w:rsid w:val="07B1FB1D"/>
    <w:rsid w:val="07B590D5"/>
    <w:rsid w:val="07B72062"/>
    <w:rsid w:val="07BADFC3"/>
    <w:rsid w:val="07BC349A"/>
    <w:rsid w:val="07BE1D98"/>
    <w:rsid w:val="07BF8BFA"/>
    <w:rsid w:val="07C182D2"/>
    <w:rsid w:val="07C3FFD5"/>
    <w:rsid w:val="07C77B66"/>
    <w:rsid w:val="07C87F49"/>
    <w:rsid w:val="07C88C55"/>
    <w:rsid w:val="07C8A37D"/>
    <w:rsid w:val="07D02558"/>
    <w:rsid w:val="07D15A63"/>
    <w:rsid w:val="07D66B62"/>
    <w:rsid w:val="07D8ECCB"/>
    <w:rsid w:val="07DAD573"/>
    <w:rsid w:val="07DE8301"/>
    <w:rsid w:val="07DF295D"/>
    <w:rsid w:val="07E33A8F"/>
    <w:rsid w:val="07E3557A"/>
    <w:rsid w:val="07E6266B"/>
    <w:rsid w:val="07E6A820"/>
    <w:rsid w:val="07E86819"/>
    <w:rsid w:val="07E8F6E2"/>
    <w:rsid w:val="07EB6A56"/>
    <w:rsid w:val="07EFD917"/>
    <w:rsid w:val="07F0D0DB"/>
    <w:rsid w:val="07F35337"/>
    <w:rsid w:val="07F47ED7"/>
    <w:rsid w:val="07F83230"/>
    <w:rsid w:val="08056979"/>
    <w:rsid w:val="0805B386"/>
    <w:rsid w:val="08063E88"/>
    <w:rsid w:val="080693FE"/>
    <w:rsid w:val="08099D61"/>
    <w:rsid w:val="080EDD7F"/>
    <w:rsid w:val="08121728"/>
    <w:rsid w:val="081402D7"/>
    <w:rsid w:val="0814987D"/>
    <w:rsid w:val="0815C04E"/>
    <w:rsid w:val="0818B71C"/>
    <w:rsid w:val="081D0429"/>
    <w:rsid w:val="081DCDBA"/>
    <w:rsid w:val="081E00EA"/>
    <w:rsid w:val="081F174D"/>
    <w:rsid w:val="08293C80"/>
    <w:rsid w:val="082C3FB2"/>
    <w:rsid w:val="082CFB89"/>
    <w:rsid w:val="082E7B36"/>
    <w:rsid w:val="0832C6C6"/>
    <w:rsid w:val="0833510F"/>
    <w:rsid w:val="0833E14E"/>
    <w:rsid w:val="0840B272"/>
    <w:rsid w:val="08424187"/>
    <w:rsid w:val="084510C1"/>
    <w:rsid w:val="0846305D"/>
    <w:rsid w:val="0849D924"/>
    <w:rsid w:val="084B1E41"/>
    <w:rsid w:val="084C942C"/>
    <w:rsid w:val="084D3D58"/>
    <w:rsid w:val="084DBA19"/>
    <w:rsid w:val="084DDD3A"/>
    <w:rsid w:val="08537FC8"/>
    <w:rsid w:val="085EABF0"/>
    <w:rsid w:val="0863E08C"/>
    <w:rsid w:val="0864DEA4"/>
    <w:rsid w:val="086B4D57"/>
    <w:rsid w:val="08700293"/>
    <w:rsid w:val="08727BF8"/>
    <w:rsid w:val="0872E440"/>
    <w:rsid w:val="0877219A"/>
    <w:rsid w:val="087898EE"/>
    <w:rsid w:val="087C6EE4"/>
    <w:rsid w:val="087C7DD8"/>
    <w:rsid w:val="087CB833"/>
    <w:rsid w:val="08802514"/>
    <w:rsid w:val="088A1619"/>
    <w:rsid w:val="088A25E6"/>
    <w:rsid w:val="088FADFE"/>
    <w:rsid w:val="08936870"/>
    <w:rsid w:val="08952CD9"/>
    <w:rsid w:val="08989401"/>
    <w:rsid w:val="0898F74E"/>
    <w:rsid w:val="089A9407"/>
    <w:rsid w:val="089C7ADA"/>
    <w:rsid w:val="08A0D9F8"/>
    <w:rsid w:val="08A202B2"/>
    <w:rsid w:val="08A4C3D1"/>
    <w:rsid w:val="08A704F0"/>
    <w:rsid w:val="08B012B7"/>
    <w:rsid w:val="08B14D5C"/>
    <w:rsid w:val="08B45374"/>
    <w:rsid w:val="08B8B0FE"/>
    <w:rsid w:val="08BD793E"/>
    <w:rsid w:val="08BE1356"/>
    <w:rsid w:val="08BEA154"/>
    <w:rsid w:val="08C8660E"/>
    <w:rsid w:val="08CA2469"/>
    <w:rsid w:val="08CBBB2A"/>
    <w:rsid w:val="08CC554B"/>
    <w:rsid w:val="08CD50D1"/>
    <w:rsid w:val="08CE31B0"/>
    <w:rsid w:val="08CF152C"/>
    <w:rsid w:val="08D01B37"/>
    <w:rsid w:val="08D0D30C"/>
    <w:rsid w:val="08D31605"/>
    <w:rsid w:val="08D3F4B2"/>
    <w:rsid w:val="08D811A3"/>
    <w:rsid w:val="08D819D7"/>
    <w:rsid w:val="08DA07C0"/>
    <w:rsid w:val="08DD7A07"/>
    <w:rsid w:val="08E33503"/>
    <w:rsid w:val="08E4ED15"/>
    <w:rsid w:val="08E8A565"/>
    <w:rsid w:val="08E92D13"/>
    <w:rsid w:val="08EA15FD"/>
    <w:rsid w:val="08EB11B7"/>
    <w:rsid w:val="08EF32A6"/>
    <w:rsid w:val="08EFD9C5"/>
    <w:rsid w:val="08FB6F9D"/>
    <w:rsid w:val="08FDD9D4"/>
    <w:rsid w:val="0900D103"/>
    <w:rsid w:val="09022936"/>
    <w:rsid w:val="09023947"/>
    <w:rsid w:val="090535C2"/>
    <w:rsid w:val="0908C880"/>
    <w:rsid w:val="090A8BEE"/>
    <w:rsid w:val="090F65FA"/>
    <w:rsid w:val="0910E713"/>
    <w:rsid w:val="09123960"/>
    <w:rsid w:val="09134E13"/>
    <w:rsid w:val="0914DA4F"/>
    <w:rsid w:val="091816CF"/>
    <w:rsid w:val="091A511B"/>
    <w:rsid w:val="091BB3C7"/>
    <w:rsid w:val="091C64FB"/>
    <w:rsid w:val="091F0D3A"/>
    <w:rsid w:val="091F848F"/>
    <w:rsid w:val="092089BF"/>
    <w:rsid w:val="09234520"/>
    <w:rsid w:val="092525C6"/>
    <w:rsid w:val="0925501C"/>
    <w:rsid w:val="092CFA2B"/>
    <w:rsid w:val="092D253B"/>
    <w:rsid w:val="09309DBF"/>
    <w:rsid w:val="0933FEBC"/>
    <w:rsid w:val="0937DA69"/>
    <w:rsid w:val="093AC9B5"/>
    <w:rsid w:val="0941090E"/>
    <w:rsid w:val="09425ABD"/>
    <w:rsid w:val="0947AAFC"/>
    <w:rsid w:val="0947B581"/>
    <w:rsid w:val="094B5203"/>
    <w:rsid w:val="094C7B99"/>
    <w:rsid w:val="094F9C90"/>
    <w:rsid w:val="0950F902"/>
    <w:rsid w:val="0952BDBF"/>
    <w:rsid w:val="095450B4"/>
    <w:rsid w:val="09562E83"/>
    <w:rsid w:val="095B5EC1"/>
    <w:rsid w:val="095C551D"/>
    <w:rsid w:val="095C6D60"/>
    <w:rsid w:val="0960218A"/>
    <w:rsid w:val="09653C8C"/>
    <w:rsid w:val="096625BD"/>
    <w:rsid w:val="0966A2D9"/>
    <w:rsid w:val="09723F44"/>
    <w:rsid w:val="09731782"/>
    <w:rsid w:val="09736C4A"/>
    <w:rsid w:val="0979B7CE"/>
    <w:rsid w:val="097B8835"/>
    <w:rsid w:val="097D9981"/>
    <w:rsid w:val="0981B27D"/>
    <w:rsid w:val="09828D47"/>
    <w:rsid w:val="0984EF7B"/>
    <w:rsid w:val="098536C7"/>
    <w:rsid w:val="0989A437"/>
    <w:rsid w:val="0989D22D"/>
    <w:rsid w:val="098BB53F"/>
    <w:rsid w:val="098E27F9"/>
    <w:rsid w:val="09901BD7"/>
    <w:rsid w:val="09950305"/>
    <w:rsid w:val="099BBA0C"/>
    <w:rsid w:val="09A0798E"/>
    <w:rsid w:val="09A791F6"/>
    <w:rsid w:val="09A7D569"/>
    <w:rsid w:val="09AB327B"/>
    <w:rsid w:val="09AD4BAC"/>
    <w:rsid w:val="09B4E2E7"/>
    <w:rsid w:val="09B4E5CD"/>
    <w:rsid w:val="09B975E8"/>
    <w:rsid w:val="09BCEDEF"/>
    <w:rsid w:val="09BD308D"/>
    <w:rsid w:val="09BE69B8"/>
    <w:rsid w:val="09C596B8"/>
    <w:rsid w:val="09C7F352"/>
    <w:rsid w:val="09CD3E54"/>
    <w:rsid w:val="09CE986E"/>
    <w:rsid w:val="09D024EE"/>
    <w:rsid w:val="09D09FBB"/>
    <w:rsid w:val="09D18940"/>
    <w:rsid w:val="09D3E0DB"/>
    <w:rsid w:val="09D46E10"/>
    <w:rsid w:val="09D58D86"/>
    <w:rsid w:val="09D81A47"/>
    <w:rsid w:val="09D81DA3"/>
    <w:rsid w:val="09D86DD7"/>
    <w:rsid w:val="09DA5844"/>
    <w:rsid w:val="09DBA5E1"/>
    <w:rsid w:val="09E22C01"/>
    <w:rsid w:val="09E27C43"/>
    <w:rsid w:val="09E428EC"/>
    <w:rsid w:val="09E5C33E"/>
    <w:rsid w:val="09EC6E05"/>
    <w:rsid w:val="09EE9B46"/>
    <w:rsid w:val="09EF4F6A"/>
    <w:rsid w:val="09F133D1"/>
    <w:rsid w:val="09F367E9"/>
    <w:rsid w:val="09F52722"/>
    <w:rsid w:val="09F73AB1"/>
    <w:rsid w:val="09FA2B8E"/>
    <w:rsid w:val="09FC50AA"/>
    <w:rsid w:val="09FCECE9"/>
    <w:rsid w:val="09FDB17C"/>
    <w:rsid w:val="0A04B964"/>
    <w:rsid w:val="0A068873"/>
    <w:rsid w:val="0A06A37D"/>
    <w:rsid w:val="0A0742F3"/>
    <w:rsid w:val="0A0F7A82"/>
    <w:rsid w:val="0A144DF6"/>
    <w:rsid w:val="0A1A85C6"/>
    <w:rsid w:val="0A1DD885"/>
    <w:rsid w:val="0A2039A7"/>
    <w:rsid w:val="0A25218F"/>
    <w:rsid w:val="0A26E98B"/>
    <w:rsid w:val="0A27E3FA"/>
    <w:rsid w:val="0A2A8A4E"/>
    <w:rsid w:val="0A2DF8FB"/>
    <w:rsid w:val="0A2EBF21"/>
    <w:rsid w:val="0A2EF854"/>
    <w:rsid w:val="0A2F4C7E"/>
    <w:rsid w:val="0A30B0EC"/>
    <w:rsid w:val="0A32A68E"/>
    <w:rsid w:val="0A3422BC"/>
    <w:rsid w:val="0A349101"/>
    <w:rsid w:val="0A34D8F5"/>
    <w:rsid w:val="0A3640EE"/>
    <w:rsid w:val="0A367F63"/>
    <w:rsid w:val="0A36B061"/>
    <w:rsid w:val="0A375E13"/>
    <w:rsid w:val="0A38E1BA"/>
    <w:rsid w:val="0A3915D8"/>
    <w:rsid w:val="0A3ACAD0"/>
    <w:rsid w:val="0A3B3804"/>
    <w:rsid w:val="0A3E5E45"/>
    <w:rsid w:val="0A3F7748"/>
    <w:rsid w:val="0A40FFCA"/>
    <w:rsid w:val="0A4A9088"/>
    <w:rsid w:val="0A4C4FEC"/>
    <w:rsid w:val="0A4F68AC"/>
    <w:rsid w:val="0A4F90F3"/>
    <w:rsid w:val="0A536637"/>
    <w:rsid w:val="0A55193F"/>
    <w:rsid w:val="0A55924E"/>
    <w:rsid w:val="0A559674"/>
    <w:rsid w:val="0A562356"/>
    <w:rsid w:val="0A572B2A"/>
    <w:rsid w:val="0A596AD3"/>
    <w:rsid w:val="0A5EBFDB"/>
    <w:rsid w:val="0A6194F1"/>
    <w:rsid w:val="0A671713"/>
    <w:rsid w:val="0A68AB73"/>
    <w:rsid w:val="0A6B5666"/>
    <w:rsid w:val="0A6FE4CA"/>
    <w:rsid w:val="0A7335A3"/>
    <w:rsid w:val="0A76834D"/>
    <w:rsid w:val="0A77170C"/>
    <w:rsid w:val="0A7C5424"/>
    <w:rsid w:val="0A7CE9C8"/>
    <w:rsid w:val="0A7D6E0F"/>
    <w:rsid w:val="0A8246D7"/>
    <w:rsid w:val="0A858D80"/>
    <w:rsid w:val="0A874F16"/>
    <w:rsid w:val="0A8D2CF8"/>
    <w:rsid w:val="0A8DF543"/>
    <w:rsid w:val="0A8E2125"/>
    <w:rsid w:val="0A90FDDD"/>
    <w:rsid w:val="0A92453C"/>
    <w:rsid w:val="0A95B559"/>
    <w:rsid w:val="0A9631D4"/>
    <w:rsid w:val="0A9ADFDC"/>
    <w:rsid w:val="0A9B180D"/>
    <w:rsid w:val="0A9B74C5"/>
    <w:rsid w:val="0A9E10E0"/>
    <w:rsid w:val="0A9E6257"/>
    <w:rsid w:val="0A9F7552"/>
    <w:rsid w:val="0A9FE1B6"/>
    <w:rsid w:val="0AA62532"/>
    <w:rsid w:val="0AA79FE3"/>
    <w:rsid w:val="0AB72FD3"/>
    <w:rsid w:val="0AB88788"/>
    <w:rsid w:val="0AB9994B"/>
    <w:rsid w:val="0ABA626D"/>
    <w:rsid w:val="0ABA63AC"/>
    <w:rsid w:val="0ABC7C2B"/>
    <w:rsid w:val="0ABC8B33"/>
    <w:rsid w:val="0AC05AA0"/>
    <w:rsid w:val="0AC1D08F"/>
    <w:rsid w:val="0AC2340D"/>
    <w:rsid w:val="0AC3CC0B"/>
    <w:rsid w:val="0AC4E3BD"/>
    <w:rsid w:val="0AC5473B"/>
    <w:rsid w:val="0AC54BE7"/>
    <w:rsid w:val="0ACA78C6"/>
    <w:rsid w:val="0ACE68E2"/>
    <w:rsid w:val="0ACEF0A2"/>
    <w:rsid w:val="0ACF8ACF"/>
    <w:rsid w:val="0AD0ECBC"/>
    <w:rsid w:val="0AD17F43"/>
    <w:rsid w:val="0AD1A1CC"/>
    <w:rsid w:val="0AD20FCB"/>
    <w:rsid w:val="0AD42D63"/>
    <w:rsid w:val="0AD85389"/>
    <w:rsid w:val="0AD8A051"/>
    <w:rsid w:val="0AD94ACA"/>
    <w:rsid w:val="0ADA556B"/>
    <w:rsid w:val="0ADF7EAB"/>
    <w:rsid w:val="0AE42986"/>
    <w:rsid w:val="0AEA099A"/>
    <w:rsid w:val="0AEB9FD1"/>
    <w:rsid w:val="0AEBA663"/>
    <w:rsid w:val="0AEE6ACD"/>
    <w:rsid w:val="0AEEDD2B"/>
    <w:rsid w:val="0AF32861"/>
    <w:rsid w:val="0AF32A8F"/>
    <w:rsid w:val="0AF55E2A"/>
    <w:rsid w:val="0AF56AB0"/>
    <w:rsid w:val="0AF5D2D5"/>
    <w:rsid w:val="0AF87469"/>
    <w:rsid w:val="0AF94EFD"/>
    <w:rsid w:val="0AF95A13"/>
    <w:rsid w:val="0AF98B47"/>
    <w:rsid w:val="0AFD5C1B"/>
    <w:rsid w:val="0B054E8B"/>
    <w:rsid w:val="0B05FB86"/>
    <w:rsid w:val="0B0614E8"/>
    <w:rsid w:val="0B0DC1A2"/>
    <w:rsid w:val="0B11676B"/>
    <w:rsid w:val="0B15D7A1"/>
    <w:rsid w:val="0B1B127B"/>
    <w:rsid w:val="0B1BDCD5"/>
    <w:rsid w:val="0B1E32EA"/>
    <w:rsid w:val="0B2111BF"/>
    <w:rsid w:val="0B213B7B"/>
    <w:rsid w:val="0B2278C0"/>
    <w:rsid w:val="0B22A239"/>
    <w:rsid w:val="0B25FA93"/>
    <w:rsid w:val="0B2B1886"/>
    <w:rsid w:val="0B2B5346"/>
    <w:rsid w:val="0B2BB82A"/>
    <w:rsid w:val="0B2C9BFA"/>
    <w:rsid w:val="0B2F4EE7"/>
    <w:rsid w:val="0B31A69D"/>
    <w:rsid w:val="0B32A30E"/>
    <w:rsid w:val="0B34EA08"/>
    <w:rsid w:val="0B3CEC84"/>
    <w:rsid w:val="0B3F2708"/>
    <w:rsid w:val="0B45C471"/>
    <w:rsid w:val="0B498A0C"/>
    <w:rsid w:val="0B4A5048"/>
    <w:rsid w:val="0B4AA662"/>
    <w:rsid w:val="0B4C59F4"/>
    <w:rsid w:val="0B5165E4"/>
    <w:rsid w:val="0B533CD5"/>
    <w:rsid w:val="0B566DCD"/>
    <w:rsid w:val="0B5925FD"/>
    <w:rsid w:val="0B5E3ADE"/>
    <w:rsid w:val="0B60A3AD"/>
    <w:rsid w:val="0B65E21D"/>
    <w:rsid w:val="0B663BE6"/>
    <w:rsid w:val="0B67E4E2"/>
    <w:rsid w:val="0B684F26"/>
    <w:rsid w:val="0B6FEC57"/>
    <w:rsid w:val="0B707C1D"/>
    <w:rsid w:val="0B7112AD"/>
    <w:rsid w:val="0B7289E9"/>
    <w:rsid w:val="0B76F9E4"/>
    <w:rsid w:val="0B7717AD"/>
    <w:rsid w:val="0B7E0E4D"/>
    <w:rsid w:val="0B7FC901"/>
    <w:rsid w:val="0B81491E"/>
    <w:rsid w:val="0B85323B"/>
    <w:rsid w:val="0B8D70C6"/>
    <w:rsid w:val="0B8FB5E3"/>
    <w:rsid w:val="0B904245"/>
    <w:rsid w:val="0B90D37E"/>
    <w:rsid w:val="0B90D867"/>
    <w:rsid w:val="0B931FBA"/>
    <w:rsid w:val="0B98E387"/>
    <w:rsid w:val="0B9A330F"/>
    <w:rsid w:val="0B9CBAAB"/>
    <w:rsid w:val="0B9D09A8"/>
    <w:rsid w:val="0BA0AD82"/>
    <w:rsid w:val="0BA1FDFA"/>
    <w:rsid w:val="0BA461D9"/>
    <w:rsid w:val="0BA6AF8A"/>
    <w:rsid w:val="0BA773CC"/>
    <w:rsid w:val="0BABBEB9"/>
    <w:rsid w:val="0BABFDA5"/>
    <w:rsid w:val="0BACE30F"/>
    <w:rsid w:val="0BAFE098"/>
    <w:rsid w:val="0BB00525"/>
    <w:rsid w:val="0BB17CEE"/>
    <w:rsid w:val="0BB2AA19"/>
    <w:rsid w:val="0BB77857"/>
    <w:rsid w:val="0BBAC02A"/>
    <w:rsid w:val="0BBDD794"/>
    <w:rsid w:val="0BBE4DB0"/>
    <w:rsid w:val="0BC05D6D"/>
    <w:rsid w:val="0BC7CA5C"/>
    <w:rsid w:val="0BCB409D"/>
    <w:rsid w:val="0BCC8364"/>
    <w:rsid w:val="0BD20200"/>
    <w:rsid w:val="0BD543A8"/>
    <w:rsid w:val="0BD7A61F"/>
    <w:rsid w:val="0BDB5517"/>
    <w:rsid w:val="0BDC32E1"/>
    <w:rsid w:val="0BDD97CA"/>
    <w:rsid w:val="0BE1FBCB"/>
    <w:rsid w:val="0BE2607C"/>
    <w:rsid w:val="0BE87069"/>
    <w:rsid w:val="0BE89A14"/>
    <w:rsid w:val="0BEA8ED7"/>
    <w:rsid w:val="0BED0EF1"/>
    <w:rsid w:val="0BF1FCAE"/>
    <w:rsid w:val="0BF2E523"/>
    <w:rsid w:val="0BF3D57E"/>
    <w:rsid w:val="0BFAAEC3"/>
    <w:rsid w:val="0BFBA96E"/>
    <w:rsid w:val="0BFBAB5F"/>
    <w:rsid w:val="0BFFDC6E"/>
    <w:rsid w:val="0C02F3A4"/>
    <w:rsid w:val="0C06EC75"/>
    <w:rsid w:val="0C0CC06E"/>
    <w:rsid w:val="0C0F5020"/>
    <w:rsid w:val="0C10447A"/>
    <w:rsid w:val="0C150F1D"/>
    <w:rsid w:val="0C184194"/>
    <w:rsid w:val="0C1A4DFD"/>
    <w:rsid w:val="0C1C1DE6"/>
    <w:rsid w:val="0C20ADA3"/>
    <w:rsid w:val="0C2234E1"/>
    <w:rsid w:val="0C24E14F"/>
    <w:rsid w:val="0C264DC5"/>
    <w:rsid w:val="0C29DF85"/>
    <w:rsid w:val="0C2A8D95"/>
    <w:rsid w:val="0C2A9B54"/>
    <w:rsid w:val="0C2CFDAD"/>
    <w:rsid w:val="0C2DF671"/>
    <w:rsid w:val="0C39A6D5"/>
    <w:rsid w:val="0C3E7FB7"/>
    <w:rsid w:val="0C3F0F00"/>
    <w:rsid w:val="0C430D04"/>
    <w:rsid w:val="0C446634"/>
    <w:rsid w:val="0C4583CC"/>
    <w:rsid w:val="0C4880E0"/>
    <w:rsid w:val="0C4BDDD4"/>
    <w:rsid w:val="0C4C386E"/>
    <w:rsid w:val="0C4D4D64"/>
    <w:rsid w:val="0C4EE489"/>
    <w:rsid w:val="0C4FBD37"/>
    <w:rsid w:val="0C4FFDCC"/>
    <w:rsid w:val="0C534E1C"/>
    <w:rsid w:val="0C55D18D"/>
    <w:rsid w:val="0C572F4C"/>
    <w:rsid w:val="0C5850DC"/>
    <w:rsid w:val="0C5CF514"/>
    <w:rsid w:val="0C5D2956"/>
    <w:rsid w:val="0C5F67D8"/>
    <w:rsid w:val="0C61110A"/>
    <w:rsid w:val="0C6320A6"/>
    <w:rsid w:val="0C63DDCF"/>
    <w:rsid w:val="0C6605C5"/>
    <w:rsid w:val="0C67C899"/>
    <w:rsid w:val="0C6832F5"/>
    <w:rsid w:val="0C689BD2"/>
    <w:rsid w:val="0C68D39C"/>
    <w:rsid w:val="0C6F64C1"/>
    <w:rsid w:val="0C6F91FC"/>
    <w:rsid w:val="0C6FA36C"/>
    <w:rsid w:val="0C7356F4"/>
    <w:rsid w:val="0C780FCB"/>
    <w:rsid w:val="0C79135D"/>
    <w:rsid w:val="0C7B8275"/>
    <w:rsid w:val="0C7D7920"/>
    <w:rsid w:val="0C7DCB46"/>
    <w:rsid w:val="0C7E02C9"/>
    <w:rsid w:val="0C7FD66D"/>
    <w:rsid w:val="0C82B2BA"/>
    <w:rsid w:val="0C8346FA"/>
    <w:rsid w:val="0C85B97B"/>
    <w:rsid w:val="0C86C7ED"/>
    <w:rsid w:val="0C88464B"/>
    <w:rsid w:val="0C88FA19"/>
    <w:rsid w:val="0C8A25FA"/>
    <w:rsid w:val="0C8B09AF"/>
    <w:rsid w:val="0C8EA1FF"/>
    <w:rsid w:val="0C8FEB86"/>
    <w:rsid w:val="0C900D34"/>
    <w:rsid w:val="0C908BD4"/>
    <w:rsid w:val="0C91CDB1"/>
    <w:rsid w:val="0C9236A5"/>
    <w:rsid w:val="0C948250"/>
    <w:rsid w:val="0C94B4C4"/>
    <w:rsid w:val="0C99309E"/>
    <w:rsid w:val="0C9A02DA"/>
    <w:rsid w:val="0C9A3FBE"/>
    <w:rsid w:val="0CA036FE"/>
    <w:rsid w:val="0CA086E4"/>
    <w:rsid w:val="0CA16A5A"/>
    <w:rsid w:val="0CA2EFC3"/>
    <w:rsid w:val="0CA9799C"/>
    <w:rsid w:val="0CAAA203"/>
    <w:rsid w:val="0CAAEE65"/>
    <w:rsid w:val="0CAD7F7A"/>
    <w:rsid w:val="0CAF8248"/>
    <w:rsid w:val="0CB6C1D2"/>
    <w:rsid w:val="0CB98F38"/>
    <w:rsid w:val="0CBA192D"/>
    <w:rsid w:val="0CBEA5AF"/>
    <w:rsid w:val="0CC1F586"/>
    <w:rsid w:val="0CC6B4B9"/>
    <w:rsid w:val="0CC76E9A"/>
    <w:rsid w:val="0CC78899"/>
    <w:rsid w:val="0CC7AF6D"/>
    <w:rsid w:val="0CC8E043"/>
    <w:rsid w:val="0CCC3AF2"/>
    <w:rsid w:val="0CD1D05C"/>
    <w:rsid w:val="0CD85292"/>
    <w:rsid w:val="0CDA2C2F"/>
    <w:rsid w:val="0CDAE90A"/>
    <w:rsid w:val="0CDBB518"/>
    <w:rsid w:val="0CDEDC17"/>
    <w:rsid w:val="0CE1D747"/>
    <w:rsid w:val="0CE42152"/>
    <w:rsid w:val="0CE611EC"/>
    <w:rsid w:val="0CE6DE07"/>
    <w:rsid w:val="0CE70C9A"/>
    <w:rsid w:val="0CE890BD"/>
    <w:rsid w:val="0CEB6343"/>
    <w:rsid w:val="0CEB6C25"/>
    <w:rsid w:val="0CF6396B"/>
    <w:rsid w:val="0CF69A86"/>
    <w:rsid w:val="0CF815F5"/>
    <w:rsid w:val="0CF8AE94"/>
    <w:rsid w:val="0CFB3721"/>
    <w:rsid w:val="0D052582"/>
    <w:rsid w:val="0D05CF71"/>
    <w:rsid w:val="0D0BD814"/>
    <w:rsid w:val="0D0CA7D2"/>
    <w:rsid w:val="0D12AFC7"/>
    <w:rsid w:val="0D14EC3E"/>
    <w:rsid w:val="0D196BC3"/>
    <w:rsid w:val="0D1C0AF4"/>
    <w:rsid w:val="0D1CC777"/>
    <w:rsid w:val="0D1D4717"/>
    <w:rsid w:val="0D1D9145"/>
    <w:rsid w:val="0D1F2B1B"/>
    <w:rsid w:val="0D1FD4CB"/>
    <w:rsid w:val="0D20054F"/>
    <w:rsid w:val="0D29CC0B"/>
    <w:rsid w:val="0D2A49B8"/>
    <w:rsid w:val="0D2A6D08"/>
    <w:rsid w:val="0D2E0653"/>
    <w:rsid w:val="0D324E7D"/>
    <w:rsid w:val="0D32D560"/>
    <w:rsid w:val="0D3519AB"/>
    <w:rsid w:val="0D362667"/>
    <w:rsid w:val="0D37FC77"/>
    <w:rsid w:val="0D3FA9E4"/>
    <w:rsid w:val="0D405D8A"/>
    <w:rsid w:val="0D4A84D3"/>
    <w:rsid w:val="0D4A9B4B"/>
    <w:rsid w:val="0D4B84F8"/>
    <w:rsid w:val="0D4C7125"/>
    <w:rsid w:val="0D50CC58"/>
    <w:rsid w:val="0D56B5F6"/>
    <w:rsid w:val="0D58ECBC"/>
    <w:rsid w:val="0D5A16C9"/>
    <w:rsid w:val="0D5B8A1E"/>
    <w:rsid w:val="0D5BD2B9"/>
    <w:rsid w:val="0D600A77"/>
    <w:rsid w:val="0D62EFF0"/>
    <w:rsid w:val="0D64932A"/>
    <w:rsid w:val="0D64E908"/>
    <w:rsid w:val="0D6A80A9"/>
    <w:rsid w:val="0D6E1F9A"/>
    <w:rsid w:val="0D6FD5C8"/>
    <w:rsid w:val="0D71A656"/>
    <w:rsid w:val="0D71D0F1"/>
    <w:rsid w:val="0D71F7CC"/>
    <w:rsid w:val="0D772065"/>
    <w:rsid w:val="0D78109F"/>
    <w:rsid w:val="0D7E9AB4"/>
    <w:rsid w:val="0D867D9D"/>
    <w:rsid w:val="0D88B039"/>
    <w:rsid w:val="0D8B12E9"/>
    <w:rsid w:val="0D8BD7E7"/>
    <w:rsid w:val="0D8EFB67"/>
    <w:rsid w:val="0D91C4AD"/>
    <w:rsid w:val="0D9658CC"/>
    <w:rsid w:val="0D9A38AE"/>
    <w:rsid w:val="0D9DCF4B"/>
    <w:rsid w:val="0DA2DCD5"/>
    <w:rsid w:val="0DA81428"/>
    <w:rsid w:val="0DA89889"/>
    <w:rsid w:val="0DA95A1F"/>
    <w:rsid w:val="0DAA35DB"/>
    <w:rsid w:val="0DADEE8C"/>
    <w:rsid w:val="0DAE3631"/>
    <w:rsid w:val="0DAEC525"/>
    <w:rsid w:val="0DAF2BB0"/>
    <w:rsid w:val="0DB14FCA"/>
    <w:rsid w:val="0DB1F774"/>
    <w:rsid w:val="0DB4A4B1"/>
    <w:rsid w:val="0DB4EB7E"/>
    <w:rsid w:val="0DB5691B"/>
    <w:rsid w:val="0DBA3CED"/>
    <w:rsid w:val="0DBCCAE8"/>
    <w:rsid w:val="0DBD1158"/>
    <w:rsid w:val="0DC58117"/>
    <w:rsid w:val="0DC7E946"/>
    <w:rsid w:val="0DCA12E1"/>
    <w:rsid w:val="0DCBE8DC"/>
    <w:rsid w:val="0DCC2BA5"/>
    <w:rsid w:val="0DCDCAC9"/>
    <w:rsid w:val="0DCE320F"/>
    <w:rsid w:val="0DCF6DF6"/>
    <w:rsid w:val="0DD33C29"/>
    <w:rsid w:val="0DD4737D"/>
    <w:rsid w:val="0DD62A72"/>
    <w:rsid w:val="0DD6EB87"/>
    <w:rsid w:val="0DD76D9C"/>
    <w:rsid w:val="0DD85EB3"/>
    <w:rsid w:val="0DDC5D80"/>
    <w:rsid w:val="0DDECF62"/>
    <w:rsid w:val="0DDFA98C"/>
    <w:rsid w:val="0DE004E0"/>
    <w:rsid w:val="0DE383D3"/>
    <w:rsid w:val="0DE4D749"/>
    <w:rsid w:val="0DE59060"/>
    <w:rsid w:val="0DE6E945"/>
    <w:rsid w:val="0DE8AFE8"/>
    <w:rsid w:val="0DEEC88B"/>
    <w:rsid w:val="0DF3CC15"/>
    <w:rsid w:val="0DF6FA37"/>
    <w:rsid w:val="0DF70DBA"/>
    <w:rsid w:val="0DF8E56E"/>
    <w:rsid w:val="0DF90768"/>
    <w:rsid w:val="0DFE9525"/>
    <w:rsid w:val="0E0205DF"/>
    <w:rsid w:val="0E0409CB"/>
    <w:rsid w:val="0E04F124"/>
    <w:rsid w:val="0E063330"/>
    <w:rsid w:val="0E0A91F5"/>
    <w:rsid w:val="0E0D95C6"/>
    <w:rsid w:val="0E0EE9B5"/>
    <w:rsid w:val="0E128454"/>
    <w:rsid w:val="0E130B57"/>
    <w:rsid w:val="0E149123"/>
    <w:rsid w:val="0E16783D"/>
    <w:rsid w:val="0E1A68CF"/>
    <w:rsid w:val="0E1E5BFA"/>
    <w:rsid w:val="0E1F5971"/>
    <w:rsid w:val="0E21AE55"/>
    <w:rsid w:val="0E21D6E2"/>
    <w:rsid w:val="0E2203DA"/>
    <w:rsid w:val="0E266C40"/>
    <w:rsid w:val="0E27B599"/>
    <w:rsid w:val="0E297EDB"/>
    <w:rsid w:val="0E2BE239"/>
    <w:rsid w:val="0E2CB48D"/>
    <w:rsid w:val="0E2F621F"/>
    <w:rsid w:val="0E339C07"/>
    <w:rsid w:val="0E39B853"/>
    <w:rsid w:val="0E3AAABE"/>
    <w:rsid w:val="0E3ADD24"/>
    <w:rsid w:val="0E3AFB4C"/>
    <w:rsid w:val="0E3ED68F"/>
    <w:rsid w:val="0E40693F"/>
    <w:rsid w:val="0E445410"/>
    <w:rsid w:val="0E44666F"/>
    <w:rsid w:val="0E492578"/>
    <w:rsid w:val="0E499465"/>
    <w:rsid w:val="0E4DA36C"/>
    <w:rsid w:val="0E4EA523"/>
    <w:rsid w:val="0E4F376E"/>
    <w:rsid w:val="0E5490DE"/>
    <w:rsid w:val="0E55AE63"/>
    <w:rsid w:val="0E58BDC0"/>
    <w:rsid w:val="0E58E60D"/>
    <w:rsid w:val="0E5A5ADB"/>
    <w:rsid w:val="0E5A915F"/>
    <w:rsid w:val="0E5B740D"/>
    <w:rsid w:val="0E5C0243"/>
    <w:rsid w:val="0E602F69"/>
    <w:rsid w:val="0E60B6F3"/>
    <w:rsid w:val="0E60BD79"/>
    <w:rsid w:val="0E610DBB"/>
    <w:rsid w:val="0E61E2FF"/>
    <w:rsid w:val="0E63576B"/>
    <w:rsid w:val="0E667049"/>
    <w:rsid w:val="0E67C078"/>
    <w:rsid w:val="0E685085"/>
    <w:rsid w:val="0E700C37"/>
    <w:rsid w:val="0E7349DF"/>
    <w:rsid w:val="0E73A8F2"/>
    <w:rsid w:val="0E746295"/>
    <w:rsid w:val="0E76E0CF"/>
    <w:rsid w:val="0E7B235E"/>
    <w:rsid w:val="0E7DC298"/>
    <w:rsid w:val="0E7E452C"/>
    <w:rsid w:val="0E82178C"/>
    <w:rsid w:val="0E82A2F0"/>
    <w:rsid w:val="0E840D71"/>
    <w:rsid w:val="0E851445"/>
    <w:rsid w:val="0E85B0B0"/>
    <w:rsid w:val="0E86C624"/>
    <w:rsid w:val="0E87F868"/>
    <w:rsid w:val="0E888387"/>
    <w:rsid w:val="0E8B04EE"/>
    <w:rsid w:val="0E8DA756"/>
    <w:rsid w:val="0E8FBABD"/>
    <w:rsid w:val="0E91DC53"/>
    <w:rsid w:val="0E92DB0B"/>
    <w:rsid w:val="0E96D834"/>
    <w:rsid w:val="0E970B8E"/>
    <w:rsid w:val="0E98A7A7"/>
    <w:rsid w:val="0E9C4ABE"/>
    <w:rsid w:val="0E9D5A98"/>
    <w:rsid w:val="0E9F7803"/>
    <w:rsid w:val="0EA09E38"/>
    <w:rsid w:val="0EA0F206"/>
    <w:rsid w:val="0EA44136"/>
    <w:rsid w:val="0EA5BD48"/>
    <w:rsid w:val="0EA67252"/>
    <w:rsid w:val="0EA73536"/>
    <w:rsid w:val="0EAD760B"/>
    <w:rsid w:val="0EAE3FD7"/>
    <w:rsid w:val="0EAF7BB5"/>
    <w:rsid w:val="0EB013A4"/>
    <w:rsid w:val="0EB64EFC"/>
    <w:rsid w:val="0EB67ED2"/>
    <w:rsid w:val="0EB6B26E"/>
    <w:rsid w:val="0EB89AB6"/>
    <w:rsid w:val="0EB98695"/>
    <w:rsid w:val="0EBA14CD"/>
    <w:rsid w:val="0EBB0BB5"/>
    <w:rsid w:val="0EBB1FFD"/>
    <w:rsid w:val="0EBD30F9"/>
    <w:rsid w:val="0EBF1778"/>
    <w:rsid w:val="0EC48FCE"/>
    <w:rsid w:val="0EC629D4"/>
    <w:rsid w:val="0EC6714D"/>
    <w:rsid w:val="0EC9A74C"/>
    <w:rsid w:val="0ECA2E0E"/>
    <w:rsid w:val="0ECB0DF7"/>
    <w:rsid w:val="0ECB1990"/>
    <w:rsid w:val="0ECB1D9B"/>
    <w:rsid w:val="0ECC29B7"/>
    <w:rsid w:val="0ECC9C47"/>
    <w:rsid w:val="0ECD1CF8"/>
    <w:rsid w:val="0ECE929E"/>
    <w:rsid w:val="0ED869D2"/>
    <w:rsid w:val="0EE0FE67"/>
    <w:rsid w:val="0EE14073"/>
    <w:rsid w:val="0EE3301B"/>
    <w:rsid w:val="0EE42A0E"/>
    <w:rsid w:val="0EEB451E"/>
    <w:rsid w:val="0EEE5CFC"/>
    <w:rsid w:val="0EEF3367"/>
    <w:rsid w:val="0EEF719C"/>
    <w:rsid w:val="0EF3AF66"/>
    <w:rsid w:val="0EF4DE56"/>
    <w:rsid w:val="0EF7ED43"/>
    <w:rsid w:val="0EF9401F"/>
    <w:rsid w:val="0EF9E682"/>
    <w:rsid w:val="0EFC4B09"/>
    <w:rsid w:val="0EFE1712"/>
    <w:rsid w:val="0F000DDB"/>
    <w:rsid w:val="0F005590"/>
    <w:rsid w:val="0F050D82"/>
    <w:rsid w:val="0F0553C5"/>
    <w:rsid w:val="0F08D0A4"/>
    <w:rsid w:val="0F0EC24A"/>
    <w:rsid w:val="0F0ECA23"/>
    <w:rsid w:val="0F1D3FD3"/>
    <w:rsid w:val="0F1EA29B"/>
    <w:rsid w:val="0F1FAAB9"/>
    <w:rsid w:val="0F1FE6BB"/>
    <w:rsid w:val="0F21D76F"/>
    <w:rsid w:val="0F22FED4"/>
    <w:rsid w:val="0F23B633"/>
    <w:rsid w:val="0F29947A"/>
    <w:rsid w:val="0F310BD5"/>
    <w:rsid w:val="0F33583C"/>
    <w:rsid w:val="0F340EC6"/>
    <w:rsid w:val="0F34189E"/>
    <w:rsid w:val="0F35B0BD"/>
    <w:rsid w:val="0F37153C"/>
    <w:rsid w:val="0F373A74"/>
    <w:rsid w:val="0F37A23D"/>
    <w:rsid w:val="0F38B7CA"/>
    <w:rsid w:val="0F39ADE1"/>
    <w:rsid w:val="0F3B3C02"/>
    <w:rsid w:val="0F3D8CD4"/>
    <w:rsid w:val="0F422B03"/>
    <w:rsid w:val="0F424EBF"/>
    <w:rsid w:val="0F44467B"/>
    <w:rsid w:val="0F44F9C2"/>
    <w:rsid w:val="0F45D30F"/>
    <w:rsid w:val="0F494A6A"/>
    <w:rsid w:val="0F4970FB"/>
    <w:rsid w:val="0F49B0E5"/>
    <w:rsid w:val="0F4B5E3C"/>
    <w:rsid w:val="0F5124A5"/>
    <w:rsid w:val="0F52F982"/>
    <w:rsid w:val="0F5443A4"/>
    <w:rsid w:val="0F547981"/>
    <w:rsid w:val="0F5539FE"/>
    <w:rsid w:val="0F5825B1"/>
    <w:rsid w:val="0F5B4D1A"/>
    <w:rsid w:val="0F5DEC5B"/>
    <w:rsid w:val="0F5FFA72"/>
    <w:rsid w:val="0F601A74"/>
    <w:rsid w:val="0F602A27"/>
    <w:rsid w:val="0F6039CC"/>
    <w:rsid w:val="0F607B3A"/>
    <w:rsid w:val="0F60BB14"/>
    <w:rsid w:val="0F611CF9"/>
    <w:rsid w:val="0F618A9E"/>
    <w:rsid w:val="0F65E04A"/>
    <w:rsid w:val="0F668369"/>
    <w:rsid w:val="0F6E5E7A"/>
    <w:rsid w:val="0F70C608"/>
    <w:rsid w:val="0F70DBE3"/>
    <w:rsid w:val="0F718DE4"/>
    <w:rsid w:val="0F77FFC3"/>
    <w:rsid w:val="0F7BB5B9"/>
    <w:rsid w:val="0F7BED1C"/>
    <w:rsid w:val="0F7DCCCD"/>
    <w:rsid w:val="0F82A0A0"/>
    <w:rsid w:val="0F84D3A4"/>
    <w:rsid w:val="0F84F9BF"/>
    <w:rsid w:val="0F895F7B"/>
    <w:rsid w:val="0F8B0862"/>
    <w:rsid w:val="0F8DDE9D"/>
    <w:rsid w:val="0F8E360B"/>
    <w:rsid w:val="0F8FE840"/>
    <w:rsid w:val="0F92088B"/>
    <w:rsid w:val="0F9346C3"/>
    <w:rsid w:val="0F93DCC8"/>
    <w:rsid w:val="0F93F61F"/>
    <w:rsid w:val="0F952AF9"/>
    <w:rsid w:val="0F96B7A6"/>
    <w:rsid w:val="0F97BBC8"/>
    <w:rsid w:val="0F98040E"/>
    <w:rsid w:val="0F9AE7D4"/>
    <w:rsid w:val="0F9D32E8"/>
    <w:rsid w:val="0F9D9922"/>
    <w:rsid w:val="0F9E9AA6"/>
    <w:rsid w:val="0FA29696"/>
    <w:rsid w:val="0FA2CC2A"/>
    <w:rsid w:val="0FA86B9A"/>
    <w:rsid w:val="0FA9B916"/>
    <w:rsid w:val="0FAD30CA"/>
    <w:rsid w:val="0FAED545"/>
    <w:rsid w:val="0FB000FF"/>
    <w:rsid w:val="0FB0D46D"/>
    <w:rsid w:val="0FB583FC"/>
    <w:rsid w:val="0FB6924C"/>
    <w:rsid w:val="0FB714F5"/>
    <w:rsid w:val="0FBB60B3"/>
    <w:rsid w:val="0FBDF9AB"/>
    <w:rsid w:val="0FBF8173"/>
    <w:rsid w:val="0FC11BC4"/>
    <w:rsid w:val="0FC25882"/>
    <w:rsid w:val="0FC2ECB4"/>
    <w:rsid w:val="0FC34161"/>
    <w:rsid w:val="0FC59983"/>
    <w:rsid w:val="0FC832FF"/>
    <w:rsid w:val="0FC9F2E8"/>
    <w:rsid w:val="0FD0BB9E"/>
    <w:rsid w:val="0FD205F8"/>
    <w:rsid w:val="0FD4E924"/>
    <w:rsid w:val="0FD6BE2B"/>
    <w:rsid w:val="0FDAE025"/>
    <w:rsid w:val="0FEDF2E7"/>
    <w:rsid w:val="0FEE8A6D"/>
    <w:rsid w:val="0FF101B5"/>
    <w:rsid w:val="0FF44847"/>
    <w:rsid w:val="0FF4C6FB"/>
    <w:rsid w:val="0FF6628C"/>
    <w:rsid w:val="0FF72D65"/>
    <w:rsid w:val="0FF9C898"/>
    <w:rsid w:val="0FFA4506"/>
    <w:rsid w:val="0FFB4C96"/>
    <w:rsid w:val="0FFCA357"/>
    <w:rsid w:val="10050963"/>
    <w:rsid w:val="10061612"/>
    <w:rsid w:val="1008B864"/>
    <w:rsid w:val="100945DD"/>
    <w:rsid w:val="100A9B0E"/>
    <w:rsid w:val="100D8D58"/>
    <w:rsid w:val="100E0F60"/>
    <w:rsid w:val="100E1836"/>
    <w:rsid w:val="10116DA3"/>
    <w:rsid w:val="10124287"/>
    <w:rsid w:val="101533D0"/>
    <w:rsid w:val="101B3C23"/>
    <w:rsid w:val="101BD8FB"/>
    <w:rsid w:val="101EE7ED"/>
    <w:rsid w:val="1021E275"/>
    <w:rsid w:val="102434F1"/>
    <w:rsid w:val="10267C19"/>
    <w:rsid w:val="1028E365"/>
    <w:rsid w:val="102920C9"/>
    <w:rsid w:val="102AA693"/>
    <w:rsid w:val="102CCF7B"/>
    <w:rsid w:val="102FEEC4"/>
    <w:rsid w:val="10324C08"/>
    <w:rsid w:val="103415D8"/>
    <w:rsid w:val="10374186"/>
    <w:rsid w:val="10377078"/>
    <w:rsid w:val="103B6B5E"/>
    <w:rsid w:val="103F313B"/>
    <w:rsid w:val="103F7AE6"/>
    <w:rsid w:val="10479A25"/>
    <w:rsid w:val="1048C24B"/>
    <w:rsid w:val="10498B80"/>
    <w:rsid w:val="104D2856"/>
    <w:rsid w:val="10524AA7"/>
    <w:rsid w:val="1059FEAF"/>
    <w:rsid w:val="105A2531"/>
    <w:rsid w:val="105AB48C"/>
    <w:rsid w:val="105B999B"/>
    <w:rsid w:val="105C9666"/>
    <w:rsid w:val="105D4C8E"/>
    <w:rsid w:val="1066D0CB"/>
    <w:rsid w:val="1066E867"/>
    <w:rsid w:val="106ADEFE"/>
    <w:rsid w:val="106BAB92"/>
    <w:rsid w:val="106BE7BA"/>
    <w:rsid w:val="106EAEC3"/>
    <w:rsid w:val="106F9BB6"/>
    <w:rsid w:val="107A1391"/>
    <w:rsid w:val="107D073D"/>
    <w:rsid w:val="107EE587"/>
    <w:rsid w:val="107F2DBA"/>
    <w:rsid w:val="108092B5"/>
    <w:rsid w:val="10822E14"/>
    <w:rsid w:val="10834EA4"/>
    <w:rsid w:val="1086FFAC"/>
    <w:rsid w:val="1087D53B"/>
    <w:rsid w:val="108964BF"/>
    <w:rsid w:val="108BCC6C"/>
    <w:rsid w:val="108D65A5"/>
    <w:rsid w:val="108D7383"/>
    <w:rsid w:val="1090B571"/>
    <w:rsid w:val="10952B20"/>
    <w:rsid w:val="10984114"/>
    <w:rsid w:val="109AFEAF"/>
    <w:rsid w:val="109FF30C"/>
    <w:rsid w:val="10A059E7"/>
    <w:rsid w:val="10A277D0"/>
    <w:rsid w:val="10A35734"/>
    <w:rsid w:val="10A3EF48"/>
    <w:rsid w:val="10A4AE9B"/>
    <w:rsid w:val="10A5EC28"/>
    <w:rsid w:val="10A6C2C2"/>
    <w:rsid w:val="10A6F309"/>
    <w:rsid w:val="10A7FC4A"/>
    <w:rsid w:val="10A9B559"/>
    <w:rsid w:val="10AAF2E6"/>
    <w:rsid w:val="10B284E8"/>
    <w:rsid w:val="10B59B91"/>
    <w:rsid w:val="10B67B64"/>
    <w:rsid w:val="10BB0CD5"/>
    <w:rsid w:val="10BBA04D"/>
    <w:rsid w:val="10BD0E3B"/>
    <w:rsid w:val="10BDCD58"/>
    <w:rsid w:val="10BF8C4C"/>
    <w:rsid w:val="10C0FBCA"/>
    <w:rsid w:val="10C2DC47"/>
    <w:rsid w:val="10C82729"/>
    <w:rsid w:val="10CACAEF"/>
    <w:rsid w:val="10CD9A2A"/>
    <w:rsid w:val="10D051B0"/>
    <w:rsid w:val="10D0CF75"/>
    <w:rsid w:val="10D33101"/>
    <w:rsid w:val="10DB4816"/>
    <w:rsid w:val="10DD73CB"/>
    <w:rsid w:val="10E0B138"/>
    <w:rsid w:val="10E30D2B"/>
    <w:rsid w:val="10EA5F44"/>
    <w:rsid w:val="10EA897B"/>
    <w:rsid w:val="10EB4577"/>
    <w:rsid w:val="10EFDE0C"/>
    <w:rsid w:val="10F03F37"/>
    <w:rsid w:val="10F13967"/>
    <w:rsid w:val="10F36E53"/>
    <w:rsid w:val="10F3B2DB"/>
    <w:rsid w:val="10F584F9"/>
    <w:rsid w:val="10F8C0D2"/>
    <w:rsid w:val="10FA8A6B"/>
    <w:rsid w:val="10FD5BE5"/>
    <w:rsid w:val="110007BF"/>
    <w:rsid w:val="1101DEA0"/>
    <w:rsid w:val="1103F920"/>
    <w:rsid w:val="11064B3F"/>
    <w:rsid w:val="1106CA65"/>
    <w:rsid w:val="11087CF3"/>
    <w:rsid w:val="110F16FA"/>
    <w:rsid w:val="1110BD4B"/>
    <w:rsid w:val="1112077E"/>
    <w:rsid w:val="111BAB2A"/>
    <w:rsid w:val="111BBFEC"/>
    <w:rsid w:val="111C6EA1"/>
    <w:rsid w:val="111D041F"/>
    <w:rsid w:val="111D232D"/>
    <w:rsid w:val="11218CCF"/>
    <w:rsid w:val="11224E36"/>
    <w:rsid w:val="112522D6"/>
    <w:rsid w:val="11262578"/>
    <w:rsid w:val="112883C7"/>
    <w:rsid w:val="112B4D55"/>
    <w:rsid w:val="112F5B77"/>
    <w:rsid w:val="1130C946"/>
    <w:rsid w:val="11313650"/>
    <w:rsid w:val="1133FCBA"/>
    <w:rsid w:val="1138620A"/>
    <w:rsid w:val="113C4363"/>
    <w:rsid w:val="114101B0"/>
    <w:rsid w:val="1141741C"/>
    <w:rsid w:val="11451AD5"/>
    <w:rsid w:val="1146BB74"/>
    <w:rsid w:val="11478A7D"/>
    <w:rsid w:val="114DE30F"/>
    <w:rsid w:val="114E489A"/>
    <w:rsid w:val="114E9F26"/>
    <w:rsid w:val="11503C45"/>
    <w:rsid w:val="1152F41A"/>
    <w:rsid w:val="1153821C"/>
    <w:rsid w:val="115675BC"/>
    <w:rsid w:val="1159E274"/>
    <w:rsid w:val="115DFF85"/>
    <w:rsid w:val="11639D63"/>
    <w:rsid w:val="116E29F6"/>
    <w:rsid w:val="11713433"/>
    <w:rsid w:val="1174E383"/>
    <w:rsid w:val="11756946"/>
    <w:rsid w:val="1175B398"/>
    <w:rsid w:val="117AF67F"/>
    <w:rsid w:val="11815D24"/>
    <w:rsid w:val="1188604E"/>
    <w:rsid w:val="11893CFB"/>
    <w:rsid w:val="118A27B1"/>
    <w:rsid w:val="118A440C"/>
    <w:rsid w:val="118B13A5"/>
    <w:rsid w:val="1190D2D0"/>
    <w:rsid w:val="11949EF1"/>
    <w:rsid w:val="11967F09"/>
    <w:rsid w:val="119701D5"/>
    <w:rsid w:val="1199B104"/>
    <w:rsid w:val="119E18DD"/>
    <w:rsid w:val="119E4AF6"/>
    <w:rsid w:val="11A3D0F7"/>
    <w:rsid w:val="11A4E01F"/>
    <w:rsid w:val="11A50F86"/>
    <w:rsid w:val="11B11A5C"/>
    <w:rsid w:val="11B569CA"/>
    <w:rsid w:val="11B63BFC"/>
    <w:rsid w:val="11B9EE7B"/>
    <w:rsid w:val="11BB5053"/>
    <w:rsid w:val="11BCE088"/>
    <w:rsid w:val="11BD2EAD"/>
    <w:rsid w:val="11BE55AB"/>
    <w:rsid w:val="11C00263"/>
    <w:rsid w:val="11C0F8FD"/>
    <w:rsid w:val="11C3257B"/>
    <w:rsid w:val="11C3FFF5"/>
    <w:rsid w:val="11C95874"/>
    <w:rsid w:val="11CA3ED6"/>
    <w:rsid w:val="11CD7E4C"/>
    <w:rsid w:val="11CFF7E4"/>
    <w:rsid w:val="11D356EC"/>
    <w:rsid w:val="11D772B4"/>
    <w:rsid w:val="11D88720"/>
    <w:rsid w:val="11DEA961"/>
    <w:rsid w:val="11DF9AD2"/>
    <w:rsid w:val="11E540E0"/>
    <w:rsid w:val="11E56BDC"/>
    <w:rsid w:val="11E6B4FB"/>
    <w:rsid w:val="11ED3039"/>
    <w:rsid w:val="11ED7B64"/>
    <w:rsid w:val="11EF29D7"/>
    <w:rsid w:val="11F0DF0A"/>
    <w:rsid w:val="11F1A9BC"/>
    <w:rsid w:val="11F802F8"/>
    <w:rsid w:val="11F8DB64"/>
    <w:rsid w:val="120005E3"/>
    <w:rsid w:val="120041BF"/>
    <w:rsid w:val="12012032"/>
    <w:rsid w:val="12050172"/>
    <w:rsid w:val="12069CAA"/>
    <w:rsid w:val="120E4633"/>
    <w:rsid w:val="1211D203"/>
    <w:rsid w:val="1215D7B8"/>
    <w:rsid w:val="12190C1F"/>
    <w:rsid w:val="121B04CD"/>
    <w:rsid w:val="1220AE77"/>
    <w:rsid w:val="12215E6F"/>
    <w:rsid w:val="1223487E"/>
    <w:rsid w:val="12260282"/>
    <w:rsid w:val="1227A345"/>
    <w:rsid w:val="1228502A"/>
    <w:rsid w:val="122A3658"/>
    <w:rsid w:val="122BFC63"/>
    <w:rsid w:val="122FB610"/>
    <w:rsid w:val="123143C1"/>
    <w:rsid w:val="1231BAD3"/>
    <w:rsid w:val="12340800"/>
    <w:rsid w:val="1234EE3C"/>
    <w:rsid w:val="12366C2C"/>
    <w:rsid w:val="1237D690"/>
    <w:rsid w:val="12385D1F"/>
    <w:rsid w:val="1238B46F"/>
    <w:rsid w:val="123E6C97"/>
    <w:rsid w:val="123F317E"/>
    <w:rsid w:val="1240AFA1"/>
    <w:rsid w:val="124F6352"/>
    <w:rsid w:val="12538968"/>
    <w:rsid w:val="125C17F5"/>
    <w:rsid w:val="125CFD0B"/>
    <w:rsid w:val="125D194E"/>
    <w:rsid w:val="125DB13E"/>
    <w:rsid w:val="125E4936"/>
    <w:rsid w:val="12625673"/>
    <w:rsid w:val="12636B69"/>
    <w:rsid w:val="12664E1F"/>
    <w:rsid w:val="1267CFAE"/>
    <w:rsid w:val="12779C45"/>
    <w:rsid w:val="1277D993"/>
    <w:rsid w:val="12787EC1"/>
    <w:rsid w:val="1278A817"/>
    <w:rsid w:val="127DBC70"/>
    <w:rsid w:val="12817C45"/>
    <w:rsid w:val="1281D412"/>
    <w:rsid w:val="128489F0"/>
    <w:rsid w:val="12883556"/>
    <w:rsid w:val="128F5382"/>
    <w:rsid w:val="1293225A"/>
    <w:rsid w:val="12950BDB"/>
    <w:rsid w:val="1296E87E"/>
    <w:rsid w:val="1297661B"/>
    <w:rsid w:val="129908F0"/>
    <w:rsid w:val="1299ECD6"/>
    <w:rsid w:val="129FEE2B"/>
    <w:rsid w:val="12A34B8E"/>
    <w:rsid w:val="12A4247D"/>
    <w:rsid w:val="12A6E8BF"/>
    <w:rsid w:val="12AB0BBA"/>
    <w:rsid w:val="12AD3694"/>
    <w:rsid w:val="12B1079B"/>
    <w:rsid w:val="12B52DCD"/>
    <w:rsid w:val="12B6FA00"/>
    <w:rsid w:val="12B73864"/>
    <w:rsid w:val="12BBA8BD"/>
    <w:rsid w:val="12BC4339"/>
    <w:rsid w:val="12BC9147"/>
    <w:rsid w:val="12BDCBEE"/>
    <w:rsid w:val="12C05D7A"/>
    <w:rsid w:val="12C3A58B"/>
    <w:rsid w:val="12C9F364"/>
    <w:rsid w:val="12CBE859"/>
    <w:rsid w:val="12CD5805"/>
    <w:rsid w:val="12CE20B8"/>
    <w:rsid w:val="12D07458"/>
    <w:rsid w:val="12D22F13"/>
    <w:rsid w:val="12D34EAB"/>
    <w:rsid w:val="12D49812"/>
    <w:rsid w:val="12D5A890"/>
    <w:rsid w:val="12D73617"/>
    <w:rsid w:val="12DA2BD0"/>
    <w:rsid w:val="12DA56F3"/>
    <w:rsid w:val="12DB44BD"/>
    <w:rsid w:val="12DD3096"/>
    <w:rsid w:val="12DD33A8"/>
    <w:rsid w:val="12E16E77"/>
    <w:rsid w:val="12E297B8"/>
    <w:rsid w:val="12EE13D3"/>
    <w:rsid w:val="12EE3CDD"/>
    <w:rsid w:val="12F054E9"/>
    <w:rsid w:val="12F1954F"/>
    <w:rsid w:val="12F27A91"/>
    <w:rsid w:val="12FF8837"/>
    <w:rsid w:val="13038246"/>
    <w:rsid w:val="130473E3"/>
    <w:rsid w:val="1304A5BB"/>
    <w:rsid w:val="13068B6F"/>
    <w:rsid w:val="13074BA1"/>
    <w:rsid w:val="1308F7A3"/>
    <w:rsid w:val="1309EC0C"/>
    <w:rsid w:val="130BB0C8"/>
    <w:rsid w:val="130BB5F2"/>
    <w:rsid w:val="130C3F8D"/>
    <w:rsid w:val="130C56D2"/>
    <w:rsid w:val="13148E39"/>
    <w:rsid w:val="131EA50E"/>
    <w:rsid w:val="1326D90C"/>
    <w:rsid w:val="13281180"/>
    <w:rsid w:val="132BD797"/>
    <w:rsid w:val="132D7467"/>
    <w:rsid w:val="132EE530"/>
    <w:rsid w:val="132EE8C3"/>
    <w:rsid w:val="132F19C1"/>
    <w:rsid w:val="1330BF84"/>
    <w:rsid w:val="1334DEA8"/>
    <w:rsid w:val="134086D9"/>
    <w:rsid w:val="1342597C"/>
    <w:rsid w:val="1347C164"/>
    <w:rsid w:val="1349ACA1"/>
    <w:rsid w:val="134A12D9"/>
    <w:rsid w:val="134C33D7"/>
    <w:rsid w:val="134F6528"/>
    <w:rsid w:val="1352960E"/>
    <w:rsid w:val="135A0483"/>
    <w:rsid w:val="135C1122"/>
    <w:rsid w:val="135D3298"/>
    <w:rsid w:val="13614BC8"/>
    <w:rsid w:val="136382A5"/>
    <w:rsid w:val="136602F3"/>
    <w:rsid w:val="1366F4B5"/>
    <w:rsid w:val="1367739E"/>
    <w:rsid w:val="1367DBC7"/>
    <w:rsid w:val="13681CD2"/>
    <w:rsid w:val="13685AF5"/>
    <w:rsid w:val="136E735E"/>
    <w:rsid w:val="13742D33"/>
    <w:rsid w:val="1377D607"/>
    <w:rsid w:val="137A8C2A"/>
    <w:rsid w:val="137B165C"/>
    <w:rsid w:val="137BB393"/>
    <w:rsid w:val="137FB461"/>
    <w:rsid w:val="13812475"/>
    <w:rsid w:val="1384D595"/>
    <w:rsid w:val="13857988"/>
    <w:rsid w:val="1386F502"/>
    <w:rsid w:val="138A5AC6"/>
    <w:rsid w:val="138AB16B"/>
    <w:rsid w:val="138D889A"/>
    <w:rsid w:val="13925759"/>
    <w:rsid w:val="13931B30"/>
    <w:rsid w:val="1396E318"/>
    <w:rsid w:val="139A69CF"/>
    <w:rsid w:val="139A8324"/>
    <w:rsid w:val="139B1254"/>
    <w:rsid w:val="139E2981"/>
    <w:rsid w:val="13A11241"/>
    <w:rsid w:val="13A30044"/>
    <w:rsid w:val="13A5E72F"/>
    <w:rsid w:val="13A72ABF"/>
    <w:rsid w:val="13A84EAE"/>
    <w:rsid w:val="13AE4300"/>
    <w:rsid w:val="13AE5F4A"/>
    <w:rsid w:val="13AE8595"/>
    <w:rsid w:val="13AF580E"/>
    <w:rsid w:val="13B1E6F5"/>
    <w:rsid w:val="13B1FCCA"/>
    <w:rsid w:val="13B230B1"/>
    <w:rsid w:val="13B3F54E"/>
    <w:rsid w:val="13B66264"/>
    <w:rsid w:val="13BAB1A3"/>
    <w:rsid w:val="13BBE369"/>
    <w:rsid w:val="13BD2C5D"/>
    <w:rsid w:val="13BF4AE2"/>
    <w:rsid w:val="13C0BBD5"/>
    <w:rsid w:val="13C4B198"/>
    <w:rsid w:val="13C5C464"/>
    <w:rsid w:val="13C684F4"/>
    <w:rsid w:val="13D14E8F"/>
    <w:rsid w:val="13D22E4A"/>
    <w:rsid w:val="13D2F86F"/>
    <w:rsid w:val="13D32337"/>
    <w:rsid w:val="13DD6BD4"/>
    <w:rsid w:val="13E5FE06"/>
    <w:rsid w:val="13E717AD"/>
    <w:rsid w:val="13EC1844"/>
    <w:rsid w:val="13ED20D3"/>
    <w:rsid w:val="13F4DAA2"/>
    <w:rsid w:val="13FDE32E"/>
    <w:rsid w:val="140174B5"/>
    <w:rsid w:val="1404F1F9"/>
    <w:rsid w:val="140A8329"/>
    <w:rsid w:val="14109E35"/>
    <w:rsid w:val="1410DBD6"/>
    <w:rsid w:val="1411A228"/>
    <w:rsid w:val="1412A4D6"/>
    <w:rsid w:val="1413E072"/>
    <w:rsid w:val="141726C6"/>
    <w:rsid w:val="14189BCC"/>
    <w:rsid w:val="1421E75A"/>
    <w:rsid w:val="142472F9"/>
    <w:rsid w:val="1425ED62"/>
    <w:rsid w:val="142CFF3E"/>
    <w:rsid w:val="142E6C89"/>
    <w:rsid w:val="14305D0B"/>
    <w:rsid w:val="1431CD8A"/>
    <w:rsid w:val="143447CF"/>
    <w:rsid w:val="1436407B"/>
    <w:rsid w:val="1439C4FE"/>
    <w:rsid w:val="143E1AAF"/>
    <w:rsid w:val="143F975D"/>
    <w:rsid w:val="1446DD69"/>
    <w:rsid w:val="144B13C9"/>
    <w:rsid w:val="144B6FF3"/>
    <w:rsid w:val="144F953F"/>
    <w:rsid w:val="14501CB3"/>
    <w:rsid w:val="14502816"/>
    <w:rsid w:val="14550F37"/>
    <w:rsid w:val="145647BB"/>
    <w:rsid w:val="1457C6EF"/>
    <w:rsid w:val="145807C6"/>
    <w:rsid w:val="14582539"/>
    <w:rsid w:val="1458D3CA"/>
    <w:rsid w:val="145A7027"/>
    <w:rsid w:val="145D97F0"/>
    <w:rsid w:val="145E6733"/>
    <w:rsid w:val="145FA026"/>
    <w:rsid w:val="14600437"/>
    <w:rsid w:val="14616EB4"/>
    <w:rsid w:val="14676A53"/>
    <w:rsid w:val="1469418D"/>
    <w:rsid w:val="1469669F"/>
    <w:rsid w:val="146AAFC7"/>
    <w:rsid w:val="146BE92D"/>
    <w:rsid w:val="146E92D5"/>
    <w:rsid w:val="146F44CC"/>
    <w:rsid w:val="146F4899"/>
    <w:rsid w:val="1472FBF8"/>
    <w:rsid w:val="14742A71"/>
    <w:rsid w:val="1474B02C"/>
    <w:rsid w:val="1474EDD3"/>
    <w:rsid w:val="1474F5C9"/>
    <w:rsid w:val="1479C6C0"/>
    <w:rsid w:val="147B0AEA"/>
    <w:rsid w:val="147EE6DD"/>
    <w:rsid w:val="147F42E9"/>
    <w:rsid w:val="14839507"/>
    <w:rsid w:val="1484B5DA"/>
    <w:rsid w:val="1487FC96"/>
    <w:rsid w:val="1488169D"/>
    <w:rsid w:val="1488436E"/>
    <w:rsid w:val="1489AEDE"/>
    <w:rsid w:val="148BE1C7"/>
    <w:rsid w:val="149106E7"/>
    <w:rsid w:val="1496C48A"/>
    <w:rsid w:val="149A3D6C"/>
    <w:rsid w:val="149D0A82"/>
    <w:rsid w:val="149E2AD6"/>
    <w:rsid w:val="149EDDD0"/>
    <w:rsid w:val="14A279EB"/>
    <w:rsid w:val="14A2BDF6"/>
    <w:rsid w:val="14AC4A02"/>
    <w:rsid w:val="14AD9FD7"/>
    <w:rsid w:val="14ADF6B7"/>
    <w:rsid w:val="14AFD689"/>
    <w:rsid w:val="14B0AFE9"/>
    <w:rsid w:val="14B35B2E"/>
    <w:rsid w:val="14B4E982"/>
    <w:rsid w:val="14B50D69"/>
    <w:rsid w:val="14B5197B"/>
    <w:rsid w:val="14B6B412"/>
    <w:rsid w:val="14B6DC79"/>
    <w:rsid w:val="14B79DE9"/>
    <w:rsid w:val="14B8A7F1"/>
    <w:rsid w:val="14B944EE"/>
    <w:rsid w:val="14BA1F81"/>
    <w:rsid w:val="14C0CE89"/>
    <w:rsid w:val="14C3CF95"/>
    <w:rsid w:val="14C407A3"/>
    <w:rsid w:val="14CCC087"/>
    <w:rsid w:val="14CDAF46"/>
    <w:rsid w:val="14CEB4A9"/>
    <w:rsid w:val="14CFF523"/>
    <w:rsid w:val="14D59491"/>
    <w:rsid w:val="14DB9FF3"/>
    <w:rsid w:val="14DBCFD4"/>
    <w:rsid w:val="14DDCA02"/>
    <w:rsid w:val="14DEE601"/>
    <w:rsid w:val="14E12CB3"/>
    <w:rsid w:val="14E2EE58"/>
    <w:rsid w:val="14E34BFB"/>
    <w:rsid w:val="14E42DA6"/>
    <w:rsid w:val="14E5B7B1"/>
    <w:rsid w:val="14E6FDED"/>
    <w:rsid w:val="14F01173"/>
    <w:rsid w:val="14F16251"/>
    <w:rsid w:val="14F2BDB1"/>
    <w:rsid w:val="14F42FE6"/>
    <w:rsid w:val="14F71CD6"/>
    <w:rsid w:val="14F8CCB2"/>
    <w:rsid w:val="14F9A0FC"/>
    <w:rsid w:val="14FCDCA7"/>
    <w:rsid w:val="14FF4FF1"/>
    <w:rsid w:val="15036F04"/>
    <w:rsid w:val="1505C062"/>
    <w:rsid w:val="1506667D"/>
    <w:rsid w:val="15074388"/>
    <w:rsid w:val="150EDDAB"/>
    <w:rsid w:val="150F8F98"/>
    <w:rsid w:val="151B6228"/>
    <w:rsid w:val="151F9F26"/>
    <w:rsid w:val="15203D71"/>
    <w:rsid w:val="15212855"/>
    <w:rsid w:val="15216608"/>
    <w:rsid w:val="1525F976"/>
    <w:rsid w:val="1526B701"/>
    <w:rsid w:val="15291AAD"/>
    <w:rsid w:val="152FBCEC"/>
    <w:rsid w:val="1530D961"/>
    <w:rsid w:val="153111FF"/>
    <w:rsid w:val="1532662D"/>
    <w:rsid w:val="153429C5"/>
    <w:rsid w:val="153528E6"/>
    <w:rsid w:val="15374D00"/>
    <w:rsid w:val="1538A342"/>
    <w:rsid w:val="15392C46"/>
    <w:rsid w:val="153B9F35"/>
    <w:rsid w:val="153EFAD2"/>
    <w:rsid w:val="153F0623"/>
    <w:rsid w:val="15406EE2"/>
    <w:rsid w:val="1540C25F"/>
    <w:rsid w:val="15415366"/>
    <w:rsid w:val="1543EF7A"/>
    <w:rsid w:val="154EC5CC"/>
    <w:rsid w:val="154F5D3E"/>
    <w:rsid w:val="154FC8B7"/>
    <w:rsid w:val="15519846"/>
    <w:rsid w:val="15520C55"/>
    <w:rsid w:val="15544935"/>
    <w:rsid w:val="155DEAF2"/>
    <w:rsid w:val="156328EF"/>
    <w:rsid w:val="15651601"/>
    <w:rsid w:val="156AEF6A"/>
    <w:rsid w:val="1575BE36"/>
    <w:rsid w:val="1576C97A"/>
    <w:rsid w:val="15793BE3"/>
    <w:rsid w:val="157B1796"/>
    <w:rsid w:val="157B4D1E"/>
    <w:rsid w:val="157E7EDF"/>
    <w:rsid w:val="157F56CB"/>
    <w:rsid w:val="1583134C"/>
    <w:rsid w:val="1583E790"/>
    <w:rsid w:val="1584AFAC"/>
    <w:rsid w:val="1584F871"/>
    <w:rsid w:val="158503B0"/>
    <w:rsid w:val="15882374"/>
    <w:rsid w:val="158A2954"/>
    <w:rsid w:val="158C484F"/>
    <w:rsid w:val="158FD182"/>
    <w:rsid w:val="158FDD90"/>
    <w:rsid w:val="159210CF"/>
    <w:rsid w:val="1595F693"/>
    <w:rsid w:val="1597857D"/>
    <w:rsid w:val="1598673D"/>
    <w:rsid w:val="1598F782"/>
    <w:rsid w:val="159AF856"/>
    <w:rsid w:val="159CF314"/>
    <w:rsid w:val="159D3746"/>
    <w:rsid w:val="159FEAD0"/>
    <w:rsid w:val="15A325CD"/>
    <w:rsid w:val="15A361E7"/>
    <w:rsid w:val="15A368A4"/>
    <w:rsid w:val="15A6AB1F"/>
    <w:rsid w:val="15AA6A25"/>
    <w:rsid w:val="15AD4EA1"/>
    <w:rsid w:val="15AD73FC"/>
    <w:rsid w:val="15ADCD82"/>
    <w:rsid w:val="15AE088D"/>
    <w:rsid w:val="15AEBA94"/>
    <w:rsid w:val="15AF42CD"/>
    <w:rsid w:val="15AF565F"/>
    <w:rsid w:val="15B3E568"/>
    <w:rsid w:val="15B5BD2C"/>
    <w:rsid w:val="15BE0BB4"/>
    <w:rsid w:val="15C1079C"/>
    <w:rsid w:val="15C2B9C4"/>
    <w:rsid w:val="15C6526A"/>
    <w:rsid w:val="15CAB823"/>
    <w:rsid w:val="15CC841D"/>
    <w:rsid w:val="15D0A353"/>
    <w:rsid w:val="15D1A2F7"/>
    <w:rsid w:val="15D91D28"/>
    <w:rsid w:val="15DCEA6F"/>
    <w:rsid w:val="15DD1123"/>
    <w:rsid w:val="15EC5029"/>
    <w:rsid w:val="15EEC99F"/>
    <w:rsid w:val="15EF4F7A"/>
    <w:rsid w:val="15F102EE"/>
    <w:rsid w:val="15F15C12"/>
    <w:rsid w:val="15F1B2C7"/>
    <w:rsid w:val="15F1B5AA"/>
    <w:rsid w:val="15F46D71"/>
    <w:rsid w:val="15F51274"/>
    <w:rsid w:val="15F706D1"/>
    <w:rsid w:val="15F8DF78"/>
    <w:rsid w:val="15F90560"/>
    <w:rsid w:val="15FD9C89"/>
    <w:rsid w:val="1603E51C"/>
    <w:rsid w:val="160656D0"/>
    <w:rsid w:val="160D2296"/>
    <w:rsid w:val="1610D77D"/>
    <w:rsid w:val="161461E4"/>
    <w:rsid w:val="1616A213"/>
    <w:rsid w:val="161B6AB0"/>
    <w:rsid w:val="161CBE02"/>
    <w:rsid w:val="161CF208"/>
    <w:rsid w:val="161E18AD"/>
    <w:rsid w:val="161F34E9"/>
    <w:rsid w:val="161F8EA2"/>
    <w:rsid w:val="16201F35"/>
    <w:rsid w:val="162359CD"/>
    <w:rsid w:val="162838DD"/>
    <w:rsid w:val="16298CE6"/>
    <w:rsid w:val="163222ED"/>
    <w:rsid w:val="163ACA41"/>
    <w:rsid w:val="163AE58E"/>
    <w:rsid w:val="163C5345"/>
    <w:rsid w:val="163C8DBC"/>
    <w:rsid w:val="163D5059"/>
    <w:rsid w:val="163DC858"/>
    <w:rsid w:val="16412193"/>
    <w:rsid w:val="1643244F"/>
    <w:rsid w:val="16445B9D"/>
    <w:rsid w:val="1646877B"/>
    <w:rsid w:val="164BCD6B"/>
    <w:rsid w:val="165125F1"/>
    <w:rsid w:val="1653C7F4"/>
    <w:rsid w:val="165A65E1"/>
    <w:rsid w:val="165E7A25"/>
    <w:rsid w:val="1661CFA3"/>
    <w:rsid w:val="1664A52E"/>
    <w:rsid w:val="16651860"/>
    <w:rsid w:val="16666A01"/>
    <w:rsid w:val="1670071F"/>
    <w:rsid w:val="16711B3B"/>
    <w:rsid w:val="16718E63"/>
    <w:rsid w:val="1673D308"/>
    <w:rsid w:val="1678E469"/>
    <w:rsid w:val="16793F96"/>
    <w:rsid w:val="167F5BE3"/>
    <w:rsid w:val="168029D3"/>
    <w:rsid w:val="1683D424"/>
    <w:rsid w:val="16840935"/>
    <w:rsid w:val="168430ED"/>
    <w:rsid w:val="1684BFD1"/>
    <w:rsid w:val="1684D3DC"/>
    <w:rsid w:val="168A356F"/>
    <w:rsid w:val="168A5B80"/>
    <w:rsid w:val="16921BED"/>
    <w:rsid w:val="1692EB54"/>
    <w:rsid w:val="1694BC01"/>
    <w:rsid w:val="1695B664"/>
    <w:rsid w:val="1695D297"/>
    <w:rsid w:val="16A05523"/>
    <w:rsid w:val="16A07140"/>
    <w:rsid w:val="16A1AC7C"/>
    <w:rsid w:val="16A7205E"/>
    <w:rsid w:val="16A7DE4C"/>
    <w:rsid w:val="16AAD62B"/>
    <w:rsid w:val="16AE001B"/>
    <w:rsid w:val="16AFBC6B"/>
    <w:rsid w:val="16B348F2"/>
    <w:rsid w:val="16B3FF56"/>
    <w:rsid w:val="16BEBEDA"/>
    <w:rsid w:val="16BF9B37"/>
    <w:rsid w:val="16C25D4B"/>
    <w:rsid w:val="16C36C9A"/>
    <w:rsid w:val="16C441EF"/>
    <w:rsid w:val="16C7886F"/>
    <w:rsid w:val="16C8295F"/>
    <w:rsid w:val="16C96CC0"/>
    <w:rsid w:val="16CADABD"/>
    <w:rsid w:val="16CB832C"/>
    <w:rsid w:val="16CD2171"/>
    <w:rsid w:val="16CEC0B1"/>
    <w:rsid w:val="16D0D53B"/>
    <w:rsid w:val="16D2C1BD"/>
    <w:rsid w:val="16D8210D"/>
    <w:rsid w:val="16D83516"/>
    <w:rsid w:val="16DF6F31"/>
    <w:rsid w:val="16E3E8C7"/>
    <w:rsid w:val="16E52EEE"/>
    <w:rsid w:val="16E65C17"/>
    <w:rsid w:val="16E72756"/>
    <w:rsid w:val="16E9D691"/>
    <w:rsid w:val="16ED1650"/>
    <w:rsid w:val="16ED67F3"/>
    <w:rsid w:val="16F34D8B"/>
    <w:rsid w:val="16F6392E"/>
    <w:rsid w:val="16F7B3DE"/>
    <w:rsid w:val="16F80C00"/>
    <w:rsid w:val="16F8D42C"/>
    <w:rsid w:val="16FA2322"/>
    <w:rsid w:val="16FB0EBB"/>
    <w:rsid w:val="16FF9573"/>
    <w:rsid w:val="17003730"/>
    <w:rsid w:val="17016876"/>
    <w:rsid w:val="1702438B"/>
    <w:rsid w:val="170298AA"/>
    <w:rsid w:val="17048A6F"/>
    <w:rsid w:val="17061AD4"/>
    <w:rsid w:val="1706F277"/>
    <w:rsid w:val="17073490"/>
    <w:rsid w:val="17122733"/>
    <w:rsid w:val="17154D23"/>
    <w:rsid w:val="17181845"/>
    <w:rsid w:val="171ADD36"/>
    <w:rsid w:val="171E33E1"/>
    <w:rsid w:val="17247133"/>
    <w:rsid w:val="17273D43"/>
    <w:rsid w:val="1728B309"/>
    <w:rsid w:val="172A2042"/>
    <w:rsid w:val="172AD624"/>
    <w:rsid w:val="172B26D5"/>
    <w:rsid w:val="172B63AE"/>
    <w:rsid w:val="172C7721"/>
    <w:rsid w:val="172DF186"/>
    <w:rsid w:val="172F420C"/>
    <w:rsid w:val="1731FF7E"/>
    <w:rsid w:val="1733E3B7"/>
    <w:rsid w:val="17341391"/>
    <w:rsid w:val="1738B77C"/>
    <w:rsid w:val="17393374"/>
    <w:rsid w:val="173E1831"/>
    <w:rsid w:val="173F0954"/>
    <w:rsid w:val="173F200D"/>
    <w:rsid w:val="173FD86F"/>
    <w:rsid w:val="17404935"/>
    <w:rsid w:val="174197A1"/>
    <w:rsid w:val="1741B36F"/>
    <w:rsid w:val="17437D37"/>
    <w:rsid w:val="1744422E"/>
    <w:rsid w:val="174A9002"/>
    <w:rsid w:val="174BCF27"/>
    <w:rsid w:val="174F839B"/>
    <w:rsid w:val="17562DE0"/>
    <w:rsid w:val="1757B7F6"/>
    <w:rsid w:val="175DA496"/>
    <w:rsid w:val="175E5FE3"/>
    <w:rsid w:val="175F1490"/>
    <w:rsid w:val="17655979"/>
    <w:rsid w:val="176600A7"/>
    <w:rsid w:val="17686BCE"/>
    <w:rsid w:val="176B179A"/>
    <w:rsid w:val="176E74B1"/>
    <w:rsid w:val="176EC4A0"/>
    <w:rsid w:val="17709757"/>
    <w:rsid w:val="17716C1F"/>
    <w:rsid w:val="1773DD52"/>
    <w:rsid w:val="17758ADF"/>
    <w:rsid w:val="1775AFC8"/>
    <w:rsid w:val="17764F4D"/>
    <w:rsid w:val="177768BF"/>
    <w:rsid w:val="17776CC8"/>
    <w:rsid w:val="177843DA"/>
    <w:rsid w:val="177C40D9"/>
    <w:rsid w:val="177D818A"/>
    <w:rsid w:val="177DA805"/>
    <w:rsid w:val="177F0414"/>
    <w:rsid w:val="177FD65C"/>
    <w:rsid w:val="17833BAD"/>
    <w:rsid w:val="178506D8"/>
    <w:rsid w:val="1786F35C"/>
    <w:rsid w:val="1788B16C"/>
    <w:rsid w:val="17894C6B"/>
    <w:rsid w:val="17897F6B"/>
    <w:rsid w:val="1793098E"/>
    <w:rsid w:val="17945D02"/>
    <w:rsid w:val="1796A763"/>
    <w:rsid w:val="17996158"/>
    <w:rsid w:val="179B34CA"/>
    <w:rsid w:val="179CF5DE"/>
    <w:rsid w:val="17A46490"/>
    <w:rsid w:val="17A88399"/>
    <w:rsid w:val="17A9D0EE"/>
    <w:rsid w:val="17AF6F8A"/>
    <w:rsid w:val="17B212E3"/>
    <w:rsid w:val="17B32A54"/>
    <w:rsid w:val="17B3388C"/>
    <w:rsid w:val="17B47DD4"/>
    <w:rsid w:val="17B8FBD1"/>
    <w:rsid w:val="17BB2B3F"/>
    <w:rsid w:val="17BD438B"/>
    <w:rsid w:val="17BED076"/>
    <w:rsid w:val="17CBC756"/>
    <w:rsid w:val="17CD58FF"/>
    <w:rsid w:val="17CE51E0"/>
    <w:rsid w:val="17D1CBB4"/>
    <w:rsid w:val="17D3C378"/>
    <w:rsid w:val="17D6F143"/>
    <w:rsid w:val="17D98444"/>
    <w:rsid w:val="17E3CD9A"/>
    <w:rsid w:val="17E54140"/>
    <w:rsid w:val="17E91677"/>
    <w:rsid w:val="17E94DA5"/>
    <w:rsid w:val="17EB5BA6"/>
    <w:rsid w:val="17EE89C9"/>
    <w:rsid w:val="17EEBA3F"/>
    <w:rsid w:val="17F08C6B"/>
    <w:rsid w:val="17F7709C"/>
    <w:rsid w:val="17F8FCDC"/>
    <w:rsid w:val="17FB1F06"/>
    <w:rsid w:val="17FBA483"/>
    <w:rsid w:val="17FBE4B3"/>
    <w:rsid w:val="17FC3712"/>
    <w:rsid w:val="17FE9FBF"/>
    <w:rsid w:val="1801D853"/>
    <w:rsid w:val="18041F97"/>
    <w:rsid w:val="180427C0"/>
    <w:rsid w:val="180811BA"/>
    <w:rsid w:val="1808C541"/>
    <w:rsid w:val="180B0D91"/>
    <w:rsid w:val="181014A3"/>
    <w:rsid w:val="181C5959"/>
    <w:rsid w:val="181FAD15"/>
    <w:rsid w:val="181FDF66"/>
    <w:rsid w:val="1822FF66"/>
    <w:rsid w:val="1823004C"/>
    <w:rsid w:val="1827B83A"/>
    <w:rsid w:val="1827E068"/>
    <w:rsid w:val="182B8F3A"/>
    <w:rsid w:val="182C0CCF"/>
    <w:rsid w:val="182E0D5C"/>
    <w:rsid w:val="182E580F"/>
    <w:rsid w:val="182E7FB5"/>
    <w:rsid w:val="183074D7"/>
    <w:rsid w:val="18309B9D"/>
    <w:rsid w:val="1830BE82"/>
    <w:rsid w:val="1832E121"/>
    <w:rsid w:val="18372405"/>
    <w:rsid w:val="1837247C"/>
    <w:rsid w:val="18390080"/>
    <w:rsid w:val="183A971D"/>
    <w:rsid w:val="183B3017"/>
    <w:rsid w:val="183D2782"/>
    <w:rsid w:val="183E55DC"/>
    <w:rsid w:val="183EE0E4"/>
    <w:rsid w:val="1840DB56"/>
    <w:rsid w:val="18446564"/>
    <w:rsid w:val="18489135"/>
    <w:rsid w:val="184B7951"/>
    <w:rsid w:val="18509E2F"/>
    <w:rsid w:val="18527A28"/>
    <w:rsid w:val="185916B5"/>
    <w:rsid w:val="185BAFC2"/>
    <w:rsid w:val="185DCD59"/>
    <w:rsid w:val="1862032C"/>
    <w:rsid w:val="1862DF7D"/>
    <w:rsid w:val="18646889"/>
    <w:rsid w:val="18659005"/>
    <w:rsid w:val="18693BCF"/>
    <w:rsid w:val="1869999B"/>
    <w:rsid w:val="186C1014"/>
    <w:rsid w:val="186DF787"/>
    <w:rsid w:val="186E10FB"/>
    <w:rsid w:val="18703C80"/>
    <w:rsid w:val="18704CE7"/>
    <w:rsid w:val="1875F46B"/>
    <w:rsid w:val="1876AAC0"/>
    <w:rsid w:val="1877944A"/>
    <w:rsid w:val="187997AB"/>
    <w:rsid w:val="1879B852"/>
    <w:rsid w:val="187E565F"/>
    <w:rsid w:val="1880AFB3"/>
    <w:rsid w:val="1882691A"/>
    <w:rsid w:val="1885B10F"/>
    <w:rsid w:val="18862AF7"/>
    <w:rsid w:val="188AC1F2"/>
    <w:rsid w:val="188B917B"/>
    <w:rsid w:val="188BE6BC"/>
    <w:rsid w:val="1897D2EF"/>
    <w:rsid w:val="189D3D08"/>
    <w:rsid w:val="189FF2E5"/>
    <w:rsid w:val="18A09BB6"/>
    <w:rsid w:val="18A839F3"/>
    <w:rsid w:val="18A84448"/>
    <w:rsid w:val="18A88EC1"/>
    <w:rsid w:val="18AC8750"/>
    <w:rsid w:val="18ACB742"/>
    <w:rsid w:val="18AD4145"/>
    <w:rsid w:val="18B2A04D"/>
    <w:rsid w:val="18B2BC88"/>
    <w:rsid w:val="18B425BE"/>
    <w:rsid w:val="18B43364"/>
    <w:rsid w:val="18B537D9"/>
    <w:rsid w:val="18BCE8F1"/>
    <w:rsid w:val="18BE062F"/>
    <w:rsid w:val="18C027C7"/>
    <w:rsid w:val="18C24DC3"/>
    <w:rsid w:val="18C65FF2"/>
    <w:rsid w:val="18C78F2B"/>
    <w:rsid w:val="18C9348F"/>
    <w:rsid w:val="18CDD1AC"/>
    <w:rsid w:val="18D3B877"/>
    <w:rsid w:val="18D5CB59"/>
    <w:rsid w:val="18DE80CF"/>
    <w:rsid w:val="18E16B47"/>
    <w:rsid w:val="18E598E6"/>
    <w:rsid w:val="18E81A76"/>
    <w:rsid w:val="18F3FD63"/>
    <w:rsid w:val="18F5ED64"/>
    <w:rsid w:val="18F85662"/>
    <w:rsid w:val="18F9C21C"/>
    <w:rsid w:val="18F9DCA0"/>
    <w:rsid w:val="18FB4BC9"/>
    <w:rsid w:val="18FF3E6F"/>
    <w:rsid w:val="190451BB"/>
    <w:rsid w:val="1904B14D"/>
    <w:rsid w:val="19063AE8"/>
    <w:rsid w:val="19093788"/>
    <w:rsid w:val="190A2860"/>
    <w:rsid w:val="1911A86E"/>
    <w:rsid w:val="1911C272"/>
    <w:rsid w:val="19131F37"/>
    <w:rsid w:val="19147C44"/>
    <w:rsid w:val="191E62F9"/>
    <w:rsid w:val="191EAD8D"/>
    <w:rsid w:val="19213ED9"/>
    <w:rsid w:val="1923540A"/>
    <w:rsid w:val="1923F4AC"/>
    <w:rsid w:val="19250786"/>
    <w:rsid w:val="192C8D2D"/>
    <w:rsid w:val="1930E09D"/>
    <w:rsid w:val="193115B0"/>
    <w:rsid w:val="193343C6"/>
    <w:rsid w:val="19346691"/>
    <w:rsid w:val="19378B1B"/>
    <w:rsid w:val="1939088A"/>
    <w:rsid w:val="193C6679"/>
    <w:rsid w:val="193F5501"/>
    <w:rsid w:val="19407E13"/>
    <w:rsid w:val="19447EB2"/>
    <w:rsid w:val="194B3B21"/>
    <w:rsid w:val="194C7EC4"/>
    <w:rsid w:val="194CD941"/>
    <w:rsid w:val="19541AA0"/>
    <w:rsid w:val="1956E113"/>
    <w:rsid w:val="195980D1"/>
    <w:rsid w:val="195B6176"/>
    <w:rsid w:val="195C4ED8"/>
    <w:rsid w:val="19604450"/>
    <w:rsid w:val="1960FE02"/>
    <w:rsid w:val="19647874"/>
    <w:rsid w:val="19660171"/>
    <w:rsid w:val="1967C5E9"/>
    <w:rsid w:val="1969E6FA"/>
    <w:rsid w:val="196A8784"/>
    <w:rsid w:val="196AC97D"/>
    <w:rsid w:val="196B4A73"/>
    <w:rsid w:val="196BF8B2"/>
    <w:rsid w:val="196E4231"/>
    <w:rsid w:val="1970DE07"/>
    <w:rsid w:val="19715AE0"/>
    <w:rsid w:val="197202D1"/>
    <w:rsid w:val="1974FAAF"/>
    <w:rsid w:val="197BFD7C"/>
    <w:rsid w:val="198259D5"/>
    <w:rsid w:val="19837786"/>
    <w:rsid w:val="1988060B"/>
    <w:rsid w:val="1994E93D"/>
    <w:rsid w:val="19953FB5"/>
    <w:rsid w:val="19955432"/>
    <w:rsid w:val="199ABA6C"/>
    <w:rsid w:val="199D2F1E"/>
    <w:rsid w:val="199EA1DF"/>
    <w:rsid w:val="199F7315"/>
    <w:rsid w:val="19A6FE90"/>
    <w:rsid w:val="19A74A3E"/>
    <w:rsid w:val="19A999B9"/>
    <w:rsid w:val="19AE3E77"/>
    <w:rsid w:val="19AFBB07"/>
    <w:rsid w:val="19B3383D"/>
    <w:rsid w:val="19BBCE38"/>
    <w:rsid w:val="19BE0B13"/>
    <w:rsid w:val="19C15932"/>
    <w:rsid w:val="19C241D7"/>
    <w:rsid w:val="19C390F8"/>
    <w:rsid w:val="19C46B3E"/>
    <w:rsid w:val="19C52C73"/>
    <w:rsid w:val="19C5DC37"/>
    <w:rsid w:val="19C6BBC8"/>
    <w:rsid w:val="19C77649"/>
    <w:rsid w:val="19C815A2"/>
    <w:rsid w:val="19CA7C63"/>
    <w:rsid w:val="19CC42B4"/>
    <w:rsid w:val="19D08E49"/>
    <w:rsid w:val="19D094BC"/>
    <w:rsid w:val="19D31890"/>
    <w:rsid w:val="19DAF1CA"/>
    <w:rsid w:val="19DD0D57"/>
    <w:rsid w:val="19DFA2D7"/>
    <w:rsid w:val="19E13698"/>
    <w:rsid w:val="19E159ED"/>
    <w:rsid w:val="19E22507"/>
    <w:rsid w:val="19E772CD"/>
    <w:rsid w:val="19EA863D"/>
    <w:rsid w:val="19EA9B1C"/>
    <w:rsid w:val="19EF965A"/>
    <w:rsid w:val="19F0D887"/>
    <w:rsid w:val="19F30DA9"/>
    <w:rsid w:val="19F3DDE9"/>
    <w:rsid w:val="19F46D38"/>
    <w:rsid w:val="19F52B9C"/>
    <w:rsid w:val="19F69632"/>
    <w:rsid w:val="19F9DA76"/>
    <w:rsid w:val="19FA931F"/>
    <w:rsid w:val="19FE81CE"/>
    <w:rsid w:val="1A0223E4"/>
    <w:rsid w:val="1A02C632"/>
    <w:rsid w:val="1A04C082"/>
    <w:rsid w:val="1A09D35F"/>
    <w:rsid w:val="1A0A1625"/>
    <w:rsid w:val="1A0A64E2"/>
    <w:rsid w:val="1A0E44E9"/>
    <w:rsid w:val="1A13959B"/>
    <w:rsid w:val="1A14BBD7"/>
    <w:rsid w:val="1A17D988"/>
    <w:rsid w:val="1A1AA544"/>
    <w:rsid w:val="1A1F1095"/>
    <w:rsid w:val="1A20B09E"/>
    <w:rsid w:val="1A259AA0"/>
    <w:rsid w:val="1A28CDD6"/>
    <w:rsid w:val="1A2B3BBD"/>
    <w:rsid w:val="1A2BEA6C"/>
    <w:rsid w:val="1A307456"/>
    <w:rsid w:val="1A309230"/>
    <w:rsid w:val="1A3191B5"/>
    <w:rsid w:val="1A347074"/>
    <w:rsid w:val="1A360041"/>
    <w:rsid w:val="1A37D256"/>
    <w:rsid w:val="1A3C658B"/>
    <w:rsid w:val="1A426AD0"/>
    <w:rsid w:val="1A42BB87"/>
    <w:rsid w:val="1A439E0C"/>
    <w:rsid w:val="1A453E51"/>
    <w:rsid w:val="1A497042"/>
    <w:rsid w:val="1A4AA875"/>
    <w:rsid w:val="1A4D042F"/>
    <w:rsid w:val="1A4EEB8C"/>
    <w:rsid w:val="1A4FFA5F"/>
    <w:rsid w:val="1A534005"/>
    <w:rsid w:val="1A54EFE1"/>
    <w:rsid w:val="1A59EC5C"/>
    <w:rsid w:val="1A67D51F"/>
    <w:rsid w:val="1A6B69A9"/>
    <w:rsid w:val="1A6C9BF7"/>
    <w:rsid w:val="1A6FB2B4"/>
    <w:rsid w:val="1A707D0B"/>
    <w:rsid w:val="1A7B22F0"/>
    <w:rsid w:val="1A801A4A"/>
    <w:rsid w:val="1A829883"/>
    <w:rsid w:val="1A848A46"/>
    <w:rsid w:val="1A85FB3F"/>
    <w:rsid w:val="1A86A236"/>
    <w:rsid w:val="1A872803"/>
    <w:rsid w:val="1A883D7D"/>
    <w:rsid w:val="1A8AAFC8"/>
    <w:rsid w:val="1A8BA9A0"/>
    <w:rsid w:val="1A92265A"/>
    <w:rsid w:val="1A937B48"/>
    <w:rsid w:val="1A96E57C"/>
    <w:rsid w:val="1A996618"/>
    <w:rsid w:val="1A9AA930"/>
    <w:rsid w:val="1A9CF43F"/>
    <w:rsid w:val="1AA39214"/>
    <w:rsid w:val="1AA4AFDB"/>
    <w:rsid w:val="1AA4E432"/>
    <w:rsid w:val="1AA87F0C"/>
    <w:rsid w:val="1AAA4AE2"/>
    <w:rsid w:val="1AAD2646"/>
    <w:rsid w:val="1AAD73D0"/>
    <w:rsid w:val="1AAE3569"/>
    <w:rsid w:val="1AAE47C0"/>
    <w:rsid w:val="1AB3911E"/>
    <w:rsid w:val="1AB3AAD1"/>
    <w:rsid w:val="1AB48B24"/>
    <w:rsid w:val="1AB775C4"/>
    <w:rsid w:val="1AB9F7A8"/>
    <w:rsid w:val="1ABAA372"/>
    <w:rsid w:val="1ABC68CB"/>
    <w:rsid w:val="1AC2D8A7"/>
    <w:rsid w:val="1AC64CF9"/>
    <w:rsid w:val="1AC69D0B"/>
    <w:rsid w:val="1AC731B3"/>
    <w:rsid w:val="1AC772D4"/>
    <w:rsid w:val="1AC7BF32"/>
    <w:rsid w:val="1ACB718A"/>
    <w:rsid w:val="1AD0B8FD"/>
    <w:rsid w:val="1AD4B1BF"/>
    <w:rsid w:val="1AE1B5F0"/>
    <w:rsid w:val="1AE2A169"/>
    <w:rsid w:val="1AE36DBE"/>
    <w:rsid w:val="1AECBA5D"/>
    <w:rsid w:val="1AED3836"/>
    <w:rsid w:val="1AF44ED6"/>
    <w:rsid w:val="1AF8D2C3"/>
    <w:rsid w:val="1AFAC636"/>
    <w:rsid w:val="1AFE0EEE"/>
    <w:rsid w:val="1AFF53F0"/>
    <w:rsid w:val="1B02717C"/>
    <w:rsid w:val="1B0304D3"/>
    <w:rsid w:val="1B049C18"/>
    <w:rsid w:val="1B0B067B"/>
    <w:rsid w:val="1B1181FD"/>
    <w:rsid w:val="1B11C931"/>
    <w:rsid w:val="1B123630"/>
    <w:rsid w:val="1B12757A"/>
    <w:rsid w:val="1B141437"/>
    <w:rsid w:val="1B16D95A"/>
    <w:rsid w:val="1B17044D"/>
    <w:rsid w:val="1B1914BB"/>
    <w:rsid w:val="1B1D5145"/>
    <w:rsid w:val="1B1E8AA0"/>
    <w:rsid w:val="1B1EB2E6"/>
    <w:rsid w:val="1B201031"/>
    <w:rsid w:val="1B210A5A"/>
    <w:rsid w:val="1B231F09"/>
    <w:rsid w:val="1B266114"/>
    <w:rsid w:val="1B2ADEFA"/>
    <w:rsid w:val="1B2BF52E"/>
    <w:rsid w:val="1B2D819F"/>
    <w:rsid w:val="1B2E787A"/>
    <w:rsid w:val="1B3032DD"/>
    <w:rsid w:val="1B352325"/>
    <w:rsid w:val="1B365BF6"/>
    <w:rsid w:val="1B3C1FBF"/>
    <w:rsid w:val="1B3C7064"/>
    <w:rsid w:val="1B3E2FE6"/>
    <w:rsid w:val="1B3F5ACC"/>
    <w:rsid w:val="1B3FF68C"/>
    <w:rsid w:val="1B432E1F"/>
    <w:rsid w:val="1B455547"/>
    <w:rsid w:val="1B45CDF5"/>
    <w:rsid w:val="1B471121"/>
    <w:rsid w:val="1B49AEB5"/>
    <w:rsid w:val="1B49F055"/>
    <w:rsid w:val="1B4A3FCC"/>
    <w:rsid w:val="1B4B8DA6"/>
    <w:rsid w:val="1B4CB0DF"/>
    <w:rsid w:val="1B4D3C2C"/>
    <w:rsid w:val="1B4FDBB7"/>
    <w:rsid w:val="1B51236D"/>
    <w:rsid w:val="1B53E1F7"/>
    <w:rsid w:val="1B54F833"/>
    <w:rsid w:val="1B55DB34"/>
    <w:rsid w:val="1B561B5D"/>
    <w:rsid w:val="1B59BEA8"/>
    <w:rsid w:val="1B5A6ABA"/>
    <w:rsid w:val="1B5AB6AA"/>
    <w:rsid w:val="1B5BB0E4"/>
    <w:rsid w:val="1B5C074F"/>
    <w:rsid w:val="1B5C4B4A"/>
    <w:rsid w:val="1B5D106A"/>
    <w:rsid w:val="1B624B2D"/>
    <w:rsid w:val="1B62C12A"/>
    <w:rsid w:val="1B65A995"/>
    <w:rsid w:val="1B66AD52"/>
    <w:rsid w:val="1B69DA2C"/>
    <w:rsid w:val="1B6A07BF"/>
    <w:rsid w:val="1B6A0D96"/>
    <w:rsid w:val="1B6A83C5"/>
    <w:rsid w:val="1B747F39"/>
    <w:rsid w:val="1B7AFD15"/>
    <w:rsid w:val="1B7B9D63"/>
    <w:rsid w:val="1B846EAD"/>
    <w:rsid w:val="1B84900C"/>
    <w:rsid w:val="1B8538DD"/>
    <w:rsid w:val="1B858893"/>
    <w:rsid w:val="1B954297"/>
    <w:rsid w:val="1B9572C4"/>
    <w:rsid w:val="1B95E2BC"/>
    <w:rsid w:val="1B969887"/>
    <w:rsid w:val="1B983E99"/>
    <w:rsid w:val="1B986645"/>
    <w:rsid w:val="1B989730"/>
    <w:rsid w:val="1B99591F"/>
    <w:rsid w:val="1B9B479E"/>
    <w:rsid w:val="1B9E69E3"/>
    <w:rsid w:val="1B9ED104"/>
    <w:rsid w:val="1BA03B99"/>
    <w:rsid w:val="1BA27730"/>
    <w:rsid w:val="1BA47CDA"/>
    <w:rsid w:val="1BA4FE76"/>
    <w:rsid w:val="1BA5970E"/>
    <w:rsid w:val="1BA6E451"/>
    <w:rsid w:val="1BADBC5D"/>
    <w:rsid w:val="1BAFBB46"/>
    <w:rsid w:val="1BB57C0D"/>
    <w:rsid w:val="1BBB789B"/>
    <w:rsid w:val="1BBD511E"/>
    <w:rsid w:val="1BC03E31"/>
    <w:rsid w:val="1BC082DF"/>
    <w:rsid w:val="1BC19432"/>
    <w:rsid w:val="1BC1ECF6"/>
    <w:rsid w:val="1BC3E519"/>
    <w:rsid w:val="1BC54471"/>
    <w:rsid w:val="1BC58F26"/>
    <w:rsid w:val="1BC7773E"/>
    <w:rsid w:val="1BC99182"/>
    <w:rsid w:val="1BCB2FCE"/>
    <w:rsid w:val="1BCEB564"/>
    <w:rsid w:val="1BD247B4"/>
    <w:rsid w:val="1BD60DEF"/>
    <w:rsid w:val="1BD69ABE"/>
    <w:rsid w:val="1BD9CCB5"/>
    <w:rsid w:val="1BDCE507"/>
    <w:rsid w:val="1BDE95F9"/>
    <w:rsid w:val="1BDF1048"/>
    <w:rsid w:val="1BE36CE0"/>
    <w:rsid w:val="1BE71438"/>
    <w:rsid w:val="1BEB663E"/>
    <w:rsid w:val="1BED3400"/>
    <w:rsid w:val="1BED56E3"/>
    <w:rsid w:val="1BF23525"/>
    <w:rsid w:val="1BF2B223"/>
    <w:rsid w:val="1BF549D1"/>
    <w:rsid w:val="1BF5919D"/>
    <w:rsid w:val="1BFB7D4A"/>
    <w:rsid w:val="1BFCAB44"/>
    <w:rsid w:val="1BFD96B7"/>
    <w:rsid w:val="1C0510FB"/>
    <w:rsid w:val="1C059D37"/>
    <w:rsid w:val="1C065650"/>
    <w:rsid w:val="1C06B906"/>
    <w:rsid w:val="1C08B7A8"/>
    <w:rsid w:val="1C0DC091"/>
    <w:rsid w:val="1C0DE395"/>
    <w:rsid w:val="1C104FD8"/>
    <w:rsid w:val="1C12AB2B"/>
    <w:rsid w:val="1C152DCA"/>
    <w:rsid w:val="1C18349A"/>
    <w:rsid w:val="1C199B63"/>
    <w:rsid w:val="1C1B70D7"/>
    <w:rsid w:val="1C1CDBA0"/>
    <w:rsid w:val="1C2335B8"/>
    <w:rsid w:val="1C2371D7"/>
    <w:rsid w:val="1C247481"/>
    <w:rsid w:val="1C24EB97"/>
    <w:rsid w:val="1C260842"/>
    <w:rsid w:val="1C2FAA46"/>
    <w:rsid w:val="1C32171C"/>
    <w:rsid w:val="1C32423D"/>
    <w:rsid w:val="1C32509C"/>
    <w:rsid w:val="1C3952C0"/>
    <w:rsid w:val="1C3CFD6A"/>
    <w:rsid w:val="1C4E151C"/>
    <w:rsid w:val="1C50096E"/>
    <w:rsid w:val="1C517300"/>
    <w:rsid w:val="1C53048E"/>
    <w:rsid w:val="1C544682"/>
    <w:rsid w:val="1C547124"/>
    <w:rsid w:val="1C54A54F"/>
    <w:rsid w:val="1C5604B0"/>
    <w:rsid w:val="1C5A5F36"/>
    <w:rsid w:val="1C5A834C"/>
    <w:rsid w:val="1C607261"/>
    <w:rsid w:val="1C609170"/>
    <w:rsid w:val="1C60B536"/>
    <w:rsid w:val="1C64E631"/>
    <w:rsid w:val="1C65211D"/>
    <w:rsid w:val="1C69961E"/>
    <w:rsid w:val="1C6B9598"/>
    <w:rsid w:val="1C6EE860"/>
    <w:rsid w:val="1C73FB81"/>
    <w:rsid w:val="1C7A7A6D"/>
    <w:rsid w:val="1C7A8967"/>
    <w:rsid w:val="1C80DFD3"/>
    <w:rsid w:val="1C82433A"/>
    <w:rsid w:val="1C82C661"/>
    <w:rsid w:val="1C870C58"/>
    <w:rsid w:val="1C8855E3"/>
    <w:rsid w:val="1C890658"/>
    <w:rsid w:val="1C8AF33E"/>
    <w:rsid w:val="1C8CB563"/>
    <w:rsid w:val="1C925949"/>
    <w:rsid w:val="1C954A4C"/>
    <w:rsid w:val="1C95A070"/>
    <w:rsid w:val="1C9D6A4F"/>
    <w:rsid w:val="1CA28EFE"/>
    <w:rsid w:val="1CA68027"/>
    <w:rsid w:val="1CA98896"/>
    <w:rsid w:val="1CAB6503"/>
    <w:rsid w:val="1CAE348A"/>
    <w:rsid w:val="1CAF07F0"/>
    <w:rsid w:val="1CB1534F"/>
    <w:rsid w:val="1CB255F1"/>
    <w:rsid w:val="1CB88D87"/>
    <w:rsid w:val="1CB99437"/>
    <w:rsid w:val="1CBF14A7"/>
    <w:rsid w:val="1CBFF958"/>
    <w:rsid w:val="1CC2365F"/>
    <w:rsid w:val="1CC397DC"/>
    <w:rsid w:val="1CC3A281"/>
    <w:rsid w:val="1CC3BC72"/>
    <w:rsid w:val="1CC4BE37"/>
    <w:rsid w:val="1CC5951D"/>
    <w:rsid w:val="1CC83913"/>
    <w:rsid w:val="1CC9655B"/>
    <w:rsid w:val="1CCC15B6"/>
    <w:rsid w:val="1CD201F5"/>
    <w:rsid w:val="1CD2DB23"/>
    <w:rsid w:val="1CD3D79F"/>
    <w:rsid w:val="1CD531E1"/>
    <w:rsid w:val="1CDA6BA9"/>
    <w:rsid w:val="1CDBA05F"/>
    <w:rsid w:val="1CDBB24E"/>
    <w:rsid w:val="1CDD466D"/>
    <w:rsid w:val="1CE666B0"/>
    <w:rsid w:val="1CEA80BC"/>
    <w:rsid w:val="1CECC0D1"/>
    <w:rsid w:val="1CECC39A"/>
    <w:rsid w:val="1CEF3AE4"/>
    <w:rsid w:val="1CF180D8"/>
    <w:rsid w:val="1CF30891"/>
    <w:rsid w:val="1CF41C51"/>
    <w:rsid w:val="1CF79BEB"/>
    <w:rsid w:val="1CF7FA51"/>
    <w:rsid w:val="1CF81155"/>
    <w:rsid w:val="1CF887C7"/>
    <w:rsid w:val="1CFA4627"/>
    <w:rsid w:val="1CFA8BF6"/>
    <w:rsid w:val="1CFDCFCB"/>
    <w:rsid w:val="1D085BC1"/>
    <w:rsid w:val="1D0BFE83"/>
    <w:rsid w:val="1D0CCB49"/>
    <w:rsid w:val="1D0E713B"/>
    <w:rsid w:val="1D113A6E"/>
    <w:rsid w:val="1D12F607"/>
    <w:rsid w:val="1D189F5F"/>
    <w:rsid w:val="1D1BCA0E"/>
    <w:rsid w:val="1D1F836F"/>
    <w:rsid w:val="1D2193CB"/>
    <w:rsid w:val="1D22949D"/>
    <w:rsid w:val="1D23D9A4"/>
    <w:rsid w:val="1D2CFB7C"/>
    <w:rsid w:val="1D2F299C"/>
    <w:rsid w:val="1D34B88F"/>
    <w:rsid w:val="1D3A4214"/>
    <w:rsid w:val="1D3A76E4"/>
    <w:rsid w:val="1D3CA92E"/>
    <w:rsid w:val="1D3DD8DD"/>
    <w:rsid w:val="1D41BE94"/>
    <w:rsid w:val="1D48B73B"/>
    <w:rsid w:val="1D4AC34D"/>
    <w:rsid w:val="1D4BFC4C"/>
    <w:rsid w:val="1D4D9E66"/>
    <w:rsid w:val="1D532633"/>
    <w:rsid w:val="1D537CEB"/>
    <w:rsid w:val="1D54C6F1"/>
    <w:rsid w:val="1D583FEB"/>
    <w:rsid w:val="1D587501"/>
    <w:rsid w:val="1D588276"/>
    <w:rsid w:val="1D599ADC"/>
    <w:rsid w:val="1D5B58BB"/>
    <w:rsid w:val="1D619CBB"/>
    <w:rsid w:val="1D6204E6"/>
    <w:rsid w:val="1D683D03"/>
    <w:rsid w:val="1D68D05F"/>
    <w:rsid w:val="1D6AA241"/>
    <w:rsid w:val="1D6AD4F3"/>
    <w:rsid w:val="1D6C1CA8"/>
    <w:rsid w:val="1D6C2995"/>
    <w:rsid w:val="1D6C396F"/>
    <w:rsid w:val="1D709AA4"/>
    <w:rsid w:val="1D71CA11"/>
    <w:rsid w:val="1D751D49"/>
    <w:rsid w:val="1D7AAE8E"/>
    <w:rsid w:val="1D7C043D"/>
    <w:rsid w:val="1D7C6A8B"/>
    <w:rsid w:val="1D8111C4"/>
    <w:rsid w:val="1D831DB3"/>
    <w:rsid w:val="1D850849"/>
    <w:rsid w:val="1D877B25"/>
    <w:rsid w:val="1D89682B"/>
    <w:rsid w:val="1D8F34F3"/>
    <w:rsid w:val="1D96D731"/>
    <w:rsid w:val="1D9AE50E"/>
    <w:rsid w:val="1D9B4437"/>
    <w:rsid w:val="1D9BA614"/>
    <w:rsid w:val="1D9C179A"/>
    <w:rsid w:val="1D9C25A2"/>
    <w:rsid w:val="1D9C6923"/>
    <w:rsid w:val="1D9D4658"/>
    <w:rsid w:val="1DA696D8"/>
    <w:rsid w:val="1DA85B9D"/>
    <w:rsid w:val="1DADBF13"/>
    <w:rsid w:val="1DB49968"/>
    <w:rsid w:val="1DB66B1D"/>
    <w:rsid w:val="1DBA8580"/>
    <w:rsid w:val="1DBAE30E"/>
    <w:rsid w:val="1DBFA0D4"/>
    <w:rsid w:val="1DC3D24C"/>
    <w:rsid w:val="1DC5171D"/>
    <w:rsid w:val="1DC5FC44"/>
    <w:rsid w:val="1DC60064"/>
    <w:rsid w:val="1DC66058"/>
    <w:rsid w:val="1DD14D29"/>
    <w:rsid w:val="1DD18DDE"/>
    <w:rsid w:val="1DD2DA81"/>
    <w:rsid w:val="1DD4F74E"/>
    <w:rsid w:val="1DD8286E"/>
    <w:rsid w:val="1DD8C4A2"/>
    <w:rsid w:val="1DD96DCF"/>
    <w:rsid w:val="1DDA981E"/>
    <w:rsid w:val="1DDB8D8C"/>
    <w:rsid w:val="1DDBCFA8"/>
    <w:rsid w:val="1DDC8808"/>
    <w:rsid w:val="1DDF634A"/>
    <w:rsid w:val="1DE222EA"/>
    <w:rsid w:val="1DE4EA43"/>
    <w:rsid w:val="1DE6F5E6"/>
    <w:rsid w:val="1DEBF94B"/>
    <w:rsid w:val="1DEE1C59"/>
    <w:rsid w:val="1DF43072"/>
    <w:rsid w:val="1DF58DDB"/>
    <w:rsid w:val="1DF90977"/>
    <w:rsid w:val="1DF94387"/>
    <w:rsid w:val="1DF9E896"/>
    <w:rsid w:val="1DFD6542"/>
    <w:rsid w:val="1E0007E8"/>
    <w:rsid w:val="1E00443D"/>
    <w:rsid w:val="1E020962"/>
    <w:rsid w:val="1E050250"/>
    <w:rsid w:val="1E09A3F1"/>
    <w:rsid w:val="1E0D3E87"/>
    <w:rsid w:val="1E0E2F09"/>
    <w:rsid w:val="1E1195D9"/>
    <w:rsid w:val="1E12BA60"/>
    <w:rsid w:val="1E151C95"/>
    <w:rsid w:val="1E168870"/>
    <w:rsid w:val="1E17F646"/>
    <w:rsid w:val="1E1CB4E4"/>
    <w:rsid w:val="1E1FF7FA"/>
    <w:rsid w:val="1E22042D"/>
    <w:rsid w:val="1E22D7A2"/>
    <w:rsid w:val="1E264121"/>
    <w:rsid w:val="1E296826"/>
    <w:rsid w:val="1E2A15AD"/>
    <w:rsid w:val="1E2D09CB"/>
    <w:rsid w:val="1E34F347"/>
    <w:rsid w:val="1E364815"/>
    <w:rsid w:val="1E3806BD"/>
    <w:rsid w:val="1E3A2E39"/>
    <w:rsid w:val="1E3B801F"/>
    <w:rsid w:val="1E420209"/>
    <w:rsid w:val="1E440B94"/>
    <w:rsid w:val="1E46CFE9"/>
    <w:rsid w:val="1E4751B1"/>
    <w:rsid w:val="1E500A83"/>
    <w:rsid w:val="1E505420"/>
    <w:rsid w:val="1E534392"/>
    <w:rsid w:val="1E5617B4"/>
    <w:rsid w:val="1E56769D"/>
    <w:rsid w:val="1E613BD4"/>
    <w:rsid w:val="1E62C681"/>
    <w:rsid w:val="1E67C8BB"/>
    <w:rsid w:val="1E6DFF27"/>
    <w:rsid w:val="1E72C062"/>
    <w:rsid w:val="1E733133"/>
    <w:rsid w:val="1E74797A"/>
    <w:rsid w:val="1E74A474"/>
    <w:rsid w:val="1E7514AB"/>
    <w:rsid w:val="1E78A82C"/>
    <w:rsid w:val="1E7DB4FA"/>
    <w:rsid w:val="1E7F8B3A"/>
    <w:rsid w:val="1E8041BF"/>
    <w:rsid w:val="1E828864"/>
    <w:rsid w:val="1E8340E1"/>
    <w:rsid w:val="1E876588"/>
    <w:rsid w:val="1E885772"/>
    <w:rsid w:val="1E887B5C"/>
    <w:rsid w:val="1E8DB4BB"/>
    <w:rsid w:val="1E8E28D1"/>
    <w:rsid w:val="1E8F0DE9"/>
    <w:rsid w:val="1E92EB96"/>
    <w:rsid w:val="1E96FC07"/>
    <w:rsid w:val="1E992CD6"/>
    <w:rsid w:val="1E9ADB08"/>
    <w:rsid w:val="1E9D2DE6"/>
    <w:rsid w:val="1EA1D855"/>
    <w:rsid w:val="1EA681D3"/>
    <w:rsid w:val="1EA78FB7"/>
    <w:rsid w:val="1EA992A2"/>
    <w:rsid w:val="1EA9B207"/>
    <w:rsid w:val="1EAB15DF"/>
    <w:rsid w:val="1EAB443D"/>
    <w:rsid w:val="1EAF4CEA"/>
    <w:rsid w:val="1EB0CDB0"/>
    <w:rsid w:val="1EB137D9"/>
    <w:rsid w:val="1EB174B1"/>
    <w:rsid w:val="1EB2AE01"/>
    <w:rsid w:val="1EB54076"/>
    <w:rsid w:val="1EB59179"/>
    <w:rsid w:val="1EB5DD61"/>
    <w:rsid w:val="1EBD5A55"/>
    <w:rsid w:val="1EC29310"/>
    <w:rsid w:val="1EC7335F"/>
    <w:rsid w:val="1EC947A4"/>
    <w:rsid w:val="1ECD1FE1"/>
    <w:rsid w:val="1ED0D485"/>
    <w:rsid w:val="1ED10B12"/>
    <w:rsid w:val="1ED350F7"/>
    <w:rsid w:val="1ED8074D"/>
    <w:rsid w:val="1EDA3108"/>
    <w:rsid w:val="1EDAA703"/>
    <w:rsid w:val="1EDF9B9F"/>
    <w:rsid w:val="1EEC500D"/>
    <w:rsid w:val="1EECAA05"/>
    <w:rsid w:val="1EEF64B1"/>
    <w:rsid w:val="1EF0A487"/>
    <w:rsid w:val="1EF2AB50"/>
    <w:rsid w:val="1EF9DE51"/>
    <w:rsid w:val="1EFA848C"/>
    <w:rsid w:val="1EFE515E"/>
    <w:rsid w:val="1EFE95AC"/>
    <w:rsid w:val="1F053D0D"/>
    <w:rsid w:val="1F077FC7"/>
    <w:rsid w:val="1F0AF02B"/>
    <w:rsid w:val="1F112A8B"/>
    <w:rsid w:val="1F13C7B5"/>
    <w:rsid w:val="1F141A00"/>
    <w:rsid w:val="1F15B3B7"/>
    <w:rsid w:val="1F15C7E3"/>
    <w:rsid w:val="1F16E503"/>
    <w:rsid w:val="1F172643"/>
    <w:rsid w:val="1F1756E8"/>
    <w:rsid w:val="1F19F354"/>
    <w:rsid w:val="1F1A15C4"/>
    <w:rsid w:val="1F1AE4EE"/>
    <w:rsid w:val="1F20977D"/>
    <w:rsid w:val="1F214DB3"/>
    <w:rsid w:val="1F2A1C17"/>
    <w:rsid w:val="1F30BF0C"/>
    <w:rsid w:val="1F31B77D"/>
    <w:rsid w:val="1F355ED1"/>
    <w:rsid w:val="1F383BCF"/>
    <w:rsid w:val="1F3AC3B3"/>
    <w:rsid w:val="1F3F31E3"/>
    <w:rsid w:val="1F3F9BE7"/>
    <w:rsid w:val="1F409A80"/>
    <w:rsid w:val="1F435D9F"/>
    <w:rsid w:val="1F440E2C"/>
    <w:rsid w:val="1F46AC77"/>
    <w:rsid w:val="1F49A04B"/>
    <w:rsid w:val="1F4B4EEC"/>
    <w:rsid w:val="1F4B7DDC"/>
    <w:rsid w:val="1F51B374"/>
    <w:rsid w:val="1F52B8AD"/>
    <w:rsid w:val="1F537C07"/>
    <w:rsid w:val="1F5464D8"/>
    <w:rsid w:val="1F5CFE76"/>
    <w:rsid w:val="1F5D6CBA"/>
    <w:rsid w:val="1F5DDDA8"/>
    <w:rsid w:val="1F5E9622"/>
    <w:rsid w:val="1F5F25FA"/>
    <w:rsid w:val="1F60F6E2"/>
    <w:rsid w:val="1F667D87"/>
    <w:rsid w:val="1F68C4D2"/>
    <w:rsid w:val="1F6A73E9"/>
    <w:rsid w:val="1F6B491F"/>
    <w:rsid w:val="1F6B570A"/>
    <w:rsid w:val="1F6FFFE1"/>
    <w:rsid w:val="1F72BDDB"/>
    <w:rsid w:val="1F72DC34"/>
    <w:rsid w:val="1F764516"/>
    <w:rsid w:val="1F78F5BE"/>
    <w:rsid w:val="1F7F178D"/>
    <w:rsid w:val="1F8233FA"/>
    <w:rsid w:val="1F824E25"/>
    <w:rsid w:val="1F83C535"/>
    <w:rsid w:val="1F858CDF"/>
    <w:rsid w:val="1F85DD43"/>
    <w:rsid w:val="1F868C25"/>
    <w:rsid w:val="1F8F172F"/>
    <w:rsid w:val="1F8F6FA8"/>
    <w:rsid w:val="1F92D2CF"/>
    <w:rsid w:val="1F96A115"/>
    <w:rsid w:val="1F9B142E"/>
    <w:rsid w:val="1F9D872D"/>
    <w:rsid w:val="1F9E27DA"/>
    <w:rsid w:val="1FA4635C"/>
    <w:rsid w:val="1FA99495"/>
    <w:rsid w:val="1FAE5C0D"/>
    <w:rsid w:val="1FAF4433"/>
    <w:rsid w:val="1FAFCA76"/>
    <w:rsid w:val="1FB0A6EF"/>
    <w:rsid w:val="1FB0CFF6"/>
    <w:rsid w:val="1FB1A8D1"/>
    <w:rsid w:val="1FB2B135"/>
    <w:rsid w:val="1FB5530A"/>
    <w:rsid w:val="1FB5B2E4"/>
    <w:rsid w:val="1FB78294"/>
    <w:rsid w:val="1FB7A37C"/>
    <w:rsid w:val="1FB99343"/>
    <w:rsid w:val="1FBACC68"/>
    <w:rsid w:val="1FC0FB67"/>
    <w:rsid w:val="1FC44566"/>
    <w:rsid w:val="1FC6572F"/>
    <w:rsid w:val="1FCC385F"/>
    <w:rsid w:val="1FD074FA"/>
    <w:rsid w:val="1FD09E9C"/>
    <w:rsid w:val="1FD1938B"/>
    <w:rsid w:val="1FD1E79F"/>
    <w:rsid w:val="1FD6493F"/>
    <w:rsid w:val="1FD82858"/>
    <w:rsid w:val="1FD94041"/>
    <w:rsid w:val="1FD9F0AF"/>
    <w:rsid w:val="1FDA4B0B"/>
    <w:rsid w:val="1FDA854D"/>
    <w:rsid w:val="1FDD2125"/>
    <w:rsid w:val="1FDDD6CD"/>
    <w:rsid w:val="1FDFFDBC"/>
    <w:rsid w:val="1FE4BAFD"/>
    <w:rsid w:val="1FE55610"/>
    <w:rsid w:val="1FEB470A"/>
    <w:rsid w:val="1FEC4F76"/>
    <w:rsid w:val="1FEDB71F"/>
    <w:rsid w:val="1FEDB749"/>
    <w:rsid w:val="1FF4B6CB"/>
    <w:rsid w:val="1FF89546"/>
    <w:rsid w:val="1FFC0C58"/>
    <w:rsid w:val="1FFC8AFF"/>
    <w:rsid w:val="200347C9"/>
    <w:rsid w:val="2004DE3B"/>
    <w:rsid w:val="20054CF4"/>
    <w:rsid w:val="2006297A"/>
    <w:rsid w:val="2006EF80"/>
    <w:rsid w:val="200B1F99"/>
    <w:rsid w:val="200C0187"/>
    <w:rsid w:val="200E9E2A"/>
    <w:rsid w:val="200FED4D"/>
    <w:rsid w:val="201109E9"/>
    <w:rsid w:val="20146DA5"/>
    <w:rsid w:val="20165AB0"/>
    <w:rsid w:val="20192BD1"/>
    <w:rsid w:val="201A5B7E"/>
    <w:rsid w:val="20219BFB"/>
    <w:rsid w:val="2021FDC0"/>
    <w:rsid w:val="20227537"/>
    <w:rsid w:val="2022F0DA"/>
    <w:rsid w:val="2023013D"/>
    <w:rsid w:val="2026385F"/>
    <w:rsid w:val="20265C80"/>
    <w:rsid w:val="202A3404"/>
    <w:rsid w:val="202FA848"/>
    <w:rsid w:val="20310601"/>
    <w:rsid w:val="2031BA32"/>
    <w:rsid w:val="203247DF"/>
    <w:rsid w:val="2033DDA2"/>
    <w:rsid w:val="2034E692"/>
    <w:rsid w:val="203522FE"/>
    <w:rsid w:val="20372AC0"/>
    <w:rsid w:val="20391FC8"/>
    <w:rsid w:val="203CDD68"/>
    <w:rsid w:val="203DB0FB"/>
    <w:rsid w:val="20404483"/>
    <w:rsid w:val="20420BA2"/>
    <w:rsid w:val="20427CE3"/>
    <w:rsid w:val="2042EDF7"/>
    <w:rsid w:val="20473466"/>
    <w:rsid w:val="20474C35"/>
    <w:rsid w:val="20474F36"/>
    <w:rsid w:val="2059EE24"/>
    <w:rsid w:val="205C5445"/>
    <w:rsid w:val="205C72AB"/>
    <w:rsid w:val="205D29EF"/>
    <w:rsid w:val="205DCC3D"/>
    <w:rsid w:val="205FAB41"/>
    <w:rsid w:val="20625AE5"/>
    <w:rsid w:val="20650312"/>
    <w:rsid w:val="206861EB"/>
    <w:rsid w:val="20687198"/>
    <w:rsid w:val="20697D15"/>
    <w:rsid w:val="20698843"/>
    <w:rsid w:val="2069F7F7"/>
    <w:rsid w:val="206C8D42"/>
    <w:rsid w:val="206FCDDB"/>
    <w:rsid w:val="20716B9F"/>
    <w:rsid w:val="20722581"/>
    <w:rsid w:val="2076BD56"/>
    <w:rsid w:val="2076F9F4"/>
    <w:rsid w:val="2078B7A7"/>
    <w:rsid w:val="207977A3"/>
    <w:rsid w:val="207B690D"/>
    <w:rsid w:val="20803A60"/>
    <w:rsid w:val="20818347"/>
    <w:rsid w:val="2081FE82"/>
    <w:rsid w:val="2086265D"/>
    <w:rsid w:val="20869BBD"/>
    <w:rsid w:val="208C99E4"/>
    <w:rsid w:val="208C9BD7"/>
    <w:rsid w:val="208E803F"/>
    <w:rsid w:val="20907F4B"/>
    <w:rsid w:val="2090EEB7"/>
    <w:rsid w:val="209345C7"/>
    <w:rsid w:val="2093FD57"/>
    <w:rsid w:val="20952110"/>
    <w:rsid w:val="209603DC"/>
    <w:rsid w:val="209785AE"/>
    <w:rsid w:val="2097E229"/>
    <w:rsid w:val="209A8849"/>
    <w:rsid w:val="209A8D35"/>
    <w:rsid w:val="209C4A6A"/>
    <w:rsid w:val="209EDA85"/>
    <w:rsid w:val="209EFEB4"/>
    <w:rsid w:val="20A418AB"/>
    <w:rsid w:val="20A4E412"/>
    <w:rsid w:val="20A505B4"/>
    <w:rsid w:val="20A6C232"/>
    <w:rsid w:val="20A7CDBC"/>
    <w:rsid w:val="20A9AD27"/>
    <w:rsid w:val="20A9BD21"/>
    <w:rsid w:val="20A9EEFE"/>
    <w:rsid w:val="20AA45BD"/>
    <w:rsid w:val="20AC076C"/>
    <w:rsid w:val="20AD76D8"/>
    <w:rsid w:val="20AFFDB4"/>
    <w:rsid w:val="20B77288"/>
    <w:rsid w:val="20BA98F1"/>
    <w:rsid w:val="20BB536A"/>
    <w:rsid w:val="20BBC930"/>
    <w:rsid w:val="20BDDB13"/>
    <w:rsid w:val="20BFB776"/>
    <w:rsid w:val="20BFFC61"/>
    <w:rsid w:val="20C1389E"/>
    <w:rsid w:val="20C26C1C"/>
    <w:rsid w:val="20C52833"/>
    <w:rsid w:val="20CA4174"/>
    <w:rsid w:val="20CEAF44"/>
    <w:rsid w:val="20CF8E74"/>
    <w:rsid w:val="20D1614C"/>
    <w:rsid w:val="20D3189A"/>
    <w:rsid w:val="20D51237"/>
    <w:rsid w:val="20D537E7"/>
    <w:rsid w:val="20D6EA9D"/>
    <w:rsid w:val="20D7FB76"/>
    <w:rsid w:val="20D9F2B8"/>
    <w:rsid w:val="20E5DA56"/>
    <w:rsid w:val="20E744D6"/>
    <w:rsid w:val="20E8F0D6"/>
    <w:rsid w:val="20EC0123"/>
    <w:rsid w:val="20F029FE"/>
    <w:rsid w:val="20F05554"/>
    <w:rsid w:val="20F1A425"/>
    <w:rsid w:val="20F2BE7C"/>
    <w:rsid w:val="20F36643"/>
    <w:rsid w:val="20F51DE7"/>
    <w:rsid w:val="20F90669"/>
    <w:rsid w:val="20F9F333"/>
    <w:rsid w:val="21037AB7"/>
    <w:rsid w:val="2104470B"/>
    <w:rsid w:val="21061B49"/>
    <w:rsid w:val="2109F4BD"/>
    <w:rsid w:val="210C9B51"/>
    <w:rsid w:val="210CBE02"/>
    <w:rsid w:val="211111EC"/>
    <w:rsid w:val="211260E3"/>
    <w:rsid w:val="2118529B"/>
    <w:rsid w:val="211A1D34"/>
    <w:rsid w:val="211A22E8"/>
    <w:rsid w:val="211B7CD2"/>
    <w:rsid w:val="211D058D"/>
    <w:rsid w:val="211D6566"/>
    <w:rsid w:val="2122A08A"/>
    <w:rsid w:val="21235088"/>
    <w:rsid w:val="2126D968"/>
    <w:rsid w:val="212A187D"/>
    <w:rsid w:val="212C8480"/>
    <w:rsid w:val="212EE0DA"/>
    <w:rsid w:val="212FAAA8"/>
    <w:rsid w:val="2131A8DE"/>
    <w:rsid w:val="2133B448"/>
    <w:rsid w:val="2134ABCD"/>
    <w:rsid w:val="21370EF7"/>
    <w:rsid w:val="21379B7A"/>
    <w:rsid w:val="2137AA2D"/>
    <w:rsid w:val="21382456"/>
    <w:rsid w:val="213A9766"/>
    <w:rsid w:val="213EDE12"/>
    <w:rsid w:val="213F0E3F"/>
    <w:rsid w:val="213F50F1"/>
    <w:rsid w:val="214103D7"/>
    <w:rsid w:val="2142E55D"/>
    <w:rsid w:val="2143B2B1"/>
    <w:rsid w:val="2144065B"/>
    <w:rsid w:val="21447A7A"/>
    <w:rsid w:val="2146B19A"/>
    <w:rsid w:val="214AF857"/>
    <w:rsid w:val="214C61A3"/>
    <w:rsid w:val="214C7208"/>
    <w:rsid w:val="214DA274"/>
    <w:rsid w:val="214E54D5"/>
    <w:rsid w:val="2150F962"/>
    <w:rsid w:val="2152A8B4"/>
    <w:rsid w:val="215352F1"/>
    <w:rsid w:val="21537007"/>
    <w:rsid w:val="21553C0A"/>
    <w:rsid w:val="21558911"/>
    <w:rsid w:val="21655AF8"/>
    <w:rsid w:val="216C636B"/>
    <w:rsid w:val="2172CE66"/>
    <w:rsid w:val="2173CA7B"/>
    <w:rsid w:val="217553A9"/>
    <w:rsid w:val="2178493A"/>
    <w:rsid w:val="217E1A84"/>
    <w:rsid w:val="2181E4D8"/>
    <w:rsid w:val="21894461"/>
    <w:rsid w:val="218B8F1C"/>
    <w:rsid w:val="218C5119"/>
    <w:rsid w:val="218C6FC0"/>
    <w:rsid w:val="218ED5CF"/>
    <w:rsid w:val="2190261E"/>
    <w:rsid w:val="219134F6"/>
    <w:rsid w:val="21916815"/>
    <w:rsid w:val="2191BA7B"/>
    <w:rsid w:val="21961629"/>
    <w:rsid w:val="2199832A"/>
    <w:rsid w:val="219BB279"/>
    <w:rsid w:val="219C637A"/>
    <w:rsid w:val="219C8B54"/>
    <w:rsid w:val="21A15227"/>
    <w:rsid w:val="21A247A4"/>
    <w:rsid w:val="21A2E291"/>
    <w:rsid w:val="21A41A29"/>
    <w:rsid w:val="21A4A281"/>
    <w:rsid w:val="21A818E9"/>
    <w:rsid w:val="21AC48FE"/>
    <w:rsid w:val="21B35CBE"/>
    <w:rsid w:val="21B4DB07"/>
    <w:rsid w:val="21BE0775"/>
    <w:rsid w:val="21BE9663"/>
    <w:rsid w:val="21C39C26"/>
    <w:rsid w:val="21C40A0A"/>
    <w:rsid w:val="21C65A53"/>
    <w:rsid w:val="21C6A5CF"/>
    <w:rsid w:val="21CB7307"/>
    <w:rsid w:val="21CD1D2B"/>
    <w:rsid w:val="21D2C2F8"/>
    <w:rsid w:val="21D6BD5A"/>
    <w:rsid w:val="21D73F06"/>
    <w:rsid w:val="21D85C9B"/>
    <w:rsid w:val="21DA33D2"/>
    <w:rsid w:val="21DB2D93"/>
    <w:rsid w:val="21DE078D"/>
    <w:rsid w:val="21DEB5A7"/>
    <w:rsid w:val="21E147CD"/>
    <w:rsid w:val="21E33551"/>
    <w:rsid w:val="21E61C15"/>
    <w:rsid w:val="21E628E8"/>
    <w:rsid w:val="21E675AE"/>
    <w:rsid w:val="21E935F4"/>
    <w:rsid w:val="21ECF867"/>
    <w:rsid w:val="21EF3AF1"/>
    <w:rsid w:val="21EF9ECF"/>
    <w:rsid w:val="21F03499"/>
    <w:rsid w:val="21F11939"/>
    <w:rsid w:val="21F2301B"/>
    <w:rsid w:val="21F7634A"/>
    <w:rsid w:val="21F8E4D5"/>
    <w:rsid w:val="21FB5D01"/>
    <w:rsid w:val="21FDE7D1"/>
    <w:rsid w:val="21FFA036"/>
    <w:rsid w:val="21FFD8B2"/>
    <w:rsid w:val="22066DCA"/>
    <w:rsid w:val="2207C18E"/>
    <w:rsid w:val="2208024A"/>
    <w:rsid w:val="22082A24"/>
    <w:rsid w:val="220DD3ED"/>
    <w:rsid w:val="220FC0EA"/>
    <w:rsid w:val="221058A5"/>
    <w:rsid w:val="22127879"/>
    <w:rsid w:val="22136D2B"/>
    <w:rsid w:val="221638E4"/>
    <w:rsid w:val="221D3445"/>
    <w:rsid w:val="221D5498"/>
    <w:rsid w:val="221FBF1C"/>
    <w:rsid w:val="22202FF9"/>
    <w:rsid w:val="22212AE5"/>
    <w:rsid w:val="22220E51"/>
    <w:rsid w:val="2223FD07"/>
    <w:rsid w:val="22247786"/>
    <w:rsid w:val="22260DB0"/>
    <w:rsid w:val="2227F866"/>
    <w:rsid w:val="22297999"/>
    <w:rsid w:val="222B5FAB"/>
    <w:rsid w:val="222C0559"/>
    <w:rsid w:val="222CBB90"/>
    <w:rsid w:val="22301ED3"/>
    <w:rsid w:val="2230C2D6"/>
    <w:rsid w:val="22318313"/>
    <w:rsid w:val="22355391"/>
    <w:rsid w:val="22380B9D"/>
    <w:rsid w:val="223A274C"/>
    <w:rsid w:val="223B8A17"/>
    <w:rsid w:val="223E6D44"/>
    <w:rsid w:val="22415F50"/>
    <w:rsid w:val="224B64A0"/>
    <w:rsid w:val="224ECB3D"/>
    <w:rsid w:val="2252BBBF"/>
    <w:rsid w:val="22533E39"/>
    <w:rsid w:val="2254DFB8"/>
    <w:rsid w:val="225BF0A5"/>
    <w:rsid w:val="22621745"/>
    <w:rsid w:val="22665C68"/>
    <w:rsid w:val="2266D4F7"/>
    <w:rsid w:val="2266D7ED"/>
    <w:rsid w:val="22728817"/>
    <w:rsid w:val="22735762"/>
    <w:rsid w:val="2274687B"/>
    <w:rsid w:val="22749176"/>
    <w:rsid w:val="227B0A15"/>
    <w:rsid w:val="227E389A"/>
    <w:rsid w:val="228041EC"/>
    <w:rsid w:val="2287A986"/>
    <w:rsid w:val="228EF36A"/>
    <w:rsid w:val="229029A8"/>
    <w:rsid w:val="2290DB58"/>
    <w:rsid w:val="22925D36"/>
    <w:rsid w:val="2293ADB2"/>
    <w:rsid w:val="229B242C"/>
    <w:rsid w:val="229C3331"/>
    <w:rsid w:val="22A216E4"/>
    <w:rsid w:val="22A8DB38"/>
    <w:rsid w:val="22A93B00"/>
    <w:rsid w:val="22A983AC"/>
    <w:rsid w:val="22AA8CCC"/>
    <w:rsid w:val="22AC07D3"/>
    <w:rsid w:val="22AD5FD9"/>
    <w:rsid w:val="22AE6AAD"/>
    <w:rsid w:val="22B1950B"/>
    <w:rsid w:val="22B2A5C5"/>
    <w:rsid w:val="22B8A931"/>
    <w:rsid w:val="22BA7F08"/>
    <w:rsid w:val="22BAD260"/>
    <w:rsid w:val="22C18F7C"/>
    <w:rsid w:val="22C574BD"/>
    <w:rsid w:val="22C5AF11"/>
    <w:rsid w:val="22C6051A"/>
    <w:rsid w:val="22C891C8"/>
    <w:rsid w:val="22C932B3"/>
    <w:rsid w:val="22CEF270"/>
    <w:rsid w:val="22D2D335"/>
    <w:rsid w:val="22D862A6"/>
    <w:rsid w:val="22D96D6C"/>
    <w:rsid w:val="22DE4A91"/>
    <w:rsid w:val="22DF39C1"/>
    <w:rsid w:val="22E9C5C8"/>
    <w:rsid w:val="22EB46D3"/>
    <w:rsid w:val="22EFD8D1"/>
    <w:rsid w:val="22F2182B"/>
    <w:rsid w:val="22F36B04"/>
    <w:rsid w:val="22F38F57"/>
    <w:rsid w:val="22F50FE1"/>
    <w:rsid w:val="22F662DB"/>
    <w:rsid w:val="22F98AD5"/>
    <w:rsid w:val="22F9ED36"/>
    <w:rsid w:val="22FA6C8D"/>
    <w:rsid w:val="22FB6226"/>
    <w:rsid w:val="22FBF889"/>
    <w:rsid w:val="22FCCC14"/>
    <w:rsid w:val="22FCE587"/>
    <w:rsid w:val="22FF839D"/>
    <w:rsid w:val="22FFDD24"/>
    <w:rsid w:val="2303F1E6"/>
    <w:rsid w:val="2304632D"/>
    <w:rsid w:val="2305D7ED"/>
    <w:rsid w:val="2307E7D2"/>
    <w:rsid w:val="2308A055"/>
    <w:rsid w:val="230DAAC3"/>
    <w:rsid w:val="230F0405"/>
    <w:rsid w:val="23138BED"/>
    <w:rsid w:val="23155876"/>
    <w:rsid w:val="23156528"/>
    <w:rsid w:val="23158374"/>
    <w:rsid w:val="23170D3B"/>
    <w:rsid w:val="2317A83D"/>
    <w:rsid w:val="2318B001"/>
    <w:rsid w:val="23198E60"/>
    <w:rsid w:val="231AB71E"/>
    <w:rsid w:val="232363DB"/>
    <w:rsid w:val="2325F368"/>
    <w:rsid w:val="232D3EAD"/>
    <w:rsid w:val="232D76B1"/>
    <w:rsid w:val="232DC493"/>
    <w:rsid w:val="2332379B"/>
    <w:rsid w:val="2332EF29"/>
    <w:rsid w:val="23339849"/>
    <w:rsid w:val="2336FC52"/>
    <w:rsid w:val="233843E4"/>
    <w:rsid w:val="233D1404"/>
    <w:rsid w:val="2347D34B"/>
    <w:rsid w:val="2348F253"/>
    <w:rsid w:val="234EE623"/>
    <w:rsid w:val="2350D613"/>
    <w:rsid w:val="2350E471"/>
    <w:rsid w:val="2352A858"/>
    <w:rsid w:val="235356F2"/>
    <w:rsid w:val="2354D10F"/>
    <w:rsid w:val="23584596"/>
    <w:rsid w:val="235B7789"/>
    <w:rsid w:val="235D2D63"/>
    <w:rsid w:val="235E37A8"/>
    <w:rsid w:val="235E8B60"/>
    <w:rsid w:val="235F8A38"/>
    <w:rsid w:val="23660F55"/>
    <w:rsid w:val="2368BEB3"/>
    <w:rsid w:val="236A5CA6"/>
    <w:rsid w:val="236B9D11"/>
    <w:rsid w:val="236BCE2A"/>
    <w:rsid w:val="236C458E"/>
    <w:rsid w:val="236EA493"/>
    <w:rsid w:val="236EAE06"/>
    <w:rsid w:val="236F22B4"/>
    <w:rsid w:val="236F6C2E"/>
    <w:rsid w:val="23708C66"/>
    <w:rsid w:val="2370D841"/>
    <w:rsid w:val="2375E7E2"/>
    <w:rsid w:val="2376518E"/>
    <w:rsid w:val="23768C5A"/>
    <w:rsid w:val="237C8F05"/>
    <w:rsid w:val="23824CAB"/>
    <w:rsid w:val="23835438"/>
    <w:rsid w:val="238995CA"/>
    <w:rsid w:val="238ABF42"/>
    <w:rsid w:val="238D3344"/>
    <w:rsid w:val="238FA542"/>
    <w:rsid w:val="2392B91D"/>
    <w:rsid w:val="2393E147"/>
    <w:rsid w:val="239553BE"/>
    <w:rsid w:val="23960F9E"/>
    <w:rsid w:val="2397162C"/>
    <w:rsid w:val="23974F2A"/>
    <w:rsid w:val="2397F9A3"/>
    <w:rsid w:val="2399F4A1"/>
    <w:rsid w:val="239A200F"/>
    <w:rsid w:val="239CC774"/>
    <w:rsid w:val="239FD7A6"/>
    <w:rsid w:val="23A29532"/>
    <w:rsid w:val="23A367A8"/>
    <w:rsid w:val="23A6BF68"/>
    <w:rsid w:val="23A750EC"/>
    <w:rsid w:val="23A934E0"/>
    <w:rsid w:val="23AAF3F6"/>
    <w:rsid w:val="23AB62F3"/>
    <w:rsid w:val="23AFB640"/>
    <w:rsid w:val="23B76E72"/>
    <w:rsid w:val="23B80F23"/>
    <w:rsid w:val="23BABD70"/>
    <w:rsid w:val="23C30556"/>
    <w:rsid w:val="23C4196B"/>
    <w:rsid w:val="23C7EF4B"/>
    <w:rsid w:val="23C90730"/>
    <w:rsid w:val="23CB7E75"/>
    <w:rsid w:val="23CD9544"/>
    <w:rsid w:val="23CDA545"/>
    <w:rsid w:val="23CDF4A5"/>
    <w:rsid w:val="23CFF0B7"/>
    <w:rsid w:val="23D13FC3"/>
    <w:rsid w:val="23D7C60E"/>
    <w:rsid w:val="23DE51F2"/>
    <w:rsid w:val="23E0F962"/>
    <w:rsid w:val="23E107CF"/>
    <w:rsid w:val="23E29763"/>
    <w:rsid w:val="23E547F2"/>
    <w:rsid w:val="23E5734D"/>
    <w:rsid w:val="23E97C8E"/>
    <w:rsid w:val="23E9EBBF"/>
    <w:rsid w:val="23EB6322"/>
    <w:rsid w:val="23EBB622"/>
    <w:rsid w:val="23EDD5F9"/>
    <w:rsid w:val="23EECB02"/>
    <w:rsid w:val="23EFD657"/>
    <w:rsid w:val="23F01C7A"/>
    <w:rsid w:val="23F29999"/>
    <w:rsid w:val="23F4A42D"/>
    <w:rsid w:val="23F620DF"/>
    <w:rsid w:val="23F638A3"/>
    <w:rsid w:val="23F8B154"/>
    <w:rsid w:val="23FB5F5A"/>
    <w:rsid w:val="24068E48"/>
    <w:rsid w:val="240A2181"/>
    <w:rsid w:val="240A82DB"/>
    <w:rsid w:val="240FF3EC"/>
    <w:rsid w:val="24100FA6"/>
    <w:rsid w:val="241295D9"/>
    <w:rsid w:val="24166349"/>
    <w:rsid w:val="24170367"/>
    <w:rsid w:val="241A122C"/>
    <w:rsid w:val="241AE105"/>
    <w:rsid w:val="241E1CEA"/>
    <w:rsid w:val="242243F6"/>
    <w:rsid w:val="24224E86"/>
    <w:rsid w:val="2425231A"/>
    <w:rsid w:val="2426C967"/>
    <w:rsid w:val="24270413"/>
    <w:rsid w:val="2428E4DB"/>
    <w:rsid w:val="2432CC84"/>
    <w:rsid w:val="24331A68"/>
    <w:rsid w:val="2434B5F5"/>
    <w:rsid w:val="2434C194"/>
    <w:rsid w:val="243668EA"/>
    <w:rsid w:val="2436B1F0"/>
    <w:rsid w:val="243CED78"/>
    <w:rsid w:val="243DF7F3"/>
    <w:rsid w:val="24403BF3"/>
    <w:rsid w:val="24447306"/>
    <w:rsid w:val="24448539"/>
    <w:rsid w:val="244806C6"/>
    <w:rsid w:val="2448E3C0"/>
    <w:rsid w:val="244CB0D3"/>
    <w:rsid w:val="244E0544"/>
    <w:rsid w:val="2450E31A"/>
    <w:rsid w:val="2450F374"/>
    <w:rsid w:val="24562E7F"/>
    <w:rsid w:val="24577D77"/>
    <w:rsid w:val="245B224B"/>
    <w:rsid w:val="245BB3BA"/>
    <w:rsid w:val="2464BB14"/>
    <w:rsid w:val="2465EB3E"/>
    <w:rsid w:val="24687DB2"/>
    <w:rsid w:val="2469500B"/>
    <w:rsid w:val="2469D204"/>
    <w:rsid w:val="2473303C"/>
    <w:rsid w:val="247545E4"/>
    <w:rsid w:val="24774CEE"/>
    <w:rsid w:val="2477C652"/>
    <w:rsid w:val="24798202"/>
    <w:rsid w:val="2484980A"/>
    <w:rsid w:val="248566F2"/>
    <w:rsid w:val="2488B75E"/>
    <w:rsid w:val="24892C8A"/>
    <w:rsid w:val="248B9A45"/>
    <w:rsid w:val="248F4FFC"/>
    <w:rsid w:val="2497C8E4"/>
    <w:rsid w:val="249D3D9F"/>
    <w:rsid w:val="249EEE92"/>
    <w:rsid w:val="24A4559C"/>
    <w:rsid w:val="24A59856"/>
    <w:rsid w:val="24AE1CCC"/>
    <w:rsid w:val="24AE279B"/>
    <w:rsid w:val="24B36808"/>
    <w:rsid w:val="24B43E6A"/>
    <w:rsid w:val="24B5051D"/>
    <w:rsid w:val="24B89C46"/>
    <w:rsid w:val="24B8E9DE"/>
    <w:rsid w:val="24BA471E"/>
    <w:rsid w:val="24BB5092"/>
    <w:rsid w:val="24BC5151"/>
    <w:rsid w:val="24BC802F"/>
    <w:rsid w:val="24BFE0C6"/>
    <w:rsid w:val="24C592EB"/>
    <w:rsid w:val="24C5A1D9"/>
    <w:rsid w:val="24CA9743"/>
    <w:rsid w:val="24CE8069"/>
    <w:rsid w:val="24CEF5AD"/>
    <w:rsid w:val="24D27665"/>
    <w:rsid w:val="24D4A8EA"/>
    <w:rsid w:val="24D58036"/>
    <w:rsid w:val="24D6913C"/>
    <w:rsid w:val="24D702E8"/>
    <w:rsid w:val="24D9E9FB"/>
    <w:rsid w:val="24DA1627"/>
    <w:rsid w:val="24DBA3F9"/>
    <w:rsid w:val="24DC326D"/>
    <w:rsid w:val="24DDC3DF"/>
    <w:rsid w:val="24DE2D21"/>
    <w:rsid w:val="24DE928F"/>
    <w:rsid w:val="24DEDB09"/>
    <w:rsid w:val="24E018BF"/>
    <w:rsid w:val="24E332D4"/>
    <w:rsid w:val="24E5E734"/>
    <w:rsid w:val="24EBE304"/>
    <w:rsid w:val="24EED530"/>
    <w:rsid w:val="24EED7D4"/>
    <w:rsid w:val="24F255A6"/>
    <w:rsid w:val="24F3FD08"/>
    <w:rsid w:val="24F685A4"/>
    <w:rsid w:val="24F6CD58"/>
    <w:rsid w:val="24FFEB1B"/>
    <w:rsid w:val="2500B6EC"/>
    <w:rsid w:val="250142B8"/>
    <w:rsid w:val="25016B04"/>
    <w:rsid w:val="25020F84"/>
    <w:rsid w:val="250257A6"/>
    <w:rsid w:val="2509D017"/>
    <w:rsid w:val="250B0D6B"/>
    <w:rsid w:val="250C51DD"/>
    <w:rsid w:val="250E6C2B"/>
    <w:rsid w:val="250F0C1C"/>
    <w:rsid w:val="2515691B"/>
    <w:rsid w:val="251A9789"/>
    <w:rsid w:val="251D3D36"/>
    <w:rsid w:val="251EFCB6"/>
    <w:rsid w:val="25279962"/>
    <w:rsid w:val="252860E2"/>
    <w:rsid w:val="252AF256"/>
    <w:rsid w:val="252E3584"/>
    <w:rsid w:val="252E66EF"/>
    <w:rsid w:val="252F473C"/>
    <w:rsid w:val="25306EFC"/>
    <w:rsid w:val="2530BC9E"/>
    <w:rsid w:val="2530D321"/>
    <w:rsid w:val="25318090"/>
    <w:rsid w:val="253404F0"/>
    <w:rsid w:val="2534638D"/>
    <w:rsid w:val="25357D22"/>
    <w:rsid w:val="253804E2"/>
    <w:rsid w:val="253A3E8F"/>
    <w:rsid w:val="253B9673"/>
    <w:rsid w:val="2540FE61"/>
    <w:rsid w:val="2544B51A"/>
    <w:rsid w:val="254D13F0"/>
    <w:rsid w:val="254EF8A6"/>
    <w:rsid w:val="2551E265"/>
    <w:rsid w:val="255829DF"/>
    <w:rsid w:val="2559D476"/>
    <w:rsid w:val="255A5EDC"/>
    <w:rsid w:val="255D6A4C"/>
    <w:rsid w:val="255DB722"/>
    <w:rsid w:val="255FF5BC"/>
    <w:rsid w:val="25600C8E"/>
    <w:rsid w:val="2562B4DA"/>
    <w:rsid w:val="256345D6"/>
    <w:rsid w:val="25651DEA"/>
    <w:rsid w:val="256AB47A"/>
    <w:rsid w:val="256ABF6A"/>
    <w:rsid w:val="256AEF9C"/>
    <w:rsid w:val="256AF100"/>
    <w:rsid w:val="256CB297"/>
    <w:rsid w:val="256EB2A2"/>
    <w:rsid w:val="2570C975"/>
    <w:rsid w:val="257217A4"/>
    <w:rsid w:val="25735AF1"/>
    <w:rsid w:val="25762EF7"/>
    <w:rsid w:val="2577A767"/>
    <w:rsid w:val="257B9F11"/>
    <w:rsid w:val="257E317F"/>
    <w:rsid w:val="257EDF5D"/>
    <w:rsid w:val="258026AC"/>
    <w:rsid w:val="25853EA7"/>
    <w:rsid w:val="258592EE"/>
    <w:rsid w:val="25883128"/>
    <w:rsid w:val="258C33ED"/>
    <w:rsid w:val="25907AE2"/>
    <w:rsid w:val="25941B3B"/>
    <w:rsid w:val="2598D492"/>
    <w:rsid w:val="25996686"/>
    <w:rsid w:val="2599C758"/>
    <w:rsid w:val="259D7808"/>
    <w:rsid w:val="259E55EC"/>
    <w:rsid w:val="259EF187"/>
    <w:rsid w:val="25A0265E"/>
    <w:rsid w:val="25A27E17"/>
    <w:rsid w:val="25A618B1"/>
    <w:rsid w:val="25ACEA80"/>
    <w:rsid w:val="25B17BE1"/>
    <w:rsid w:val="25B22376"/>
    <w:rsid w:val="25B475DC"/>
    <w:rsid w:val="25B47892"/>
    <w:rsid w:val="25B6DBA2"/>
    <w:rsid w:val="25B7742D"/>
    <w:rsid w:val="25B7F172"/>
    <w:rsid w:val="25B8EED2"/>
    <w:rsid w:val="25BF7EBA"/>
    <w:rsid w:val="25C02B75"/>
    <w:rsid w:val="25C36033"/>
    <w:rsid w:val="25C37AD1"/>
    <w:rsid w:val="25C40060"/>
    <w:rsid w:val="25C4AF36"/>
    <w:rsid w:val="25C805B9"/>
    <w:rsid w:val="25C9243B"/>
    <w:rsid w:val="25CC0661"/>
    <w:rsid w:val="25CC6235"/>
    <w:rsid w:val="25D3B5FC"/>
    <w:rsid w:val="25E0485A"/>
    <w:rsid w:val="25E2121B"/>
    <w:rsid w:val="25E23C20"/>
    <w:rsid w:val="25E842C6"/>
    <w:rsid w:val="25EB75A0"/>
    <w:rsid w:val="25EB9FC8"/>
    <w:rsid w:val="25ECA806"/>
    <w:rsid w:val="25ED9E3C"/>
    <w:rsid w:val="25EF0889"/>
    <w:rsid w:val="25F0F148"/>
    <w:rsid w:val="25F1DCBD"/>
    <w:rsid w:val="25F25F91"/>
    <w:rsid w:val="25F3C16C"/>
    <w:rsid w:val="25F5559F"/>
    <w:rsid w:val="25F5DDCD"/>
    <w:rsid w:val="25F7EC9C"/>
    <w:rsid w:val="25FC88D9"/>
    <w:rsid w:val="2603DEFC"/>
    <w:rsid w:val="2603E5EF"/>
    <w:rsid w:val="2609D636"/>
    <w:rsid w:val="260AE566"/>
    <w:rsid w:val="260C34F4"/>
    <w:rsid w:val="260D7B98"/>
    <w:rsid w:val="260E4DF6"/>
    <w:rsid w:val="2610D8BE"/>
    <w:rsid w:val="26120A74"/>
    <w:rsid w:val="26128E51"/>
    <w:rsid w:val="2616106F"/>
    <w:rsid w:val="261CCFBD"/>
    <w:rsid w:val="2621FA35"/>
    <w:rsid w:val="2629280A"/>
    <w:rsid w:val="262B2AA6"/>
    <w:rsid w:val="262B3637"/>
    <w:rsid w:val="262BD31E"/>
    <w:rsid w:val="262D39A5"/>
    <w:rsid w:val="262E0A34"/>
    <w:rsid w:val="263193AC"/>
    <w:rsid w:val="26368A42"/>
    <w:rsid w:val="2639965E"/>
    <w:rsid w:val="263BF4A5"/>
    <w:rsid w:val="26413C15"/>
    <w:rsid w:val="2641DBEC"/>
    <w:rsid w:val="2641F804"/>
    <w:rsid w:val="26470C86"/>
    <w:rsid w:val="264711E3"/>
    <w:rsid w:val="264873F7"/>
    <w:rsid w:val="2648DAB9"/>
    <w:rsid w:val="264BF9F0"/>
    <w:rsid w:val="264CB585"/>
    <w:rsid w:val="264CBD1D"/>
    <w:rsid w:val="264D1A73"/>
    <w:rsid w:val="264F3CFC"/>
    <w:rsid w:val="2650B3FA"/>
    <w:rsid w:val="265478B5"/>
    <w:rsid w:val="2655703D"/>
    <w:rsid w:val="26563EBD"/>
    <w:rsid w:val="26565AFF"/>
    <w:rsid w:val="2657C24D"/>
    <w:rsid w:val="265B7758"/>
    <w:rsid w:val="265BE2B7"/>
    <w:rsid w:val="265C1002"/>
    <w:rsid w:val="265DCE47"/>
    <w:rsid w:val="265FA0D3"/>
    <w:rsid w:val="26625CE0"/>
    <w:rsid w:val="26639F7F"/>
    <w:rsid w:val="266470E4"/>
    <w:rsid w:val="26652383"/>
    <w:rsid w:val="2667A7DE"/>
    <w:rsid w:val="266919E5"/>
    <w:rsid w:val="2669F487"/>
    <w:rsid w:val="266A4B3D"/>
    <w:rsid w:val="266C60C8"/>
    <w:rsid w:val="267733EE"/>
    <w:rsid w:val="26773CF7"/>
    <w:rsid w:val="267F397B"/>
    <w:rsid w:val="267F5DCE"/>
    <w:rsid w:val="26814041"/>
    <w:rsid w:val="2685208F"/>
    <w:rsid w:val="26855D9F"/>
    <w:rsid w:val="2687D125"/>
    <w:rsid w:val="2694630E"/>
    <w:rsid w:val="2694E9AE"/>
    <w:rsid w:val="2697D76A"/>
    <w:rsid w:val="269ACD8C"/>
    <w:rsid w:val="269C0F3E"/>
    <w:rsid w:val="269C9A94"/>
    <w:rsid w:val="269EB3DB"/>
    <w:rsid w:val="269F6381"/>
    <w:rsid w:val="26A01127"/>
    <w:rsid w:val="26A10B60"/>
    <w:rsid w:val="26A8E19A"/>
    <w:rsid w:val="26AB4B43"/>
    <w:rsid w:val="26B2033A"/>
    <w:rsid w:val="26B2E4EC"/>
    <w:rsid w:val="26B53B36"/>
    <w:rsid w:val="26B8FAA0"/>
    <w:rsid w:val="26B91A3D"/>
    <w:rsid w:val="26BA8A0D"/>
    <w:rsid w:val="26BDD661"/>
    <w:rsid w:val="26BF0352"/>
    <w:rsid w:val="26BF0A34"/>
    <w:rsid w:val="26BF8304"/>
    <w:rsid w:val="26C0C46D"/>
    <w:rsid w:val="26C23D69"/>
    <w:rsid w:val="26C46AA0"/>
    <w:rsid w:val="26C52E01"/>
    <w:rsid w:val="26C64000"/>
    <w:rsid w:val="26CABA6D"/>
    <w:rsid w:val="26CDC0E7"/>
    <w:rsid w:val="26CE4CEB"/>
    <w:rsid w:val="26CFB2BC"/>
    <w:rsid w:val="26D15EED"/>
    <w:rsid w:val="26D1EB5E"/>
    <w:rsid w:val="26D590F4"/>
    <w:rsid w:val="26D907C9"/>
    <w:rsid w:val="26D9B90D"/>
    <w:rsid w:val="26DD02F8"/>
    <w:rsid w:val="26DDDA91"/>
    <w:rsid w:val="26E58AD8"/>
    <w:rsid w:val="26E93B48"/>
    <w:rsid w:val="26EBDFCA"/>
    <w:rsid w:val="26ED6409"/>
    <w:rsid w:val="26ED96D7"/>
    <w:rsid w:val="26F32FC6"/>
    <w:rsid w:val="26F3DCDB"/>
    <w:rsid w:val="270256A5"/>
    <w:rsid w:val="27048D9A"/>
    <w:rsid w:val="27053B90"/>
    <w:rsid w:val="2709A652"/>
    <w:rsid w:val="270DD46C"/>
    <w:rsid w:val="270E15EC"/>
    <w:rsid w:val="2714166D"/>
    <w:rsid w:val="2717A3A9"/>
    <w:rsid w:val="2719562B"/>
    <w:rsid w:val="271BDFC2"/>
    <w:rsid w:val="271D4547"/>
    <w:rsid w:val="271D50CD"/>
    <w:rsid w:val="2721105B"/>
    <w:rsid w:val="27222123"/>
    <w:rsid w:val="2725A7EF"/>
    <w:rsid w:val="2730D148"/>
    <w:rsid w:val="27374874"/>
    <w:rsid w:val="273756A6"/>
    <w:rsid w:val="273798B9"/>
    <w:rsid w:val="2737B6DA"/>
    <w:rsid w:val="2737EA01"/>
    <w:rsid w:val="27388584"/>
    <w:rsid w:val="27388DCD"/>
    <w:rsid w:val="2738BCAC"/>
    <w:rsid w:val="273B79D0"/>
    <w:rsid w:val="273C5F0B"/>
    <w:rsid w:val="2741117F"/>
    <w:rsid w:val="27412BC4"/>
    <w:rsid w:val="27421282"/>
    <w:rsid w:val="2744FBA5"/>
    <w:rsid w:val="2745645E"/>
    <w:rsid w:val="27465878"/>
    <w:rsid w:val="274B35E6"/>
    <w:rsid w:val="274B770B"/>
    <w:rsid w:val="274BA3B3"/>
    <w:rsid w:val="2750D73A"/>
    <w:rsid w:val="275176ED"/>
    <w:rsid w:val="27526D40"/>
    <w:rsid w:val="27538CC3"/>
    <w:rsid w:val="2754A46B"/>
    <w:rsid w:val="275CD60B"/>
    <w:rsid w:val="275E340C"/>
    <w:rsid w:val="275F9B52"/>
    <w:rsid w:val="27611585"/>
    <w:rsid w:val="2766B9BF"/>
    <w:rsid w:val="276A7D6E"/>
    <w:rsid w:val="276AC122"/>
    <w:rsid w:val="276C75A4"/>
    <w:rsid w:val="2772B0D9"/>
    <w:rsid w:val="27740FD5"/>
    <w:rsid w:val="27793105"/>
    <w:rsid w:val="277B53B6"/>
    <w:rsid w:val="277C6F5C"/>
    <w:rsid w:val="277ED39F"/>
    <w:rsid w:val="277F6179"/>
    <w:rsid w:val="27864B5F"/>
    <w:rsid w:val="278E188C"/>
    <w:rsid w:val="27985104"/>
    <w:rsid w:val="2798C3EF"/>
    <w:rsid w:val="279AD0C1"/>
    <w:rsid w:val="279B07B7"/>
    <w:rsid w:val="279C9F46"/>
    <w:rsid w:val="27A074A1"/>
    <w:rsid w:val="27A1842E"/>
    <w:rsid w:val="27A257E0"/>
    <w:rsid w:val="27A3177C"/>
    <w:rsid w:val="27A6AB94"/>
    <w:rsid w:val="27A739EF"/>
    <w:rsid w:val="27AABA83"/>
    <w:rsid w:val="27AC5AE4"/>
    <w:rsid w:val="27AE8808"/>
    <w:rsid w:val="27B1851B"/>
    <w:rsid w:val="27B7424F"/>
    <w:rsid w:val="27B99778"/>
    <w:rsid w:val="27BA3C3F"/>
    <w:rsid w:val="27BE1570"/>
    <w:rsid w:val="27BEC614"/>
    <w:rsid w:val="27BECAE0"/>
    <w:rsid w:val="27BED96A"/>
    <w:rsid w:val="27BF2CCF"/>
    <w:rsid w:val="27BF7F6F"/>
    <w:rsid w:val="27C326AA"/>
    <w:rsid w:val="27C3404D"/>
    <w:rsid w:val="27C51EDB"/>
    <w:rsid w:val="27C527DD"/>
    <w:rsid w:val="27C6A8A7"/>
    <w:rsid w:val="27C826C0"/>
    <w:rsid w:val="27C9511B"/>
    <w:rsid w:val="27CA2303"/>
    <w:rsid w:val="27CF1A79"/>
    <w:rsid w:val="27CF222D"/>
    <w:rsid w:val="27D15FB8"/>
    <w:rsid w:val="27D5922B"/>
    <w:rsid w:val="27D9391B"/>
    <w:rsid w:val="27DBD37A"/>
    <w:rsid w:val="27E18D51"/>
    <w:rsid w:val="27E1B825"/>
    <w:rsid w:val="27E265B1"/>
    <w:rsid w:val="27E55FE7"/>
    <w:rsid w:val="27EAEBAB"/>
    <w:rsid w:val="27F03FB4"/>
    <w:rsid w:val="27F1E592"/>
    <w:rsid w:val="27F39A70"/>
    <w:rsid w:val="27F5B4ED"/>
    <w:rsid w:val="27F5B9E1"/>
    <w:rsid w:val="27F5D3BC"/>
    <w:rsid w:val="27FBA88C"/>
    <w:rsid w:val="27FD09CD"/>
    <w:rsid w:val="27FEA431"/>
    <w:rsid w:val="280002AE"/>
    <w:rsid w:val="2809419D"/>
    <w:rsid w:val="280A9486"/>
    <w:rsid w:val="281045FE"/>
    <w:rsid w:val="2810EA2D"/>
    <w:rsid w:val="28125CEE"/>
    <w:rsid w:val="2813703A"/>
    <w:rsid w:val="28185A8A"/>
    <w:rsid w:val="281EC54D"/>
    <w:rsid w:val="28203E51"/>
    <w:rsid w:val="282166E9"/>
    <w:rsid w:val="282466FD"/>
    <w:rsid w:val="2824C100"/>
    <w:rsid w:val="282C4425"/>
    <w:rsid w:val="282CF6F0"/>
    <w:rsid w:val="282D9230"/>
    <w:rsid w:val="282E4652"/>
    <w:rsid w:val="282E4975"/>
    <w:rsid w:val="283491EE"/>
    <w:rsid w:val="283581A0"/>
    <w:rsid w:val="283589C9"/>
    <w:rsid w:val="28364FED"/>
    <w:rsid w:val="283B1098"/>
    <w:rsid w:val="283D070E"/>
    <w:rsid w:val="283ECDC8"/>
    <w:rsid w:val="2842895F"/>
    <w:rsid w:val="2847371E"/>
    <w:rsid w:val="28499647"/>
    <w:rsid w:val="284A89C9"/>
    <w:rsid w:val="284CA547"/>
    <w:rsid w:val="284F8CFF"/>
    <w:rsid w:val="2855CA96"/>
    <w:rsid w:val="28581566"/>
    <w:rsid w:val="28594230"/>
    <w:rsid w:val="285973DD"/>
    <w:rsid w:val="285CBD6A"/>
    <w:rsid w:val="2861374C"/>
    <w:rsid w:val="28661E44"/>
    <w:rsid w:val="2867DFD3"/>
    <w:rsid w:val="28697B28"/>
    <w:rsid w:val="2869D64C"/>
    <w:rsid w:val="286E3AA3"/>
    <w:rsid w:val="286EB5F4"/>
    <w:rsid w:val="287194F5"/>
    <w:rsid w:val="287F52D9"/>
    <w:rsid w:val="28809FAF"/>
    <w:rsid w:val="2889BFE1"/>
    <w:rsid w:val="288B1ADF"/>
    <w:rsid w:val="289329E6"/>
    <w:rsid w:val="28938BFA"/>
    <w:rsid w:val="28938FB4"/>
    <w:rsid w:val="289519DE"/>
    <w:rsid w:val="28969B3C"/>
    <w:rsid w:val="2896F3F8"/>
    <w:rsid w:val="289AE729"/>
    <w:rsid w:val="289B3458"/>
    <w:rsid w:val="28A526A7"/>
    <w:rsid w:val="28A6C032"/>
    <w:rsid w:val="28AA7197"/>
    <w:rsid w:val="28AA83F6"/>
    <w:rsid w:val="28AABAA7"/>
    <w:rsid w:val="28ADB1DE"/>
    <w:rsid w:val="28B0216C"/>
    <w:rsid w:val="28B649BF"/>
    <w:rsid w:val="28B7F326"/>
    <w:rsid w:val="28B7FE79"/>
    <w:rsid w:val="28B83F71"/>
    <w:rsid w:val="28B9C93A"/>
    <w:rsid w:val="28BB641A"/>
    <w:rsid w:val="28BCE30B"/>
    <w:rsid w:val="28BECBF7"/>
    <w:rsid w:val="28BF9C6A"/>
    <w:rsid w:val="28BFBF57"/>
    <w:rsid w:val="28C31FAA"/>
    <w:rsid w:val="28C425AD"/>
    <w:rsid w:val="28C4490E"/>
    <w:rsid w:val="28C7462D"/>
    <w:rsid w:val="28C8865D"/>
    <w:rsid w:val="28C8A108"/>
    <w:rsid w:val="28C8AF50"/>
    <w:rsid w:val="28CAF72D"/>
    <w:rsid w:val="28CB6A22"/>
    <w:rsid w:val="28CC4648"/>
    <w:rsid w:val="28CCCD8A"/>
    <w:rsid w:val="28CD4CE9"/>
    <w:rsid w:val="28D1EC46"/>
    <w:rsid w:val="28D3380C"/>
    <w:rsid w:val="28D7CCE8"/>
    <w:rsid w:val="28D9A49A"/>
    <w:rsid w:val="28D9BC15"/>
    <w:rsid w:val="28DA572D"/>
    <w:rsid w:val="28DA7DD5"/>
    <w:rsid w:val="28DC9497"/>
    <w:rsid w:val="28DFD93E"/>
    <w:rsid w:val="28E24229"/>
    <w:rsid w:val="28E48118"/>
    <w:rsid w:val="28E56F48"/>
    <w:rsid w:val="28E8208C"/>
    <w:rsid w:val="28ECEE4A"/>
    <w:rsid w:val="28EE75E4"/>
    <w:rsid w:val="28EF6089"/>
    <w:rsid w:val="28F04954"/>
    <w:rsid w:val="28F34916"/>
    <w:rsid w:val="28F970C6"/>
    <w:rsid w:val="2902145A"/>
    <w:rsid w:val="29095100"/>
    <w:rsid w:val="290ABD62"/>
    <w:rsid w:val="290AE491"/>
    <w:rsid w:val="290AF510"/>
    <w:rsid w:val="290AF5DC"/>
    <w:rsid w:val="290D53D0"/>
    <w:rsid w:val="290EAEDA"/>
    <w:rsid w:val="29119DAD"/>
    <w:rsid w:val="29121E12"/>
    <w:rsid w:val="29126DD0"/>
    <w:rsid w:val="29132373"/>
    <w:rsid w:val="291C8AD0"/>
    <w:rsid w:val="291E6843"/>
    <w:rsid w:val="291F2479"/>
    <w:rsid w:val="291FA636"/>
    <w:rsid w:val="292B9013"/>
    <w:rsid w:val="2934DAE5"/>
    <w:rsid w:val="29372F2B"/>
    <w:rsid w:val="2938D535"/>
    <w:rsid w:val="2939A0DA"/>
    <w:rsid w:val="293AAAAE"/>
    <w:rsid w:val="293E8C33"/>
    <w:rsid w:val="293EB4A2"/>
    <w:rsid w:val="294295E7"/>
    <w:rsid w:val="29455A3E"/>
    <w:rsid w:val="2947A577"/>
    <w:rsid w:val="294A977C"/>
    <w:rsid w:val="294DF41C"/>
    <w:rsid w:val="2957C32F"/>
    <w:rsid w:val="2958E1C2"/>
    <w:rsid w:val="295F9EA9"/>
    <w:rsid w:val="295FDC50"/>
    <w:rsid w:val="29613217"/>
    <w:rsid w:val="29616E73"/>
    <w:rsid w:val="2961DCBA"/>
    <w:rsid w:val="29650C4F"/>
    <w:rsid w:val="29689B66"/>
    <w:rsid w:val="296D5D93"/>
    <w:rsid w:val="296F34D8"/>
    <w:rsid w:val="297070A4"/>
    <w:rsid w:val="2971AA81"/>
    <w:rsid w:val="2972BD59"/>
    <w:rsid w:val="2972F2D1"/>
    <w:rsid w:val="2975B79B"/>
    <w:rsid w:val="2976A86F"/>
    <w:rsid w:val="29791D88"/>
    <w:rsid w:val="298321D4"/>
    <w:rsid w:val="29842611"/>
    <w:rsid w:val="29843E4E"/>
    <w:rsid w:val="29899F03"/>
    <w:rsid w:val="2989A4CE"/>
    <w:rsid w:val="298B98C5"/>
    <w:rsid w:val="298FEF60"/>
    <w:rsid w:val="2990B1BA"/>
    <w:rsid w:val="2995BB3A"/>
    <w:rsid w:val="2998160E"/>
    <w:rsid w:val="299BEE4C"/>
    <w:rsid w:val="29A11019"/>
    <w:rsid w:val="29A33EC8"/>
    <w:rsid w:val="29A5B7C4"/>
    <w:rsid w:val="29A78D4E"/>
    <w:rsid w:val="29ABD154"/>
    <w:rsid w:val="29AC4E13"/>
    <w:rsid w:val="29B1078C"/>
    <w:rsid w:val="29B309F2"/>
    <w:rsid w:val="29B376F6"/>
    <w:rsid w:val="29B52572"/>
    <w:rsid w:val="29B774F1"/>
    <w:rsid w:val="29BA7458"/>
    <w:rsid w:val="29BF4E4A"/>
    <w:rsid w:val="29C20B41"/>
    <w:rsid w:val="29C3DD28"/>
    <w:rsid w:val="29C6A2FA"/>
    <w:rsid w:val="29C79E42"/>
    <w:rsid w:val="29CAA128"/>
    <w:rsid w:val="29CAFC47"/>
    <w:rsid w:val="29DB8DAA"/>
    <w:rsid w:val="29DD6A95"/>
    <w:rsid w:val="29E2D702"/>
    <w:rsid w:val="29E404F6"/>
    <w:rsid w:val="29E5152C"/>
    <w:rsid w:val="29E57A48"/>
    <w:rsid w:val="29E598FC"/>
    <w:rsid w:val="29E611F9"/>
    <w:rsid w:val="29E6B769"/>
    <w:rsid w:val="29E6E7C8"/>
    <w:rsid w:val="29ED29AC"/>
    <w:rsid w:val="29ED350F"/>
    <w:rsid w:val="29EE2AB1"/>
    <w:rsid w:val="29F072EC"/>
    <w:rsid w:val="29F21DCE"/>
    <w:rsid w:val="29F22F9F"/>
    <w:rsid w:val="29F2CBAB"/>
    <w:rsid w:val="29F3D913"/>
    <w:rsid w:val="2A005244"/>
    <w:rsid w:val="2A025C95"/>
    <w:rsid w:val="2A06AD1D"/>
    <w:rsid w:val="2A06C662"/>
    <w:rsid w:val="2A107FF7"/>
    <w:rsid w:val="2A13B054"/>
    <w:rsid w:val="2A17BA4D"/>
    <w:rsid w:val="2A1AC77F"/>
    <w:rsid w:val="2A1F083C"/>
    <w:rsid w:val="2A1F09B8"/>
    <w:rsid w:val="2A2089C2"/>
    <w:rsid w:val="2A2169AB"/>
    <w:rsid w:val="2A244E3B"/>
    <w:rsid w:val="2A256B60"/>
    <w:rsid w:val="2A272AE8"/>
    <w:rsid w:val="2A2C83B5"/>
    <w:rsid w:val="2A2E2B16"/>
    <w:rsid w:val="2A2FDFF6"/>
    <w:rsid w:val="2A301F97"/>
    <w:rsid w:val="2A30C797"/>
    <w:rsid w:val="2A31F898"/>
    <w:rsid w:val="2A35AF65"/>
    <w:rsid w:val="2A3CB21A"/>
    <w:rsid w:val="2A4430D1"/>
    <w:rsid w:val="2A458375"/>
    <w:rsid w:val="2A45B051"/>
    <w:rsid w:val="2A45FACD"/>
    <w:rsid w:val="2A48919A"/>
    <w:rsid w:val="2A49B330"/>
    <w:rsid w:val="2A4B3DAD"/>
    <w:rsid w:val="2A4D7435"/>
    <w:rsid w:val="2A4D800D"/>
    <w:rsid w:val="2A4D84B1"/>
    <w:rsid w:val="2A4E2ADD"/>
    <w:rsid w:val="2A50B9A5"/>
    <w:rsid w:val="2A524DA8"/>
    <w:rsid w:val="2A5309E2"/>
    <w:rsid w:val="2A582D0D"/>
    <w:rsid w:val="2A5D122E"/>
    <w:rsid w:val="2A5D7B8E"/>
    <w:rsid w:val="2A5DE49E"/>
    <w:rsid w:val="2A5DFA7D"/>
    <w:rsid w:val="2A62290C"/>
    <w:rsid w:val="2A6285B4"/>
    <w:rsid w:val="2A67D335"/>
    <w:rsid w:val="2A698E44"/>
    <w:rsid w:val="2A69B0C0"/>
    <w:rsid w:val="2A7305EF"/>
    <w:rsid w:val="2A73F27D"/>
    <w:rsid w:val="2A771672"/>
    <w:rsid w:val="2A775BC1"/>
    <w:rsid w:val="2A7946FF"/>
    <w:rsid w:val="2A7A4CE2"/>
    <w:rsid w:val="2A7FFFE1"/>
    <w:rsid w:val="2A84F045"/>
    <w:rsid w:val="2A86C23F"/>
    <w:rsid w:val="2A884D0E"/>
    <w:rsid w:val="2A8A4111"/>
    <w:rsid w:val="2A8F6E0C"/>
    <w:rsid w:val="2A913D38"/>
    <w:rsid w:val="2A946358"/>
    <w:rsid w:val="2A94A065"/>
    <w:rsid w:val="2A991EBB"/>
    <w:rsid w:val="2A9A6492"/>
    <w:rsid w:val="2A9ABD54"/>
    <w:rsid w:val="2A9D5B6D"/>
    <w:rsid w:val="2A9DC530"/>
    <w:rsid w:val="2A9E703C"/>
    <w:rsid w:val="2A9F92D0"/>
    <w:rsid w:val="2A9FA1DE"/>
    <w:rsid w:val="2AA2F32E"/>
    <w:rsid w:val="2AA8C566"/>
    <w:rsid w:val="2AAA37B4"/>
    <w:rsid w:val="2AACACCE"/>
    <w:rsid w:val="2AB2ACB3"/>
    <w:rsid w:val="2AB3B03B"/>
    <w:rsid w:val="2AB7697D"/>
    <w:rsid w:val="2ABD6F7A"/>
    <w:rsid w:val="2ABE7A95"/>
    <w:rsid w:val="2AC0B184"/>
    <w:rsid w:val="2AC3B07E"/>
    <w:rsid w:val="2AC59D29"/>
    <w:rsid w:val="2AC6B211"/>
    <w:rsid w:val="2ACCC1F9"/>
    <w:rsid w:val="2ACE27C0"/>
    <w:rsid w:val="2AD05642"/>
    <w:rsid w:val="2AD46FE4"/>
    <w:rsid w:val="2ADC2AC3"/>
    <w:rsid w:val="2ADD1EF4"/>
    <w:rsid w:val="2AE96E08"/>
    <w:rsid w:val="2AEA0348"/>
    <w:rsid w:val="2AED734E"/>
    <w:rsid w:val="2AF29B8A"/>
    <w:rsid w:val="2AF495E0"/>
    <w:rsid w:val="2AF56207"/>
    <w:rsid w:val="2AF5FC2A"/>
    <w:rsid w:val="2AF6066B"/>
    <w:rsid w:val="2AF6850B"/>
    <w:rsid w:val="2AFA5AE8"/>
    <w:rsid w:val="2AFB6102"/>
    <w:rsid w:val="2AFBE787"/>
    <w:rsid w:val="2AFC5657"/>
    <w:rsid w:val="2AFC7647"/>
    <w:rsid w:val="2B0159AF"/>
    <w:rsid w:val="2B04F537"/>
    <w:rsid w:val="2B06D39C"/>
    <w:rsid w:val="2B08D1FC"/>
    <w:rsid w:val="2B09D3F0"/>
    <w:rsid w:val="2B0BC85C"/>
    <w:rsid w:val="2B0C6066"/>
    <w:rsid w:val="2B117A78"/>
    <w:rsid w:val="2B11D3B3"/>
    <w:rsid w:val="2B16B327"/>
    <w:rsid w:val="2B16E712"/>
    <w:rsid w:val="2B181D5B"/>
    <w:rsid w:val="2B18A040"/>
    <w:rsid w:val="2B1E1DBE"/>
    <w:rsid w:val="2B1F29F1"/>
    <w:rsid w:val="2B1F3CAC"/>
    <w:rsid w:val="2B22206C"/>
    <w:rsid w:val="2B2353C9"/>
    <w:rsid w:val="2B276F51"/>
    <w:rsid w:val="2B299350"/>
    <w:rsid w:val="2B2C7F73"/>
    <w:rsid w:val="2B2D7985"/>
    <w:rsid w:val="2B3074A0"/>
    <w:rsid w:val="2B340D6A"/>
    <w:rsid w:val="2B3A7C15"/>
    <w:rsid w:val="2B3E6536"/>
    <w:rsid w:val="2B3F4872"/>
    <w:rsid w:val="2B4231F7"/>
    <w:rsid w:val="2B433FEF"/>
    <w:rsid w:val="2B454842"/>
    <w:rsid w:val="2B46BF21"/>
    <w:rsid w:val="2B485B74"/>
    <w:rsid w:val="2B49E87C"/>
    <w:rsid w:val="2B4C5057"/>
    <w:rsid w:val="2B4FEF31"/>
    <w:rsid w:val="2B501CAD"/>
    <w:rsid w:val="2B511077"/>
    <w:rsid w:val="2B52CB43"/>
    <w:rsid w:val="2B53D363"/>
    <w:rsid w:val="2B59C61E"/>
    <w:rsid w:val="2B600D0B"/>
    <w:rsid w:val="2B6348F3"/>
    <w:rsid w:val="2B63EFEC"/>
    <w:rsid w:val="2B6A567C"/>
    <w:rsid w:val="2B6B8AE6"/>
    <w:rsid w:val="2B7042FC"/>
    <w:rsid w:val="2B704CB2"/>
    <w:rsid w:val="2B712463"/>
    <w:rsid w:val="2B73741C"/>
    <w:rsid w:val="2B75889C"/>
    <w:rsid w:val="2B75D748"/>
    <w:rsid w:val="2B78E9B9"/>
    <w:rsid w:val="2B7B2F77"/>
    <w:rsid w:val="2B7B5038"/>
    <w:rsid w:val="2B7B87AC"/>
    <w:rsid w:val="2B7DBD41"/>
    <w:rsid w:val="2B7EA003"/>
    <w:rsid w:val="2B7F7A74"/>
    <w:rsid w:val="2B81D716"/>
    <w:rsid w:val="2B8251A0"/>
    <w:rsid w:val="2B861266"/>
    <w:rsid w:val="2B88E9FA"/>
    <w:rsid w:val="2B8EA37E"/>
    <w:rsid w:val="2B91E008"/>
    <w:rsid w:val="2B961B15"/>
    <w:rsid w:val="2B9752C2"/>
    <w:rsid w:val="2B98528E"/>
    <w:rsid w:val="2BA123AA"/>
    <w:rsid w:val="2BA2C61A"/>
    <w:rsid w:val="2BA5DDEC"/>
    <w:rsid w:val="2BAC10F1"/>
    <w:rsid w:val="2BAD250D"/>
    <w:rsid w:val="2BB4EE7D"/>
    <w:rsid w:val="2BB7817F"/>
    <w:rsid w:val="2BBC128A"/>
    <w:rsid w:val="2BBCCEA7"/>
    <w:rsid w:val="2BBE01EC"/>
    <w:rsid w:val="2BBF4187"/>
    <w:rsid w:val="2BBF98D6"/>
    <w:rsid w:val="2BC5E130"/>
    <w:rsid w:val="2BC969CB"/>
    <w:rsid w:val="2BC9B56B"/>
    <w:rsid w:val="2BC9C04D"/>
    <w:rsid w:val="2BC9C75D"/>
    <w:rsid w:val="2BCE4623"/>
    <w:rsid w:val="2BD26E5B"/>
    <w:rsid w:val="2BD6D78D"/>
    <w:rsid w:val="2BD76D5E"/>
    <w:rsid w:val="2BD84CBC"/>
    <w:rsid w:val="2BDAF948"/>
    <w:rsid w:val="2BDF0CEB"/>
    <w:rsid w:val="2BE16FF4"/>
    <w:rsid w:val="2BE2C34C"/>
    <w:rsid w:val="2BE400D1"/>
    <w:rsid w:val="2BE52ED6"/>
    <w:rsid w:val="2BE5E219"/>
    <w:rsid w:val="2BED3B42"/>
    <w:rsid w:val="2BEEB42B"/>
    <w:rsid w:val="2BF0EF13"/>
    <w:rsid w:val="2BF35402"/>
    <w:rsid w:val="2BF3B5CF"/>
    <w:rsid w:val="2BF58593"/>
    <w:rsid w:val="2BFC12B9"/>
    <w:rsid w:val="2C0135F3"/>
    <w:rsid w:val="2C02F670"/>
    <w:rsid w:val="2C031B31"/>
    <w:rsid w:val="2C05D7E4"/>
    <w:rsid w:val="2C07A900"/>
    <w:rsid w:val="2C08A9CD"/>
    <w:rsid w:val="2C0E0B1C"/>
    <w:rsid w:val="2C0FE318"/>
    <w:rsid w:val="2C0FFA0B"/>
    <w:rsid w:val="2C107C5C"/>
    <w:rsid w:val="2C112D9C"/>
    <w:rsid w:val="2C12A75E"/>
    <w:rsid w:val="2C13486A"/>
    <w:rsid w:val="2C16B1D2"/>
    <w:rsid w:val="2C16ECE4"/>
    <w:rsid w:val="2C178AE6"/>
    <w:rsid w:val="2C18DC84"/>
    <w:rsid w:val="2C1AB84B"/>
    <w:rsid w:val="2C211B52"/>
    <w:rsid w:val="2C23C9D0"/>
    <w:rsid w:val="2C27AA9D"/>
    <w:rsid w:val="2C29041B"/>
    <w:rsid w:val="2C2B07CC"/>
    <w:rsid w:val="2C2B5A32"/>
    <w:rsid w:val="2C2D592E"/>
    <w:rsid w:val="2C2F6DAC"/>
    <w:rsid w:val="2C32DA8D"/>
    <w:rsid w:val="2C33AFFE"/>
    <w:rsid w:val="2C37928E"/>
    <w:rsid w:val="2C38551A"/>
    <w:rsid w:val="2C3B0942"/>
    <w:rsid w:val="2C3C5D5B"/>
    <w:rsid w:val="2C3DC80C"/>
    <w:rsid w:val="2C3EEF69"/>
    <w:rsid w:val="2C41FC6C"/>
    <w:rsid w:val="2C43D11F"/>
    <w:rsid w:val="2C44D0E8"/>
    <w:rsid w:val="2C4772B9"/>
    <w:rsid w:val="2C47B35F"/>
    <w:rsid w:val="2C498911"/>
    <w:rsid w:val="2C4D59EA"/>
    <w:rsid w:val="2C4E8C3A"/>
    <w:rsid w:val="2C53903F"/>
    <w:rsid w:val="2C5898DA"/>
    <w:rsid w:val="2C58A7BD"/>
    <w:rsid w:val="2C5900FE"/>
    <w:rsid w:val="2C5BCEF8"/>
    <w:rsid w:val="2C5FA070"/>
    <w:rsid w:val="2C60152B"/>
    <w:rsid w:val="2C6343A2"/>
    <w:rsid w:val="2C638B9C"/>
    <w:rsid w:val="2C67E94D"/>
    <w:rsid w:val="2C693092"/>
    <w:rsid w:val="2C6A2F0C"/>
    <w:rsid w:val="2C6A39E7"/>
    <w:rsid w:val="2C6DA4D8"/>
    <w:rsid w:val="2C6EBBFC"/>
    <w:rsid w:val="2C7198B7"/>
    <w:rsid w:val="2C744D9C"/>
    <w:rsid w:val="2C75A843"/>
    <w:rsid w:val="2C762962"/>
    <w:rsid w:val="2C78BE07"/>
    <w:rsid w:val="2C7ABF91"/>
    <w:rsid w:val="2C7CB1AF"/>
    <w:rsid w:val="2C7EAD56"/>
    <w:rsid w:val="2C817B2D"/>
    <w:rsid w:val="2C82178C"/>
    <w:rsid w:val="2C835388"/>
    <w:rsid w:val="2C83C5F3"/>
    <w:rsid w:val="2C888775"/>
    <w:rsid w:val="2C8B1840"/>
    <w:rsid w:val="2C8BB649"/>
    <w:rsid w:val="2C8C28F8"/>
    <w:rsid w:val="2C8FD07D"/>
    <w:rsid w:val="2C9034F4"/>
    <w:rsid w:val="2C934AED"/>
    <w:rsid w:val="2C9403CA"/>
    <w:rsid w:val="2C949CB5"/>
    <w:rsid w:val="2C94F207"/>
    <w:rsid w:val="2C956E7E"/>
    <w:rsid w:val="2C980413"/>
    <w:rsid w:val="2C9AF05B"/>
    <w:rsid w:val="2CA09A24"/>
    <w:rsid w:val="2CA1B0DA"/>
    <w:rsid w:val="2CA2C00E"/>
    <w:rsid w:val="2CA91816"/>
    <w:rsid w:val="2CA98810"/>
    <w:rsid w:val="2CAA614E"/>
    <w:rsid w:val="2CAD75A1"/>
    <w:rsid w:val="2CB034C1"/>
    <w:rsid w:val="2CB1B961"/>
    <w:rsid w:val="2CB1D016"/>
    <w:rsid w:val="2CB1D6E9"/>
    <w:rsid w:val="2CB1FAB4"/>
    <w:rsid w:val="2CB20053"/>
    <w:rsid w:val="2CB24A1A"/>
    <w:rsid w:val="2CB2C4AD"/>
    <w:rsid w:val="2CB40EE9"/>
    <w:rsid w:val="2CB6B088"/>
    <w:rsid w:val="2CB74336"/>
    <w:rsid w:val="2CB75FF2"/>
    <w:rsid w:val="2CB9C841"/>
    <w:rsid w:val="2CB9FD0C"/>
    <w:rsid w:val="2CBAE6FC"/>
    <w:rsid w:val="2CBDCD39"/>
    <w:rsid w:val="2CBF7CA3"/>
    <w:rsid w:val="2CBFF255"/>
    <w:rsid w:val="2CC2CAEE"/>
    <w:rsid w:val="2CC488DE"/>
    <w:rsid w:val="2CC4B00C"/>
    <w:rsid w:val="2CC5071E"/>
    <w:rsid w:val="2CC52A7E"/>
    <w:rsid w:val="2CC573C8"/>
    <w:rsid w:val="2CC59AC0"/>
    <w:rsid w:val="2CC67CB9"/>
    <w:rsid w:val="2CC6AAA8"/>
    <w:rsid w:val="2CCADE72"/>
    <w:rsid w:val="2CCC0A04"/>
    <w:rsid w:val="2CD065AC"/>
    <w:rsid w:val="2CD1A834"/>
    <w:rsid w:val="2CD3279D"/>
    <w:rsid w:val="2CD464F6"/>
    <w:rsid w:val="2CD58B0D"/>
    <w:rsid w:val="2CDB9D41"/>
    <w:rsid w:val="2CDD8EF7"/>
    <w:rsid w:val="2CDDA4F5"/>
    <w:rsid w:val="2CDF748A"/>
    <w:rsid w:val="2CE46CBB"/>
    <w:rsid w:val="2CE4AF31"/>
    <w:rsid w:val="2CE953B9"/>
    <w:rsid w:val="2CEA93F3"/>
    <w:rsid w:val="2CEFA538"/>
    <w:rsid w:val="2CF23876"/>
    <w:rsid w:val="2CF4C641"/>
    <w:rsid w:val="2CFCCB38"/>
    <w:rsid w:val="2CFEE8F0"/>
    <w:rsid w:val="2D00D042"/>
    <w:rsid w:val="2D01D5FE"/>
    <w:rsid w:val="2D04CA66"/>
    <w:rsid w:val="2D052C0D"/>
    <w:rsid w:val="2D054A6A"/>
    <w:rsid w:val="2D08FEED"/>
    <w:rsid w:val="2D0A0901"/>
    <w:rsid w:val="2D0AE49E"/>
    <w:rsid w:val="2D0DD64F"/>
    <w:rsid w:val="2D0E0D03"/>
    <w:rsid w:val="2D0FC4B1"/>
    <w:rsid w:val="2D1042C3"/>
    <w:rsid w:val="2D10DF45"/>
    <w:rsid w:val="2D1225C5"/>
    <w:rsid w:val="2D130D38"/>
    <w:rsid w:val="2D13B238"/>
    <w:rsid w:val="2D18D8A1"/>
    <w:rsid w:val="2D1C1672"/>
    <w:rsid w:val="2D1CB778"/>
    <w:rsid w:val="2D1EF2A5"/>
    <w:rsid w:val="2D1F390A"/>
    <w:rsid w:val="2D1FE947"/>
    <w:rsid w:val="2D24E07E"/>
    <w:rsid w:val="2D2B0D14"/>
    <w:rsid w:val="2D2BAB8C"/>
    <w:rsid w:val="2D2F658C"/>
    <w:rsid w:val="2D308BAB"/>
    <w:rsid w:val="2D31A7D2"/>
    <w:rsid w:val="2D3246D6"/>
    <w:rsid w:val="2D368E73"/>
    <w:rsid w:val="2D3F8A83"/>
    <w:rsid w:val="2D3FAB4F"/>
    <w:rsid w:val="2D40F7EA"/>
    <w:rsid w:val="2D412B1A"/>
    <w:rsid w:val="2D495716"/>
    <w:rsid w:val="2D495D4F"/>
    <w:rsid w:val="2D518AD7"/>
    <w:rsid w:val="2D588147"/>
    <w:rsid w:val="2D5FD96E"/>
    <w:rsid w:val="2D611704"/>
    <w:rsid w:val="2D618BAF"/>
    <w:rsid w:val="2D65F274"/>
    <w:rsid w:val="2D670EE1"/>
    <w:rsid w:val="2D673B64"/>
    <w:rsid w:val="2D680F18"/>
    <w:rsid w:val="2D6A0EA2"/>
    <w:rsid w:val="2D6BC885"/>
    <w:rsid w:val="2D6C1EAB"/>
    <w:rsid w:val="2D6C3E6C"/>
    <w:rsid w:val="2D6CD5E6"/>
    <w:rsid w:val="2D6F83C5"/>
    <w:rsid w:val="2D70AB97"/>
    <w:rsid w:val="2D71F2F4"/>
    <w:rsid w:val="2D74D34B"/>
    <w:rsid w:val="2D788BF0"/>
    <w:rsid w:val="2D790863"/>
    <w:rsid w:val="2D80605A"/>
    <w:rsid w:val="2D80900B"/>
    <w:rsid w:val="2D86A305"/>
    <w:rsid w:val="2D8E0F94"/>
    <w:rsid w:val="2D8EC2F5"/>
    <w:rsid w:val="2D901256"/>
    <w:rsid w:val="2D97EBFA"/>
    <w:rsid w:val="2D98213B"/>
    <w:rsid w:val="2D986A6C"/>
    <w:rsid w:val="2DA75096"/>
    <w:rsid w:val="2DA8EFCC"/>
    <w:rsid w:val="2DA94EAD"/>
    <w:rsid w:val="2DABDE18"/>
    <w:rsid w:val="2DAC832A"/>
    <w:rsid w:val="2DB0CBAC"/>
    <w:rsid w:val="2DB0CE11"/>
    <w:rsid w:val="2DB18390"/>
    <w:rsid w:val="2DB36DFB"/>
    <w:rsid w:val="2DB3A0A6"/>
    <w:rsid w:val="2DB58603"/>
    <w:rsid w:val="2DB8434B"/>
    <w:rsid w:val="2DB95683"/>
    <w:rsid w:val="2DBAAE8F"/>
    <w:rsid w:val="2DBB1EEF"/>
    <w:rsid w:val="2DBB32F0"/>
    <w:rsid w:val="2DBD9524"/>
    <w:rsid w:val="2DC2AB58"/>
    <w:rsid w:val="2DC76071"/>
    <w:rsid w:val="2DC7B6C1"/>
    <w:rsid w:val="2DC99AC9"/>
    <w:rsid w:val="2DCC66A6"/>
    <w:rsid w:val="2DCD2408"/>
    <w:rsid w:val="2DCE7B76"/>
    <w:rsid w:val="2DCF1539"/>
    <w:rsid w:val="2DD1F1FB"/>
    <w:rsid w:val="2DD70FE8"/>
    <w:rsid w:val="2DDDAAFE"/>
    <w:rsid w:val="2DE5DED4"/>
    <w:rsid w:val="2DE8C362"/>
    <w:rsid w:val="2DEF6942"/>
    <w:rsid w:val="2DF02E05"/>
    <w:rsid w:val="2DF58924"/>
    <w:rsid w:val="2DFA4447"/>
    <w:rsid w:val="2DFE9DC4"/>
    <w:rsid w:val="2E01F04C"/>
    <w:rsid w:val="2E0A43F3"/>
    <w:rsid w:val="2E0B795D"/>
    <w:rsid w:val="2E13F7C5"/>
    <w:rsid w:val="2E14A3E4"/>
    <w:rsid w:val="2E156E1C"/>
    <w:rsid w:val="2E1712F4"/>
    <w:rsid w:val="2E173250"/>
    <w:rsid w:val="2E19B7C5"/>
    <w:rsid w:val="2E20FACC"/>
    <w:rsid w:val="2E259A1C"/>
    <w:rsid w:val="2E259A6B"/>
    <w:rsid w:val="2E26086C"/>
    <w:rsid w:val="2E2BDBE8"/>
    <w:rsid w:val="2E2D2CD5"/>
    <w:rsid w:val="2E2E4CC8"/>
    <w:rsid w:val="2E32E9E4"/>
    <w:rsid w:val="2E37A1E7"/>
    <w:rsid w:val="2E381383"/>
    <w:rsid w:val="2E3C0558"/>
    <w:rsid w:val="2E3D1D67"/>
    <w:rsid w:val="2E40A738"/>
    <w:rsid w:val="2E430072"/>
    <w:rsid w:val="2E498D6B"/>
    <w:rsid w:val="2E4DD39D"/>
    <w:rsid w:val="2E503EC5"/>
    <w:rsid w:val="2E506DC9"/>
    <w:rsid w:val="2E525E8C"/>
    <w:rsid w:val="2E57C3CD"/>
    <w:rsid w:val="2E5809B3"/>
    <w:rsid w:val="2E59FBCA"/>
    <w:rsid w:val="2E6026FD"/>
    <w:rsid w:val="2E658566"/>
    <w:rsid w:val="2E6AD027"/>
    <w:rsid w:val="2E6CA4BF"/>
    <w:rsid w:val="2E6CC6D8"/>
    <w:rsid w:val="2E6D413F"/>
    <w:rsid w:val="2E7513D7"/>
    <w:rsid w:val="2E76DC0B"/>
    <w:rsid w:val="2E7D4C57"/>
    <w:rsid w:val="2E813C7B"/>
    <w:rsid w:val="2E861D9F"/>
    <w:rsid w:val="2E87AADF"/>
    <w:rsid w:val="2E898200"/>
    <w:rsid w:val="2E8985E0"/>
    <w:rsid w:val="2E8D22A4"/>
    <w:rsid w:val="2E8D8344"/>
    <w:rsid w:val="2E8ECFC5"/>
    <w:rsid w:val="2E8F4497"/>
    <w:rsid w:val="2E8F9234"/>
    <w:rsid w:val="2E902681"/>
    <w:rsid w:val="2E905A90"/>
    <w:rsid w:val="2E908DC2"/>
    <w:rsid w:val="2E9118BD"/>
    <w:rsid w:val="2E91C419"/>
    <w:rsid w:val="2E92452D"/>
    <w:rsid w:val="2E936DA3"/>
    <w:rsid w:val="2E946BED"/>
    <w:rsid w:val="2E9993AA"/>
    <w:rsid w:val="2EA1B0CF"/>
    <w:rsid w:val="2EA29075"/>
    <w:rsid w:val="2EA41C31"/>
    <w:rsid w:val="2EA5C660"/>
    <w:rsid w:val="2EA63A12"/>
    <w:rsid w:val="2EA6BB29"/>
    <w:rsid w:val="2EAAA6B3"/>
    <w:rsid w:val="2EAADC5F"/>
    <w:rsid w:val="2EAB3D7D"/>
    <w:rsid w:val="2EAD36C4"/>
    <w:rsid w:val="2EAE9F85"/>
    <w:rsid w:val="2EAF74ED"/>
    <w:rsid w:val="2EB06FE7"/>
    <w:rsid w:val="2EB1071C"/>
    <w:rsid w:val="2EB1FC6A"/>
    <w:rsid w:val="2EB37B66"/>
    <w:rsid w:val="2EB3E1FA"/>
    <w:rsid w:val="2EB7FDF1"/>
    <w:rsid w:val="2EBE7FDA"/>
    <w:rsid w:val="2EBF9EF9"/>
    <w:rsid w:val="2EC86E80"/>
    <w:rsid w:val="2EC93E7F"/>
    <w:rsid w:val="2ECABB72"/>
    <w:rsid w:val="2ED0C4FE"/>
    <w:rsid w:val="2ED34817"/>
    <w:rsid w:val="2ED7945E"/>
    <w:rsid w:val="2EDA5AC3"/>
    <w:rsid w:val="2EE272F8"/>
    <w:rsid w:val="2EE69BF2"/>
    <w:rsid w:val="2EE732AE"/>
    <w:rsid w:val="2EEAEE75"/>
    <w:rsid w:val="2EEDE4DC"/>
    <w:rsid w:val="2EEEFEFB"/>
    <w:rsid w:val="2EF032CC"/>
    <w:rsid w:val="2EF157C6"/>
    <w:rsid w:val="2EF15AED"/>
    <w:rsid w:val="2EF1754E"/>
    <w:rsid w:val="2EF1E22C"/>
    <w:rsid w:val="2EF2B85B"/>
    <w:rsid w:val="2EF2E92B"/>
    <w:rsid w:val="2EF302C3"/>
    <w:rsid w:val="2EF3BD52"/>
    <w:rsid w:val="2EF4A4B6"/>
    <w:rsid w:val="2EF7558B"/>
    <w:rsid w:val="2EFB066F"/>
    <w:rsid w:val="2EFC110E"/>
    <w:rsid w:val="2EFDD66B"/>
    <w:rsid w:val="2EFDEECC"/>
    <w:rsid w:val="2EFFA90A"/>
    <w:rsid w:val="2F00711E"/>
    <w:rsid w:val="2F00F296"/>
    <w:rsid w:val="2F02DE82"/>
    <w:rsid w:val="2F031B69"/>
    <w:rsid w:val="2F0A4826"/>
    <w:rsid w:val="2F105CB0"/>
    <w:rsid w:val="2F1452A1"/>
    <w:rsid w:val="2F1828D6"/>
    <w:rsid w:val="2F260FC7"/>
    <w:rsid w:val="2F2BFA7E"/>
    <w:rsid w:val="2F2EA08E"/>
    <w:rsid w:val="2F2F9346"/>
    <w:rsid w:val="2F3463F3"/>
    <w:rsid w:val="2F34AA4C"/>
    <w:rsid w:val="2F35EBA8"/>
    <w:rsid w:val="2F36B725"/>
    <w:rsid w:val="2F384462"/>
    <w:rsid w:val="2F39A4D3"/>
    <w:rsid w:val="2F3A13D3"/>
    <w:rsid w:val="2F3E0EAB"/>
    <w:rsid w:val="2F3EB993"/>
    <w:rsid w:val="2F4507F1"/>
    <w:rsid w:val="2F4A2816"/>
    <w:rsid w:val="2F4CF106"/>
    <w:rsid w:val="2F4F59D4"/>
    <w:rsid w:val="2F506725"/>
    <w:rsid w:val="2F53A05B"/>
    <w:rsid w:val="2F58EE49"/>
    <w:rsid w:val="2F59CA7D"/>
    <w:rsid w:val="2F5AEEFD"/>
    <w:rsid w:val="2F5D5ABB"/>
    <w:rsid w:val="2F5E5372"/>
    <w:rsid w:val="2F606771"/>
    <w:rsid w:val="2F6192AE"/>
    <w:rsid w:val="2F61FBAF"/>
    <w:rsid w:val="2F6311F5"/>
    <w:rsid w:val="2F645E3B"/>
    <w:rsid w:val="2F64B49C"/>
    <w:rsid w:val="2F68A096"/>
    <w:rsid w:val="2F6ABF73"/>
    <w:rsid w:val="2F6DEE4F"/>
    <w:rsid w:val="2F71D583"/>
    <w:rsid w:val="2F71E9C3"/>
    <w:rsid w:val="2F75A466"/>
    <w:rsid w:val="2F76BA8C"/>
    <w:rsid w:val="2F77A1FC"/>
    <w:rsid w:val="2F77E7F2"/>
    <w:rsid w:val="2F797EDC"/>
    <w:rsid w:val="2F79DC07"/>
    <w:rsid w:val="2F7BED60"/>
    <w:rsid w:val="2F7D6C11"/>
    <w:rsid w:val="2F7DE967"/>
    <w:rsid w:val="2F83348A"/>
    <w:rsid w:val="2F837B15"/>
    <w:rsid w:val="2F84FECD"/>
    <w:rsid w:val="2F877371"/>
    <w:rsid w:val="2F8A2703"/>
    <w:rsid w:val="2F8AEB74"/>
    <w:rsid w:val="2F8E54AE"/>
    <w:rsid w:val="2F8E7A47"/>
    <w:rsid w:val="2F8ED258"/>
    <w:rsid w:val="2F8F954D"/>
    <w:rsid w:val="2F92FC90"/>
    <w:rsid w:val="2F9505CA"/>
    <w:rsid w:val="2F955731"/>
    <w:rsid w:val="2F98F43D"/>
    <w:rsid w:val="2F99865A"/>
    <w:rsid w:val="2F9D8876"/>
    <w:rsid w:val="2F9D9C5B"/>
    <w:rsid w:val="2F9DD460"/>
    <w:rsid w:val="2FA264AD"/>
    <w:rsid w:val="2FA3FA75"/>
    <w:rsid w:val="2FA571EA"/>
    <w:rsid w:val="2FA82EA9"/>
    <w:rsid w:val="2FAE89F8"/>
    <w:rsid w:val="2FB0B157"/>
    <w:rsid w:val="2FB0E7EA"/>
    <w:rsid w:val="2FB23CD9"/>
    <w:rsid w:val="2FBD6247"/>
    <w:rsid w:val="2FC065BF"/>
    <w:rsid w:val="2FC9507B"/>
    <w:rsid w:val="2FCB8CE5"/>
    <w:rsid w:val="2FD3B376"/>
    <w:rsid w:val="2FD93E1F"/>
    <w:rsid w:val="2FDB69FD"/>
    <w:rsid w:val="2FDFA88A"/>
    <w:rsid w:val="2FE12BC3"/>
    <w:rsid w:val="2FE2C420"/>
    <w:rsid w:val="2FE38052"/>
    <w:rsid w:val="2FE7AADD"/>
    <w:rsid w:val="2FEA7AEA"/>
    <w:rsid w:val="2FF208D4"/>
    <w:rsid w:val="2FF48A96"/>
    <w:rsid w:val="2FF5F019"/>
    <w:rsid w:val="2FF8C53D"/>
    <w:rsid w:val="2FF8F5E9"/>
    <w:rsid w:val="2FFB6DA2"/>
    <w:rsid w:val="3002EC20"/>
    <w:rsid w:val="3004DD66"/>
    <w:rsid w:val="3007D7D2"/>
    <w:rsid w:val="30097E38"/>
    <w:rsid w:val="300B62C8"/>
    <w:rsid w:val="300DDAA3"/>
    <w:rsid w:val="300E5DD8"/>
    <w:rsid w:val="3012AEBD"/>
    <w:rsid w:val="30160808"/>
    <w:rsid w:val="301D4601"/>
    <w:rsid w:val="302185B8"/>
    <w:rsid w:val="30226F58"/>
    <w:rsid w:val="3025A4B7"/>
    <w:rsid w:val="302831DB"/>
    <w:rsid w:val="302B465E"/>
    <w:rsid w:val="302D289D"/>
    <w:rsid w:val="302F3479"/>
    <w:rsid w:val="3036ACCB"/>
    <w:rsid w:val="303813C3"/>
    <w:rsid w:val="303BE36E"/>
    <w:rsid w:val="303DB446"/>
    <w:rsid w:val="303F6E2A"/>
    <w:rsid w:val="3040A65B"/>
    <w:rsid w:val="3041D5A4"/>
    <w:rsid w:val="30427A9A"/>
    <w:rsid w:val="30486C40"/>
    <w:rsid w:val="3049307C"/>
    <w:rsid w:val="304F1A09"/>
    <w:rsid w:val="3050C3FE"/>
    <w:rsid w:val="305105BE"/>
    <w:rsid w:val="3051479D"/>
    <w:rsid w:val="3051F1BD"/>
    <w:rsid w:val="3053C2BD"/>
    <w:rsid w:val="305C0B64"/>
    <w:rsid w:val="305C0D83"/>
    <w:rsid w:val="305DC971"/>
    <w:rsid w:val="305E473D"/>
    <w:rsid w:val="305EF37E"/>
    <w:rsid w:val="30602D29"/>
    <w:rsid w:val="306E2A8B"/>
    <w:rsid w:val="3072953C"/>
    <w:rsid w:val="30759915"/>
    <w:rsid w:val="307721D4"/>
    <w:rsid w:val="30777DD8"/>
    <w:rsid w:val="3077CEC7"/>
    <w:rsid w:val="307B42D3"/>
    <w:rsid w:val="307BEDE5"/>
    <w:rsid w:val="307CC430"/>
    <w:rsid w:val="30856A1E"/>
    <w:rsid w:val="308771DF"/>
    <w:rsid w:val="308B60D8"/>
    <w:rsid w:val="308C6CD8"/>
    <w:rsid w:val="308C9921"/>
    <w:rsid w:val="308DDD19"/>
    <w:rsid w:val="308E814E"/>
    <w:rsid w:val="30964AFC"/>
    <w:rsid w:val="30987E0A"/>
    <w:rsid w:val="309B54D1"/>
    <w:rsid w:val="30A33ABF"/>
    <w:rsid w:val="30A46763"/>
    <w:rsid w:val="30A9F173"/>
    <w:rsid w:val="30ACBE98"/>
    <w:rsid w:val="30ACED57"/>
    <w:rsid w:val="30B526A6"/>
    <w:rsid w:val="30BB87C2"/>
    <w:rsid w:val="30BC4D21"/>
    <w:rsid w:val="30C10349"/>
    <w:rsid w:val="30CBEEAE"/>
    <w:rsid w:val="30CEB48B"/>
    <w:rsid w:val="30D38597"/>
    <w:rsid w:val="30D3D856"/>
    <w:rsid w:val="30D561D5"/>
    <w:rsid w:val="30D66089"/>
    <w:rsid w:val="30D7B918"/>
    <w:rsid w:val="30D899BF"/>
    <w:rsid w:val="30DA4599"/>
    <w:rsid w:val="30DB1F04"/>
    <w:rsid w:val="30DB81B2"/>
    <w:rsid w:val="30E34F0E"/>
    <w:rsid w:val="30E4DBD7"/>
    <w:rsid w:val="30E7D2A3"/>
    <w:rsid w:val="30E8A03B"/>
    <w:rsid w:val="30EB5197"/>
    <w:rsid w:val="30ED1316"/>
    <w:rsid w:val="30F22EE8"/>
    <w:rsid w:val="30F40922"/>
    <w:rsid w:val="30F5D73A"/>
    <w:rsid w:val="3103C164"/>
    <w:rsid w:val="310508CF"/>
    <w:rsid w:val="31067CEC"/>
    <w:rsid w:val="31067CF7"/>
    <w:rsid w:val="310D0516"/>
    <w:rsid w:val="310D5136"/>
    <w:rsid w:val="31109627"/>
    <w:rsid w:val="31125B17"/>
    <w:rsid w:val="31134C3E"/>
    <w:rsid w:val="31167FD9"/>
    <w:rsid w:val="3117AEE2"/>
    <w:rsid w:val="311AA639"/>
    <w:rsid w:val="311B2AF1"/>
    <w:rsid w:val="311DEF35"/>
    <w:rsid w:val="311FA0A8"/>
    <w:rsid w:val="3123DBD2"/>
    <w:rsid w:val="312519E7"/>
    <w:rsid w:val="312754E7"/>
    <w:rsid w:val="312C9CB6"/>
    <w:rsid w:val="312DDC8F"/>
    <w:rsid w:val="31305798"/>
    <w:rsid w:val="31318EAC"/>
    <w:rsid w:val="3133EDFC"/>
    <w:rsid w:val="31348471"/>
    <w:rsid w:val="31387AB8"/>
    <w:rsid w:val="313A1E22"/>
    <w:rsid w:val="313B788D"/>
    <w:rsid w:val="313C1737"/>
    <w:rsid w:val="313F11AE"/>
    <w:rsid w:val="313FA366"/>
    <w:rsid w:val="31407419"/>
    <w:rsid w:val="31420A9B"/>
    <w:rsid w:val="3144401F"/>
    <w:rsid w:val="3144F609"/>
    <w:rsid w:val="3144FEE3"/>
    <w:rsid w:val="314692C4"/>
    <w:rsid w:val="31479497"/>
    <w:rsid w:val="314A74C1"/>
    <w:rsid w:val="314B381F"/>
    <w:rsid w:val="314D5421"/>
    <w:rsid w:val="314D955C"/>
    <w:rsid w:val="314E62DE"/>
    <w:rsid w:val="314F4532"/>
    <w:rsid w:val="3152CED1"/>
    <w:rsid w:val="3156339F"/>
    <w:rsid w:val="315814C4"/>
    <w:rsid w:val="315DD628"/>
    <w:rsid w:val="315F43F5"/>
    <w:rsid w:val="315FCFA2"/>
    <w:rsid w:val="316005C0"/>
    <w:rsid w:val="31627815"/>
    <w:rsid w:val="316600BF"/>
    <w:rsid w:val="3166F2A8"/>
    <w:rsid w:val="316BC1D6"/>
    <w:rsid w:val="316DD7FC"/>
    <w:rsid w:val="31706E3E"/>
    <w:rsid w:val="3171D61F"/>
    <w:rsid w:val="31726E38"/>
    <w:rsid w:val="31733665"/>
    <w:rsid w:val="3173583A"/>
    <w:rsid w:val="3176F566"/>
    <w:rsid w:val="31772A55"/>
    <w:rsid w:val="317977A3"/>
    <w:rsid w:val="3179C714"/>
    <w:rsid w:val="31827D80"/>
    <w:rsid w:val="3186C87A"/>
    <w:rsid w:val="318755C7"/>
    <w:rsid w:val="3187C30E"/>
    <w:rsid w:val="318CC85F"/>
    <w:rsid w:val="319229FF"/>
    <w:rsid w:val="31939D22"/>
    <w:rsid w:val="3197C724"/>
    <w:rsid w:val="31980EF0"/>
    <w:rsid w:val="319BD776"/>
    <w:rsid w:val="319CDF39"/>
    <w:rsid w:val="319D15AC"/>
    <w:rsid w:val="319E872A"/>
    <w:rsid w:val="31A22321"/>
    <w:rsid w:val="31A2B927"/>
    <w:rsid w:val="31A2FA24"/>
    <w:rsid w:val="31A4FB90"/>
    <w:rsid w:val="31A93E50"/>
    <w:rsid w:val="31A94361"/>
    <w:rsid w:val="31AA3473"/>
    <w:rsid w:val="31AAE6A3"/>
    <w:rsid w:val="31B1B7A7"/>
    <w:rsid w:val="31B694D6"/>
    <w:rsid w:val="31B8B53A"/>
    <w:rsid w:val="31BEAA06"/>
    <w:rsid w:val="31BEC5A8"/>
    <w:rsid w:val="31BECD97"/>
    <w:rsid w:val="31BF03FC"/>
    <w:rsid w:val="31C73781"/>
    <w:rsid w:val="31CBC480"/>
    <w:rsid w:val="31CC10EE"/>
    <w:rsid w:val="31CD3DEB"/>
    <w:rsid w:val="31D642AE"/>
    <w:rsid w:val="31D92AD9"/>
    <w:rsid w:val="31DBB199"/>
    <w:rsid w:val="31DEF6BE"/>
    <w:rsid w:val="31DFC3DD"/>
    <w:rsid w:val="31E21031"/>
    <w:rsid w:val="31E3232A"/>
    <w:rsid w:val="31E84E7F"/>
    <w:rsid w:val="31EAF8C2"/>
    <w:rsid w:val="31ED791F"/>
    <w:rsid w:val="31EF4964"/>
    <w:rsid w:val="31F502BB"/>
    <w:rsid w:val="320167AE"/>
    <w:rsid w:val="3206E1BC"/>
    <w:rsid w:val="32084969"/>
    <w:rsid w:val="320D8969"/>
    <w:rsid w:val="3213B497"/>
    <w:rsid w:val="3213E3B1"/>
    <w:rsid w:val="3214FF76"/>
    <w:rsid w:val="3217A4FB"/>
    <w:rsid w:val="321B1B5D"/>
    <w:rsid w:val="321B9EA4"/>
    <w:rsid w:val="321F307B"/>
    <w:rsid w:val="321F9D04"/>
    <w:rsid w:val="321FAC70"/>
    <w:rsid w:val="3220F42E"/>
    <w:rsid w:val="3228C1DF"/>
    <w:rsid w:val="322B6739"/>
    <w:rsid w:val="322BC8A0"/>
    <w:rsid w:val="322C8019"/>
    <w:rsid w:val="322E7C2F"/>
    <w:rsid w:val="322E95D0"/>
    <w:rsid w:val="32331164"/>
    <w:rsid w:val="32356146"/>
    <w:rsid w:val="3237D5FE"/>
    <w:rsid w:val="32395CB3"/>
    <w:rsid w:val="323B25DA"/>
    <w:rsid w:val="324110D5"/>
    <w:rsid w:val="324A704A"/>
    <w:rsid w:val="324BE260"/>
    <w:rsid w:val="324C0FE8"/>
    <w:rsid w:val="324D1231"/>
    <w:rsid w:val="324D509C"/>
    <w:rsid w:val="324E8558"/>
    <w:rsid w:val="325471B4"/>
    <w:rsid w:val="3258E162"/>
    <w:rsid w:val="3259DBF6"/>
    <w:rsid w:val="325C565F"/>
    <w:rsid w:val="325DDBB0"/>
    <w:rsid w:val="32604908"/>
    <w:rsid w:val="32637550"/>
    <w:rsid w:val="32646E20"/>
    <w:rsid w:val="3265A2DE"/>
    <w:rsid w:val="326698E9"/>
    <w:rsid w:val="3267F48E"/>
    <w:rsid w:val="326EC315"/>
    <w:rsid w:val="326F52B2"/>
    <w:rsid w:val="3272BDFC"/>
    <w:rsid w:val="32740ABD"/>
    <w:rsid w:val="3274ABAC"/>
    <w:rsid w:val="32750B4D"/>
    <w:rsid w:val="327540C6"/>
    <w:rsid w:val="32768960"/>
    <w:rsid w:val="3277595A"/>
    <w:rsid w:val="32796598"/>
    <w:rsid w:val="327AAD99"/>
    <w:rsid w:val="327BC320"/>
    <w:rsid w:val="327C7AAE"/>
    <w:rsid w:val="327DFC6A"/>
    <w:rsid w:val="327E290F"/>
    <w:rsid w:val="3281B613"/>
    <w:rsid w:val="328202A0"/>
    <w:rsid w:val="32823DC5"/>
    <w:rsid w:val="328A5CA0"/>
    <w:rsid w:val="328D09F9"/>
    <w:rsid w:val="328EBC25"/>
    <w:rsid w:val="329107DF"/>
    <w:rsid w:val="329333CC"/>
    <w:rsid w:val="3294E92B"/>
    <w:rsid w:val="3295468E"/>
    <w:rsid w:val="3295E000"/>
    <w:rsid w:val="3298812D"/>
    <w:rsid w:val="329A284C"/>
    <w:rsid w:val="329B2685"/>
    <w:rsid w:val="329C7DC5"/>
    <w:rsid w:val="32A1E6C4"/>
    <w:rsid w:val="32A2D7DD"/>
    <w:rsid w:val="32A527F6"/>
    <w:rsid w:val="32A9FADE"/>
    <w:rsid w:val="32ABA5B8"/>
    <w:rsid w:val="32AD4392"/>
    <w:rsid w:val="32AF5DF8"/>
    <w:rsid w:val="32B23479"/>
    <w:rsid w:val="32B4A286"/>
    <w:rsid w:val="32B4A33B"/>
    <w:rsid w:val="32BAAB09"/>
    <w:rsid w:val="32BC4D1B"/>
    <w:rsid w:val="32BE7351"/>
    <w:rsid w:val="32C0DFA3"/>
    <w:rsid w:val="32C0E48F"/>
    <w:rsid w:val="32C237D1"/>
    <w:rsid w:val="32C348F4"/>
    <w:rsid w:val="32C4D5C4"/>
    <w:rsid w:val="32C54751"/>
    <w:rsid w:val="32C653A9"/>
    <w:rsid w:val="32C6DDA2"/>
    <w:rsid w:val="32C82B91"/>
    <w:rsid w:val="32C9E34E"/>
    <w:rsid w:val="32CC70C6"/>
    <w:rsid w:val="32CCDAF5"/>
    <w:rsid w:val="32CDE7B1"/>
    <w:rsid w:val="32D00E7E"/>
    <w:rsid w:val="32D10C6D"/>
    <w:rsid w:val="32D3145F"/>
    <w:rsid w:val="32D38641"/>
    <w:rsid w:val="32D5920A"/>
    <w:rsid w:val="32D78038"/>
    <w:rsid w:val="32D9836A"/>
    <w:rsid w:val="32DA1317"/>
    <w:rsid w:val="32DD1CE5"/>
    <w:rsid w:val="32E28BC5"/>
    <w:rsid w:val="32E2B75F"/>
    <w:rsid w:val="32E3A86D"/>
    <w:rsid w:val="32E438A4"/>
    <w:rsid w:val="32E6A18C"/>
    <w:rsid w:val="32E965BE"/>
    <w:rsid w:val="32EC46CB"/>
    <w:rsid w:val="32ECEF99"/>
    <w:rsid w:val="32ED68C5"/>
    <w:rsid w:val="32F2C11B"/>
    <w:rsid w:val="32F6D61A"/>
    <w:rsid w:val="32F7ACC9"/>
    <w:rsid w:val="32FB6281"/>
    <w:rsid w:val="33008FC6"/>
    <w:rsid w:val="3304BFFC"/>
    <w:rsid w:val="330A562E"/>
    <w:rsid w:val="330C16C2"/>
    <w:rsid w:val="330C5ECE"/>
    <w:rsid w:val="330FB950"/>
    <w:rsid w:val="330FCB3B"/>
    <w:rsid w:val="331098CC"/>
    <w:rsid w:val="33109D5C"/>
    <w:rsid w:val="3312B3BB"/>
    <w:rsid w:val="3312BB91"/>
    <w:rsid w:val="331305D9"/>
    <w:rsid w:val="331729BA"/>
    <w:rsid w:val="33188016"/>
    <w:rsid w:val="331A2644"/>
    <w:rsid w:val="331AC88F"/>
    <w:rsid w:val="331EA725"/>
    <w:rsid w:val="331FA719"/>
    <w:rsid w:val="33212C4B"/>
    <w:rsid w:val="332227ED"/>
    <w:rsid w:val="33240E19"/>
    <w:rsid w:val="3326B3E6"/>
    <w:rsid w:val="33271884"/>
    <w:rsid w:val="332C94F3"/>
    <w:rsid w:val="332CD57D"/>
    <w:rsid w:val="332D7074"/>
    <w:rsid w:val="332F6B35"/>
    <w:rsid w:val="332F89D4"/>
    <w:rsid w:val="3330B0ED"/>
    <w:rsid w:val="33343666"/>
    <w:rsid w:val="33344B3A"/>
    <w:rsid w:val="3336F394"/>
    <w:rsid w:val="33385337"/>
    <w:rsid w:val="333A7066"/>
    <w:rsid w:val="333DF1B6"/>
    <w:rsid w:val="333E14EF"/>
    <w:rsid w:val="3343E8DD"/>
    <w:rsid w:val="33446199"/>
    <w:rsid w:val="33459150"/>
    <w:rsid w:val="3346956D"/>
    <w:rsid w:val="334BDD1B"/>
    <w:rsid w:val="334D04E4"/>
    <w:rsid w:val="3350AEEB"/>
    <w:rsid w:val="33535430"/>
    <w:rsid w:val="3353FDC6"/>
    <w:rsid w:val="335793C9"/>
    <w:rsid w:val="335A50E0"/>
    <w:rsid w:val="335B6342"/>
    <w:rsid w:val="335D284B"/>
    <w:rsid w:val="335E1262"/>
    <w:rsid w:val="335E9C4C"/>
    <w:rsid w:val="335F92A1"/>
    <w:rsid w:val="335FA1D6"/>
    <w:rsid w:val="33601DF4"/>
    <w:rsid w:val="33617C46"/>
    <w:rsid w:val="33647411"/>
    <w:rsid w:val="3367503E"/>
    <w:rsid w:val="33680FBE"/>
    <w:rsid w:val="336D62F7"/>
    <w:rsid w:val="336D6978"/>
    <w:rsid w:val="336E3937"/>
    <w:rsid w:val="3371D168"/>
    <w:rsid w:val="3372D95E"/>
    <w:rsid w:val="337318CB"/>
    <w:rsid w:val="33757B72"/>
    <w:rsid w:val="33794BE4"/>
    <w:rsid w:val="337D9863"/>
    <w:rsid w:val="337FC531"/>
    <w:rsid w:val="33806449"/>
    <w:rsid w:val="33809EFE"/>
    <w:rsid w:val="33873379"/>
    <w:rsid w:val="338B048E"/>
    <w:rsid w:val="338C185C"/>
    <w:rsid w:val="338D8FC0"/>
    <w:rsid w:val="338E547F"/>
    <w:rsid w:val="338FE83B"/>
    <w:rsid w:val="33908BE9"/>
    <w:rsid w:val="33914E45"/>
    <w:rsid w:val="33921B20"/>
    <w:rsid w:val="3393418F"/>
    <w:rsid w:val="339509D6"/>
    <w:rsid w:val="33960F49"/>
    <w:rsid w:val="33967602"/>
    <w:rsid w:val="339AE174"/>
    <w:rsid w:val="339B7C89"/>
    <w:rsid w:val="339CB2F6"/>
    <w:rsid w:val="339DF051"/>
    <w:rsid w:val="33A3B9BC"/>
    <w:rsid w:val="33A52D26"/>
    <w:rsid w:val="33AB073E"/>
    <w:rsid w:val="33ACBA0C"/>
    <w:rsid w:val="33AE9216"/>
    <w:rsid w:val="33AF231A"/>
    <w:rsid w:val="33B0B3D0"/>
    <w:rsid w:val="33B13E55"/>
    <w:rsid w:val="33B5D79C"/>
    <w:rsid w:val="33B6D011"/>
    <w:rsid w:val="33B8FACF"/>
    <w:rsid w:val="33BA6931"/>
    <w:rsid w:val="33BACF6E"/>
    <w:rsid w:val="33BBA236"/>
    <w:rsid w:val="33BFBE80"/>
    <w:rsid w:val="33C396B9"/>
    <w:rsid w:val="33C6F796"/>
    <w:rsid w:val="33C889BE"/>
    <w:rsid w:val="33CA3DC8"/>
    <w:rsid w:val="33CAA1CA"/>
    <w:rsid w:val="33CC887D"/>
    <w:rsid w:val="33D4F8E0"/>
    <w:rsid w:val="33D74EDE"/>
    <w:rsid w:val="33D7EFF1"/>
    <w:rsid w:val="33D8630F"/>
    <w:rsid w:val="33DBF7BE"/>
    <w:rsid w:val="33E2D22A"/>
    <w:rsid w:val="33E3D59D"/>
    <w:rsid w:val="33E43E82"/>
    <w:rsid w:val="33E51674"/>
    <w:rsid w:val="33E732A6"/>
    <w:rsid w:val="33E8C697"/>
    <w:rsid w:val="33EAE9A5"/>
    <w:rsid w:val="33F1A9D4"/>
    <w:rsid w:val="33F1D170"/>
    <w:rsid w:val="33F22268"/>
    <w:rsid w:val="33F3B908"/>
    <w:rsid w:val="33F4B995"/>
    <w:rsid w:val="33F5C6D4"/>
    <w:rsid w:val="33F852EA"/>
    <w:rsid w:val="33FA7386"/>
    <w:rsid w:val="33FBD43B"/>
    <w:rsid w:val="33FE5CAD"/>
    <w:rsid w:val="3401C569"/>
    <w:rsid w:val="3401EDC2"/>
    <w:rsid w:val="3403520B"/>
    <w:rsid w:val="340357C3"/>
    <w:rsid w:val="340B9360"/>
    <w:rsid w:val="340D3059"/>
    <w:rsid w:val="340DE2A3"/>
    <w:rsid w:val="34110268"/>
    <w:rsid w:val="3413E5E3"/>
    <w:rsid w:val="3417BCFF"/>
    <w:rsid w:val="34186485"/>
    <w:rsid w:val="34199105"/>
    <w:rsid w:val="341ADB62"/>
    <w:rsid w:val="341FE69D"/>
    <w:rsid w:val="34201924"/>
    <w:rsid w:val="34201D82"/>
    <w:rsid w:val="342150D3"/>
    <w:rsid w:val="34233C15"/>
    <w:rsid w:val="3423A601"/>
    <w:rsid w:val="34241543"/>
    <w:rsid w:val="34254AFD"/>
    <w:rsid w:val="34256B06"/>
    <w:rsid w:val="3425C435"/>
    <w:rsid w:val="3425DC8D"/>
    <w:rsid w:val="34277902"/>
    <w:rsid w:val="342846DA"/>
    <w:rsid w:val="342A5ECB"/>
    <w:rsid w:val="342BE4F5"/>
    <w:rsid w:val="342CBFA3"/>
    <w:rsid w:val="3433BAF7"/>
    <w:rsid w:val="343B8FDF"/>
    <w:rsid w:val="343C85D5"/>
    <w:rsid w:val="343DA857"/>
    <w:rsid w:val="343E0E0F"/>
    <w:rsid w:val="343FAB8B"/>
    <w:rsid w:val="34402A81"/>
    <w:rsid w:val="344229F6"/>
    <w:rsid w:val="34469BB5"/>
    <w:rsid w:val="3446DAFF"/>
    <w:rsid w:val="344757B1"/>
    <w:rsid w:val="3447EB51"/>
    <w:rsid w:val="3449A98C"/>
    <w:rsid w:val="344A3378"/>
    <w:rsid w:val="344A4959"/>
    <w:rsid w:val="344BAB66"/>
    <w:rsid w:val="344CFCD8"/>
    <w:rsid w:val="344D9DE3"/>
    <w:rsid w:val="344E9525"/>
    <w:rsid w:val="3454A252"/>
    <w:rsid w:val="3456B12A"/>
    <w:rsid w:val="345B23E4"/>
    <w:rsid w:val="345C914B"/>
    <w:rsid w:val="3460E0DD"/>
    <w:rsid w:val="3462BCF8"/>
    <w:rsid w:val="3465924F"/>
    <w:rsid w:val="34668B7E"/>
    <w:rsid w:val="3466BD3F"/>
    <w:rsid w:val="3469C0F1"/>
    <w:rsid w:val="346ED753"/>
    <w:rsid w:val="347117F2"/>
    <w:rsid w:val="34721744"/>
    <w:rsid w:val="347379EF"/>
    <w:rsid w:val="347592EC"/>
    <w:rsid w:val="3475F72D"/>
    <w:rsid w:val="3479A9A2"/>
    <w:rsid w:val="347B83EC"/>
    <w:rsid w:val="347F5343"/>
    <w:rsid w:val="347F9F89"/>
    <w:rsid w:val="34808B12"/>
    <w:rsid w:val="34811732"/>
    <w:rsid w:val="348433FC"/>
    <w:rsid w:val="3485817A"/>
    <w:rsid w:val="348B715F"/>
    <w:rsid w:val="348D2242"/>
    <w:rsid w:val="348FDFA0"/>
    <w:rsid w:val="3490EF60"/>
    <w:rsid w:val="34914F4A"/>
    <w:rsid w:val="34964730"/>
    <w:rsid w:val="34965CFB"/>
    <w:rsid w:val="349BB5F3"/>
    <w:rsid w:val="349F0AFF"/>
    <w:rsid w:val="34A11941"/>
    <w:rsid w:val="34A15DD0"/>
    <w:rsid w:val="34AA017B"/>
    <w:rsid w:val="34AB3A3A"/>
    <w:rsid w:val="34AC4A0B"/>
    <w:rsid w:val="34B3000D"/>
    <w:rsid w:val="34B7E4FA"/>
    <w:rsid w:val="34B8023A"/>
    <w:rsid w:val="34B95D5A"/>
    <w:rsid w:val="34BA1CCF"/>
    <w:rsid w:val="34BBE789"/>
    <w:rsid w:val="34BC978B"/>
    <w:rsid w:val="34BE137D"/>
    <w:rsid w:val="34C0414C"/>
    <w:rsid w:val="34C4A0CD"/>
    <w:rsid w:val="34C52D9C"/>
    <w:rsid w:val="34CEA1C3"/>
    <w:rsid w:val="34CFCF12"/>
    <w:rsid w:val="34D936C4"/>
    <w:rsid w:val="34DA6F6A"/>
    <w:rsid w:val="34E2E162"/>
    <w:rsid w:val="34EA0294"/>
    <w:rsid w:val="34EAEE30"/>
    <w:rsid w:val="34EE777C"/>
    <w:rsid w:val="34F1313B"/>
    <w:rsid w:val="34F1394F"/>
    <w:rsid w:val="34F4D3AB"/>
    <w:rsid w:val="34F8DA7B"/>
    <w:rsid w:val="34F9FB53"/>
    <w:rsid w:val="34FA958A"/>
    <w:rsid w:val="35050816"/>
    <w:rsid w:val="35083C60"/>
    <w:rsid w:val="35086477"/>
    <w:rsid w:val="3509E086"/>
    <w:rsid w:val="350C90C3"/>
    <w:rsid w:val="350F170F"/>
    <w:rsid w:val="3513106C"/>
    <w:rsid w:val="35157957"/>
    <w:rsid w:val="351695ED"/>
    <w:rsid w:val="351ABC5C"/>
    <w:rsid w:val="351DB656"/>
    <w:rsid w:val="3520B3C2"/>
    <w:rsid w:val="3523CC71"/>
    <w:rsid w:val="3524EEE0"/>
    <w:rsid w:val="3527266E"/>
    <w:rsid w:val="3529A375"/>
    <w:rsid w:val="352C6069"/>
    <w:rsid w:val="352D2AC4"/>
    <w:rsid w:val="352D9E1B"/>
    <w:rsid w:val="352DDF76"/>
    <w:rsid w:val="35319A9E"/>
    <w:rsid w:val="3536B6B0"/>
    <w:rsid w:val="35398A48"/>
    <w:rsid w:val="353C96C0"/>
    <w:rsid w:val="354717A2"/>
    <w:rsid w:val="354C79D0"/>
    <w:rsid w:val="354E9E72"/>
    <w:rsid w:val="3553C0C5"/>
    <w:rsid w:val="35542360"/>
    <w:rsid w:val="3554D95C"/>
    <w:rsid w:val="35589B0A"/>
    <w:rsid w:val="355D159B"/>
    <w:rsid w:val="355FDF1D"/>
    <w:rsid w:val="35653231"/>
    <w:rsid w:val="356595AC"/>
    <w:rsid w:val="35676E71"/>
    <w:rsid w:val="35679488"/>
    <w:rsid w:val="3567B45B"/>
    <w:rsid w:val="356F3A80"/>
    <w:rsid w:val="3571BB72"/>
    <w:rsid w:val="3572BABC"/>
    <w:rsid w:val="3572E5B5"/>
    <w:rsid w:val="3573884E"/>
    <w:rsid w:val="35749228"/>
    <w:rsid w:val="3577A74E"/>
    <w:rsid w:val="3578C4C5"/>
    <w:rsid w:val="357BC571"/>
    <w:rsid w:val="357C7025"/>
    <w:rsid w:val="357D90E6"/>
    <w:rsid w:val="35848AF0"/>
    <w:rsid w:val="3584DFCD"/>
    <w:rsid w:val="35857FD9"/>
    <w:rsid w:val="35869F19"/>
    <w:rsid w:val="3586D598"/>
    <w:rsid w:val="3587D248"/>
    <w:rsid w:val="358A51A1"/>
    <w:rsid w:val="358C8148"/>
    <w:rsid w:val="358E1DC4"/>
    <w:rsid w:val="358E5750"/>
    <w:rsid w:val="358F6163"/>
    <w:rsid w:val="358F95D6"/>
    <w:rsid w:val="3597D752"/>
    <w:rsid w:val="359E086C"/>
    <w:rsid w:val="35A271B7"/>
    <w:rsid w:val="35A4333B"/>
    <w:rsid w:val="35A6B3C9"/>
    <w:rsid w:val="35ACF8A6"/>
    <w:rsid w:val="35AD5AFB"/>
    <w:rsid w:val="35AEEBE3"/>
    <w:rsid w:val="35AFAD7E"/>
    <w:rsid w:val="35B34837"/>
    <w:rsid w:val="35B43C26"/>
    <w:rsid w:val="35B84AAD"/>
    <w:rsid w:val="35BBAA01"/>
    <w:rsid w:val="35C2BCC6"/>
    <w:rsid w:val="35C53707"/>
    <w:rsid w:val="35CA0366"/>
    <w:rsid w:val="35CB90AD"/>
    <w:rsid w:val="35CD7383"/>
    <w:rsid w:val="35CDBEB9"/>
    <w:rsid w:val="35CDF58A"/>
    <w:rsid w:val="35CE8A16"/>
    <w:rsid w:val="35D0DD3B"/>
    <w:rsid w:val="35D112FD"/>
    <w:rsid w:val="35D2F546"/>
    <w:rsid w:val="35D37A83"/>
    <w:rsid w:val="35D76C65"/>
    <w:rsid w:val="35DC21ED"/>
    <w:rsid w:val="35E267B3"/>
    <w:rsid w:val="35E55D85"/>
    <w:rsid w:val="35E812E8"/>
    <w:rsid w:val="35ECBE1B"/>
    <w:rsid w:val="35ED1599"/>
    <w:rsid w:val="35F2E8D3"/>
    <w:rsid w:val="35F3EFAC"/>
    <w:rsid w:val="35F41192"/>
    <w:rsid w:val="35F4BCB4"/>
    <w:rsid w:val="35F64258"/>
    <w:rsid w:val="35F7DCA1"/>
    <w:rsid w:val="35FA771D"/>
    <w:rsid w:val="35FC3A70"/>
    <w:rsid w:val="35FD1040"/>
    <w:rsid w:val="3601C49B"/>
    <w:rsid w:val="360415EF"/>
    <w:rsid w:val="3607E414"/>
    <w:rsid w:val="36097BB3"/>
    <w:rsid w:val="360C03B0"/>
    <w:rsid w:val="360EE1A0"/>
    <w:rsid w:val="36122AE0"/>
    <w:rsid w:val="3612E75C"/>
    <w:rsid w:val="36134CA9"/>
    <w:rsid w:val="361484B0"/>
    <w:rsid w:val="3614B749"/>
    <w:rsid w:val="3614F17F"/>
    <w:rsid w:val="36185F59"/>
    <w:rsid w:val="361872B1"/>
    <w:rsid w:val="3620A99D"/>
    <w:rsid w:val="3626ECDC"/>
    <w:rsid w:val="36271D38"/>
    <w:rsid w:val="3629FC2A"/>
    <w:rsid w:val="362A64E3"/>
    <w:rsid w:val="362B370B"/>
    <w:rsid w:val="363340B3"/>
    <w:rsid w:val="3637C3FB"/>
    <w:rsid w:val="3637CFE5"/>
    <w:rsid w:val="363A8D80"/>
    <w:rsid w:val="363F206E"/>
    <w:rsid w:val="363F624D"/>
    <w:rsid w:val="3640A5BB"/>
    <w:rsid w:val="3640E1D4"/>
    <w:rsid w:val="36413E9B"/>
    <w:rsid w:val="3643EDB4"/>
    <w:rsid w:val="364552C2"/>
    <w:rsid w:val="364AFDE5"/>
    <w:rsid w:val="364BC305"/>
    <w:rsid w:val="364DC4FB"/>
    <w:rsid w:val="364E9484"/>
    <w:rsid w:val="3658C359"/>
    <w:rsid w:val="3659942B"/>
    <w:rsid w:val="365A122B"/>
    <w:rsid w:val="365A31FD"/>
    <w:rsid w:val="365E0920"/>
    <w:rsid w:val="365EF18D"/>
    <w:rsid w:val="366198FF"/>
    <w:rsid w:val="36623346"/>
    <w:rsid w:val="3662DD51"/>
    <w:rsid w:val="36634935"/>
    <w:rsid w:val="3663BF04"/>
    <w:rsid w:val="366591EB"/>
    <w:rsid w:val="366B0B8D"/>
    <w:rsid w:val="366B199A"/>
    <w:rsid w:val="366B4620"/>
    <w:rsid w:val="366ED9C9"/>
    <w:rsid w:val="3670DB56"/>
    <w:rsid w:val="36741EB2"/>
    <w:rsid w:val="367451A1"/>
    <w:rsid w:val="36746771"/>
    <w:rsid w:val="36765EA8"/>
    <w:rsid w:val="36769DF1"/>
    <w:rsid w:val="367B2B35"/>
    <w:rsid w:val="367C1E49"/>
    <w:rsid w:val="367F4D65"/>
    <w:rsid w:val="3684690C"/>
    <w:rsid w:val="36853682"/>
    <w:rsid w:val="368805D7"/>
    <w:rsid w:val="368AFBA8"/>
    <w:rsid w:val="368B285B"/>
    <w:rsid w:val="368C0DC4"/>
    <w:rsid w:val="368D1F60"/>
    <w:rsid w:val="368DBEDC"/>
    <w:rsid w:val="368DCAC9"/>
    <w:rsid w:val="36905505"/>
    <w:rsid w:val="36916DC3"/>
    <w:rsid w:val="36939A57"/>
    <w:rsid w:val="36949773"/>
    <w:rsid w:val="3695D090"/>
    <w:rsid w:val="369616E6"/>
    <w:rsid w:val="369625AB"/>
    <w:rsid w:val="369AB0A3"/>
    <w:rsid w:val="369AB0E0"/>
    <w:rsid w:val="369BB7F8"/>
    <w:rsid w:val="36A1A8A4"/>
    <w:rsid w:val="36A93159"/>
    <w:rsid w:val="36A97344"/>
    <w:rsid w:val="36AAD5ED"/>
    <w:rsid w:val="36AB9CFA"/>
    <w:rsid w:val="36ADFF65"/>
    <w:rsid w:val="36B3D43D"/>
    <w:rsid w:val="36B89BDC"/>
    <w:rsid w:val="36B97D6F"/>
    <w:rsid w:val="36BA1BFA"/>
    <w:rsid w:val="36BDA228"/>
    <w:rsid w:val="36C03E23"/>
    <w:rsid w:val="36C12DFB"/>
    <w:rsid w:val="36C48BFC"/>
    <w:rsid w:val="36C60A74"/>
    <w:rsid w:val="36C7183B"/>
    <w:rsid w:val="36C9566C"/>
    <w:rsid w:val="36CAB591"/>
    <w:rsid w:val="36CBDD26"/>
    <w:rsid w:val="36D1C10B"/>
    <w:rsid w:val="36D5C275"/>
    <w:rsid w:val="36D9E4F3"/>
    <w:rsid w:val="36DB6A23"/>
    <w:rsid w:val="36DC2789"/>
    <w:rsid w:val="36DC569B"/>
    <w:rsid w:val="36DF4332"/>
    <w:rsid w:val="36E62C0E"/>
    <w:rsid w:val="36E8722E"/>
    <w:rsid w:val="36E8CAD9"/>
    <w:rsid w:val="36E8D404"/>
    <w:rsid w:val="36EA1EA3"/>
    <w:rsid w:val="36EAE14B"/>
    <w:rsid w:val="36EB7F6C"/>
    <w:rsid w:val="36EFA187"/>
    <w:rsid w:val="36FAA091"/>
    <w:rsid w:val="36FAC08F"/>
    <w:rsid w:val="36FAFE09"/>
    <w:rsid w:val="3708605C"/>
    <w:rsid w:val="370A4FF4"/>
    <w:rsid w:val="370AECF7"/>
    <w:rsid w:val="370CE761"/>
    <w:rsid w:val="370CFCD2"/>
    <w:rsid w:val="37116017"/>
    <w:rsid w:val="3714EB92"/>
    <w:rsid w:val="371B5A6B"/>
    <w:rsid w:val="371CE0E9"/>
    <w:rsid w:val="371F6068"/>
    <w:rsid w:val="371FA390"/>
    <w:rsid w:val="37240303"/>
    <w:rsid w:val="3727EAC0"/>
    <w:rsid w:val="372C3F3D"/>
    <w:rsid w:val="37325C34"/>
    <w:rsid w:val="3733F88F"/>
    <w:rsid w:val="37354899"/>
    <w:rsid w:val="373636FE"/>
    <w:rsid w:val="373859EA"/>
    <w:rsid w:val="373A085D"/>
    <w:rsid w:val="373AD813"/>
    <w:rsid w:val="373B93CE"/>
    <w:rsid w:val="373FE85F"/>
    <w:rsid w:val="37404A5E"/>
    <w:rsid w:val="37416B53"/>
    <w:rsid w:val="374249B3"/>
    <w:rsid w:val="37445671"/>
    <w:rsid w:val="37473155"/>
    <w:rsid w:val="374AA6F0"/>
    <w:rsid w:val="374BC7F9"/>
    <w:rsid w:val="374BEE13"/>
    <w:rsid w:val="374E1903"/>
    <w:rsid w:val="374F3075"/>
    <w:rsid w:val="3750BCC8"/>
    <w:rsid w:val="3750E3E7"/>
    <w:rsid w:val="375268D7"/>
    <w:rsid w:val="37608E18"/>
    <w:rsid w:val="3760E308"/>
    <w:rsid w:val="376354E0"/>
    <w:rsid w:val="3767BFEF"/>
    <w:rsid w:val="3768DF49"/>
    <w:rsid w:val="3768E9AC"/>
    <w:rsid w:val="3769C0A5"/>
    <w:rsid w:val="376AEC4D"/>
    <w:rsid w:val="376D02C5"/>
    <w:rsid w:val="376E0B11"/>
    <w:rsid w:val="3770DC98"/>
    <w:rsid w:val="37730AB2"/>
    <w:rsid w:val="37734B32"/>
    <w:rsid w:val="37750F58"/>
    <w:rsid w:val="3776F57F"/>
    <w:rsid w:val="37772517"/>
    <w:rsid w:val="3777973A"/>
    <w:rsid w:val="37784922"/>
    <w:rsid w:val="37790A0C"/>
    <w:rsid w:val="377AC6CA"/>
    <w:rsid w:val="377C9359"/>
    <w:rsid w:val="377DDEA7"/>
    <w:rsid w:val="3782189F"/>
    <w:rsid w:val="378221FD"/>
    <w:rsid w:val="37843A8C"/>
    <w:rsid w:val="3789377B"/>
    <w:rsid w:val="378AA3D1"/>
    <w:rsid w:val="378AB894"/>
    <w:rsid w:val="378C81DB"/>
    <w:rsid w:val="37925919"/>
    <w:rsid w:val="3792EE6E"/>
    <w:rsid w:val="37937EEC"/>
    <w:rsid w:val="379A8CA6"/>
    <w:rsid w:val="379BE958"/>
    <w:rsid w:val="379C56F6"/>
    <w:rsid w:val="379D2BA8"/>
    <w:rsid w:val="379E0B88"/>
    <w:rsid w:val="379E59F1"/>
    <w:rsid w:val="379EE1CD"/>
    <w:rsid w:val="379FD4F3"/>
    <w:rsid w:val="37A1E410"/>
    <w:rsid w:val="37A52BBF"/>
    <w:rsid w:val="37A53229"/>
    <w:rsid w:val="37A97E79"/>
    <w:rsid w:val="37ACC943"/>
    <w:rsid w:val="37AD5C4C"/>
    <w:rsid w:val="37B065A6"/>
    <w:rsid w:val="37B548A3"/>
    <w:rsid w:val="37B65828"/>
    <w:rsid w:val="37B7A5FA"/>
    <w:rsid w:val="37B892AE"/>
    <w:rsid w:val="37BA9339"/>
    <w:rsid w:val="37BD6D5F"/>
    <w:rsid w:val="37BFA1FC"/>
    <w:rsid w:val="37C2E561"/>
    <w:rsid w:val="37C5E3C8"/>
    <w:rsid w:val="37D66205"/>
    <w:rsid w:val="37DA7E7A"/>
    <w:rsid w:val="37DB3CD6"/>
    <w:rsid w:val="37DF3643"/>
    <w:rsid w:val="37E3B6B4"/>
    <w:rsid w:val="37E4B6AF"/>
    <w:rsid w:val="37E577FB"/>
    <w:rsid w:val="37E81023"/>
    <w:rsid w:val="37ED6930"/>
    <w:rsid w:val="37F203ED"/>
    <w:rsid w:val="37F2E53A"/>
    <w:rsid w:val="37F54336"/>
    <w:rsid w:val="37F6B3FA"/>
    <w:rsid w:val="37F6BF8F"/>
    <w:rsid w:val="37F8ADB9"/>
    <w:rsid w:val="37F9092A"/>
    <w:rsid w:val="37FB5685"/>
    <w:rsid w:val="38079A77"/>
    <w:rsid w:val="3807A9AF"/>
    <w:rsid w:val="380B149D"/>
    <w:rsid w:val="380B304D"/>
    <w:rsid w:val="380FD398"/>
    <w:rsid w:val="38107208"/>
    <w:rsid w:val="3811C4B8"/>
    <w:rsid w:val="38176BB6"/>
    <w:rsid w:val="38185F2F"/>
    <w:rsid w:val="38196376"/>
    <w:rsid w:val="381B7606"/>
    <w:rsid w:val="3821359B"/>
    <w:rsid w:val="3821E57D"/>
    <w:rsid w:val="3823ECE6"/>
    <w:rsid w:val="382BC49B"/>
    <w:rsid w:val="382D0D52"/>
    <w:rsid w:val="3834692F"/>
    <w:rsid w:val="3836DCB4"/>
    <w:rsid w:val="38377BE5"/>
    <w:rsid w:val="383997AD"/>
    <w:rsid w:val="383BCE96"/>
    <w:rsid w:val="383CE196"/>
    <w:rsid w:val="3841B524"/>
    <w:rsid w:val="3842288B"/>
    <w:rsid w:val="38438257"/>
    <w:rsid w:val="384A1E21"/>
    <w:rsid w:val="384B1FFD"/>
    <w:rsid w:val="384EDF5E"/>
    <w:rsid w:val="38521AB1"/>
    <w:rsid w:val="38531662"/>
    <w:rsid w:val="3853F9E7"/>
    <w:rsid w:val="385A417A"/>
    <w:rsid w:val="385AA19F"/>
    <w:rsid w:val="385FD1E7"/>
    <w:rsid w:val="38624223"/>
    <w:rsid w:val="38640146"/>
    <w:rsid w:val="38658E4B"/>
    <w:rsid w:val="38688E7E"/>
    <w:rsid w:val="386A192B"/>
    <w:rsid w:val="386C0A7E"/>
    <w:rsid w:val="3872C608"/>
    <w:rsid w:val="38795F9C"/>
    <w:rsid w:val="3879BE6E"/>
    <w:rsid w:val="387A1E29"/>
    <w:rsid w:val="387A288B"/>
    <w:rsid w:val="387B169A"/>
    <w:rsid w:val="387BCCD1"/>
    <w:rsid w:val="387F3202"/>
    <w:rsid w:val="38804DD1"/>
    <w:rsid w:val="38814C84"/>
    <w:rsid w:val="38841B22"/>
    <w:rsid w:val="38845B8E"/>
    <w:rsid w:val="38848642"/>
    <w:rsid w:val="3884DA82"/>
    <w:rsid w:val="38864D4E"/>
    <w:rsid w:val="388904F9"/>
    <w:rsid w:val="388EA341"/>
    <w:rsid w:val="38914946"/>
    <w:rsid w:val="38980D67"/>
    <w:rsid w:val="389910C4"/>
    <w:rsid w:val="389D04E6"/>
    <w:rsid w:val="38A230B9"/>
    <w:rsid w:val="38A5364F"/>
    <w:rsid w:val="38A86586"/>
    <w:rsid w:val="38AC1498"/>
    <w:rsid w:val="38AE4003"/>
    <w:rsid w:val="38AE8F5E"/>
    <w:rsid w:val="38B17ED6"/>
    <w:rsid w:val="38B48645"/>
    <w:rsid w:val="38B6C272"/>
    <w:rsid w:val="38BB0B62"/>
    <w:rsid w:val="38BBB1A0"/>
    <w:rsid w:val="38BC53F8"/>
    <w:rsid w:val="38C3BF6C"/>
    <w:rsid w:val="38C56FC5"/>
    <w:rsid w:val="38CE5BB8"/>
    <w:rsid w:val="38D0C350"/>
    <w:rsid w:val="38D40953"/>
    <w:rsid w:val="38D45029"/>
    <w:rsid w:val="38D6938E"/>
    <w:rsid w:val="38D912C2"/>
    <w:rsid w:val="38DA4AE2"/>
    <w:rsid w:val="38DDA45C"/>
    <w:rsid w:val="38DEF3EC"/>
    <w:rsid w:val="38DF2EA8"/>
    <w:rsid w:val="38E2820C"/>
    <w:rsid w:val="38E37A76"/>
    <w:rsid w:val="38E7ED73"/>
    <w:rsid w:val="38EA54BD"/>
    <w:rsid w:val="38EE126D"/>
    <w:rsid w:val="38EECC59"/>
    <w:rsid w:val="38F07CE9"/>
    <w:rsid w:val="38F3E1F1"/>
    <w:rsid w:val="38F7C68B"/>
    <w:rsid w:val="38FF9E6E"/>
    <w:rsid w:val="3902615E"/>
    <w:rsid w:val="3906F7D7"/>
    <w:rsid w:val="390C05C3"/>
    <w:rsid w:val="390E1255"/>
    <w:rsid w:val="390FE0C4"/>
    <w:rsid w:val="39168480"/>
    <w:rsid w:val="391A9B68"/>
    <w:rsid w:val="391C67EB"/>
    <w:rsid w:val="391EB424"/>
    <w:rsid w:val="3923B7A7"/>
    <w:rsid w:val="392498A1"/>
    <w:rsid w:val="3926B823"/>
    <w:rsid w:val="3929CB65"/>
    <w:rsid w:val="3929EE9F"/>
    <w:rsid w:val="392F3A9E"/>
    <w:rsid w:val="392F52FB"/>
    <w:rsid w:val="393449B9"/>
    <w:rsid w:val="3934DC4B"/>
    <w:rsid w:val="3935037A"/>
    <w:rsid w:val="393B4C9A"/>
    <w:rsid w:val="393D23F5"/>
    <w:rsid w:val="393F7FC3"/>
    <w:rsid w:val="39403322"/>
    <w:rsid w:val="39411E1C"/>
    <w:rsid w:val="394605F2"/>
    <w:rsid w:val="39483B78"/>
    <w:rsid w:val="394C3969"/>
    <w:rsid w:val="39503E27"/>
    <w:rsid w:val="395090D1"/>
    <w:rsid w:val="3950EECF"/>
    <w:rsid w:val="39515303"/>
    <w:rsid w:val="395254C4"/>
    <w:rsid w:val="39527C21"/>
    <w:rsid w:val="395555D0"/>
    <w:rsid w:val="3955B2DC"/>
    <w:rsid w:val="3957CA15"/>
    <w:rsid w:val="395B0B44"/>
    <w:rsid w:val="395C15EA"/>
    <w:rsid w:val="396062F9"/>
    <w:rsid w:val="3961BAC6"/>
    <w:rsid w:val="3968EBB9"/>
    <w:rsid w:val="396B21D0"/>
    <w:rsid w:val="396C4091"/>
    <w:rsid w:val="39725423"/>
    <w:rsid w:val="39727C44"/>
    <w:rsid w:val="39749ECA"/>
    <w:rsid w:val="397500EA"/>
    <w:rsid w:val="3976F630"/>
    <w:rsid w:val="39782D8C"/>
    <w:rsid w:val="397B0403"/>
    <w:rsid w:val="397E4B10"/>
    <w:rsid w:val="397EF34B"/>
    <w:rsid w:val="39805E8C"/>
    <w:rsid w:val="398371F2"/>
    <w:rsid w:val="39852630"/>
    <w:rsid w:val="3987595C"/>
    <w:rsid w:val="398BB122"/>
    <w:rsid w:val="398D15EE"/>
    <w:rsid w:val="398EC48F"/>
    <w:rsid w:val="3990D485"/>
    <w:rsid w:val="3990EA51"/>
    <w:rsid w:val="39950480"/>
    <w:rsid w:val="39A28B13"/>
    <w:rsid w:val="39A5DDEE"/>
    <w:rsid w:val="39A61C71"/>
    <w:rsid w:val="39A905AB"/>
    <w:rsid w:val="39AA0CB2"/>
    <w:rsid w:val="39AB1EB3"/>
    <w:rsid w:val="39AD0E35"/>
    <w:rsid w:val="39AFAEC8"/>
    <w:rsid w:val="39B144AC"/>
    <w:rsid w:val="39B33CA2"/>
    <w:rsid w:val="39B46F4D"/>
    <w:rsid w:val="39B4D33A"/>
    <w:rsid w:val="39BE11AE"/>
    <w:rsid w:val="39C0F2CD"/>
    <w:rsid w:val="39C101F0"/>
    <w:rsid w:val="39C261D3"/>
    <w:rsid w:val="39C33B5B"/>
    <w:rsid w:val="39C36D09"/>
    <w:rsid w:val="39C466CD"/>
    <w:rsid w:val="39C71588"/>
    <w:rsid w:val="39C99ABC"/>
    <w:rsid w:val="39CEB938"/>
    <w:rsid w:val="39D09FBB"/>
    <w:rsid w:val="39D3F4DA"/>
    <w:rsid w:val="39D6BD66"/>
    <w:rsid w:val="39D75401"/>
    <w:rsid w:val="39D8E112"/>
    <w:rsid w:val="39D953FF"/>
    <w:rsid w:val="39DA7DB2"/>
    <w:rsid w:val="39DBB5B2"/>
    <w:rsid w:val="39DC28AA"/>
    <w:rsid w:val="39E14FE7"/>
    <w:rsid w:val="39E16097"/>
    <w:rsid w:val="39E1CFDD"/>
    <w:rsid w:val="39E42789"/>
    <w:rsid w:val="39E4E4B2"/>
    <w:rsid w:val="39E5366A"/>
    <w:rsid w:val="39E834DA"/>
    <w:rsid w:val="39E9A1CA"/>
    <w:rsid w:val="39E9F54B"/>
    <w:rsid w:val="39EA7857"/>
    <w:rsid w:val="39EAA337"/>
    <w:rsid w:val="39EB5CC5"/>
    <w:rsid w:val="39ED6F8F"/>
    <w:rsid w:val="39EDB88A"/>
    <w:rsid w:val="39EEE473"/>
    <w:rsid w:val="39F1D3C1"/>
    <w:rsid w:val="39F324E2"/>
    <w:rsid w:val="39F36A7B"/>
    <w:rsid w:val="39F44C82"/>
    <w:rsid w:val="39F46641"/>
    <w:rsid w:val="39F5DCEC"/>
    <w:rsid w:val="39F9E46E"/>
    <w:rsid w:val="39FA0EBE"/>
    <w:rsid w:val="39FA1EB7"/>
    <w:rsid w:val="39FBD42F"/>
    <w:rsid w:val="39FCCA9C"/>
    <w:rsid w:val="39FD6D58"/>
    <w:rsid w:val="3A011996"/>
    <w:rsid w:val="3A03D563"/>
    <w:rsid w:val="3A059FC6"/>
    <w:rsid w:val="3A079DFC"/>
    <w:rsid w:val="3A08DBED"/>
    <w:rsid w:val="3A0D3998"/>
    <w:rsid w:val="3A0EBFEB"/>
    <w:rsid w:val="3A114D0C"/>
    <w:rsid w:val="3A132225"/>
    <w:rsid w:val="3A150245"/>
    <w:rsid w:val="3A162DE7"/>
    <w:rsid w:val="3A19164A"/>
    <w:rsid w:val="3A1A4361"/>
    <w:rsid w:val="3A20391F"/>
    <w:rsid w:val="3A252E23"/>
    <w:rsid w:val="3A253675"/>
    <w:rsid w:val="3A2738F8"/>
    <w:rsid w:val="3A2D4B4E"/>
    <w:rsid w:val="3A310B0E"/>
    <w:rsid w:val="3A38C963"/>
    <w:rsid w:val="3A3A535A"/>
    <w:rsid w:val="3A3C325D"/>
    <w:rsid w:val="3A3D4A2E"/>
    <w:rsid w:val="3A40015B"/>
    <w:rsid w:val="3A41D42D"/>
    <w:rsid w:val="3A4A81F6"/>
    <w:rsid w:val="3A4C95A0"/>
    <w:rsid w:val="3A54EE88"/>
    <w:rsid w:val="3A54EED3"/>
    <w:rsid w:val="3A556798"/>
    <w:rsid w:val="3A56EEA0"/>
    <w:rsid w:val="3A5869E8"/>
    <w:rsid w:val="3A5900D3"/>
    <w:rsid w:val="3A5AE417"/>
    <w:rsid w:val="3A5C73DA"/>
    <w:rsid w:val="3A5ED5B5"/>
    <w:rsid w:val="3A6483C4"/>
    <w:rsid w:val="3A666A3B"/>
    <w:rsid w:val="3A6A1FE9"/>
    <w:rsid w:val="3A6B0E0F"/>
    <w:rsid w:val="3A6FE1DB"/>
    <w:rsid w:val="3A72C77D"/>
    <w:rsid w:val="3A75A35C"/>
    <w:rsid w:val="3A79FD9A"/>
    <w:rsid w:val="3A7BD9EE"/>
    <w:rsid w:val="3A7CBCF1"/>
    <w:rsid w:val="3A7D70B0"/>
    <w:rsid w:val="3A7D8A5C"/>
    <w:rsid w:val="3A7DB048"/>
    <w:rsid w:val="3A7E91C1"/>
    <w:rsid w:val="3A7EB50B"/>
    <w:rsid w:val="3A81EF57"/>
    <w:rsid w:val="3A82D439"/>
    <w:rsid w:val="3A837FD4"/>
    <w:rsid w:val="3A840D1E"/>
    <w:rsid w:val="3A863194"/>
    <w:rsid w:val="3A8A120E"/>
    <w:rsid w:val="3A8AF5BB"/>
    <w:rsid w:val="3A92A94F"/>
    <w:rsid w:val="3A943F4D"/>
    <w:rsid w:val="3A95C066"/>
    <w:rsid w:val="3A97611E"/>
    <w:rsid w:val="3A978CDC"/>
    <w:rsid w:val="3A9B246E"/>
    <w:rsid w:val="3A9E96AE"/>
    <w:rsid w:val="3A9F21B7"/>
    <w:rsid w:val="3A9F84B7"/>
    <w:rsid w:val="3AA33DDF"/>
    <w:rsid w:val="3AA3B8D1"/>
    <w:rsid w:val="3AA5F131"/>
    <w:rsid w:val="3AAA087F"/>
    <w:rsid w:val="3AAA4207"/>
    <w:rsid w:val="3AAC2063"/>
    <w:rsid w:val="3AB3436E"/>
    <w:rsid w:val="3AB5DA77"/>
    <w:rsid w:val="3AB8553D"/>
    <w:rsid w:val="3AB88FB7"/>
    <w:rsid w:val="3ABA58ED"/>
    <w:rsid w:val="3ABCF786"/>
    <w:rsid w:val="3ABD256F"/>
    <w:rsid w:val="3ABDE8EC"/>
    <w:rsid w:val="3AC11FEE"/>
    <w:rsid w:val="3AC32277"/>
    <w:rsid w:val="3AC63F26"/>
    <w:rsid w:val="3ACCA867"/>
    <w:rsid w:val="3ACD9FAF"/>
    <w:rsid w:val="3AD47156"/>
    <w:rsid w:val="3AD5CD0E"/>
    <w:rsid w:val="3AD8D95F"/>
    <w:rsid w:val="3ADD8B4E"/>
    <w:rsid w:val="3ADEC4A9"/>
    <w:rsid w:val="3ADF0E55"/>
    <w:rsid w:val="3ADF4E1A"/>
    <w:rsid w:val="3AE146CA"/>
    <w:rsid w:val="3AE21358"/>
    <w:rsid w:val="3AE2CFF3"/>
    <w:rsid w:val="3AE42DEE"/>
    <w:rsid w:val="3AE9D79C"/>
    <w:rsid w:val="3AEAE6A3"/>
    <w:rsid w:val="3AEB2B8A"/>
    <w:rsid w:val="3AED05F6"/>
    <w:rsid w:val="3AEDAC21"/>
    <w:rsid w:val="3AEEB58E"/>
    <w:rsid w:val="3AEFEF07"/>
    <w:rsid w:val="3AF07A98"/>
    <w:rsid w:val="3AF38C37"/>
    <w:rsid w:val="3AF5F079"/>
    <w:rsid w:val="3AF777C7"/>
    <w:rsid w:val="3AF9755E"/>
    <w:rsid w:val="3AFA21FF"/>
    <w:rsid w:val="3AFD6727"/>
    <w:rsid w:val="3B005586"/>
    <w:rsid w:val="3B05536D"/>
    <w:rsid w:val="3B05E190"/>
    <w:rsid w:val="3B0617F1"/>
    <w:rsid w:val="3B0A193B"/>
    <w:rsid w:val="3B0DAACC"/>
    <w:rsid w:val="3B0EB14E"/>
    <w:rsid w:val="3B1504A1"/>
    <w:rsid w:val="3B161AC7"/>
    <w:rsid w:val="3B190D25"/>
    <w:rsid w:val="3B1B067A"/>
    <w:rsid w:val="3B1C275D"/>
    <w:rsid w:val="3B1FCF20"/>
    <w:rsid w:val="3B217A5B"/>
    <w:rsid w:val="3B238422"/>
    <w:rsid w:val="3B24D229"/>
    <w:rsid w:val="3B2C174D"/>
    <w:rsid w:val="3B335051"/>
    <w:rsid w:val="3B33693A"/>
    <w:rsid w:val="3B344049"/>
    <w:rsid w:val="3B3457C1"/>
    <w:rsid w:val="3B34610C"/>
    <w:rsid w:val="3B36E8B8"/>
    <w:rsid w:val="3B3A65CE"/>
    <w:rsid w:val="3B3B7686"/>
    <w:rsid w:val="3B40B4CE"/>
    <w:rsid w:val="3B45C914"/>
    <w:rsid w:val="3B4B7E3E"/>
    <w:rsid w:val="3B4BAD4F"/>
    <w:rsid w:val="3B534680"/>
    <w:rsid w:val="3B53DA79"/>
    <w:rsid w:val="3B5CDFE6"/>
    <w:rsid w:val="3B5D6845"/>
    <w:rsid w:val="3B5FACD6"/>
    <w:rsid w:val="3B63AEC9"/>
    <w:rsid w:val="3B642121"/>
    <w:rsid w:val="3B653D5E"/>
    <w:rsid w:val="3B65BF73"/>
    <w:rsid w:val="3B65E20A"/>
    <w:rsid w:val="3B663504"/>
    <w:rsid w:val="3B6C837C"/>
    <w:rsid w:val="3B6E7F99"/>
    <w:rsid w:val="3B6EAE2F"/>
    <w:rsid w:val="3B74D0A7"/>
    <w:rsid w:val="3B781A2F"/>
    <w:rsid w:val="3B7B3DC2"/>
    <w:rsid w:val="3B7B4E27"/>
    <w:rsid w:val="3B7D1A25"/>
    <w:rsid w:val="3B83A838"/>
    <w:rsid w:val="3B88374A"/>
    <w:rsid w:val="3B88944A"/>
    <w:rsid w:val="3B8CE4C2"/>
    <w:rsid w:val="3B8F0EB1"/>
    <w:rsid w:val="3B8F78C2"/>
    <w:rsid w:val="3B923646"/>
    <w:rsid w:val="3B934CF5"/>
    <w:rsid w:val="3B9752F5"/>
    <w:rsid w:val="3B97D271"/>
    <w:rsid w:val="3B9B37CC"/>
    <w:rsid w:val="3B9C8DC8"/>
    <w:rsid w:val="3B9F0C58"/>
    <w:rsid w:val="3B9F8B6A"/>
    <w:rsid w:val="3B9FF31E"/>
    <w:rsid w:val="3BA168AE"/>
    <w:rsid w:val="3BA573C0"/>
    <w:rsid w:val="3BA74B9A"/>
    <w:rsid w:val="3BAB89F7"/>
    <w:rsid w:val="3BADF901"/>
    <w:rsid w:val="3BAFAC7C"/>
    <w:rsid w:val="3BB513FA"/>
    <w:rsid w:val="3BB7C90A"/>
    <w:rsid w:val="3BBA84AD"/>
    <w:rsid w:val="3BBAE191"/>
    <w:rsid w:val="3BBBB6F2"/>
    <w:rsid w:val="3BBD28BD"/>
    <w:rsid w:val="3BC14FBB"/>
    <w:rsid w:val="3BC20DD1"/>
    <w:rsid w:val="3BC2665C"/>
    <w:rsid w:val="3BC40968"/>
    <w:rsid w:val="3BC65326"/>
    <w:rsid w:val="3BD2F553"/>
    <w:rsid w:val="3BD66BA9"/>
    <w:rsid w:val="3BDBBFD1"/>
    <w:rsid w:val="3BE58CF7"/>
    <w:rsid w:val="3BEA97CE"/>
    <w:rsid w:val="3BECCE73"/>
    <w:rsid w:val="3BED0208"/>
    <w:rsid w:val="3BF19429"/>
    <w:rsid w:val="3BF1F586"/>
    <w:rsid w:val="3BF2B106"/>
    <w:rsid w:val="3BF70145"/>
    <w:rsid w:val="3BF82791"/>
    <w:rsid w:val="3C027260"/>
    <w:rsid w:val="3C0E7526"/>
    <w:rsid w:val="3C12D775"/>
    <w:rsid w:val="3C17B606"/>
    <w:rsid w:val="3C1AD2F1"/>
    <w:rsid w:val="3C1B0B6E"/>
    <w:rsid w:val="3C1C31A3"/>
    <w:rsid w:val="3C209AE0"/>
    <w:rsid w:val="3C210AED"/>
    <w:rsid w:val="3C213A42"/>
    <w:rsid w:val="3C21A7CB"/>
    <w:rsid w:val="3C21DD12"/>
    <w:rsid w:val="3C2244A2"/>
    <w:rsid w:val="3C2AABA2"/>
    <w:rsid w:val="3C305D5E"/>
    <w:rsid w:val="3C336792"/>
    <w:rsid w:val="3C348120"/>
    <w:rsid w:val="3C3487B6"/>
    <w:rsid w:val="3C35A196"/>
    <w:rsid w:val="3C35C2D1"/>
    <w:rsid w:val="3C378DE7"/>
    <w:rsid w:val="3C38A195"/>
    <w:rsid w:val="3C3A702B"/>
    <w:rsid w:val="3C3B5814"/>
    <w:rsid w:val="3C40C903"/>
    <w:rsid w:val="3C447B83"/>
    <w:rsid w:val="3C4E2961"/>
    <w:rsid w:val="3C581994"/>
    <w:rsid w:val="3C5979A7"/>
    <w:rsid w:val="3C5BEA05"/>
    <w:rsid w:val="3C5D917A"/>
    <w:rsid w:val="3C5F7919"/>
    <w:rsid w:val="3C613E27"/>
    <w:rsid w:val="3C637494"/>
    <w:rsid w:val="3C666600"/>
    <w:rsid w:val="3C674F27"/>
    <w:rsid w:val="3C688E9E"/>
    <w:rsid w:val="3C692571"/>
    <w:rsid w:val="3C6965CD"/>
    <w:rsid w:val="3C697EC8"/>
    <w:rsid w:val="3C6A8933"/>
    <w:rsid w:val="3C6B0B15"/>
    <w:rsid w:val="3C6CD08C"/>
    <w:rsid w:val="3C7277EA"/>
    <w:rsid w:val="3C75976A"/>
    <w:rsid w:val="3C794314"/>
    <w:rsid w:val="3C79A048"/>
    <w:rsid w:val="3C865F3F"/>
    <w:rsid w:val="3C86B8F2"/>
    <w:rsid w:val="3C896642"/>
    <w:rsid w:val="3C89B13F"/>
    <w:rsid w:val="3C8A1333"/>
    <w:rsid w:val="3C8CCC88"/>
    <w:rsid w:val="3C8F17F1"/>
    <w:rsid w:val="3C9333F0"/>
    <w:rsid w:val="3C954ABE"/>
    <w:rsid w:val="3C95E019"/>
    <w:rsid w:val="3C9E4D6B"/>
    <w:rsid w:val="3CA3AF43"/>
    <w:rsid w:val="3CA3BF37"/>
    <w:rsid w:val="3CA45C48"/>
    <w:rsid w:val="3CA7EA72"/>
    <w:rsid w:val="3CA8AA2F"/>
    <w:rsid w:val="3CAC38D9"/>
    <w:rsid w:val="3CADCE63"/>
    <w:rsid w:val="3CAE12DA"/>
    <w:rsid w:val="3CAFC249"/>
    <w:rsid w:val="3CB037D9"/>
    <w:rsid w:val="3CB13A77"/>
    <w:rsid w:val="3CB280BF"/>
    <w:rsid w:val="3CB2C265"/>
    <w:rsid w:val="3CB2EC82"/>
    <w:rsid w:val="3CB397B3"/>
    <w:rsid w:val="3CB57D8B"/>
    <w:rsid w:val="3CB78B90"/>
    <w:rsid w:val="3CB98BAC"/>
    <w:rsid w:val="3CBDD011"/>
    <w:rsid w:val="3CBF2531"/>
    <w:rsid w:val="3CBF8218"/>
    <w:rsid w:val="3CC417B7"/>
    <w:rsid w:val="3CC7A1F3"/>
    <w:rsid w:val="3CCAD391"/>
    <w:rsid w:val="3CCB0651"/>
    <w:rsid w:val="3CCFB126"/>
    <w:rsid w:val="3CD19EFF"/>
    <w:rsid w:val="3CDB523C"/>
    <w:rsid w:val="3CDC6689"/>
    <w:rsid w:val="3CDD01CE"/>
    <w:rsid w:val="3CE133AF"/>
    <w:rsid w:val="3CE29CF0"/>
    <w:rsid w:val="3CE2BA7D"/>
    <w:rsid w:val="3CE3EB71"/>
    <w:rsid w:val="3CE65502"/>
    <w:rsid w:val="3CE84C13"/>
    <w:rsid w:val="3CEA6E73"/>
    <w:rsid w:val="3CEADE91"/>
    <w:rsid w:val="3CEC15F7"/>
    <w:rsid w:val="3CEE14BD"/>
    <w:rsid w:val="3CF1E8AE"/>
    <w:rsid w:val="3CF223B9"/>
    <w:rsid w:val="3CF25F77"/>
    <w:rsid w:val="3CF4425E"/>
    <w:rsid w:val="3CFC10D3"/>
    <w:rsid w:val="3CFF971F"/>
    <w:rsid w:val="3D060D22"/>
    <w:rsid w:val="3D0A3386"/>
    <w:rsid w:val="3D0B24A6"/>
    <w:rsid w:val="3D0C799E"/>
    <w:rsid w:val="3D0DED7D"/>
    <w:rsid w:val="3D107DCE"/>
    <w:rsid w:val="3D139F7A"/>
    <w:rsid w:val="3D16B012"/>
    <w:rsid w:val="3D19D574"/>
    <w:rsid w:val="3D19F32E"/>
    <w:rsid w:val="3D1E0302"/>
    <w:rsid w:val="3D1EB737"/>
    <w:rsid w:val="3D21C01B"/>
    <w:rsid w:val="3D21DABB"/>
    <w:rsid w:val="3D22A37A"/>
    <w:rsid w:val="3D23D0C9"/>
    <w:rsid w:val="3D24F23D"/>
    <w:rsid w:val="3D38276E"/>
    <w:rsid w:val="3D404290"/>
    <w:rsid w:val="3D45684C"/>
    <w:rsid w:val="3D49ADAF"/>
    <w:rsid w:val="3D4A090B"/>
    <w:rsid w:val="3D4A9F1D"/>
    <w:rsid w:val="3D4B0705"/>
    <w:rsid w:val="3D4B7DE0"/>
    <w:rsid w:val="3D4E359A"/>
    <w:rsid w:val="3D510800"/>
    <w:rsid w:val="3D51183D"/>
    <w:rsid w:val="3D521780"/>
    <w:rsid w:val="3D539617"/>
    <w:rsid w:val="3D555065"/>
    <w:rsid w:val="3D58AA6F"/>
    <w:rsid w:val="3D59C348"/>
    <w:rsid w:val="3D5E2D0E"/>
    <w:rsid w:val="3D5EC196"/>
    <w:rsid w:val="3D62DBC5"/>
    <w:rsid w:val="3D65E376"/>
    <w:rsid w:val="3D661619"/>
    <w:rsid w:val="3D664C18"/>
    <w:rsid w:val="3D682711"/>
    <w:rsid w:val="3D689C29"/>
    <w:rsid w:val="3D6ACB1F"/>
    <w:rsid w:val="3D71B303"/>
    <w:rsid w:val="3D7318CE"/>
    <w:rsid w:val="3D735AED"/>
    <w:rsid w:val="3D7F4B2A"/>
    <w:rsid w:val="3D825372"/>
    <w:rsid w:val="3D836EDA"/>
    <w:rsid w:val="3D87BE53"/>
    <w:rsid w:val="3D894FA8"/>
    <w:rsid w:val="3D8BF5B2"/>
    <w:rsid w:val="3D8CEEC0"/>
    <w:rsid w:val="3D8DC1DA"/>
    <w:rsid w:val="3D90F98C"/>
    <w:rsid w:val="3D9251FA"/>
    <w:rsid w:val="3D930832"/>
    <w:rsid w:val="3D952210"/>
    <w:rsid w:val="3D99CDE0"/>
    <w:rsid w:val="3D9F446A"/>
    <w:rsid w:val="3D9F9A6A"/>
    <w:rsid w:val="3DA5A343"/>
    <w:rsid w:val="3DA69A57"/>
    <w:rsid w:val="3DA7D43A"/>
    <w:rsid w:val="3DB171DB"/>
    <w:rsid w:val="3DB38307"/>
    <w:rsid w:val="3DB78BD4"/>
    <w:rsid w:val="3DBABF64"/>
    <w:rsid w:val="3DBBDE18"/>
    <w:rsid w:val="3DC22897"/>
    <w:rsid w:val="3DC27448"/>
    <w:rsid w:val="3DC39B58"/>
    <w:rsid w:val="3DC4282E"/>
    <w:rsid w:val="3DC5A94E"/>
    <w:rsid w:val="3DC5D7C9"/>
    <w:rsid w:val="3DCDFA15"/>
    <w:rsid w:val="3DCF683D"/>
    <w:rsid w:val="3DD03A59"/>
    <w:rsid w:val="3DD0F00E"/>
    <w:rsid w:val="3DD26F7C"/>
    <w:rsid w:val="3DD358FE"/>
    <w:rsid w:val="3DD5BFB5"/>
    <w:rsid w:val="3DD673B1"/>
    <w:rsid w:val="3DDD2CF4"/>
    <w:rsid w:val="3DDD331F"/>
    <w:rsid w:val="3DE06D68"/>
    <w:rsid w:val="3DE0B3D5"/>
    <w:rsid w:val="3DE4A9A9"/>
    <w:rsid w:val="3DE6159B"/>
    <w:rsid w:val="3DE7E220"/>
    <w:rsid w:val="3DE8B20A"/>
    <w:rsid w:val="3DE918E9"/>
    <w:rsid w:val="3DEFF7D4"/>
    <w:rsid w:val="3DF18B1F"/>
    <w:rsid w:val="3DF1B5B1"/>
    <w:rsid w:val="3DF2117F"/>
    <w:rsid w:val="3DF2B6D7"/>
    <w:rsid w:val="3DF3EC73"/>
    <w:rsid w:val="3DF57996"/>
    <w:rsid w:val="3DF7235A"/>
    <w:rsid w:val="3DF7368E"/>
    <w:rsid w:val="3DFAB7C3"/>
    <w:rsid w:val="3DFC51E3"/>
    <w:rsid w:val="3DFD3E8A"/>
    <w:rsid w:val="3DFD936C"/>
    <w:rsid w:val="3DFF4055"/>
    <w:rsid w:val="3E00EEC0"/>
    <w:rsid w:val="3E028731"/>
    <w:rsid w:val="3E043BF5"/>
    <w:rsid w:val="3E0AA6CE"/>
    <w:rsid w:val="3E0D8AD7"/>
    <w:rsid w:val="3E0F5D6E"/>
    <w:rsid w:val="3E127EC1"/>
    <w:rsid w:val="3E180516"/>
    <w:rsid w:val="3E18B79D"/>
    <w:rsid w:val="3E1A076F"/>
    <w:rsid w:val="3E1AD685"/>
    <w:rsid w:val="3E1B393E"/>
    <w:rsid w:val="3E1C0009"/>
    <w:rsid w:val="3E20F4F3"/>
    <w:rsid w:val="3E2103A7"/>
    <w:rsid w:val="3E211C89"/>
    <w:rsid w:val="3E211E05"/>
    <w:rsid w:val="3E23A14A"/>
    <w:rsid w:val="3E252F44"/>
    <w:rsid w:val="3E271089"/>
    <w:rsid w:val="3E2E9A45"/>
    <w:rsid w:val="3E328B87"/>
    <w:rsid w:val="3E34EEF6"/>
    <w:rsid w:val="3E36A464"/>
    <w:rsid w:val="3E37B19E"/>
    <w:rsid w:val="3E383AAF"/>
    <w:rsid w:val="3E397677"/>
    <w:rsid w:val="3E3C3941"/>
    <w:rsid w:val="3E3DE7F7"/>
    <w:rsid w:val="3E3F6B74"/>
    <w:rsid w:val="3E41BB7E"/>
    <w:rsid w:val="3E42BB2C"/>
    <w:rsid w:val="3E433D63"/>
    <w:rsid w:val="3E435732"/>
    <w:rsid w:val="3E43DAC2"/>
    <w:rsid w:val="3E43F29E"/>
    <w:rsid w:val="3E444DDC"/>
    <w:rsid w:val="3E4778D9"/>
    <w:rsid w:val="3E47C19C"/>
    <w:rsid w:val="3E499218"/>
    <w:rsid w:val="3E4A44BD"/>
    <w:rsid w:val="3E5533D9"/>
    <w:rsid w:val="3E556679"/>
    <w:rsid w:val="3E562A4F"/>
    <w:rsid w:val="3E57C3CA"/>
    <w:rsid w:val="3E585CB8"/>
    <w:rsid w:val="3E5BA095"/>
    <w:rsid w:val="3E6113B4"/>
    <w:rsid w:val="3E652477"/>
    <w:rsid w:val="3E65FB7F"/>
    <w:rsid w:val="3E678494"/>
    <w:rsid w:val="3E679507"/>
    <w:rsid w:val="3E69F901"/>
    <w:rsid w:val="3E6F5367"/>
    <w:rsid w:val="3E6F68B0"/>
    <w:rsid w:val="3E717685"/>
    <w:rsid w:val="3E754693"/>
    <w:rsid w:val="3E7A9380"/>
    <w:rsid w:val="3E7AE551"/>
    <w:rsid w:val="3E80B762"/>
    <w:rsid w:val="3E82A256"/>
    <w:rsid w:val="3E82D73B"/>
    <w:rsid w:val="3E84687E"/>
    <w:rsid w:val="3E86F654"/>
    <w:rsid w:val="3E890ECC"/>
    <w:rsid w:val="3E8E7B24"/>
    <w:rsid w:val="3E8F9D52"/>
    <w:rsid w:val="3E97E3ED"/>
    <w:rsid w:val="3E98CF0D"/>
    <w:rsid w:val="3E99F472"/>
    <w:rsid w:val="3E9D8B52"/>
    <w:rsid w:val="3E9F3B14"/>
    <w:rsid w:val="3EA7F886"/>
    <w:rsid w:val="3EA8A9E8"/>
    <w:rsid w:val="3EAB7CA9"/>
    <w:rsid w:val="3EAF4190"/>
    <w:rsid w:val="3EB07BD3"/>
    <w:rsid w:val="3EB26C31"/>
    <w:rsid w:val="3EB57200"/>
    <w:rsid w:val="3EB5E9D7"/>
    <w:rsid w:val="3EB71812"/>
    <w:rsid w:val="3EB8FDD8"/>
    <w:rsid w:val="3EB97230"/>
    <w:rsid w:val="3EBC078B"/>
    <w:rsid w:val="3EBC450B"/>
    <w:rsid w:val="3EC2CB05"/>
    <w:rsid w:val="3EC46F43"/>
    <w:rsid w:val="3EC497AB"/>
    <w:rsid w:val="3EC4FD92"/>
    <w:rsid w:val="3ECEA22C"/>
    <w:rsid w:val="3ECEB9A6"/>
    <w:rsid w:val="3ED18AAC"/>
    <w:rsid w:val="3ED60B4C"/>
    <w:rsid w:val="3ED6BDBC"/>
    <w:rsid w:val="3ED7DF96"/>
    <w:rsid w:val="3ED8EECC"/>
    <w:rsid w:val="3EDCB634"/>
    <w:rsid w:val="3EDE1CBD"/>
    <w:rsid w:val="3EE0B88F"/>
    <w:rsid w:val="3EE22CD6"/>
    <w:rsid w:val="3EE418B1"/>
    <w:rsid w:val="3EE584CE"/>
    <w:rsid w:val="3EEA7E65"/>
    <w:rsid w:val="3EF21003"/>
    <w:rsid w:val="3EF40D60"/>
    <w:rsid w:val="3EF48AEA"/>
    <w:rsid w:val="3EF8B7CF"/>
    <w:rsid w:val="3EF97B4D"/>
    <w:rsid w:val="3EFB48D9"/>
    <w:rsid w:val="3EFB8CF9"/>
    <w:rsid w:val="3EFCBC48"/>
    <w:rsid w:val="3F00F728"/>
    <w:rsid w:val="3F03FE1D"/>
    <w:rsid w:val="3F0617A3"/>
    <w:rsid w:val="3F0BEC2D"/>
    <w:rsid w:val="3F0E074C"/>
    <w:rsid w:val="3F0E4841"/>
    <w:rsid w:val="3F113052"/>
    <w:rsid w:val="3F144F17"/>
    <w:rsid w:val="3F167EBC"/>
    <w:rsid w:val="3F1D872A"/>
    <w:rsid w:val="3F1E4EB4"/>
    <w:rsid w:val="3F20419D"/>
    <w:rsid w:val="3F20557C"/>
    <w:rsid w:val="3F20C16A"/>
    <w:rsid w:val="3F2332C4"/>
    <w:rsid w:val="3F23944F"/>
    <w:rsid w:val="3F24C81C"/>
    <w:rsid w:val="3F2808A9"/>
    <w:rsid w:val="3F30587A"/>
    <w:rsid w:val="3F310F3D"/>
    <w:rsid w:val="3F328151"/>
    <w:rsid w:val="3F33D334"/>
    <w:rsid w:val="3F356015"/>
    <w:rsid w:val="3F395FC2"/>
    <w:rsid w:val="3F41866E"/>
    <w:rsid w:val="3F42FAAC"/>
    <w:rsid w:val="3F43E652"/>
    <w:rsid w:val="3F4641B2"/>
    <w:rsid w:val="3F474538"/>
    <w:rsid w:val="3F4D164C"/>
    <w:rsid w:val="3F509AE1"/>
    <w:rsid w:val="3F50CA59"/>
    <w:rsid w:val="3F529935"/>
    <w:rsid w:val="3F52E86F"/>
    <w:rsid w:val="3F532EB4"/>
    <w:rsid w:val="3F548D31"/>
    <w:rsid w:val="3F54944F"/>
    <w:rsid w:val="3F5534B4"/>
    <w:rsid w:val="3F55B211"/>
    <w:rsid w:val="3F587ABC"/>
    <w:rsid w:val="3F588D19"/>
    <w:rsid w:val="3F58E773"/>
    <w:rsid w:val="3F5C1507"/>
    <w:rsid w:val="3F5CD61D"/>
    <w:rsid w:val="3F5D1C9C"/>
    <w:rsid w:val="3F60D973"/>
    <w:rsid w:val="3F653475"/>
    <w:rsid w:val="3F675A2D"/>
    <w:rsid w:val="3F6C06FE"/>
    <w:rsid w:val="3F6E4DB2"/>
    <w:rsid w:val="3F6EDC21"/>
    <w:rsid w:val="3F6F2041"/>
    <w:rsid w:val="3F722483"/>
    <w:rsid w:val="3F72582E"/>
    <w:rsid w:val="3F757940"/>
    <w:rsid w:val="3F75B00C"/>
    <w:rsid w:val="3F76147D"/>
    <w:rsid w:val="3F7AC5F5"/>
    <w:rsid w:val="3F7BEAE6"/>
    <w:rsid w:val="3F7DC149"/>
    <w:rsid w:val="3F7E41F6"/>
    <w:rsid w:val="3F858D14"/>
    <w:rsid w:val="3F860296"/>
    <w:rsid w:val="3F8CCA4C"/>
    <w:rsid w:val="3F8D1958"/>
    <w:rsid w:val="3F8DA82E"/>
    <w:rsid w:val="3F905E0E"/>
    <w:rsid w:val="3F90F666"/>
    <w:rsid w:val="3F93E229"/>
    <w:rsid w:val="3F96F437"/>
    <w:rsid w:val="3F980BE0"/>
    <w:rsid w:val="3F9B71A3"/>
    <w:rsid w:val="3F9BD33D"/>
    <w:rsid w:val="3F9C3A96"/>
    <w:rsid w:val="3F9E55AE"/>
    <w:rsid w:val="3FA6AEF8"/>
    <w:rsid w:val="3FA6BE8A"/>
    <w:rsid w:val="3FA7E946"/>
    <w:rsid w:val="3FA84BCA"/>
    <w:rsid w:val="3FA9F243"/>
    <w:rsid w:val="3FACB331"/>
    <w:rsid w:val="3FAF3214"/>
    <w:rsid w:val="3FB21A59"/>
    <w:rsid w:val="3FB42E50"/>
    <w:rsid w:val="3FB49BA2"/>
    <w:rsid w:val="3FB62DF7"/>
    <w:rsid w:val="3FB7B501"/>
    <w:rsid w:val="3FBCCF0F"/>
    <w:rsid w:val="3FC1E21E"/>
    <w:rsid w:val="3FCA8E05"/>
    <w:rsid w:val="3FCB23D5"/>
    <w:rsid w:val="3FCD296A"/>
    <w:rsid w:val="3FD004E0"/>
    <w:rsid w:val="3FD30FBD"/>
    <w:rsid w:val="3FD44728"/>
    <w:rsid w:val="3FD555C2"/>
    <w:rsid w:val="3FD5B66B"/>
    <w:rsid w:val="3FD5CA44"/>
    <w:rsid w:val="3FD6B042"/>
    <w:rsid w:val="3FD700EB"/>
    <w:rsid w:val="3FDBFD23"/>
    <w:rsid w:val="3FE5FBE2"/>
    <w:rsid w:val="3FE6A123"/>
    <w:rsid w:val="3FE98740"/>
    <w:rsid w:val="3FEB1F7C"/>
    <w:rsid w:val="3FEE0CC7"/>
    <w:rsid w:val="3FF32EE9"/>
    <w:rsid w:val="3FF54BA4"/>
    <w:rsid w:val="3FFB2C61"/>
    <w:rsid w:val="3FFF7D92"/>
    <w:rsid w:val="40007F2C"/>
    <w:rsid w:val="400236BC"/>
    <w:rsid w:val="4003C404"/>
    <w:rsid w:val="400426DA"/>
    <w:rsid w:val="4004B911"/>
    <w:rsid w:val="4006A99E"/>
    <w:rsid w:val="400ACEC8"/>
    <w:rsid w:val="400CE22C"/>
    <w:rsid w:val="400DEECE"/>
    <w:rsid w:val="40107DDA"/>
    <w:rsid w:val="401115B7"/>
    <w:rsid w:val="4012076B"/>
    <w:rsid w:val="401629BA"/>
    <w:rsid w:val="4018933C"/>
    <w:rsid w:val="401B82EA"/>
    <w:rsid w:val="401C125D"/>
    <w:rsid w:val="401E9283"/>
    <w:rsid w:val="4024CF2A"/>
    <w:rsid w:val="402D55DA"/>
    <w:rsid w:val="4032AB17"/>
    <w:rsid w:val="4032E120"/>
    <w:rsid w:val="40385958"/>
    <w:rsid w:val="40388144"/>
    <w:rsid w:val="403A6D07"/>
    <w:rsid w:val="403C9124"/>
    <w:rsid w:val="4043E20D"/>
    <w:rsid w:val="4047F9CF"/>
    <w:rsid w:val="4049701B"/>
    <w:rsid w:val="404A547C"/>
    <w:rsid w:val="404AB0DA"/>
    <w:rsid w:val="404E661C"/>
    <w:rsid w:val="404EFB66"/>
    <w:rsid w:val="4055343B"/>
    <w:rsid w:val="405841B8"/>
    <w:rsid w:val="405A3A48"/>
    <w:rsid w:val="405C223E"/>
    <w:rsid w:val="405C305D"/>
    <w:rsid w:val="405D1920"/>
    <w:rsid w:val="405D94B7"/>
    <w:rsid w:val="4061515B"/>
    <w:rsid w:val="40619C78"/>
    <w:rsid w:val="4061BAE3"/>
    <w:rsid w:val="406419C4"/>
    <w:rsid w:val="4065298C"/>
    <w:rsid w:val="40669B8C"/>
    <w:rsid w:val="40689F40"/>
    <w:rsid w:val="406921BB"/>
    <w:rsid w:val="406CA443"/>
    <w:rsid w:val="406F23E3"/>
    <w:rsid w:val="4072FAD7"/>
    <w:rsid w:val="407517F2"/>
    <w:rsid w:val="4082FCFD"/>
    <w:rsid w:val="4086A42E"/>
    <w:rsid w:val="408B280A"/>
    <w:rsid w:val="4092C68A"/>
    <w:rsid w:val="409E6A54"/>
    <w:rsid w:val="409F2441"/>
    <w:rsid w:val="40A0622F"/>
    <w:rsid w:val="40A2B4D2"/>
    <w:rsid w:val="40A46131"/>
    <w:rsid w:val="40AB1D03"/>
    <w:rsid w:val="40AC7280"/>
    <w:rsid w:val="40ADEED6"/>
    <w:rsid w:val="40B6D2B8"/>
    <w:rsid w:val="40B85259"/>
    <w:rsid w:val="40B96274"/>
    <w:rsid w:val="40BADF09"/>
    <w:rsid w:val="40BBEAC2"/>
    <w:rsid w:val="40BD232C"/>
    <w:rsid w:val="40C072EB"/>
    <w:rsid w:val="40C13D33"/>
    <w:rsid w:val="40C6C4E9"/>
    <w:rsid w:val="40C90920"/>
    <w:rsid w:val="40CAB4F1"/>
    <w:rsid w:val="40D06468"/>
    <w:rsid w:val="40D11AB4"/>
    <w:rsid w:val="40D2171F"/>
    <w:rsid w:val="40D958D3"/>
    <w:rsid w:val="40DA1D15"/>
    <w:rsid w:val="40DD2A0A"/>
    <w:rsid w:val="40E21DF3"/>
    <w:rsid w:val="40E36123"/>
    <w:rsid w:val="40E43D85"/>
    <w:rsid w:val="40E535DC"/>
    <w:rsid w:val="40E64FE2"/>
    <w:rsid w:val="40E8EA37"/>
    <w:rsid w:val="40ED61AB"/>
    <w:rsid w:val="40EE8B47"/>
    <w:rsid w:val="40EE9226"/>
    <w:rsid w:val="40EED5C7"/>
    <w:rsid w:val="40F01534"/>
    <w:rsid w:val="40F183D7"/>
    <w:rsid w:val="40F7020E"/>
    <w:rsid w:val="40F75A70"/>
    <w:rsid w:val="40F98572"/>
    <w:rsid w:val="40FF08A1"/>
    <w:rsid w:val="41014501"/>
    <w:rsid w:val="41040938"/>
    <w:rsid w:val="41059411"/>
    <w:rsid w:val="41087A6E"/>
    <w:rsid w:val="41097812"/>
    <w:rsid w:val="410C560A"/>
    <w:rsid w:val="41169D31"/>
    <w:rsid w:val="4118B627"/>
    <w:rsid w:val="411A357F"/>
    <w:rsid w:val="411A9A99"/>
    <w:rsid w:val="411C3FFB"/>
    <w:rsid w:val="411CE39A"/>
    <w:rsid w:val="411E29C1"/>
    <w:rsid w:val="411F66FF"/>
    <w:rsid w:val="41209B68"/>
    <w:rsid w:val="41231110"/>
    <w:rsid w:val="4124AD21"/>
    <w:rsid w:val="4126E4B9"/>
    <w:rsid w:val="412C6B4C"/>
    <w:rsid w:val="4130BF73"/>
    <w:rsid w:val="41334694"/>
    <w:rsid w:val="4134A659"/>
    <w:rsid w:val="4135D65B"/>
    <w:rsid w:val="41363D4B"/>
    <w:rsid w:val="413D6210"/>
    <w:rsid w:val="41416016"/>
    <w:rsid w:val="4143F1A0"/>
    <w:rsid w:val="41443853"/>
    <w:rsid w:val="4144D138"/>
    <w:rsid w:val="41459BD1"/>
    <w:rsid w:val="4145AAA1"/>
    <w:rsid w:val="414C6E0D"/>
    <w:rsid w:val="414FB4AD"/>
    <w:rsid w:val="415003CC"/>
    <w:rsid w:val="4151AB40"/>
    <w:rsid w:val="41552C37"/>
    <w:rsid w:val="41578C25"/>
    <w:rsid w:val="4157C5BA"/>
    <w:rsid w:val="4159370F"/>
    <w:rsid w:val="415BDEDE"/>
    <w:rsid w:val="415CE6E2"/>
    <w:rsid w:val="415EE54A"/>
    <w:rsid w:val="415FF505"/>
    <w:rsid w:val="416118AE"/>
    <w:rsid w:val="41625F16"/>
    <w:rsid w:val="4166E4A1"/>
    <w:rsid w:val="41698FDE"/>
    <w:rsid w:val="416AB7E8"/>
    <w:rsid w:val="41703179"/>
    <w:rsid w:val="41706959"/>
    <w:rsid w:val="41711BFD"/>
    <w:rsid w:val="4177F09F"/>
    <w:rsid w:val="4178B4EC"/>
    <w:rsid w:val="4178D0A2"/>
    <w:rsid w:val="4178FC4A"/>
    <w:rsid w:val="417A30CE"/>
    <w:rsid w:val="417A873A"/>
    <w:rsid w:val="417B2690"/>
    <w:rsid w:val="417B4B84"/>
    <w:rsid w:val="417BFFBB"/>
    <w:rsid w:val="417F9D1A"/>
    <w:rsid w:val="4185172F"/>
    <w:rsid w:val="418C614B"/>
    <w:rsid w:val="419DC774"/>
    <w:rsid w:val="419DEB76"/>
    <w:rsid w:val="419F14A2"/>
    <w:rsid w:val="41A0E5C1"/>
    <w:rsid w:val="41A368AB"/>
    <w:rsid w:val="41A7039B"/>
    <w:rsid w:val="41A76827"/>
    <w:rsid w:val="41A91D85"/>
    <w:rsid w:val="41ABE3D8"/>
    <w:rsid w:val="41AD1CDA"/>
    <w:rsid w:val="41ADE654"/>
    <w:rsid w:val="41B1028F"/>
    <w:rsid w:val="41B14C53"/>
    <w:rsid w:val="41B6BAF9"/>
    <w:rsid w:val="41BBCE82"/>
    <w:rsid w:val="41BDDED6"/>
    <w:rsid w:val="41BE8E88"/>
    <w:rsid w:val="41BF6268"/>
    <w:rsid w:val="41C06C66"/>
    <w:rsid w:val="41C286F9"/>
    <w:rsid w:val="41CC9DDE"/>
    <w:rsid w:val="41CE44C3"/>
    <w:rsid w:val="41D1BE23"/>
    <w:rsid w:val="41D40E3B"/>
    <w:rsid w:val="41D6F04D"/>
    <w:rsid w:val="41DA5CEB"/>
    <w:rsid w:val="41DCACB8"/>
    <w:rsid w:val="41E00D4B"/>
    <w:rsid w:val="41E02ED2"/>
    <w:rsid w:val="41E07554"/>
    <w:rsid w:val="41E0CB4A"/>
    <w:rsid w:val="41E1DD33"/>
    <w:rsid w:val="41E2053E"/>
    <w:rsid w:val="41E46010"/>
    <w:rsid w:val="41E92A6E"/>
    <w:rsid w:val="41E9DF64"/>
    <w:rsid w:val="41F4854B"/>
    <w:rsid w:val="41F51911"/>
    <w:rsid w:val="41F72022"/>
    <w:rsid w:val="41F7ABD5"/>
    <w:rsid w:val="41FA5BF8"/>
    <w:rsid w:val="41FDFBBA"/>
    <w:rsid w:val="41FE5A2D"/>
    <w:rsid w:val="420A277E"/>
    <w:rsid w:val="420EFDB0"/>
    <w:rsid w:val="420F3C8F"/>
    <w:rsid w:val="42149D70"/>
    <w:rsid w:val="4215537A"/>
    <w:rsid w:val="4215E80E"/>
    <w:rsid w:val="421AF2C6"/>
    <w:rsid w:val="421B8148"/>
    <w:rsid w:val="421E25F7"/>
    <w:rsid w:val="421E89C3"/>
    <w:rsid w:val="42271208"/>
    <w:rsid w:val="42283EA4"/>
    <w:rsid w:val="4228CE3B"/>
    <w:rsid w:val="422963F2"/>
    <w:rsid w:val="4229828F"/>
    <w:rsid w:val="422A33C2"/>
    <w:rsid w:val="422A668C"/>
    <w:rsid w:val="422F0CE7"/>
    <w:rsid w:val="42306121"/>
    <w:rsid w:val="4232161A"/>
    <w:rsid w:val="42323234"/>
    <w:rsid w:val="4233C39E"/>
    <w:rsid w:val="42342CF2"/>
    <w:rsid w:val="42343111"/>
    <w:rsid w:val="42355431"/>
    <w:rsid w:val="42374946"/>
    <w:rsid w:val="4239DEF1"/>
    <w:rsid w:val="423D2D97"/>
    <w:rsid w:val="423D4A3C"/>
    <w:rsid w:val="42421D4E"/>
    <w:rsid w:val="424443E8"/>
    <w:rsid w:val="4245FF82"/>
    <w:rsid w:val="42485547"/>
    <w:rsid w:val="424B8CF7"/>
    <w:rsid w:val="424B9FD4"/>
    <w:rsid w:val="424C5CE7"/>
    <w:rsid w:val="4253901A"/>
    <w:rsid w:val="4255116B"/>
    <w:rsid w:val="42551C1D"/>
    <w:rsid w:val="425613A3"/>
    <w:rsid w:val="425710EA"/>
    <w:rsid w:val="4258A44F"/>
    <w:rsid w:val="425A4F4F"/>
    <w:rsid w:val="425B5FCC"/>
    <w:rsid w:val="425C8096"/>
    <w:rsid w:val="425D31BA"/>
    <w:rsid w:val="426A683D"/>
    <w:rsid w:val="426C2A36"/>
    <w:rsid w:val="426ED635"/>
    <w:rsid w:val="426FDEA8"/>
    <w:rsid w:val="42738F8C"/>
    <w:rsid w:val="42746FA3"/>
    <w:rsid w:val="427486A1"/>
    <w:rsid w:val="4274B87C"/>
    <w:rsid w:val="42755965"/>
    <w:rsid w:val="427560FA"/>
    <w:rsid w:val="4275BA1A"/>
    <w:rsid w:val="427688F1"/>
    <w:rsid w:val="42770F11"/>
    <w:rsid w:val="427737E1"/>
    <w:rsid w:val="42776491"/>
    <w:rsid w:val="427A7C69"/>
    <w:rsid w:val="42835402"/>
    <w:rsid w:val="4288FE45"/>
    <w:rsid w:val="428EBBAF"/>
    <w:rsid w:val="428EF25A"/>
    <w:rsid w:val="42903FF6"/>
    <w:rsid w:val="4294D4D1"/>
    <w:rsid w:val="42968DFC"/>
    <w:rsid w:val="429AC8CB"/>
    <w:rsid w:val="429BDA44"/>
    <w:rsid w:val="429F1C1C"/>
    <w:rsid w:val="429F265C"/>
    <w:rsid w:val="42A5E5CD"/>
    <w:rsid w:val="42A82FB8"/>
    <w:rsid w:val="42AACCF2"/>
    <w:rsid w:val="42AADAA5"/>
    <w:rsid w:val="42AD26FC"/>
    <w:rsid w:val="42AF15E7"/>
    <w:rsid w:val="42B74033"/>
    <w:rsid w:val="42B7DA20"/>
    <w:rsid w:val="42B812A6"/>
    <w:rsid w:val="42B84AE6"/>
    <w:rsid w:val="42BE0395"/>
    <w:rsid w:val="42BEA051"/>
    <w:rsid w:val="42C04530"/>
    <w:rsid w:val="42C3881A"/>
    <w:rsid w:val="42C394FD"/>
    <w:rsid w:val="42C4D90F"/>
    <w:rsid w:val="42C54231"/>
    <w:rsid w:val="42C59AAC"/>
    <w:rsid w:val="42C8C799"/>
    <w:rsid w:val="42CB23FA"/>
    <w:rsid w:val="42CBC675"/>
    <w:rsid w:val="42CD54C6"/>
    <w:rsid w:val="42CE53BF"/>
    <w:rsid w:val="42D03C80"/>
    <w:rsid w:val="42D15AF0"/>
    <w:rsid w:val="42D65971"/>
    <w:rsid w:val="42D7B351"/>
    <w:rsid w:val="42DA8D7A"/>
    <w:rsid w:val="42DC504E"/>
    <w:rsid w:val="42DE02CD"/>
    <w:rsid w:val="42DE0E4D"/>
    <w:rsid w:val="42E13C1D"/>
    <w:rsid w:val="42E428FC"/>
    <w:rsid w:val="42E69FDB"/>
    <w:rsid w:val="42E72852"/>
    <w:rsid w:val="42E88794"/>
    <w:rsid w:val="42EA98C4"/>
    <w:rsid w:val="42EB6352"/>
    <w:rsid w:val="42EBD6C3"/>
    <w:rsid w:val="42F08E75"/>
    <w:rsid w:val="42F48E7D"/>
    <w:rsid w:val="42F856FD"/>
    <w:rsid w:val="42F9F299"/>
    <w:rsid w:val="42FB1FF7"/>
    <w:rsid w:val="43042F6B"/>
    <w:rsid w:val="43090832"/>
    <w:rsid w:val="430B129B"/>
    <w:rsid w:val="430ECA6A"/>
    <w:rsid w:val="43111408"/>
    <w:rsid w:val="43145E5F"/>
    <w:rsid w:val="4317EBDD"/>
    <w:rsid w:val="431BE48D"/>
    <w:rsid w:val="431C54D6"/>
    <w:rsid w:val="431FF45D"/>
    <w:rsid w:val="43201BDC"/>
    <w:rsid w:val="43214F68"/>
    <w:rsid w:val="4321A43E"/>
    <w:rsid w:val="4325C6A9"/>
    <w:rsid w:val="4329051B"/>
    <w:rsid w:val="4329AD59"/>
    <w:rsid w:val="4329CF41"/>
    <w:rsid w:val="4329DB52"/>
    <w:rsid w:val="432A9419"/>
    <w:rsid w:val="432D61C5"/>
    <w:rsid w:val="43310798"/>
    <w:rsid w:val="43326F91"/>
    <w:rsid w:val="433436AE"/>
    <w:rsid w:val="433903C4"/>
    <w:rsid w:val="43393079"/>
    <w:rsid w:val="433A9ABB"/>
    <w:rsid w:val="433BA232"/>
    <w:rsid w:val="433EA659"/>
    <w:rsid w:val="4342651D"/>
    <w:rsid w:val="4347D5D5"/>
    <w:rsid w:val="43505028"/>
    <w:rsid w:val="4354322E"/>
    <w:rsid w:val="435A66C4"/>
    <w:rsid w:val="435B575B"/>
    <w:rsid w:val="435D9F9D"/>
    <w:rsid w:val="435E7557"/>
    <w:rsid w:val="436019A7"/>
    <w:rsid w:val="43625B0B"/>
    <w:rsid w:val="4362A4C8"/>
    <w:rsid w:val="4362CA42"/>
    <w:rsid w:val="43645111"/>
    <w:rsid w:val="43650D11"/>
    <w:rsid w:val="4368012B"/>
    <w:rsid w:val="436B0FBE"/>
    <w:rsid w:val="436BAE9C"/>
    <w:rsid w:val="43705336"/>
    <w:rsid w:val="43751EC7"/>
    <w:rsid w:val="4378A2D7"/>
    <w:rsid w:val="437AD3B7"/>
    <w:rsid w:val="437B686D"/>
    <w:rsid w:val="437D925A"/>
    <w:rsid w:val="437E89E5"/>
    <w:rsid w:val="437FA305"/>
    <w:rsid w:val="43800FF2"/>
    <w:rsid w:val="43815595"/>
    <w:rsid w:val="43822E8D"/>
    <w:rsid w:val="43835CB6"/>
    <w:rsid w:val="438398B6"/>
    <w:rsid w:val="438409FE"/>
    <w:rsid w:val="4387A4B1"/>
    <w:rsid w:val="4389381C"/>
    <w:rsid w:val="438C6184"/>
    <w:rsid w:val="438E9E4E"/>
    <w:rsid w:val="438EA7F7"/>
    <w:rsid w:val="438F8D79"/>
    <w:rsid w:val="43913DC1"/>
    <w:rsid w:val="43938522"/>
    <w:rsid w:val="43975949"/>
    <w:rsid w:val="43994DE8"/>
    <w:rsid w:val="439F9A72"/>
    <w:rsid w:val="43A0C3B7"/>
    <w:rsid w:val="43A288F0"/>
    <w:rsid w:val="43A3F950"/>
    <w:rsid w:val="43A68A94"/>
    <w:rsid w:val="43A993E1"/>
    <w:rsid w:val="43AA48CE"/>
    <w:rsid w:val="43ACF92A"/>
    <w:rsid w:val="43AE0CD6"/>
    <w:rsid w:val="43B2F1CB"/>
    <w:rsid w:val="43B43853"/>
    <w:rsid w:val="43B5DE17"/>
    <w:rsid w:val="43B75877"/>
    <w:rsid w:val="43B797ED"/>
    <w:rsid w:val="43BC53A0"/>
    <w:rsid w:val="43BFE580"/>
    <w:rsid w:val="43C1CFFB"/>
    <w:rsid w:val="43C2A831"/>
    <w:rsid w:val="43C2B789"/>
    <w:rsid w:val="43C38446"/>
    <w:rsid w:val="43C4646A"/>
    <w:rsid w:val="43CA73F3"/>
    <w:rsid w:val="43CA9C25"/>
    <w:rsid w:val="43CB6C9A"/>
    <w:rsid w:val="43CD19A1"/>
    <w:rsid w:val="43D11F49"/>
    <w:rsid w:val="43D99728"/>
    <w:rsid w:val="43DA17A1"/>
    <w:rsid w:val="43DA3A3D"/>
    <w:rsid w:val="43DDF1CB"/>
    <w:rsid w:val="43E87226"/>
    <w:rsid w:val="43E95C87"/>
    <w:rsid w:val="43EC7515"/>
    <w:rsid w:val="43ED4022"/>
    <w:rsid w:val="43EE8672"/>
    <w:rsid w:val="43EE93B1"/>
    <w:rsid w:val="43EF4098"/>
    <w:rsid w:val="43F1CE4B"/>
    <w:rsid w:val="43F3EBF6"/>
    <w:rsid w:val="43F4C182"/>
    <w:rsid w:val="43F7C1BA"/>
    <w:rsid w:val="43FACD19"/>
    <w:rsid w:val="43FE4835"/>
    <w:rsid w:val="4401F55F"/>
    <w:rsid w:val="44040D90"/>
    <w:rsid w:val="440518BB"/>
    <w:rsid w:val="4405AA85"/>
    <w:rsid w:val="440BDB70"/>
    <w:rsid w:val="440C4574"/>
    <w:rsid w:val="440D9551"/>
    <w:rsid w:val="440E2FE1"/>
    <w:rsid w:val="440E7DCE"/>
    <w:rsid w:val="4411B2A0"/>
    <w:rsid w:val="4414E208"/>
    <w:rsid w:val="441A7769"/>
    <w:rsid w:val="441C23C3"/>
    <w:rsid w:val="441CAB4F"/>
    <w:rsid w:val="441D980E"/>
    <w:rsid w:val="4420B2A0"/>
    <w:rsid w:val="4420F577"/>
    <w:rsid w:val="4421F845"/>
    <w:rsid w:val="44249EFC"/>
    <w:rsid w:val="4424B2A1"/>
    <w:rsid w:val="44260820"/>
    <w:rsid w:val="4426B034"/>
    <w:rsid w:val="4426FF25"/>
    <w:rsid w:val="4429FE20"/>
    <w:rsid w:val="442D0879"/>
    <w:rsid w:val="442D6D7D"/>
    <w:rsid w:val="44335A4B"/>
    <w:rsid w:val="44345DD1"/>
    <w:rsid w:val="4436F9E7"/>
    <w:rsid w:val="44389E5F"/>
    <w:rsid w:val="4439B162"/>
    <w:rsid w:val="443B4541"/>
    <w:rsid w:val="443F9AAC"/>
    <w:rsid w:val="4442ECA1"/>
    <w:rsid w:val="44442F5D"/>
    <w:rsid w:val="444605DF"/>
    <w:rsid w:val="44480091"/>
    <w:rsid w:val="44494B67"/>
    <w:rsid w:val="444ADB23"/>
    <w:rsid w:val="444D9078"/>
    <w:rsid w:val="44512AFC"/>
    <w:rsid w:val="4452C807"/>
    <w:rsid w:val="4454FAC8"/>
    <w:rsid w:val="4458CBB4"/>
    <w:rsid w:val="445AF7CB"/>
    <w:rsid w:val="445CA2FE"/>
    <w:rsid w:val="445EFFC4"/>
    <w:rsid w:val="446004A3"/>
    <w:rsid w:val="4460CDF3"/>
    <w:rsid w:val="44655738"/>
    <w:rsid w:val="4465940F"/>
    <w:rsid w:val="4468B761"/>
    <w:rsid w:val="4469044D"/>
    <w:rsid w:val="446D0AAE"/>
    <w:rsid w:val="446D5BD8"/>
    <w:rsid w:val="446E965A"/>
    <w:rsid w:val="4474014D"/>
    <w:rsid w:val="4474671C"/>
    <w:rsid w:val="44748B67"/>
    <w:rsid w:val="4478C4FE"/>
    <w:rsid w:val="44793DC9"/>
    <w:rsid w:val="447A43B5"/>
    <w:rsid w:val="447A99A9"/>
    <w:rsid w:val="447D7AE6"/>
    <w:rsid w:val="447D84F2"/>
    <w:rsid w:val="447E3238"/>
    <w:rsid w:val="447F3909"/>
    <w:rsid w:val="447F9C50"/>
    <w:rsid w:val="44842802"/>
    <w:rsid w:val="4485A31E"/>
    <w:rsid w:val="4485F20F"/>
    <w:rsid w:val="4485FD27"/>
    <w:rsid w:val="448774F3"/>
    <w:rsid w:val="448859AE"/>
    <w:rsid w:val="4489C5EC"/>
    <w:rsid w:val="448B879C"/>
    <w:rsid w:val="449080D3"/>
    <w:rsid w:val="44915FE6"/>
    <w:rsid w:val="449712B4"/>
    <w:rsid w:val="44994932"/>
    <w:rsid w:val="449AC659"/>
    <w:rsid w:val="449C5BB6"/>
    <w:rsid w:val="449D5B7D"/>
    <w:rsid w:val="449FEC22"/>
    <w:rsid w:val="44A22B54"/>
    <w:rsid w:val="44A4AABB"/>
    <w:rsid w:val="44A57210"/>
    <w:rsid w:val="44A6EA00"/>
    <w:rsid w:val="44A89FBF"/>
    <w:rsid w:val="44AD566B"/>
    <w:rsid w:val="44AD8529"/>
    <w:rsid w:val="44B309D4"/>
    <w:rsid w:val="44B4551E"/>
    <w:rsid w:val="44BCC526"/>
    <w:rsid w:val="44C018E9"/>
    <w:rsid w:val="44C1FEC4"/>
    <w:rsid w:val="44CA0259"/>
    <w:rsid w:val="44CACD6A"/>
    <w:rsid w:val="44CB4157"/>
    <w:rsid w:val="44D1CCC7"/>
    <w:rsid w:val="44D55C7E"/>
    <w:rsid w:val="44D56FAE"/>
    <w:rsid w:val="44D59436"/>
    <w:rsid w:val="44D99088"/>
    <w:rsid w:val="44DE0A70"/>
    <w:rsid w:val="44E0E481"/>
    <w:rsid w:val="44E41D6F"/>
    <w:rsid w:val="44E8D25A"/>
    <w:rsid w:val="44EB4ADF"/>
    <w:rsid w:val="44EB73D9"/>
    <w:rsid w:val="44EC04B3"/>
    <w:rsid w:val="44F0C40F"/>
    <w:rsid w:val="44F530FA"/>
    <w:rsid w:val="44FC6ADF"/>
    <w:rsid w:val="44FD30F7"/>
    <w:rsid w:val="44FDCE09"/>
    <w:rsid w:val="44FF1C01"/>
    <w:rsid w:val="44FF41D1"/>
    <w:rsid w:val="450BD9BE"/>
    <w:rsid w:val="450EDC65"/>
    <w:rsid w:val="450F17BC"/>
    <w:rsid w:val="45121768"/>
    <w:rsid w:val="4514FE0F"/>
    <w:rsid w:val="4515470F"/>
    <w:rsid w:val="451783A6"/>
    <w:rsid w:val="4518B455"/>
    <w:rsid w:val="4518CAE7"/>
    <w:rsid w:val="4519CE72"/>
    <w:rsid w:val="451F0EB4"/>
    <w:rsid w:val="45225E4C"/>
    <w:rsid w:val="45228D9A"/>
    <w:rsid w:val="452479E1"/>
    <w:rsid w:val="452AD55B"/>
    <w:rsid w:val="453706C6"/>
    <w:rsid w:val="4539524A"/>
    <w:rsid w:val="453DDE1A"/>
    <w:rsid w:val="453E124D"/>
    <w:rsid w:val="45401122"/>
    <w:rsid w:val="454171B1"/>
    <w:rsid w:val="45421080"/>
    <w:rsid w:val="4544E7AB"/>
    <w:rsid w:val="45456330"/>
    <w:rsid w:val="4547C3B4"/>
    <w:rsid w:val="454ACCC6"/>
    <w:rsid w:val="454AF5D4"/>
    <w:rsid w:val="454CEC6F"/>
    <w:rsid w:val="454FAEB0"/>
    <w:rsid w:val="4551E6B8"/>
    <w:rsid w:val="4553AF4E"/>
    <w:rsid w:val="4553E1D8"/>
    <w:rsid w:val="45544D00"/>
    <w:rsid w:val="45568F85"/>
    <w:rsid w:val="4557E549"/>
    <w:rsid w:val="4558F9D4"/>
    <w:rsid w:val="455CA5D3"/>
    <w:rsid w:val="455E54EF"/>
    <w:rsid w:val="45606B71"/>
    <w:rsid w:val="456487C5"/>
    <w:rsid w:val="4566F511"/>
    <w:rsid w:val="456735AD"/>
    <w:rsid w:val="45696296"/>
    <w:rsid w:val="456C5401"/>
    <w:rsid w:val="456E5BC5"/>
    <w:rsid w:val="456FAC7D"/>
    <w:rsid w:val="456FC981"/>
    <w:rsid w:val="4572CD57"/>
    <w:rsid w:val="457406E6"/>
    <w:rsid w:val="457481E4"/>
    <w:rsid w:val="4576B1FA"/>
    <w:rsid w:val="457BC4A7"/>
    <w:rsid w:val="457EA52A"/>
    <w:rsid w:val="457FFCC5"/>
    <w:rsid w:val="457FFE9D"/>
    <w:rsid w:val="4580411D"/>
    <w:rsid w:val="4580CFC9"/>
    <w:rsid w:val="45823338"/>
    <w:rsid w:val="458287E6"/>
    <w:rsid w:val="4584ECA5"/>
    <w:rsid w:val="45851933"/>
    <w:rsid w:val="45893330"/>
    <w:rsid w:val="458B3D29"/>
    <w:rsid w:val="458C1843"/>
    <w:rsid w:val="4591B9DB"/>
    <w:rsid w:val="45960234"/>
    <w:rsid w:val="459858CB"/>
    <w:rsid w:val="459955CC"/>
    <w:rsid w:val="459C2EB7"/>
    <w:rsid w:val="459CC8E4"/>
    <w:rsid w:val="459F1171"/>
    <w:rsid w:val="45A4A7E1"/>
    <w:rsid w:val="45A6861F"/>
    <w:rsid w:val="45A7C401"/>
    <w:rsid w:val="45ABC180"/>
    <w:rsid w:val="45B370DA"/>
    <w:rsid w:val="45B3FCAF"/>
    <w:rsid w:val="45BCA493"/>
    <w:rsid w:val="45BF8DD2"/>
    <w:rsid w:val="45C4E6D1"/>
    <w:rsid w:val="45C7629E"/>
    <w:rsid w:val="45C7E23F"/>
    <w:rsid w:val="45CB2E7D"/>
    <w:rsid w:val="45CE3934"/>
    <w:rsid w:val="45CF96A1"/>
    <w:rsid w:val="45D05701"/>
    <w:rsid w:val="45D1E38B"/>
    <w:rsid w:val="45D206EE"/>
    <w:rsid w:val="45D48D59"/>
    <w:rsid w:val="45D5EDCD"/>
    <w:rsid w:val="45D8C825"/>
    <w:rsid w:val="45DB110F"/>
    <w:rsid w:val="45E74349"/>
    <w:rsid w:val="45E82AC9"/>
    <w:rsid w:val="45E917E3"/>
    <w:rsid w:val="45EB08F8"/>
    <w:rsid w:val="45EC345E"/>
    <w:rsid w:val="45EDAB80"/>
    <w:rsid w:val="45EFE940"/>
    <w:rsid w:val="45F01A93"/>
    <w:rsid w:val="45F17020"/>
    <w:rsid w:val="45F1C0DE"/>
    <w:rsid w:val="45F2FCAD"/>
    <w:rsid w:val="45F5770B"/>
    <w:rsid w:val="45FB1546"/>
    <w:rsid w:val="45FECBF6"/>
    <w:rsid w:val="46010E2B"/>
    <w:rsid w:val="46031D55"/>
    <w:rsid w:val="46072E08"/>
    <w:rsid w:val="460997E6"/>
    <w:rsid w:val="460B07FC"/>
    <w:rsid w:val="460B86CD"/>
    <w:rsid w:val="460CDADF"/>
    <w:rsid w:val="460F4C52"/>
    <w:rsid w:val="4611894D"/>
    <w:rsid w:val="46168A86"/>
    <w:rsid w:val="4616BAD8"/>
    <w:rsid w:val="4618BD88"/>
    <w:rsid w:val="461C08BC"/>
    <w:rsid w:val="461E7B18"/>
    <w:rsid w:val="4621C0D4"/>
    <w:rsid w:val="46221266"/>
    <w:rsid w:val="4627B0D4"/>
    <w:rsid w:val="4629C10E"/>
    <w:rsid w:val="462CD294"/>
    <w:rsid w:val="462DCB68"/>
    <w:rsid w:val="46300B9B"/>
    <w:rsid w:val="4634A6B8"/>
    <w:rsid w:val="463503AB"/>
    <w:rsid w:val="4636C947"/>
    <w:rsid w:val="4637EF8B"/>
    <w:rsid w:val="463808C4"/>
    <w:rsid w:val="46389C38"/>
    <w:rsid w:val="4644A4F6"/>
    <w:rsid w:val="4644FF75"/>
    <w:rsid w:val="4649B98B"/>
    <w:rsid w:val="464AC0FA"/>
    <w:rsid w:val="464CA0E7"/>
    <w:rsid w:val="464D63DA"/>
    <w:rsid w:val="464DC312"/>
    <w:rsid w:val="464DC78F"/>
    <w:rsid w:val="4655F930"/>
    <w:rsid w:val="46568285"/>
    <w:rsid w:val="4658BFF0"/>
    <w:rsid w:val="465CF445"/>
    <w:rsid w:val="465EEE58"/>
    <w:rsid w:val="465EF877"/>
    <w:rsid w:val="46616396"/>
    <w:rsid w:val="4661DFD2"/>
    <w:rsid w:val="4661E9CC"/>
    <w:rsid w:val="4667EB0C"/>
    <w:rsid w:val="46699BAA"/>
    <w:rsid w:val="466C9461"/>
    <w:rsid w:val="466CD1A8"/>
    <w:rsid w:val="46712CF2"/>
    <w:rsid w:val="46713BA0"/>
    <w:rsid w:val="4671FF0D"/>
    <w:rsid w:val="46778262"/>
    <w:rsid w:val="467992F0"/>
    <w:rsid w:val="467A277F"/>
    <w:rsid w:val="467A3EFC"/>
    <w:rsid w:val="4683B3F3"/>
    <w:rsid w:val="4684DEDA"/>
    <w:rsid w:val="468664E5"/>
    <w:rsid w:val="468A305D"/>
    <w:rsid w:val="468B956B"/>
    <w:rsid w:val="468EFC91"/>
    <w:rsid w:val="468FCB80"/>
    <w:rsid w:val="4690B524"/>
    <w:rsid w:val="4695752E"/>
    <w:rsid w:val="46982FA7"/>
    <w:rsid w:val="46990530"/>
    <w:rsid w:val="4699964E"/>
    <w:rsid w:val="469AD84D"/>
    <w:rsid w:val="469D141F"/>
    <w:rsid w:val="469E0220"/>
    <w:rsid w:val="469EE5F6"/>
    <w:rsid w:val="46A09119"/>
    <w:rsid w:val="46A0D748"/>
    <w:rsid w:val="46A3B137"/>
    <w:rsid w:val="46A57368"/>
    <w:rsid w:val="46B34418"/>
    <w:rsid w:val="46B5544C"/>
    <w:rsid w:val="46B7816A"/>
    <w:rsid w:val="46B96690"/>
    <w:rsid w:val="46C12B43"/>
    <w:rsid w:val="46C27DA7"/>
    <w:rsid w:val="46C373F8"/>
    <w:rsid w:val="46C54FA5"/>
    <w:rsid w:val="46C5E523"/>
    <w:rsid w:val="46C732F7"/>
    <w:rsid w:val="46C824BB"/>
    <w:rsid w:val="46C8C526"/>
    <w:rsid w:val="46CB4694"/>
    <w:rsid w:val="46CB9761"/>
    <w:rsid w:val="46D0854A"/>
    <w:rsid w:val="46D2F04D"/>
    <w:rsid w:val="46D391F0"/>
    <w:rsid w:val="46D6C01B"/>
    <w:rsid w:val="46D8FDA6"/>
    <w:rsid w:val="46D8FF4C"/>
    <w:rsid w:val="46DC9086"/>
    <w:rsid w:val="46DCAFDE"/>
    <w:rsid w:val="46E06115"/>
    <w:rsid w:val="46E7828D"/>
    <w:rsid w:val="46F0334C"/>
    <w:rsid w:val="46F0B812"/>
    <w:rsid w:val="46F0EC64"/>
    <w:rsid w:val="46F35291"/>
    <w:rsid w:val="46F4C447"/>
    <w:rsid w:val="46F5E05A"/>
    <w:rsid w:val="46F7CCF4"/>
    <w:rsid w:val="46FA6094"/>
    <w:rsid w:val="46FAD2B4"/>
    <w:rsid w:val="470129EE"/>
    <w:rsid w:val="47014A5E"/>
    <w:rsid w:val="47035288"/>
    <w:rsid w:val="47095FA9"/>
    <w:rsid w:val="470A6508"/>
    <w:rsid w:val="470E239E"/>
    <w:rsid w:val="470E3D80"/>
    <w:rsid w:val="4713AB99"/>
    <w:rsid w:val="47140FEF"/>
    <w:rsid w:val="471662F6"/>
    <w:rsid w:val="471911AC"/>
    <w:rsid w:val="471DF097"/>
    <w:rsid w:val="47209397"/>
    <w:rsid w:val="4728880F"/>
    <w:rsid w:val="4728BC2E"/>
    <w:rsid w:val="47353403"/>
    <w:rsid w:val="4735A9DB"/>
    <w:rsid w:val="47363001"/>
    <w:rsid w:val="473914ED"/>
    <w:rsid w:val="473B2DED"/>
    <w:rsid w:val="473EEA61"/>
    <w:rsid w:val="4740F625"/>
    <w:rsid w:val="47472E07"/>
    <w:rsid w:val="47489968"/>
    <w:rsid w:val="474E9487"/>
    <w:rsid w:val="474FF4F4"/>
    <w:rsid w:val="475570DE"/>
    <w:rsid w:val="47557D82"/>
    <w:rsid w:val="47561E5C"/>
    <w:rsid w:val="475841D8"/>
    <w:rsid w:val="4758BD7C"/>
    <w:rsid w:val="4759C7D1"/>
    <w:rsid w:val="475AF6E0"/>
    <w:rsid w:val="475F1C60"/>
    <w:rsid w:val="4763469A"/>
    <w:rsid w:val="4769D525"/>
    <w:rsid w:val="476D5253"/>
    <w:rsid w:val="47703E8B"/>
    <w:rsid w:val="4771A521"/>
    <w:rsid w:val="4772A598"/>
    <w:rsid w:val="477E72DB"/>
    <w:rsid w:val="47826146"/>
    <w:rsid w:val="47888B77"/>
    <w:rsid w:val="4789DF70"/>
    <w:rsid w:val="478AA89A"/>
    <w:rsid w:val="478E2D08"/>
    <w:rsid w:val="478EBBEE"/>
    <w:rsid w:val="4795651D"/>
    <w:rsid w:val="4797ACB9"/>
    <w:rsid w:val="4797CE11"/>
    <w:rsid w:val="4798175B"/>
    <w:rsid w:val="479C0C76"/>
    <w:rsid w:val="479C608D"/>
    <w:rsid w:val="479D726A"/>
    <w:rsid w:val="47A02891"/>
    <w:rsid w:val="47A72291"/>
    <w:rsid w:val="47A92A7A"/>
    <w:rsid w:val="47AA4296"/>
    <w:rsid w:val="47AE0F2F"/>
    <w:rsid w:val="47AF44B6"/>
    <w:rsid w:val="47B009BA"/>
    <w:rsid w:val="47B603C5"/>
    <w:rsid w:val="47B6255E"/>
    <w:rsid w:val="47B64184"/>
    <w:rsid w:val="47B8AEC8"/>
    <w:rsid w:val="47BE4E3B"/>
    <w:rsid w:val="47BEE100"/>
    <w:rsid w:val="47BF5382"/>
    <w:rsid w:val="47BF5436"/>
    <w:rsid w:val="47C0AD93"/>
    <w:rsid w:val="47C23B8B"/>
    <w:rsid w:val="47C272DD"/>
    <w:rsid w:val="47C523CB"/>
    <w:rsid w:val="47C68632"/>
    <w:rsid w:val="47CA23A5"/>
    <w:rsid w:val="47CBBD6A"/>
    <w:rsid w:val="47CC1E13"/>
    <w:rsid w:val="47D35663"/>
    <w:rsid w:val="47D3C48D"/>
    <w:rsid w:val="47D8424F"/>
    <w:rsid w:val="47D882BE"/>
    <w:rsid w:val="47D8EAD4"/>
    <w:rsid w:val="47DC1111"/>
    <w:rsid w:val="47DF7F39"/>
    <w:rsid w:val="47E15955"/>
    <w:rsid w:val="47E3FFD6"/>
    <w:rsid w:val="47E43AF5"/>
    <w:rsid w:val="47E5A904"/>
    <w:rsid w:val="47E71DEC"/>
    <w:rsid w:val="47ECF9AE"/>
    <w:rsid w:val="47EE8089"/>
    <w:rsid w:val="47EFE461"/>
    <w:rsid w:val="47F15201"/>
    <w:rsid w:val="47F190E7"/>
    <w:rsid w:val="47F3E2D6"/>
    <w:rsid w:val="47F6B427"/>
    <w:rsid w:val="47F80487"/>
    <w:rsid w:val="47F8F93A"/>
    <w:rsid w:val="47F99AB4"/>
    <w:rsid w:val="47FB7F94"/>
    <w:rsid w:val="47FCD6FF"/>
    <w:rsid w:val="480004C1"/>
    <w:rsid w:val="4800389B"/>
    <w:rsid w:val="48004CD7"/>
    <w:rsid w:val="4800A3AC"/>
    <w:rsid w:val="48019B07"/>
    <w:rsid w:val="480559B0"/>
    <w:rsid w:val="480C127F"/>
    <w:rsid w:val="48114175"/>
    <w:rsid w:val="481793F3"/>
    <w:rsid w:val="4817C2FB"/>
    <w:rsid w:val="4817F650"/>
    <w:rsid w:val="481AC4FB"/>
    <w:rsid w:val="481C4D60"/>
    <w:rsid w:val="481E0121"/>
    <w:rsid w:val="481EAED7"/>
    <w:rsid w:val="481EFC13"/>
    <w:rsid w:val="481FBD56"/>
    <w:rsid w:val="48209DA2"/>
    <w:rsid w:val="48217FF1"/>
    <w:rsid w:val="48220910"/>
    <w:rsid w:val="482369BF"/>
    <w:rsid w:val="4826B175"/>
    <w:rsid w:val="4829885A"/>
    <w:rsid w:val="482A598D"/>
    <w:rsid w:val="482AAA5F"/>
    <w:rsid w:val="4833FB04"/>
    <w:rsid w:val="48352E54"/>
    <w:rsid w:val="48372B89"/>
    <w:rsid w:val="4839B60C"/>
    <w:rsid w:val="483A3384"/>
    <w:rsid w:val="483A4474"/>
    <w:rsid w:val="483B1934"/>
    <w:rsid w:val="483B969C"/>
    <w:rsid w:val="483CACA0"/>
    <w:rsid w:val="483E9C19"/>
    <w:rsid w:val="483EE5BC"/>
    <w:rsid w:val="48444959"/>
    <w:rsid w:val="48450811"/>
    <w:rsid w:val="48466836"/>
    <w:rsid w:val="4846E5FF"/>
    <w:rsid w:val="4849063E"/>
    <w:rsid w:val="4849363F"/>
    <w:rsid w:val="484B3DC9"/>
    <w:rsid w:val="484DB799"/>
    <w:rsid w:val="48523052"/>
    <w:rsid w:val="4854A9BE"/>
    <w:rsid w:val="4854CF22"/>
    <w:rsid w:val="48570DBC"/>
    <w:rsid w:val="4859DA20"/>
    <w:rsid w:val="485B15D6"/>
    <w:rsid w:val="485B475B"/>
    <w:rsid w:val="4860CB90"/>
    <w:rsid w:val="48628108"/>
    <w:rsid w:val="48638123"/>
    <w:rsid w:val="4864F08C"/>
    <w:rsid w:val="48676572"/>
    <w:rsid w:val="4869E355"/>
    <w:rsid w:val="486B4333"/>
    <w:rsid w:val="486D0414"/>
    <w:rsid w:val="486DDE2C"/>
    <w:rsid w:val="486EFBD2"/>
    <w:rsid w:val="48734BB6"/>
    <w:rsid w:val="48742207"/>
    <w:rsid w:val="487479E4"/>
    <w:rsid w:val="487507C2"/>
    <w:rsid w:val="487A150D"/>
    <w:rsid w:val="487E560F"/>
    <w:rsid w:val="4883B8EF"/>
    <w:rsid w:val="48861B85"/>
    <w:rsid w:val="488A16DA"/>
    <w:rsid w:val="488A1A4F"/>
    <w:rsid w:val="488FEE79"/>
    <w:rsid w:val="4893285E"/>
    <w:rsid w:val="4897D68A"/>
    <w:rsid w:val="489C6D4B"/>
    <w:rsid w:val="489D5BF2"/>
    <w:rsid w:val="489E9186"/>
    <w:rsid w:val="489F5434"/>
    <w:rsid w:val="489F59F2"/>
    <w:rsid w:val="489FDB45"/>
    <w:rsid w:val="48A45D5B"/>
    <w:rsid w:val="48AE89A3"/>
    <w:rsid w:val="48AECF89"/>
    <w:rsid w:val="48B06CFE"/>
    <w:rsid w:val="48B0C445"/>
    <w:rsid w:val="48B2391E"/>
    <w:rsid w:val="48B4C03D"/>
    <w:rsid w:val="48B4E09E"/>
    <w:rsid w:val="48B55F3E"/>
    <w:rsid w:val="48B9D59C"/>
    <w:rsid w:val="48BAD51D"/>
    <w:rsid w:val="48BC2D2B"/>
    <w:rsid w:val="48BC4A5D"/>
    <w:rsid w:val="48BE62A7"/>
    <w:rsid w:val="48BF2B4E"/>
    <w:rsid w:val="48C05D83"/>
    <w:rsid w:val="48C33A56"/>
    <w:rsid w:val="48C5A2DA"/>
    <w:rsid w:val="48C8A9D7"/>
    <w:rsid w:val="48CBF5BF"/>
    <w:rsid w:val="48CE6670"/>
    <w:rsid w:val="48D03A7B"/>
    <w:rsid w:val="48D9DCB2"/>
    <w:rsid w:val="48E05B98"/>
    <w:rsid w:val="48E102F7"/>
    <w:rsid w:val="48E23BEC"/>
    <w:rsid w:val="48E4F3DF"/>
    <w:rsid w:val="48E91F03"/>
    <w:rsid w:val="48EA7FA2"/>
    <w:rsid w:val="48EC5918"/>
    <w:rsid w:val="48EDA023"/>
    <w:rsid w:val="48EEA27A"/>
    <w:rsid w:val="48EEBFA0"/>
    <w:rsid w:val="48F14F0B"/>
    <w:rsid w:val="48F433FA"/>
    <w:rsid w:val="48F455A1"/>
    <w:rsid w:val="48F4EC3A"/>
    <w:rsid w:val="48FF3D14"/>
    <w:rsid w:val="48FF4DF3"/>
    <w:rsid w:val="48FFCE72"/>
    <w:rsid w:val="490148DA"/>
    <w:rsid w:val="490253C6"/>
    <w:rsid w:val="49043F04"/>
    <w:rsid w:val="4905C0BA"/>
    <w:rsid w:val="49070F75"/>
    <w:rsid w:val="490A72FC"/>
    <w:rsid w:val="490C0C1C"/>
    <w:rsid w:val="490F965F"/>
    <w:rsid w:val="49111DF6"/>
    <w:rsid w:val="49162DBA"/>
    <w:rsid w:val="49192737"/>
    <w:rsid w:val="491C720D"/>
    <w:rsid w:val="49203C4F"/>
    <w:rsid w:val="4923C792"/>
    <w:rsid w:val="49278A55"/>
    <w:rsid w:val="492B3E79"/>
    <w:rsid w:val="492C4E41"/>
    <w:rsid w:val="492C9A52"/>
    <w:rsid w:val="492EF975"/>
    <w:rsid w:val="49308186"/>
    <w:rsid w:val="4934FE15"/>
    <w:rsid w:val="4936109E"/>
    <w:rsid w:val="4936D990"/>
    <w:rsid w:val="493A1CB4"/>
    <w:rsid w:val="493A60A4"/>
    <w:rsid w:val="493E7F03"/>
    <w:rsid w:val="493EC4D1"/>
    <w:rsid w:val="493FF867"/>
    <w:rsid w:val="4945BF85"/>
    <w:rsid w:val="49465DC3"/>
    <w:rsid w:val="494ABD45"/>
    <w:rsid w:val="494BB2E6"/>
    <w:rsid w:val="494C2CA5"/>
    <w:rsid w:val="494D3CB1"/>
    <w:rsid w:val="494D9E61"/>
    <w:rsid w:val="494EAA25"/>
    <w:rsid w:val="494F98F2"/>
    <w:rsid w:val="4952CFE2"/>
    <w:rsid w:val="4953434D"/>
    <w:rsid w:val="495423E8"/>
    <w:rsid w:val="49549DCC"/>
    <w:rsid w:val="49557FE7"/>
    <w:rsid w:val="495581CB"/>
    <w:rsid w:val="49558BC8"/>
    <w:rsid w:val="4955D073"/>
    <w:rsid w:val="49569B71"/>
    <w:rsid w:val="4958F649"/>
    <w:rsid w:val="495B390A"/>
    <w:rsid w:val="49602549"/>
    <w:rsid w:val="4960BBD0"/>
    <w:rsid w:val="4960F4EF"/>
    <w:rsid w:val="4961A5FF"/>
    <w:rsid w:val="4961C4CF"/>
    <w:rsid w:val="496658DB"/>
    <w:rsid w:val="49678FA6"/>
    <w:rsid w:val="4967FBC1"/>
    <w:rsid w:val="4969A095"/>
    <w:rsid w:val="49718D8A"/>
    <w:rsid w:val="49784963"/>
    <w:rsid w:val="497B56FF"/>
    <w:rsid w:val="497B5930"/>
    <w:rsid w:val="497BDA73"/>
    <w:rsid w:val="497D065E"/>
    <w:rsid w:val="497DDCF2"/>
    <w:rsid w:val="4986408B"/>
    <w:rsid w:val="498C964F"/>
    <w:rsid w:val="498E614D"/>
    <w:rsid w:val="4991EB70"/>
    <w:rsid w:val="499396EC"/>
    <w:rsid w:val="4993FF77"/>
    <w:rsid w:val="49976A14"/>
    <w:rsid w:val="49984047"/>
    <w:rsid w:val="49998BCF"/>
    <w:rsid w:val="4999DE8C"/>
    <w:rsid w:val="499AA2D8"/>
    <w:rsid w:val="499AC1E6"/>
    <w:rsid w:val="499DF955"/>
    <w:rsid w:val="49A288F3"/>
    <w:rsid w:val="49A3B54C"/>
    <w:rsid w:val="49A430E5"/>
    <w:rsid w:val="49A4FDFE"/>
    <w:rsid w:val="49AA7D6F"/>
    <w:rsid w:val="49B00DBA"/>
    <w:rsid w:val="49B28E2B"/>
    <w:rsid w:val="49B40238"/>
    <w:rsid w:val="49B694C3"/>
    <w:rsid w:val="49BA1956"/>
    <w:rsid w:val="49BE5584"/>
    <w:rsid w:val="49BECD16"/>
    <w:rsid w:val="49BF5ADE"/>
    <w:rsid w:val="49C25770"/>
    <w:rsid w:val="49C3AD5C"/>
    <w:rsid w:val="49C70A54"/>
    <w:rsid w:val="49C992D8"/>
    <w:rsid w:val="49C9C021"/>
    <w:rsid w:val="49CDFD33"/>
    <w:rsid w:val="49D163E4"/>
    <w:rsid w:val="49D8E907"/>
    <w:rsid w:val="49D9FDE8"/>
    <w:rsid w:val="49DB4492"/>
    <w:rsid w:val="49DD8684"/>
    <w:rsid w:val="49DE504C"/>
    <w:rsid w:val="49DFB88B"/>
    <w:rsid w:val="49E532E4"/>
    <w:rsid w:val="49E570F3"/>
    <w:rsid w:val="49E739E6"/>
    <w:rsid w:val="49E73BA8"/>
    <w:rsid w:val="49E97148"/>
    <w:rsid w:val="49E9D9DA"/>
    <w:rsid w:val="49EA93F3"/>
    <w:rsid w:val="49EDD68E"/>
    <w:rsid w:val="49EE20AA"/>
    <w:rsid w:val="49F127CB"/>
    <w:rsid w:val="49F92D4C"/>
    <w:rsid w:val="49FCD25D"/>
    <w:rsid w:val="49FD9CA8"/>
    <w:rsid w:val="49FFE8FB"/>
    <w:rsid w:val="4A014923"/>
    <w:rsid w:val="4A09A931"/>
    <w:rsid w:val="4A0F20A0"/>
    <w:rsid w:val="4A0FF9A7"/>
    <w:rsid w:val="4A10A900"/>
    <w:rsid w:val="4A128067"/>
    <w:rsid w:val="4A1286CB"/>
    <w:rsid w:val="4A12ADB3"/>
    <w:rsid w:val="4A131FD0"/>
    <w:rsid w:val="4A133998"/>
    <w:rsid w:val="4A16A746"/>
    <w:rsid w:val="4A1ACE98"/>
    <w:rsid w:val="4A22DCE0"/>
    <w:rsid w:val="4A26F337"/>
    <w:rsid w:val="4A28547F"/>
    <w:rsid w:val="4A2B1924"/>
    <w:rsid w:val="4A37D1B7"/>
    <w:rsid w:val="4A38684C"/>
    <w:rsid w:val="4A38A835"/>
    <w:rsid w:val="4A3BD12B"/>
    <w:rsid w:val="4A3CB193"/>
    <w:rsid w:val="4A3EBEDA"/>
    <w:rsid w:val="4A42CA13"/>
    <w:rsid w:val="4A42D6EF"/>
    <w:rsid w:val="4A4539F9"/>
    <w:rsid w:val="4A45B227"/>
    <w:rsid w:val="4A49819A"/>
    <w:rsid w:val="4A4A5AFA"/>
    <w:rsid w:val="4A4A6BDC"/>
    <w:rsid w:val="4A4C11CE"/>
    <w:rsid w:val="4A4D2B4C"/>
    <w:rsid w:val="4A534A6B"/>
    <w:rsid w:val="4A548209"/>
    <w:rsid w:val="4A562371"/>
    <w:rsid w:val="4A56334A"/>
    <w:rsid w:val="4A5974F7"/>
    <w:rsid w:val="4A59E46C"/>
    <w:rsid w:val="4A5CBABA"/>
    <w:rsid w:val="4A5E5A31"/>
    <w:rsid w:val="4A604D6E"/>
    <w:rsid w:val="4A641BF1"/>
    <w:rsid w:val="4A6C5181"/>
    <w:rsid w:val="4A6E8E3D"/>
    <w:rsid w:val="4A6EE52C"/>
    <w:rsid w:val="4A723078"/>
    <w:rsid w:val="4A72BAB9"/>
    <w:rsid w:val="4A72CC6D"/>
    <w:rsid w:val="4A73194C"/>
    <w:rsid w:val="4A744B0D"/>
    <w:rsid w:val="4A769B58"/>
    <w:rsid w:val="4A79036F"/>
    <w:rsid w:val="4A7E915B"/>
    <w:rsid w:val="4A7F013C"/>
    <w:rsid w:val="4A7FCAF8"/>
    <w:rsid w:val="4A856414"/>
    <w:rsid w:val="4A858894"/>
    <w:rsid w:val="4A890ADE"/>
    <w:rsid w:val="4A896A7C"/>
    <w:rsid w:val="4A8A8294"/>
    <w:rsid w:val="4A8D63B5"/>
    <w:rsid w:val="4A8D8775"/>
    <w:rsid w:val="4A90F775"/>
    <w:rsid w:val="4A93D88E"/>
    <w:rsid w:val="4A941093"/>
    <w:rsid w:val="4A9BD30C"/>
    <w:rsid w:val="4A9F07F4"/>
    <w:rsid w:val="4AA011F3"/>
    <w:rsid w:val="4AA1EE65"/>
    <w:rsid w:val="4AA4B9AF"/>
    <w:rsid w:val="4AAEACC5"/>
    <w:rsid w:val="4AAEB71D"/>
    <w:rsid w:val="4AAED1BE"/>
    <w:rsid w:val="4AB18D12"/>
    <w:rsid w:val="4AB93036"/>
    <w:rsid w:val="4ABBB2D7"/>
    <w:rsid w:val="4ABBC97F"/>
    <w:rsid w:val="4ABDC27D"/>
    <w:rsid w:val="4ABFA7DF"/>
    <w:rsid w:val="4AC046C0"/>
    <w:rsid w:val="4AC15C6F"/>
    <w:rsid w:val="4AC2EC1E"/>
    <w:rsid w:val="4AC6ADAB"/>
    <w:rsid w:val="4AC887BF"/>
    <w:rsid w:val="4ACB9821"/>
    <w:rsid w:val="4ACC3A38"/>
    <w:rsid w:val="4AD064BB"/>
    <w:rsid w:val="4AD3006F"/>
    <w:rsid w:val="4AD50531"/>
    <w:rsid w:val="4ADA5A8E"/>
    <w:rsid w:val="4ADE086E"/>
    <w:rsid w:val="4AE15E2F"/>
    <w:rsid w:val="4AE20849"/>
    <w:rsid w:val="4AE3561D"/>
    <w:rsid w:val="4AE5DED6"/>
    <w:rsid w:val="4AE7342A"/>
    <w:rsid w:val="4AE7411F"/>
    <w:rsid w:val="4AE75124"/>
    <w:rsid w:val="4AE9C21D"/>
    <w:rsid w:val="4AEB7B3C"/>
    <w:rsid w:val="4AED9E6E"/>
    <w:rsid w:val="4AF29423"/>
    <w:rsid w:val="4AF46960"/>
    <w:rsid w:val="4AF486C2"/>
    <w:rsid w:val="4AF51BB1"/>
    <w:rsid w:val="4AF9CD64"/>
    <w:rsid w:val="4AFD79F2"/>
    <w:rsid w:val="4B0196C4"/>
    <w:rsid w:val="4B026D10"/>
    <w:rsid w:val="4B0431FC"/>
    <w:rsid w:val="4B0A7A44"/>
    <w:rsid w:val="4B0AA14B"/>
    <w:rsid w:val="4B0F7EFA"/>
    <w:rsid w:val="4B1207C1"/>
    <w:rsid w:val="4B14AE37"/>
    <w:rsid w:val="4B1532D0"/>
    <w:rsid w:val="4B1C17BA"/>
    <w:rsid w:val="4B212F4F"/>
    <w:rsid w:val="4B213DE7"/>
    <w:rsid w:val="4B22CEC1"/>
    <w:rsid w:val="4B2316EC"/>
    <w:rsid w:val="4B23794D"/>
    <w:rsid w:val="4B252624"/>
    <w:rsid w:val="4B2801C6"/>
    <w:rsid w:val="4B28364A"/>
    <w:rsid w:val="4B2CB17A"/>
    <w:rsid w:val="4B340C56"/>
    <w:rsid w:val="4B35ABDD"/>
    <w:rsid w:val="4B35E729"/>
    <w:rsid w:val="4B3C96D6"/>
    <w:rsid w:val="4B3E8234"/>
    <w:rsid w:val="4B4412DE"/>
    <w:rsid w:val="4B4A8663"/>
    <w:rsid w:val="4B4ACCEE"/>
    <w:rsid w:val="4B4C76E6"/>
    <w:rsid w:val="4B4CF77D"/>
    <w:rsid w:val="4B4D5225"/>
    <w:rsid w:val="4B4D9AF2"/>
    <w:rsid w:val="4B4E431B"/>
    <w:rsid w:val="4B52D2DD"/>
    <w:rsid w:val="4B546669"/>
    <w:rsid w:val="4B5650AF"/>
    <w:rsid w:val="4B56C1AC"/>
    <w:rsid w:val="4B57DC01"/>
    <w:rsid w:val="4B58791D"/>
    <w:rsid w:val="4B594EB7"/>
    <w:rsid w:val="4B5B3D81"/>
    <w:rsid w:val="4B5F6698"/>
    <w:rsid w:val="4B626C61"/>
    <w:rsid w:val="4B68B201"/>
    <w:rsid w:val="4B6A3758"/>
    <w:rsid w:val="4B6B0276"/>
    <w:rsid w:val="4B6BEF9D"/>
    <w:rsid w:val="4B6C7273"/>
    <w:rsid w:val="4B7333C7"/>
    <w:rsid w:val="4B751B35"/>
    <w:rsid w:val="4B76C91A"/>
    <w:rsid w:val="4B77D82D"/>
    <w:rsid w:val="4B7C270E"/>
    <w:rsid w:val="4B7C2FB0"/>
    <w:rsid w:val="4B7CB6A7"/>
    <w:rsid w:val="4B7E263D"/>
    <w:rsid w:val="4B7E57E3"/>
    <w:rsid w:val="4B80965A"/>
    <w:rsid w:val="4B80D96E"/>
    <w:rsid w:val="4B837288"/>
    <w:rsid w:val="4B84BE63"/>
    <w:rsid w:val="4B8C1679"/>
    <w:rsid w:val="4B8C4F6C"/>
    <w:rsid w:val="4B8D96D5"/>
    <w:rsid w:val="4B908149"/>
    <w:rsid w:val="4B91457B"/>
    <w:rsid w:val="4B9312B7"/>
    <w:rsid w:val="4B975C80"/>
    <w:rsid w:val="4B996FC6"/>
    <w:rsid w:val="4B999629"/>
    <w:rsid w:val="4B9AC16A"/>
    <w:rsid w:val="4B9B1D5A"/>
    <w:rsid w:val="4B9B89F8"/>
    <w:rsid w:val="4BA4CDDD"/>
    <w:rsid w:val="4BA674F7"/>
    <w:rsid w:val="4BAA909B"/>
    <w:rsid w:val="4BAB200D"/>
    <w:rsid w:val="4BABC74F"/>
    <w:rsid w:val="4BAC57AB"/>
    <w:rsid w:val="4BAD1F93"/>
    <w:rsid w:val="4BAF947B"/>
    <w:rsid w:val="4BAFC902"/>
    <w:rsid w:val="4BB087B8"/>
    <w:rsid w:val="4BB0E435"/>
    <w:rsid w:val="4BB13C12"/>
    <w:rsid w:val="4BB361AC"/>
    <w:rsid w:val="4BBA32C9"/>
    <w:rsid w:val="4BBB42F3"/>
    <w:rsid w:val="4BC121C1"/>
    <w:rsid w:val="4BC3C39B"/>
    <w:rsid w:val="4BC5F605"/>
    <w:rsid w:val="4BC6A713"/>
    <w:rsid w:val="4BC911FB"/>
    <w:rsid w:val="4BC9C3EF"/>
    <w:rsid w:val="4BCB0EC9"/>
    <w:rsid w:val="4BCD6FF4"/>
    <w:rsid w:val="4BD0FFF0"/>
    <w:rsid w:val="4BD1BC47"/>
    <w:rsid w:val="4BD3E68C"/>
    <w:rsid w:val="4BD6167F"/>
    <w:rsid w:val="4BD63A64"/>
    <w:rsid w:val="4BD723CD"/>
    <w:rsid w:val="4BE049B6"/>
    <w:rsid w:val="4BE1EC3E"/>
    <w:rsid w:val="4BE36ADF"/>
    <w:rsid w:val="4BE3ADAD"/>
    <w:rsid w:val="4BE5F58C"/>
    <w:rsid w:val="4BE6F588"/>
    <w:rsid w:val="4BE98428"/>
    <w:rsid w:val="4BEBA1F5"/>
    <w:rsid w:val="4BEE0929"/>
    <w:rsid w:val="4BEFEB52"/>
    <w:rsid w:val="4BF12DE9"/>
    <w:rsid w:val="4BF6B891"/>
    <w:rsid w:val="4BF6F607"/>
    <w:rsid w:val="4BF991EE"/>
    <w:rsid w:val="4BFD4B4E"/>
    <w:rsid w:val="4BFD9290"/>
    <w:rsid w:val="4BFEB3A7"/>
    <w:rsid w:val="4BFFF449"/>
    <w:rsid w:val="4C035421"/>
    <w:rsid w:val="4C05C988"/>
    <w:rsid w:val="4C0A4233"/>
    <w:rsid w:val="4C0C76B9"/>
    <w:rsid w:val="4C0F6481"/>
    <w:rsid w:val="4C111298"/>
    <w:rsid w:val="4C128632"/>
    <w:rsid w:val="4C144704"/>
    <w:rsid w:val="4C1623A1"/>
    <w:rsid w:val="4C1A27AC"/>
    <w:rsid w:val="4C1AE34C"/>
    <w:rsid w:val="4C226702"/>
    <w:rsid w:val="4C262621"/>
    <w:rsid w:val="4C2A5F5B"/>
    <w:rsid w:val="4C2E44C2"/>
    <w:rsid w:val="4C3085F3"/>
    <w:rsid w:val="4C31A007"/>
    <w:rsid w:val="4C31D43B"/>
    <w:rsid w:val="4C325989"/>
    <w:rsid w:val="4C33CD5E"/>
    <w:rsid w:val="4C33D12F"/>
    <w:rsid w:val="4C36CD4F"/>
    <w:rsid w:val="4C3E9FD1"/>
    <w:rsid w:val="4C453001"/>
    <w:rsid w:val="4C480254"/>
    <w:rsid w:val="4C4BAD2F"/>
    <w:rsid w:val="4C4D121F"/>
    <w:rsid w:val="4C503A53"/>
    <w:rsid w:val="4C568075"/>
    <w:rsid w:val="4C58C77D"/>
    <w:rsid w:val="4C5A43B1"/>
    <w:rsid w:val="4C5B78B7"/>
    <w:rsid w:val="4C5D4AC1"/>
    <w:rsid w:val="4C5E01F7"/>
    <w:rsid w:val="4C5F6D1F"/>
    <w:rsid w:val="4C60962F"/>
    <w:rsid w:val="4C6245C4"/>
    <w:rsid w:val="4C650196"/>
    <w:rsid w:val="4C67A728"/>
    <w:rsid w:val="4C6B923B"/>
    <w:rsid w:val="4C702E9C"/>
    <w:rsid w:val="4C7335B3"/>
    <w:rsid w:val="4C748CA6"/>
    <w:rsid w:val="4C76C1DC"/>
    <w:rsid w:val="4C796A0D"/>
    <w:rsid w:val="4C7A1FAC"/>
    <w:rsid w:val="4C7AD30E"/>
    <w:rsid w:val="4C7BBA28"/>
    <w:rsid w:val="4C7E16D0"/>
    <w:rsid w:val="4C7F4759"/>
    <w:rsid w:val="4C7FEEA3"/>
    <w:rsid w:val="4C82896C"/>
    <w:rsid w:val="4C84306F"/>
    <w:rsid w:val="4C849B4E"/>
    <w:rsid w:val="4C849F53"/>
    <w:rsid w:val="4C84D9B2"/>
    <w:rsid w:val="4C861750"/>
    <w:rsid w:val="4C86E47A"/>
    <w:rsid w:val="4C87AB58"/>
    <w:rsid w:val="4C8B020C"/>
    <w:rsid w:val="4C8E5B44"/>
    <w:rsid w:val="4C9075FA"/>
    <w:rsid w:val="4C91CA9C"/>
    <w:rsid w:val="4C9377B9"/>
    <w:rsid w:val="4C94ED94"/>
    <w:rsid w:val="4C985F77"/>
    <w:rsid w:val="4C9957EB"/>
    <w:rsid w:val="4C9A8679"/>
    <w:rsid w:val="4C9B2954"/>
    <w:rsid w:val="4C9DA13D"/>
    <w:rsid w:val="4CA361ED"/>
    <w:rsid w:val="4CA4B927"/>
    <w:rsid w:val="4CA56D79"/>
    <w:rsid w:val="4CA710F5"/>
    <w:rsid w:val="4CAF0F2A"/>
    <w:rsid w:val="4CAFCABE"/>
    <w:rsid w:val="4CBA16CF"/>
    <w:rsid w:val="4CBDEC41"/>
    <w:rsid w:val="4CBF4839"/>
    <w:rsid w:val="4CC2C6C5"/>
    <w:rsid w:val="4CC32BD7"/>
    <w:rsid w:val="4CC3ED10"/>
    <w:rsid w:val="4CC5A53F"/>
    <w:rsid w:val="4CCC5E2D"/>
    <w:rsid w:val="4CCC9945"/>
    <w:rsid w:val="4CCF67BE"/>
    <w:rsid w:val="4CD15B5A"/>
    <w:rsid w:val="4CD18783"/>
    <w:rsid w:val="4CD26369"/>
    <w:rsid w:val="4CD4C245"/>
    <w:rsid w:val="4CD553E1"/>
    <w:rsid w:val="4CD5E7A9"/>
    <w:rsid w:val="4CD889AC"/>
    <w:rsid w:val="4CD8A031"/>
    <w:rsid w:val="4CDA1699"/>
    <w:rsid w:val="4CDBEAD8"/>
    <w:rsid w:val="4CDD67C4"/>
    <w:rsid w:val="4CDD8AA5"/>
    <w:rsid w:val="4CE1399F"/>
    <w:rsid w:val="4CE39C95"/>
    <w:rsid w:val="4CECFB2F"/>
    <w:rsid w:val="4CEF2D9D"/>
    <w:rsid w:val="4CF038FB"/>
    <w:rsid w:val="4CF08656"/>
    <w:rsid w:val="4CF9DE75"/>
    <w:rsid w:val="4D02909F"/>
    <w:rsid w:val="4D03FDEF"/>
    <w:rsid w:val="4D06E9C8"/>
    <w:rsid w:val="4D08EDEE"/>
    <w:rsid w:val="4D0FED17"/>
    <w:rsid w:val="4D103192"/>
    <w:rsid w:val="4D1291ED"/>
    <w:rsid w:val="4D139E65"/>
    <w:rsid w:val="4D1548B8"/>
    <w:rsid w:val="4D18E4A2"/>
    <w:rsid w:val="4D194395"/>
    <w:rsid w:val="4D19AACD"/>
    <w:rsid w:val="4D1C38EE"/>
    <w:rsid w:val="4D1CA34E"/>
    <w:rsid w:val="4D1CD25F"/>
    <w:rsid w:val="4D2A26DA"/>
    <w:rsid w:val="4D2A91CB"/>
    <w:rsid w:val="4D2EE1E8"/>
    <w:rsid w:val="4D32C7F7"/>
    <w:rsid w:val="4D363471"/>
    <w:rsid w:val="4D371993"/>
    <w:rsid w:val="4D3A1EF1"/>
    <w:rsid w:val="4D3D3C3A"/>
    <w:rsid w:val="4D3E59EA"/>
    <w:rsid w:val="4D432B88"/>
    <w:rsid w:val="4D44B151"/>
    <w:rsid w:val="4D44E792"/>
    <w:rsid w:val="4D4E038A"/>
    <w:rsid w:val="4D4E158C"/>
    <w:rsid w:val="4D4E4F64"/>
    <w:rsid w:val="4D4F8468"/>
    <w:rsid w:val="4D5644A5"/>
    <w:rsid w:val="4D5985F4"/>
    <w:rsid w:val="4D59D001"/>
    <w:rsid w:val="4D5E6725"/>
    <w:rsid w:val="4D60186D"/>
    <w:rsid w:val="4D6241D8"/>
    <w:rsid w:val="4D6DFDCF"/>
    <w:rsid w:val="4D6F892C"/>
    <w:rsid w:val="4D6F9A43"/>
    <w:rsid w:val="4D718C46"/>
    <w:rsid w:val="4D749564"/>
    <w:rsid w:val="4D783FD0"/>
    <w:rsid w:val="4D7B8EAF"/>
    <w:rsid w:val="4D7B960B"/>
    <w:rsid w:val="4D7F36E0"/>
    <w:rsid w:val="4D807D03"/>
    <w:rsid w:val="4D813914"/>
    <w:rsid w:val="4D8142B6"/>
    <w:rsid w:val="4D8628EE"/>
    <w:rsid w:val="4D8901D2"/>
    <w:rsid w:val="4D8A7CCF"/>
    <w:rsid w:val="4D8C6903"/>
    <w:rsid w:val="4D8C8E88"/>
    <w:rsid w:val="4D8D1CFE"/>
    <w:rsid w:val="4D914485"/>
    <w:rsid w:val="4D92847E"/>
    <w:rsid w:val="4D9BC6B3"/>
    <w:rsid w:val="4D9F3F0C"/>
    <w:rsid w:val="4D9FE58A"/>
    <w:rsid w:val="4DA47401"/>
    <w:rsid w:val="4DA8218D"/>
    <w:rsid w:val="4DA93389"/>
    <w:rsid w:val="4DAD56D6"/>
    <w:rsid w:val="4DAD8359"/>
    <w:rsid w:val="4DADC398"/>
    <w:rsid w:val="4DAFFF18"/>
    <w:rsid w:val="4DB407A5"/>
    <w:rsid w:val="4DBA6BB5"/>
    <w:rsid w:val="4DBAC444"/>
    <w:rsid w:val="4DBD5623"/>
    <w:rsid w:val="4DC03A2F"/>
    <w:rsid w:val="4DC1B03F"/>
    <w:rsid w:val="4DC47E55"/>
    <w:rsid w:val="4DC8794C"/>
    <w:rsid w:val="4DCC6E36"/>
    <w:rsid w:val="4DCD657C"/>
    <w:rsid w:val="4DCF7696"/>
    <w:rsid w:val="4DCF906D"/>
    <w:rsid w:val="4DCFA681"/>
    <w:rsid w:val="4DD083AB"/>
    <w:rsid w:val="4DD1450D"/>
    <w:rsid w:val="4DD3D3E9"/>
    <w:rsid w:val="4DD55AF4"/>
    <w:rsid w:val="4DD69C1F"/>
    <w:rsid w:val="4DD7B43B"/>
    <w:rsid w:val="4DD8B2C2"/>
    <w:rsid w:val="4DD98CE5"/>
    <w:rsid w:val="4DDC6828"/>
    <w:rsid w:val="4DDC87EB"/>
    <w:rsid w:val="4DE085FD"/>
    <w:rsid w:val="4DE1E34D"/>
    <w:rsid w:val="4DE26045"/>
    <w:rsid w:val="4DED8A1A"/>
    <w:rsid w:val="4DF4E614"/>
    <w:rsid w:val="4DF4E860"/>
    <w:rsid w:val="4DF5DB42"/>
    <w:rsid w:val="4DF930E3"/>
    <w:rsid w:val="4DF970E1"/>
    <w:rsid w:val="4DF97F84"/>
    <w:rsid w:val="4DFA18C7"/>
    <w:rsid w:val="4DFA6EAA"/>
    <w:rsid w:val="4DFC917C"/>
    <w:rsid w:val="4DFE23E8"/>
    <w:rsid w:val="4DFF1B41"/>
    <w:rsid w:val="4E01E3A1"/>
    <w:rsid w:val="4E0B799F"/>
    <w:rsid w:val="4E0BCFAA"/>
    <w:rsid w:val="4E0DC317"/>
    <w:rsid w:val="4E100A3A"/>
    <w:rsid w:val="4E12419C"/>
    <w:rsid w:val="4E14F9C3"/>
    <w:rsid w:val="4E17E30C"/>
    <w:rsid w:val="4E18C401"/>
    <w:rsid w:val="4E19176F"/>
    <w:rsid w:val="4E1BEAEF"/>
    <w:rsid w:val="4E1CE8D0"/>
    <w:rsid w:val="4E1E716F"/>
    <w:rsid w:val="4E21DCB3"/>
    <w:rsid w:val="4E264757"/>
    <w:rsid w:val="4E2B799D"/>
    <w:rsid w:val="4E331212"/>
    <w:rsid w:val="4E3E3408"/>
    <w:rsid w:val="4E3E9CF9"/>
    <w:rsid w:val="4E40A901"/>
    <w:rsid w:val="4E4178AA"/>
    <w:rsid w:val="4E4288CD"/>
    <w:rsid w:val="4E439EDE"/>
    <w:rsid w:val="4E44A2E8"/>
    <w:rsid w:val="4E44AF6A"/>
    <w:rsid w:val="4E47D9DF"/>
    <w:rsid w:val="4E4D8777"/>
    <w:rsid w:val="4E551088"/>
    <w:rsid w:val="4E55B25D"/>
    <w:rsid w:val="4E5B32DA"/>
    <w:rsid w:val="4E5CFD56"/>
    <w:rsid w:val="4E5E3983"/>
    <w:rsid w:val="4E5EB7E4"/>
    <w:rsid w:val="4E601B1A"/>
    <w:rsid w:val="4E6265C5"/>
    <w:rsid w:val="4E656FEB"/>
    <w:rsid w:val="4E66187D"/>
    <w:rsid w:val="4E69E268"/>
    <w:rsid w:val="4E6F0F43"/>
    <w:rsid w:val="4E708689"/>
    <w:rsid w:val="4E74279A"/>
    <w:rsid w:val="4E7535BF"/>
    <w:rsid w:val="4E75C207"/>
    <w:rsid w:val="4E76E2EB"/>
    <w:rsid w:val="4E77237F"/>
    <w:rsid w:val="4E787BBE"/>
    <w:rsid w:val="4E787E40"/>
    <w:rsid w:val="4E7AC7DF"/>
    <w:rsid w:val="4E824103"/>
    <w:rsid w:val="4E85F656"/>
    <w:rsid w:val="4E86BFD0"/>
    <w:rsid w:val="4E87F396"/>
    <w:rsid w:val="4E8EC380"/>
    <w:rsid w:val="4E910467"/>
    <w:rsid w:val="4E918280"/>
    <w:rsid w:val="4E95E62D"/>
    <w:rsid w:val="4E9691F8"/>
    <w:rsid w:val="4E995ECA"/>
    <w:rsid w:val="4E99B6AD"/>
    <w:rsid w:val="4E9A66F3"/>
    <w:rsid w:val="4EA036AF"/>
    <w:rsid w:val="4EA1C553"/>
    <w:rsid w:val="4EA4114B"/>
    <w:rsid w:val="4EA45319"/>
    <w:rsid w:val="4EA6EDAD"/>
    <w:rsid w:val="4EA9725A"/>
    <w:rsid w:val="4EACEB2A"/>
    <w:rsid w:val="4EAF3C0A"/>
    <w:rsid w:val="4EAFEBD4"/>
    <w:rsid w:val="4EB00C68"/>
    <w:rsid w:val="4EB0FB54"/>
    <w:rsid w:val="4EB6D9AB"/>
    <w:rsid w:val="4EB9E509"/>
    <w:rsid w:val="4EBBCFA9"/>
    <w:rsid w:val="4EBCFDAC"/>
    <w:rsid w:val="4EBD3D0A"/>
    <w:rsid w:val="4EBE882C"/>
    <w:rsid w:val="4EBEE4FA"/>
    <w:rsid w:val="4EBFEAA9"/>
    <w:rsid w:val="4EC0AF08"/>
    <w:rsid w:val="4EC0D6EB"/>
    <w:rsid w:val="4EC58BEE"/>
    <w:rsid w:val="4EC5908F"/>
    <w:rsid w:val="4ECA6F68"/>
    <w:rsid w:val="4ECD23AB"/>
    <w:rsid w:val="4ECDCB9D"/>
    <w:rsid w:val="4ECE8F78"/>
    <w:rsid w:val="4ED1923A"/>
    <w:rsid w:val="4ED20B89"/>
    <w:rsid w:val="4ED293FA"/>
    <w:rsid w:val="4ED4DFDC"/>
    <w:rsid w:val="4EDF6362"/>
    <w:rsid w:val="4EE1BCB6"/>
    <w:rsid w:val="4EE622B8"/>
    <w:rsid w:val="4EE6D928"/>
    <w:rsid w:val="4EE6E7DB"/>
    <w:rsid w:val="4EE753B9"/>
    <w:rsid w:val="4EE89E59"/>
    <w:rsid w:val="4EE8A458"/>
    <w:rsid w:val="4EED780B"/>
    <w:rsid w:val="4EEE435E"/>
    <w:rsid w:val="4EEFE005"/>
    <w:rsid w:val="4EF024C8"/>
    <w:rsid w:val="4EF48CA7"/>
    <w:rsid w:val="4EF685F4"/>
    <w:rsid w:val="4EF6C41C"/>
    <w:rsid w:val="4EF7A191"/>
    <w:rsid w:val="4EF9C329"/>
    <w:rsid w:val="4F046B8A"/>
    <w:rsid w:val="4F053F41"/>
    <w:rsid w:val="4F069932"/>
    <w:rsid w:val="4F080B17"/>
    <w:rsid w:val="4F08DAE0"/>
    <w:rsid w:val="4F09E2E8"/>
    <w:rsid w:val="4F10750C"/>
    <w:rsid w:val="4F126139"/>
    <w:rsid w:val="4F12ED7F"/>
    <w:rsid w:val="4F138708"/>
    <w:rsid w:val="4F14E7CE"/>
    <w:rsid w:val="4F15C24D"/>
    <w:rsid w:val="4F16E755"/>
    <w:rsid w:val="4F1FA7BB"/>
    <w:rsid w:val="4F20E387"/>
    <w:rsid w:val="4F23CA69"/>
    <w:rsid w:val="4F25B37C"/>
    <w:rsid w:val="4F27CE2B"/>
    <w:rsid w:val="4F288138"/>
    <w:rsid w:val="4F29BC50"/>
    <w:rsid w:val="4F2ADE0B"/>
    <w:rsid w:val="4F3152DC"/>
    <w:rsid w:val="4F354006"/>
    <w:rsid w:val="4F355623"/>
    <w:rsid w:val="4F357AEE"/>
    <w:rsid w:val="4F3675F8"/>
    <w:rsid w:val="4F3BDB21"/>
    <w:rsid w:val="4F3E4F0F"/>
    <w:rsid w:val="4F3EEA43"/>
    <w:rsid w:val="4F44139A"/>
    <w:rsid w:val="4F461121"/>
    <w:rsid w:val="4F467173"/>
    <w:rsid w:val="4F46D9FA"/>
    <w:rsid w:val="4F46DD70"/>
    <w:rsid w:val="4F4BB2DB"/>
    <w:rsid w:val="4F4CB025"/>
    <w:rsid w:val="4F4DD70A"/>
    <w:rsid w:val="4F520EAB"/>
    <w:rsid w:val="4F55754A"/>
    <w:rsid w:val="4F57368D"/>
    <w:rsid w:val="4F599F86"/>
    <w:rsid w:val="4F5A1F52"/>
    <w:rsid w:val="4F5B2991"/>
    <w:rsid w:val="4F5C1F4B"/>
    <w:rsid w:val="4F5CFAD1"/>
    <w:rsid w:val="4F5E751D"/>
    <w:rsid w:val="4F5EFDEB"/>
    <w:rsid w:val="4F5FC0BE"/>
    <w:rsid w:val="4F6004FE"/>
    <w:rsid w:val="4F606059"/>
    <w:rsid w:val="4F629A52"/>
    <w:rsid w:val="4F639D1C"/>
    <w:rsid w:val="4F66E807"/>
    <w:rsid w:val="4F693D9A"/>
    <w:rsid w:val="4F69A1EB"/>
    <w:rsid w:val="4F6B9DB8"/>
    <w:rsid w:val="4F6C1063"/>
    <w:rsid w:val="4F6C3701"/>
    <w:rsid w:val="4F6F44BD"/>
    <w:rsid w:val="4F6F6276"/>
    <w:rsid w:val="4F71461F"/>
    <w:rsid w:val="4F760C59"/>
    <w:rsid w:val="4F76313D"/>
    <w:rsid w:val="4F76D75E"/>
    <w:rsid w:val="4F7711E5"/>
    <w:rsid w:val="4F77399E"/>
    <w:rsid w:val="4F7946FB"/>
    <w:rsid w:val="4F798100"/>
    <w:rsid w:val="4F7B167F"/>
    <w:rsid w:val="4F7BEC46"/>
    <w:rsid w:val="4F7C629C"/>
    <w:rsid w:val="4F7CDD84"/>
    <w:rsid w:val="4F805AFD"/>
    <w:rsid w:val="4F88348A"/>
    <w:rsid w:val="4F898859"/>
    <w:rsid w:val="4F8B4C95"/>
    <w:rsid w:val="4F8C2499"/>
    <w:rsid w:val="4F8C618C"/>
    <w:rsid w:val="4F8E9869"/>
    <w:rsid w:val="4F946D5E"/>
    <w:rsid w:val="4F94DFF0"/>
    <w:rsid w:val="4F94FFC7"/>
    <w:rsid w:val="4F956649"/>
    <w:rsid w:val="4F99C6D5"/>
    <w:rsid w:val="4F9D7BC7"/>
    <w:rsid w:val="4F9FBB62"/>
    <w:rsid w:val="4F9FD78F"/>
    <w:rsid w:val="4FA06AFB"/>
    <w:rsid w:val="4FA7F920"/>
    <w:rsid w:val="4FA93F41"/>
    <w:rsid w:val="4FB1B2AB"/>
    <w:rsid w:val="4FB2BFDD"/>
    <w:rsid w:val="4FB2DC7B"/>
    <w:rsid w:val="4FB4317B"/>
    <w:rsid w:val="4FBDF4C1"/>
    <w:rsid w:val="4FBEB6AA"/>
    <w:rsid w:val="4FC16583"/>
    <w:rsid w:val="4FC3DFD9"/>
    <w:rsid w:val="4FC40444"/>
    <w:rsid w:val="4FC48C7C"/>
    <w:rsid w:val="4FC6D042"/>
    <w:rsid w:val="4FC88FE5"/>
    <w:rsid w:val="4FC89F00"/>
    <w:rsid w:val="4FC9D618"/>
    <w:rsid w:val="4FCA04DB"/>
    <w:rsid w:val="4FD0B830"/>
    <w:rsid w:val="4FD8CAB5"/>
    <w:rsid w:val="4FDA6458"/>
    <w:rsid w:val="4FDBD688"/>
    <w:rsid w:val="4FDD9503"/>
    <w:rsid w:val="4FDE21BB"/>
    <w:rsid w:val="4FE0815F"/>
    <w:rsid w:val="4FE2A2E1"/>
    <w:rsid w:val="4FE2DF16"/>
    <w:rsid w:val="4FE43306"/>
    <w:rsid w:val="4FE5127F"/>
    <w:rsid w:val="4FE5587D"/>
    <w:rsid w:val="4FEBA636"/>
    <w:rsid w:val="4FEBE3B7"/>
    <w:rsid w:val="4FEC3284"/>
    <w:rsid w:val="4FEF5ACD"/>
    <w:rsid w:val="4FF29879"/>
    <w:rsid w:val="4FF4E5A5"/>
    <w:rsid w:val="4FF5238A"/>
    <w:rsid w:val="4FF6D72D"/>
    <w:rsid w:val="4FF97F20"/>
    <w:rsid w:val="4FFA5EF2"/>
    <w:rsid w:val="4FFAD42A"/>
    <w:rsid w:val="4FFB8F06"/>
    <w:rsid w:val="4FFD41B8"/>
    <w:rsid w:val="50013105"/>
    <w:rsid w:val="50019C6B"/>
    <w:rsid w:val="5004F852"/>
    <w:rsid w:val="5008345F"/>
    <w:rsid w:val="500935C0"/>
    <w:rsid w:val="5009EFA7"/>
    <w:rsid w:val="500C5540"/>
    <w:rsid w:val="500DE702"/>
    <w:rsid w:val="501078F8"/>
    <w:rsid w:val="5011E56F"/>
    <w:rsid w:val="5018A32A"/>
    <w:rsid w:val="501A7F01"/>
    <w:rsid w:val="501E092B"/>
    <w:rsid w:val="502342D0"/>
    <w:rsid w:val="502592A9"/>
    <w:rsid w:val="502596E6"/>
    <w:rsid w:val="5026DC58"/>
    <w:rsid w:val="502A40A2"/>
    <w:rsid w:val="502B1378"/>
    <w:rsid w:val="502BBC1C"/>
    <w:rsid w:val="502EA927"/>
    <w:rsid w:val="502FAC04"/>
    <w:rsid w:val="50302A97"/>
    <w:rsid w:val="50309650"/>
    <w:rsid w:val="50318359"/>
    <w:rsid w:val="5031CD4E"/>
    <w:rsid w:val="503209AA"/>
    <w:rsid w:val="50321C06"/>
    <w:rsid w:val="5035C283"/>
    <w:rsid w:val="50373A4A"/>
    <w:rsid w:val="5037EB81"/>
    <w:rsid w:val="503974F5"/>
    <w:rsid w:val="503BBEA9"/>
    <w:rsid w:val="503DFEA5"/>
    <w:rsid w:val="503FF8E9"/>
    <w:rsid w:val="50428F8A"/>
    <w:rsid w:val="5042B1F9"/>
    <w:rsid w:val="5044FD3D"/>
    <w:rsid w:val="5045ECDD"/>
    <w:rsid w:val="5047544C"/>
    <w:rsid w:val="50492F3F"/>
    <w:rsid w:val="504B8609"/>
    <w:rsid w:val="504C65CF"/>
    <w:rsid w:val="504DCE06"/>
    <w:rsid w:val="504F2587"/>
    <w:rsid w:val="5055223D"/>
    <w:rsid w:val="505635BB"/>
    <w:rsid w:val="50581E46"/>
    <w:rsid w:val="50595EDD"/>
    <w:rsid w:val="5059B4D1"/>
    <w:rsid w:val="505B76C8"/>
    <w:rsid w:val="505BF90A"/>
    <w:rsid w:val="505C679B"/>
    <w:rsid w:val="505F4D88"/>
    <w:rsid w:val="5062729B"/>
    <w:rsid w:val="5063ECA1"/>
    <w:rsid w:val="50672342"/>
    <w:rsid w:val="506D5796"/>
    <w:rsid w:val="506F54E7"/>
    <w:rsid w:val="5070B83D"/>
    <w:rsid w:val="5073AC95"/>
    <w:rsid w:val="5073E659"/>
    <w:rsid w:val="50765143"/>
    <w:rsid w:val="507AACB3"/>
    <w:rsid w:val="5081C9E6"/>
    <w:rsid w:val="5083DCD1"/>
    <w:rsid w:val="5085DC9C"/>
    <w:rsid w:val="50892132"/>
    <w:rsid w:val="508991B3"/>
    <w:rsid w:val="508AF33A"/>
    <w:rsid w:val="508CEBDB"/>
    <w:rsid w:val="509150DE"/>
    <w:rsid w:val="509186B1"/>
    <w:rsid w:val="5095062F"/>
    <w:rsid w:val="5095F1A8"/>
    <w:rsid w:val="50960C09"/>
    <w:rsid w:val="50969295"/>
    <w:rsid w:val="509AA3D4"/>
    <w:rsid w:val="509CE59E"/>
    <w:rsid w:val="509E7D6B"/>
    <w:rsid w:val="50A10697"/>
    <w:rsid w:val="50A209FD"/>
    <w:rsid w:val="50A2AD69"/>
    <w:rsid w:val="50A5EC45"/>
    <w:rsid w:val="50A9B3B5"/>
    <w:rsid w:val="50A9DACF"/>
    <w:rsid w:val="50AA6C8E"/>
    <w:rsid w:val="50AAC13D"/>
    <w:rsid w:val="50ABCD9B"/>
    <w:rsid w:val="50ABD119"/>
    <w:rsid w:val="50AC6266"/>
    <w:rsid w:val="50ADEDC4"/>
    <w:rsid w:val="50BB015D"/>
    <w:rsid w:val="50BC912E"/>
    <w:rsid w:val="50BE7E33"/>
    <w:rsid w:val="50BE7F20"/>
    <w:rsid w:val="50BF7425"/>
    <w:rsid w:val="50C08226"/>
    <w:rsid w:val="50C1C3D2"/>
    <w:rsid w:val="50C391A6"/>
    <w:rsid w:val="50C74982"/>
    <w:rsid w:val="50CAFCA5"/>
    <w:rsid w:val="50CB787F"/>
    <w:rsid w:val="50CD2CB2"/>
    <w:rsid w:val="50CE07E3"/>
    <w:rsid w:val="50CE18D5"/>
    <w:rsid w:val="50D04F1A"/>
    <w:rsid w:val="50D19852"/>
    <w:rsid w:val="50D8F582"/>
    <w:rsid w:val="50D9379A"/>
    <w:rsid w:val="50E0E8C9"/>
    <w:rsid w:val="50E30023"/>
    <w:rsid w:val="50E5E7AA"/>
    <w:rsid w:val="50E6502F"/>
    <w:rsid w:val="50E9397F"/>
    <w:rsid w:val="50EAB725"/>
    <w:rsid w:val="50EAE5A4"/>
    <w:rsid w:val="50EE8924"/>
    <w:rsid w:val="50EFD3F9"/>
    <w:rsid w:val="50F082CC"/>
    <w:rsid w:val="50F3770F"/>
    <w:rsid w:val="50F83CDC"/>
    <w:rsid w:val="50FCEA8A"/>
    <w:rsid w:val="5102A192"/>
    <w:rsid w:val="510318D9"/>
    <w:rsid w:val="51098DE1"/>
    <w:rsid w:val="510C72E7"/>
    <w:rsid w:val="510E32AA"/>
    <w:rsid w:val="510E3E4F"/>
    <w:rsid w:val="510E59F1"/>
    <w:rsid w:val="510F0CA7"/>
    <w:rsid w:val="510F72C1"/>
    <w:rsid w:val="51127DA0"/>
    <w:rsid w:val="511A6E4D"/>
    <w:rsid w:val="511AEC57"/>
    <w:rsid w:val="511CF5C9"/>
    <w:rsid w:val="511FE6C9"/>
    <w:rsid w:val="5120D263"/>
    <w:rsid w:val="51211086"/>
    <w:rsid w:val="5121E449"/>
    <w:rsid w:val="51273C39"/>
    <w:rsid w:val="51285AAE"/>
    <w:rsid w:val="5128CC87"/>
    <w:rsid w:val="512ABAFD"/>
    <w:rsid w:val="512B7293"/>
    <w:rsid w:val="512D7C3B"/>
    <w:rsid w:val="512E8EF2"/>
    <w:rsid w:val="51304A74"/>
    <w:rsid w:val="5131D29E"/>
    <w:rsid w:val="513A2F56"/>
    <w:rsid w:val="513A6E3A"/>
    <w:rsid w:val="513F3EE3"/>
    <w:rsid w:val="51427D90"/>
    <w:rsid w:val="5142D43C"/>
    <w:rsid w:val="51478E32"/>
    <w:rsid w:val="514A232D"/>
    <w:rsid w:val="514D9CF7"/>
    <w:rsid w:val="51517432"/>
    <w:rsid w:val="51528C17"/>
    <w:rsid w:val="51533F67"/>
    <w:rsid w:val="51535183"/>
    <w:rsid w:val="5158EF71"/>
    <w:rsid w:val="51592545"/>
    <w:rsid w:val="515CB895"/>
    <w:rsid w:val="51600133"/>
    <w:rsid w:val="516173DD"/>
    <w:rsid w:val="5169038E"/>
    <w:rsid w:val="516D0282"/>
    <w:rsid w:val="51731B97"/>
    <w:rsid w:val="517331B2"/>
    <w:rsid w:val="5173613A"/>
    <w:rsid w:val="51737E19"/>
    <w:rsid w:val="5174E718"/>
    <w:rsid w:val="517722EC"/>
    <w:rsid w:val="517ACD8B"/>
    <w:rsid w:val="51808C8C"/>
    <w:rsid w:val="5181FBA5"/>
    <w:rsid w:val="5182FC4A"/>
    <w:rsid w:val="5183A7B9"/>
    <w:rsid w:val="518BF2BF"/>
    <w:rsid w:val="518D195C"/>
    <w:rsid w:val="518D2A48"/>
    <w:rsid w:val="518DF55A"/>
    <w:rsid w:val="518F5C43"/>
    <w:rsid w:val="5190EEDC"/>
    <w:rsid w:val="51928570"/>
    <w:rsid w:val="51928B08"/>
    <w:rsid w:val="519716A0"/>
    <w:rsid w:val="5197C2D1"/>
    <w:rsid w:val="519A8165"/>
    <w:rsid w:val="519AC992"/>
    <w:rsid w:val="519D2A07"/>
    <w:rsid w:val="51A2D9C1"/>
    <w:rsid w:val="51A2DE06"/>
    <w:rsid w:val="51AB572E"/>
    <w:rsid w:val="51AB66A8"/>
    <w:rsid w:val="51AC0AD5"/>
    <w:rsid w:val="51AC84BA"/>
    <w:rsid w:val="51AE2587"/>
    <w:rsid w:val="51AE9E00"/>
    <w:rsid w:val="51B0401A"/>
    <w:rsid w:val="51B0492C"/>
    <w:rsid w:val="51B14639"/>
    <w:rsid w:val="51B3C1C1"/>
    <w:rsid w:val="51B3C7C6"/>
    <w:rsid w:val="51B4C490"/>
    <w:rsid w:val="51B8888C"/>
    <w:rsid w:val="51B936F8"/>
    <w:rsid w:val="51B9F50B"/>
    <w:rsid w:val="51BA2CBE"/>
    <w:rsid w:val="51BA68B3"/>
    <w:rsid w:val="51BB3E5C"/>
    <w:rsid w:val="51BBFEDA"/>
    <w:rsid w:val="51BEB87E"/>
    <w:rsid w:val="51BF6028"/>
    <w:rsid w:val="51C0A5E8"/>
    <w:rsid w:val="51C0B96D"/>
    <w:rsid w:val="51C169E5"/>
    <w:rsid w:val="51C2A195"/>
    <w:rsid w:val="51C5256E"/>
    <w:rsid w:val="51C542DB"/>
    <w:rsid w:val="51D07097"/>
    <w:rsid w:val="51D30649"/>
    <w:rsid w:val="51D551CC"/>
    <w:rsid w:val="51D7CCBA"/>
    <w:rsid w:val="51DA28D5"/>
    <w:rsid w:val="51DA77C1"/>
    <w:rsid w:val="51DAB7DD"/>
    <w:rsid w:val="51DB4E18"/>
    <w:rsid w:val="51DC2B5F"/>
    <w:rsid w:val="51DDB7CD"/>
    <w:rsid w:val="51E4D4FA"/>
    <w:rsid w:val="51E522F5"/>
    <w:rsid w:val="51E6D051"/>
    <w:rsid w:val="51E98634"/>
    <w:rsid w:val="51EB39DF"/>
    <w:rsid w:val="51EC53F7"/>
    <w:rsid w:val="51ECCF50"/>
    <w:rsid w:val="51EE8DE3"/>
    <w:rsid w:val="51F99C2F"/>
    <w:rsid w:val="51FB89C2"/>
    <w:rsid w:val="51FCC5FA"/>
    <w:rsid w:val="520146AF"/>
    <w:rsid w:val="52043AC5"/>
    <w:rsid w:val="5206C4C5"/>
    <w:rsid w:val="52098D0D"/>
    <w:rsid w:val="520AB134"/>
    <w:rsid w:val="520B0930"/>
    <w:rsid w:val="520C3C91"/>
    <w:rsid w:val="520C78B2"/>
    <w:rsid w:val="520CAA27"/>
    <w:rsid w:val="520E4E63"/>
    <w:rsid w:val="521137A3"/>
    <w:rsid w:val="52140E03"/>
    <w:rsid w:val="521417B5"/>
    <w:rsid w:val="5214ED95"/>
    <w:rsid w:val="5215B611"/>
    <w:rsid w:val="52189B61"/>
    <w:rsid w:val="521AC875"/>
    <w:rsid w:val="521BD543"/>
    <w:rsid w:val="521C8A42"/>
    <w:rsid w:val="5220E195"/>
    <w:rsid w:val="52224739"/>
    <w:rsid w:val="5224BAF1"/>
    <w:rsid w:val="52255EE3"/>
    <w:rsid w:val="522D2392"/>
    <w:rsid w:val="5231A20F"/>
    <w:rsid w:val="52330563"/>
    <w:rsid w:val="52352EA2"/>
    <w:rsid w:val="5237FDD6"/>
    <w:rsid w:val="523A934C"/>
    <w:rsid w:val="523EA777"/>
    <w:rsid w:val="523FF40D"/>
    <w:rsid w:val="5244C345"/>
    <w:rsid w:val="524C4FAB"/>
    <w:rsid w:val="524D69E1"/>
    <w:rsid w:val="524F19B3"/>
    <w:rsid w:val="524F44F3"/>
    <w:rsid w:val="5252C7BF"/>
    <w:rsid w:val="5256455B"/>
    <w:rsid w:val="525A4E2F"/>
    <w:rsid w:val="525FBD4D"/>
    <w:rsid w:val="526088B3"/>
    <w:rsid w:val="5261A87E"/>
    <w:rsid w:val="52633DF3"/>
    <w:rsid w:val="5263BA4D"/>
    <w:rsid w:val="5266736C"/>
    <w:rsid w:val="5266E85F"/>
    <w:rsid w:val="52690E4B"/>
    <w:rsid w:val="52693167"/>
    <w:rsid w:val="52693B75"/>
    <w:rsid w:val="526A56E8"/>
    <w:rsid w:val="526B6A37"/>
    <w:rsid w:val="526E370B"/>
    <w:rsid w:val="5270DE63"/>
    <w:rsid w:val="52736E65"/>
    <w:rsid w:val="5276E2CC"/>
    <w:rsid w:val="5277A0B3"/>
    <w:rsid w:val="527854D5"/>
    <w:rsid w:val="52785D8E"/>
    <w:rsid w:val="52818D74"/>
    <w:rsid w:val="5282D21E"/>
    <w:rsid w:val="52830E3B"/>
    <w:rsid w:val="5284C132"/>
    <w:rsid w:val="528633BD"/>
    <w:rsid w:val="5287567B"/>
    <w:rsid w:val="5287AC6C"/>
    <w:rsid w:val="528932D3"/>
    <w:rsid w:val="52898A3A"/>
    <w:rsid w:val="52899E44"/>
    <w:rsid w:val="528A05FE"/>
    <w:rsid w:val="528B5136"/>
    <w:rsid w:val="5295E1F5"/>
    <w:rsid w:val="5296329E"/>
    <w:rsid w:val="52981574"/>
    <w:rsid w:val="52987BF4"/>
    <w:rsid w:val="52995BF6"/>
    <w:rsid w:val="5299CB8D"/>
    <w:rsid w:val="5299EDFB"/>
    <w:rsid w:val="529D3EDC"/>
    <w:rsid w:val="529E106C"/>
    <w:rsid w:val="52A0855D"/>
    <w:rsid w:val="52A1112E"/>
    <w:rsid w:val="52A4831E"/>
    <w:rsid w:val="52AD7D93"/>
    <w:rsid w:val="52B268B8"/>
    <w:rsid w:val="52B70FC0"/>
    <w:rsid w:val="52B84D0F"/>
    <w:rsid w:val="52BA996D"/>
    <w:rsid w:val="52BD1F6E"/>
    <w:rsid w:val="52BD8860"/>
    <w:rsid w:val="52C02FF6"/>
    <w:rsid w:val="52C08FB7"/>
    <w:rsid w:val="52C1DD60"/>
    <w:rsid w:val="52C38529"/>
    <w:rsid w:val="52C3E0EA"/>
    <w:rsid w:val="52C5019F"/>
    <w:rsid w:val="52CA5B66"/>
    <w:rsid w:val="52CB24C2"/>
    <w:rsid w:val="52D3C4AB"/>
    <w:rsid w:val="52D71CFB"/>
    <w:rsid w:val="52D8D9CD"/>
    <w:rsid w:val="52DD5137"/>
    <w:rsid w:val="52DF4D89"/>
    <w:rsid w:val="52DF82B9"/>
    <w:rsid w:val="52E39AFA"/>
    <w:rsid w:val="52E5010D"/>
    <w:rsid w:val="52E86BD5"/>
    <w:rsid w:val="52ED8C9A"/>
    <w:rsid w:val="52EE0FED"/>
    <w:rsid w:val="52EE3618"/>
    <w:rsid w:val="52F2C7FD"/>
    <w:rsid w:val="52F545A4"/>
    <w:rsid w:val="52F67F82"/>
    <w:rsid w:val="52F821C4"/>
    <w:rsid w:val="52F8B712"/>
    <w:rsid w:val="52F96527"/>
    <w:rsid w:val="52FC1878"/>
    <w:rsid w:val="52FC24A6"/>
    <w:rsid w:val="52FC3A0F"/>
    <w:rsid w:val="52FCA9E5"/>
    <w:rsid w:val="530024A3"/>
    <w:rsid w:val="53011F8D"/>
    <w:rsid w:val="5301875B"/>
    <w:rsid w:val="53019139"/>
    <w:rsid w:val="5301C336"/>
    <w:rsid w:val="53046E70"/>
    <w:rsid w:val="5308C9D2"/>
    <w:rsid w:val="530960C8"/>
    <w:rsid w:val="530C9671"/>
    <w:rsid w:val="530E1195"/>
    <w:rsid w:val="53158E02"/>
    <w:rsid w:val="5315B3F3"/>
    <w:rsid w:val="53167F39"/>
    <w:rsid w:val="53177776"/>
    <w:rsid w:val="5318EDF3"/>
    <w:rsid w:val="5319D65F"/>
    <w:rsid w:val="531FFE59"/>
    <w:rsid w:val="53206EC0"/>
    <w:rsid w:val="532BDD70"/>
    <w:rsid w:val="53313305"/>
    <w:rsid w:val="5331C9C4"/>
    <w:rsid w:val="53378A7B"/>
    <w:rsid w:val="53387797"/>
    <w:rsid w:val="533B3BB3"/>
    <w:rsid w:val="53408EF5"/>
    <w:rsid w:val="53425606"/>
    <w:rsid w:val="534471A3"/>
    <w:rsid w:val="5348C861"/>
    <w:rsid w:val="534983C2"/>
    <w:rsid w:val="534B2435"/>
    <w:rsid w:val="534F239F"/>
    <w:rsid w:val="5352AD63"/>
    <w:rsid w:val="53536829"/>
    <w:rsid w:val="5355D562"/>
    <w:rsid w:val="53569345"/>
    <w:rsid w:val="535AD57B"/>
    <w:rsid w:val="535AE145"/>
    <w:rsid w:val="535DA8CB"/>
    <w:rsid w:val="535F68CC"/>
    <w:rsid w:val="535FEA20"/>
    <w:rsid w:val="53601CD4"/>
    <w:rsid w:val="536615DA"/>
    <w:rsid w:val="536BB0B7"/>
    <w:rsid w:val="5370E006"/>
    <w:rsid w:val="5371B745"/>
    <w:rsid w:val="537614A3"/>
    <w:rsid w:val="537855B7"/>
    <w:rsid w:val="537885FB"/>
    <w:rsid w:val="5379E143"/>
    <w:rsid w:val="537BD1D3"/>
    <w:rsid w:val="537DB1FA"/>
    <w:rsid w:val="537FEEA1"/>
    <w:rsid w:val="5380171C"/>
    <w:rsid w:val="5380DC31"/>
    <w:rsid w:val="53853FBF"/>
    <w:rsid w:val="5385AA87"/>
    <w:rsid w:val="53894923"/>
    <w:rsid w:val="538A1D79"/>
    <w:rsid w:val="538B4750"/>
    <w:rsid w:val="538BE1DD"/>
    <w:rsid w:val="538FF3BE"/>
    <w:rsid w:val="53902BC2"/>
    <w:rsid w:val="53925F0E"/>
    <w:rsid w:val="5392673E"/>
    <w:rsid w:val="5394195B"/>
    <w:rsid w:val="5395C43A"/>
    <w:rsid w:val="539820DE"/>
    <w:rsid w:val="539A43B4"/>
    <w:rsid w:val="539A531C"/>
    <w:rsid w:val="53A080FA"/>
    <w:rsid w:val="53A0EE5C"/>
    <w:rsid w:val="53A427D3"/>
    <w:rsid w:val="53A5EE24"/>
    <w:rsid w:val="53A6166D"/>
    <w:rsid w:val="53A856E2"/>
    <w:rsid w:val="53A8AA09"/>
    <w:rsid w:val="53A8F9D3"/>
    <w:rsid w:val="53A97C3D"/>
    <w:rsid w:val="53AB43FB"/>
    <w:rsid w:val="53AE6E92"/>
    <w:rsid w:val="53B372CC"/>
    <w:rsid w:val="53B6BA15"/>
    <w:rsid w:val="53B799A4"/>
    <w:rsid w:val="53BAE5AE"/>
    <w:rsid w:val="53BC2282"/>
    <w:rsid w:val="53BD9144"/>
    <w:rsid w:val="53BE8AA6"/>
    <w:rsid w:val="53C108C7"/>
    <w:rsid w:val="53C16449"/>
    <w:rsid w:val="53C42589"/>
    <w:rsid w:val="53CB85DD"/>
    <w:rsid w:val="53CF2C39"/>
    <w:rsid w:val="53D0E911"/>
    <w:rsid w:val="53D20636"/>
    <w:rsid w:val="53D332F9"/>
    <w:rsid w:val="53D4DA84"/>
    <w:rsid w:val="53D4E9C5"/>
    <w:rsid w:val="53D9E04A"/>
    <w:rsid w:val="53DC1591"/>
    <w:rsid w:val="53E08AEB"/>
    <w:rsid w:val="53E1429E"/>
    <w:rsid w:val="53E173FA"/>
    <w:rsid w:val="53E58780"/>
    <w:rsid w:val="53E81144"/>
    <w:rsid w:val="53E9990C"/>
    <w:rsid w:val="53E9AC93"/>
    <w:rsid w:val="53F13384"/>
    <w:rsid w:val="53F4F206"/>
    <w:rsid w:val="53F55C2C"/>
    <w:rsid w:val="53F69C30"/>
    <w:rsid w:val="53FB183E"/>
    <w:rsid w:val="53FCE115"/>
    <w:rsid w:val="53FDA694"/>
    <w:rsid w:val="54000BDE"/>
    <w:rsid w:val="5401276E"/>
    <w:rsid w:val="5405DE35"/>
    <w:rsid w:val="54088307"/>
    <w:rsid w:val="5409B81E"/>
    <w:rsid w:val="540BA4C4"/>
    <w:rsid w:val="540DC9D9"/>
    <w:rsid w:val="54180BF2"/>
    <w:rsid w:val="541D0819"/>
    <w:rsid w:val="541D1BEE"/>
    <w:rsid w:val="541E6112"/>
    <w:rsid w:val="54204150"/>
    <w:rsid w:val="5424494B"/>
    <w:rsid w:val="54264FF3"/>
    <w:rsid w:val="54277F87"/>
    <w:rsid w:val="5427A140"/>
    <w:rsid w:val="542B554F"/>
    <w:rsid w:val="542EA3B9"/>
    <w:rsid w:val="543850FC"/>
    <w:rsid w:val="5438BDDD"/>
    <w:rsid w:val="543C12E5"/>
    <w:rsid w:val="543D3EFE"/>
    <w:rsid w:val="5440B7BB"/>
    <w:rsid w:val="5442DECA"/>
    <w:rsid w:val="544394EC"/>
    <w:rsid w:val="5444C952"/>
    <w:rsid w:val="54496F2E"/>
    <w:rsid w:val="544A5A11"/>
    <w:rsid w:val="544C046D"/>
    <w:rsid w:val="544CAD06"/>
    <w:rsid w:val="54501F8C"/>
    <w:rsid w:val="545695C4"/>
    <w:rsid w:val="5456BC39"/>
    <w:rsid w:val="54578EAC"/>
    <w:rsid w:val="54581D59"/>
    <w:rsid w:val="545C0CDF"/>
    <w:rsid w:val="5460E5AA"/>
    <w:rsid w:val="5463FB3D"/>
    <w:rsid w:val="546A99F7"/>
    <w:rsid w:val="546AEBC2"/>
    <w:rsid w:val="546DCDF6"/>
    <w:rsid w:val="546F5213"/>
    <w:rsid w:val="54719A51"/>
    <w:rsid w:val="547414D7"/>
    <w:rsid w:val="54751891"/>
    <w:rsid w:val="54798BCE"/>
    <w:rsid w:val="547A7E94"/>
    <w:rsid w:val="547C9C73"/>
    <w:rsid w:val="547F844C"/>
    <w:rsid w:val="54819030"/>
    <w:rsid w:val="5483D7CA"/>
    <w:rsid w:val="548D16D6"/>
    <w:rsid w:val="548DC49B"/>
    <w:rsid w:val="548E5EA4"/>
    <w:rsid w:val="548F5EFC"/>
    <w:rsid w:val="54954704"/>
    <w:rsid w:val="54988B6B"/>
    <w:rsid w:val="5498EB8C"/>
    <w:rsid w:val="549A48D4"/>
    <w:rsid w:val="549B21BF"/>
    <w:rsid w:val="549B5983"/>
    <w:rsid w:val="549C747D"/>
    <w:rsid w:val="549CAB94"/>
    <w:rsid w:val="549CBCF6"/>
    <w:rsid w:val="549F747A"/>
    <w:rsid w:val="54A13C93"/>
    <w:rsid w:val="54A2026C"/>
    <w:rsid w:val="54A57860"/>
    <w:rsid w:val="54A83283"/>
    <w:rsid w:val="54A8E4BD"/>
    <w:rsid w:val="54AB7C9D"/>
    <w:rsid w:val="54B9DEC1"/>
    <w:rsid w:val="54BED562"/>
    <w:rsid w:val="54BFFB20"/>
    <w:rsid w:val="54C71EB5"/>
    <w:rsid w:val="54C8D770"/>
    <w:rsid w:val="54CA9F5E"/>
    <w:rsid w:val="54CB65FA"/>
    <w:rsid w:val="54CBD14C"/>
    <w:rsid w:val="54CCDD72"/>
    <w:rsid w:val="54CD90CF"/>
    <w:rsid w:val="54CDB8D6"/>
    <w:rsid w:val="54CEA4D1"/>
    <w:rsid w:val="54CEBBA6"/>
    <w:rsid w:val="54D2AF6E"/>
    <w:rsid w:val="54D37A6F"/>
    <w:rsid w:val="54D3A9C5"/>
    <w:rsid w:val="54D3C726"/>
    <w:rsid w:val="54D475E8"/>
    <w:rsid w:val="54D4CB9E"/>
    <w:rsid w:val="54D5CF30"/>
    <w:rsid w:val="54D8B018"/>
    <w:rsid w:val="54D9501F"/>
    <w:rsid w:val="54D9CFD4"/>
    <w:rsid w:val="54DCE11A"/>
    <w:rsid w:val="54DEFE18"/>
    <w:rsid w:val="54DFC8DB"/>
    <w:rsid w:val="54E2597B"/>
    <w:rsid w:val="54E527B1"/>
    <w:rsid w:val="54E72521"/>
    <w:rsid w:val="54EBDCE4"/>
    <w:rsid w:val="54EC2A96"/>
    <w:rsid w:val="54EF00E4"/>
    <w:rsid w:val="54F08B2A"/>
    <w:rsid w:val="54F14D7A"/>
    <w:rsid w:val="54F17F35"/>
    <w:rsid w:val="54F1E90B"/>
    <w:rsid w:val="54F81269"/>
    <w:rsid w:val="54F8FD37"/>
    <w:rsid w:val="54FD74D3"/>
    <w:rsid w:val="54FF8078"/>
    <w:rsid w:val="550044AE"/>
    <w:rsid w:val="5501AE2D"/>
    <w:rsid w:val="55030174"/>
    <w:rsid w:val="55050E1D"/>
    <w:rsid w:val="55054A67"/>
    <w:rsid w:val="5507AE7C"/>
    <w:rsid w:val="550A101B"/>
    <w:rsid w:val="550A56EE"/>
    <w:rsid w:val="550F7760"/>
    <w:rsid w:val="550FE2AE"/>
    <w:rsid w:val="5510575D"/>
    <w:rsid w:val="55105DAE"/>
    <w:rsid w:val="5511F99D"/>
    <w:rsid w:val="5512A320"/>
    <w:rsid w:val="55144B72"/>
    <w:rsid w:val="551562CE"/>
    <w:rsid w:val="5517796E"/>
    <w:rsid w:val="551DAD5F"/>
    <w:rsid w:val="551DC399"/>
    <w:rsid w:val="5522CE6B"/>
    <w:rsid w:val="55256FB1"/>
    <w:rsid w:val="5527C4F9"/>
    <w:rsid w:val="5527E393"/>
    <w:rsid w:val="5527EFE4"/>
    <w:rsid w:val="55296F6E"/>
    <w:rsid w:val="552E6F20"/>
    <w:rsid w:val="552F73AB"/>
    <w:rsid w:val="5533EB40"/>
    <w:rsid w:val="553611EE"/>
    <w:rsid w:val="55406AE8"/>
    <w:rsid w:val="55446EA6"/>
    <w:rsid w:val="554CD54C"/>
    <w:rsid w:val="554DF84C"/>
    <w:rsid w:val="555011DF"/>
    <w:rsid w:val="55510C23"/>
    <w:rsid w:val="55522A6D"/>
    <w:rsid w:val="55528D9D"/>
    <w:rsid w:val="55549A6A"/>
    <w:rsid w:val="5555E47A"/>
    <w:rsid w:val="555A49CE"/>
    <w:rsid w:val="555ACAD5"/>
    <w:rsid w:val="555FBED2"/>
    <w:rsid w:val="556247F9"/>
    <w:rsid w:val="55630405"/>
    <w:rsid w:val="55653B02"/>
    <w:rsid w:val="5566CC21"/>
    <w:rsid w:val="5568B0FC"/>
    <w:rsid w:val="5568CEDF"/>
    <w:rsid w:val="556A4895"/>
    <w:rsid w:val="556B7700"/>
    <w:rsid w:val="556C2879"/>
    <w:rsid w:val="556C28CB"/>
    <w:rsid w:val="55709FD1"/>
    <w:rsid w:val="55715F7F"/>
    <w:rsid w:val="557592D1"/>
    <w:rsid w:val="55771AE9"/>
    <w:rsid w:val="5577414A"/>
    <w:rsid w:val="557812F4"/>
    <w:rsid w:val="557A34B0"/>
    <w:rsid w:val="557A394B"/>
    <w:rsid w:val="557A9160"/>
    <w:rsid w:val="557B8FC5"/>
    <w:rsid w:val="557BB0F7"/>
    <w:rsid w:val="558AA15E"/>
    <w:rsid w:val="558E0C13"/>
    <w:rsid w:val="559284A3"/>
    <w:rsid w:val="5593F2C2"/>
    <w:rsid w:val="5596F731"/>
    <w:rsid w:val="5597CF04"/>
    <w:rsid w:val="55990AD6"/>
    <w:rsid w:val="559A9D77"/>
    <w:rsid w:val="559EA238"/>
    <w:rsid w:val="55A42D9E"/>
    <w:rsid w:val="55A6017D"/>
    <w:rsid w:val="55A68B12"/>
    <w:rsid w:val="55A83322"/>
    <w:rsid w:val="55A8A300"/>
    <w:rsid w:val="55AA2E3B"/>
    <w:rsid w:val="55AB1275"/>
    <w:rsid w:val="55AB2B98"/>
    <w:rsid w:val="55AE84E4"/>
    <w:rsid w:val="55AF1FD9"/>
    <w:rsid w:val="55AF84FA"/>
    <w:rsid w:val="55B0972E"/>
    <w:rsid w:val="55B0ED57"/>
    <w:rsid w:val="55B47561"/>
    <w:rsid w:val="55B530CE"/>
    <w:rsid w:val="55B7F7F8"/>
    <w:rsid w:val="55B80DFB"/>
    <w:rsid w:val="55B83C54"/>
    <w:rsid w:val="55B95DEE"/>
    <w:rsid w:val="55BBE343"/>
    <w:rsid w:val="55C0E30C"/>
    <w:rsid w:val="55C229EF"/>
    <w:rsid w:val="55C29EF6"/>
    <w:rsid w:val="55C4C91A"/>
    <w:rsid w:val="55C57CDE"/>
    <w:rsid w:val="55C5A458"/>
    <w:rsid w:val="55C69963"/>
    <w:rsid w:val="55C7AF37"/>
    <w:rsid w:val="55C7C1EF"/>
    <w:rsid w:val="55C9074D"/>
    <w:rsid w:val="55CF53FB"/>
    <w:rsid w:val="55CF5670"/>
    <w:rsid w:val="55D23027"/>
    <w:rsid w:val="55D3C206"/>
    <w:rsid w:val="55D86D6B"/>
    <w:rsid w:val="55D9051B"/>
    <w:rsid w:val="55D9CA1D"/>
    <w:rsid w:val="55DB5183"/>
    <w:rsid w:val="55DB573C"/>
    <w:rsid w:val="55DBFC30"/>
    <w:rsid w:val="55DCE914"/>
    <w:rsid w:val="55DE25B1"/>
    <w:rsid w:val="55DE348E"/>
    <w:rsid w:val="55E0AF37"/>
    <w:rsid w:val="55E19A39"/>
    <w:rsid w:val="55E2FA4A"/>
    <w:rsid w:val="55E5795A"/>
    <w:rsid w:val="55E88CBA"/>
    <w:rsid w:val="55EBCFFA"/>
    <w:rsid w:val="55EC6A92"/>
    <w:rsid w:val="55EED847"/>
    <w:rsid w:val="55F3E163"/>
    <w:rsid w:val="55F4ED16"/>
    <w:rsid w:val="55F60734"/>
    <w:rsid w:val="5605D6B8"/>
    <w:rsid w:val="56062725"/>
    <w:rsid w:val="5609A86C"/>
    <w:rsid w:val="5609F349"/>
    <w:rsid w:val="560A56B7"/>
    <w:rsid w:val="560AF0FA"/>
    <w:rsid w:val="560BAB0E"/>
    <w:rsid w:val="560C069D"/>
    <w:rsid w:val="561079F1"/>
    <w:rsid w:val="5611FBFC"/>
    <w:rsid w:val="561285F2"/>
    <w:rsid w:val="56137719"/>
    <w:rsid w:val="5613B735"/>
    <w:rsid w:val="5613CB99"/>
    <w:rsid w:val="561CC449"/>
    <w:rsid w:val="561CD02D"/>
    <w:rsid w:val="56227002"/>
    <w:rsid w:val="56243961"/>
    <w:rsid w:val="562965CC"/>
    <w:rsid w:val="562AE028"/>
    <w:rsid w:val="562DA42D"/>
    <w:rsid w:val="562EBAB7"/>
    <w:rsid w:val="5631A4AB"/>
    <w:rsid w:val="56358F6F"/>
    <w:rsid w:val="563B7032"/>
    <w:rsid w:val="563D647C"/>
    <w:rsid w:val="56423229"/>
    <w:rsid w:val="5646113F"/>
    <w:rsid w:val="564B82FE"/>
    <w:rsid w:val="564F600F"/>
    <w:rsid w:val="56539CEE"/>
    <w:rsid w:val="5653BEC0"/>
    <w:rsid w:val="565520EB"/>
    <w:rsid w:val="5655B9C2"/>
    <w:rsid w:val="5656A35E"/>
    <w:rsid w:val="565EADE9"/>
    <w:rsid w:val="5661DAD1"/>
    <w:rsid w:val="5663599B"/>
    <w:rsid w:val="566CB5D3"/>
    <w:rsid w:val="566F13D2"/>
    <w:rsid w:val="566F2B70"/>
    <w:rsid w:val="56731292"/>
    <w:rsid w:val="5674C95E"/>
    <w:rsid w:val="5675B81F"/>
    <w:rsid w:val="568278D2"/>
    <w:rsid w:val="5682F9E0"/>
    <w:rsid w:val="568A27E3"/>
    <w:rsid w:val="568A567F"/>
    <w:rsid w:val="568EF2F7"/>
    <w:rsid w:val="568F88E6"/>
    <w:rsid w:val="569513D8"/>
    <w:rsid w:val="5695775C"/>
    <w:rsid w:val="569A13BA"/>
    <w:rsid w:val="569D41EC"/>
    <w:rsid w:val="569EE334"/>
    <w:rsid w:val="56A1777A"/>
    <w:rsid w:val="56A1FED6"/>
    <w:rsid w:val="56AC6F67"/>
    <w:rsid w:val="56B78A3E"/>
    <w:rsid w:val="56BBFC8F"/>
    <w:rsid w:val="56C8E6CB"/>
    <w:rsid w:val="56C94AB1"/>
    <w:rsid w:val="56C9EA72"/>
    <w:rsid w:val="56CABFC9"/>
    <w:rsid w:val="56CC8181"/>
    <w:rsid w:val="56CE2F5A"/>
    <w:rsid w:val="56CF3A84"/>
    <w:rsid w:val="56D7E765"/>
    <w:rsid w:val="56D894BE"/>
    <w:rsid w:val="56DAC337"/>
    <w:rsid w:val="56DEBD4F"/>
    <w:rsid w:val="56DFC0F8"/>
    <w:rsid w:val="56E09D6E"/>
    <w:rsid w:val="56E0B01F"/>
    <w:rsid w:val="56E11688"/>
    <w:rsid w:val="56E843CA"/>
    <w:rsid w:val="56F28D42"/>
    <w:rsid w:val="56F341A8"/>
    <w:rsid w:val="56F3C0FA"/>
    <w:rsid w:val="56F4A2B4"/>
    <w:rsid w:val="56F9ECBB"/>
    <w:rsid w:val="56FB7E51"/>
    <w:rsid w:val="56FBCB17"/>
    <w:rsid w:val="56FD2801"/>
    <w:rsid w:val="5703EE2A"/>
    <w:rsid w:val="5704FD95"/>
    <w:rsid w:val="5706E96D"/>
    <w:rsid w:val="570806C6"/>
    <w:rsid w:val="570A61C9"/>
    <w:rsid w:val="570B8B6F"/>
    <w:rsid w:val="570B91F9"/>
    <w:rsid w:val="570C5C2B"/>
    <w:rsid w:val="570E8EA0"/>
    <w:rsid w:val="570F1080"/>
    <w:rsid w:val="57125521"/>
    <w:rsid w:val="5713E2FF"/>
    <w:rsid w:val="5718091E"/>
    <w:rsid w:val="57191952"/>
    <w:rsid w:val="571931BF"/>
    <w:rsid w:val="571BA21E"/>
    <w:rsid w:val="5721CDB0"/>
    <w:rsid w:val="572554BB"/>
    <w:rsid w:val="57257610"/>
    <w:rsid w:val="572625B2"/>
    <w:rsid w:val="572704F3"/>
    <w:rsid w:val="57270DE1"/>
    <w:rsid w:val="5727DB7B"/>
    <w:rsid w:val="5728C5D4"/>
    <w:rsid w:val="5729C319"/>
    <w:rsid w:val="572A4915"/>
    <w:rsid w:val="572C2636"/>
    <w:rsid w:val="572D654C"/>
    <w:rsid w:val="57342F85"/>
    <w:rsid w:val="5735242E"/>
    <w:rsid w:val="57370BDA"/>
    <w:rsid w:val="57391746"/>
    <w:rsid w:val="573A56D7"/>
    <w:rsid w:val="573F471B"/>
    <w:rsid w:val="573F8BC1"/>
    <w:rsid w:val="5746E7AF"/>
    <w:rsid w:val="574B3DFA"/>
    <w:rsid w:val="57500306"/>
    <w:rsid w:val="57525E42"/>
    <w:rsid w:val="5754C107"/>
    <w:rsid w:val="57581670"/>
    <w:rsid w:val="57589D1B"/>
    <w:rsid w:val="575B3973"/>
    <w:rsid w:val="575E2107"/>
    <w:rsid w:val="57618617"/>
    <w:rsid w:val="57634860"/>
    <w:rsid w:val="576362EB"/>
    <w:rsid w:val="57661B5B"/>
    <w:rsid w:val="576B98C3"/>
    <w:rsid w:val="576CB49B"/>
    <w:rsid w:val="576D19E8"/>
    <w:rsid w:val="576E5606"/>
    <w:rsid w:val="5770B01F"/>
    <w:rsid w:val="5774321B"/>
    <w:rsid w:val="5777676A"/>
    <w:rsid w:val="577A6927"/>
    <w:rsid w:val="577BFAF7"/>
    <w:rsid w:val="577D5800"/>
    <w:rsid w:val="57837098"/>
    <w:rsid w:val="57855E83"/>
    <w:rsid w:val="5787BEAF"/>
    <w:rsid w:val="5787D176"/>
    <w:rsid w:val="578A0535"/>
    <w:rsid w:val="578BDCE9"/>
    <w:rsid w:val="578BDD36"/>
    <w:rsid w:val="578C1E54"/>
    <w:rsid w:val="578D0F4D"/>
    <w:rsid w:val="578E6603"/>
    <w:rsid w:val="57909405"/>
    <w:rsid w:val="5792A64B"/>
    <w:rsid w:val="579C9E62"/>
    <w:rsid w:val="57A09A86"/>
    <w:rsid w:val="57A29949"/>
    <w:rsid w:val="57A5C728"/>
    <w:rsid w:val="57A75B1B"/>
    <w:rsid w:val="57A8011D"/>
    <w:rsid w:val="57B0CBEA"/>
    <w:rsid w:val="57B14FED"/>
    <w:rsid w:val="57B579A6"/>
    <w:rsid w:val="57B5F31F"/>
    <w:rsid w:val="57BE30B5"/>
    <w:rsid w:val="57C0155C"/>
    <w:rsid w:val="57CAFF8E"/>
    <w:rsid w:val="57CCE138"/>
    <w:rsid w:val="57CD3407"/>
    <w:rsid w:val="57D12D0A"/>
    <w:rsid w:val="57D173BE"/>
    <w:rsid w:val="57D21C61"/>
    <w:rsid w:val="57D23535"/>
    <w:rsid w:val="57D34300"/>
    <w:rsid w:val="57D64DE7"/>
    <w:rsid w:val="57D6648B"/>
    <w:rsid w:val="57D8ACEA"/>
    <w:rsid w:val="57DBE282"/>
    <w:rsid w:val="57DE61FA"/>
    <w:rsid w:val="57DED94B"/>
    <w:rsid w:val="57E02EA6"/>
    <w:rsid w:val="57E26674"/>
    <w:rsid w:val="57E5CFB6"/>
    <w:rsid w:val="57E68A29"/>
    <w:rsid w:val="57ED5322"/>
    <w:rsid w:val="57ED53E4"/>
    <w:rsid w:val="57ED859D"/>
    <w:rsid w:val="57F0DAF9"/>
    <w:rsid w:val="57FC8829"/>
    <w:rsid w:val="57FCC0AC"/>
    <w:rsid w:val="57FCD1BA"/>
    <w:rsid w:val="57FD4D30"/>
    <w:rsid w:val="57FDCA53"/>
    <w:rsid w:val="57FDE78F"/>
    <w:rsid w:val="57FE9C32"/>
    <w:rsid w:val="58045823"/>
    <w:rsid w:val="5806A1E2"/>
    <w:rsid w:val="5806D3B5"/>
    <w:rsid w:val="580B5092"/>
    <w:rsid w:val="580C2C74"/>
    <w:rsid w:val="580D0C4F"/>
    <w:rsid w:val="580DEF3D"/>
    <w:rsid w:val="580EAC0F"/>
    <w:rsid w:val="58104C09"/>
    <w:rsid w:val="5810C21E"/>
    <w:rsid w:val="5811E237"/>
    <w:rsid w:val="58123DF2"/>
    <w:rsid w:val="5814259F"/>
    <w:rsid w:val="58197D60"/>
    <w:rsid w:val="581C67D5"/>
    <w:rsid w:val="581F6349"/>
    <w:rsid w:val="58215BFA"/>
    <w:rsid w:val="58216DF2"/>
    <w:rsid w:val="58218650"/>
    <w:rsid w:val="58220527"/>
    <w:rsid w:val="5823F2FA"/>
    <w:rsid w:val="582BBD00"/>
    <w:rsid w:val="582BCF60"/>
    <w:rsid w:val="582D1F8A"/>
    <w:rsid w:val="582DF1CC"/>
    <w:rsid w:val="582E9D3E"/>
    <w:rsid w:val="58305C0C"/>
    <w:rsid w:val="58342D8D"/>
    <w:rsid w:val="58366784"/>
    <w:rsid w:val="5839D393"/>
    <w:rsid w:val="583A2FAC"/>
    <w:rsid w:val="583A64E5"/>
    <w:rsid w:val="583D6F61"/>
    <w:rsid w:val="583E14C2"/>
    <w:rsid w:val="584245A1"/>
    <w:rsid w:val="5847890D"/>
    <w:rsid w:val="5847B5FA"/>
    <w:rsid w:val="585070C4"/>
    <w:rsid w:val="58520255"/>
    <w:rsid w:val="5852EAEF"/>
    <w:rsid w:val="58530BAE"/>
    <w:rsid w:val="58565F02"/>
    <w:rsid w:val="5857196D"/>
    <w:rsid w:val="585898DD"/>
    <w:rsid w:val="585B28FA"/>
    <w:rsid w:val="585C8720"/>
    <w:rsid w:val="5861820A"/>
    <w:rsid w:val="58651CE2"/>
    <w:rsid w:val="5865EE02"/>
    <w:rsid w:val="5867E9D7"/>
    <w:rsid w:val="586B2DC6"/>
    <w:rsid w:val="586B450B"/>
    <w:rsid w:val="586C5A69"/>
    <w:rsid w:val="586CE17C"/>
    <w:rsid w:val="586D818A"/>
    <w:rsid w:val="586F035D"/>
    <w:rsid w:val="58716744"/>
    <w:rsid w:val="5872E759"/>
    <w:rsid w:val="5876C65A"/>
    <w:rsid w:val="58787D42"/>
    <w:rsid w:val="587A8C8E"/>
    <w:rsid w:val="587AF632"/>
    <w:rsid w:val="587CF655"/>
    <w:rsid w:val="587DEA45"/>
    <w:rsid w:val="587E92DE"/>
    <w:rsid w:val="587FC95D"/>
    <w:rsid w:val="58824082"/>
    <w:rsid w:val="5886F62E"/>
    <w:rsid w:val="5887C8CA"/>
    <w:rsid w:val="5889FA2B"/>
    <w:rsid w:val="588BC178"/>
    <w:rsid w:val="588C6569"/>
    <w:rsid w:val="588CB893"/>
    <w:rsid w:val="588E8F7B"/>
    <w:rsid w:val="58903FB3"/>
    <w:rsid w:val="5891B96A"/>
    <w:rsid w:val="5891BAC8"/>
    <w:rsid w:val="58941D89"/>
    <w:rsid w:val="5895F772"/>
    <w:rsid w:val="58967151"/>
    <w:rsid w:val="589BFBD4"/>
    <w:rsid w:val="589C401C"/>
    <w:rsid w:val="589D09B2"/>
    <w:rsid w:val="589D7303"/>
    <w:rsid w:val="589F0D60"/>
    <w:rsid w:val="589F5C0E"/>
    <w:rsid w:val="58A066C0"/>
    <w:rsid w:val="58A0BFBB"/>
    <w:rsid w:val="58A23F59"/>
    <w:rsid w:val="58A44129"/>
    <w:rsid w:val="58A5A7B7"/>
    <w:rsid w:val="58A73227"/>
    <w:rsid w:val="58A7B09E"/>
    <w:rsid w:val="58A857DA"/>
    <w:rsid w:val="58A8AFFA"/>
    <w:rsid w:val="58AA486A"/>
    <w:rsid w:val="58AB3729"/>
    <w:rsid w:val="58AB6357"/>
    <w:rsid w:val="58ADF033"/>
    <w:rsid w:val="58B02FA7"/>
    <w:rsid w:val="58B0D377"/>
    <w:rsid w:val="58BDA828"/>
    <w:rsid w:val="58BE8496"/>
    <w:rsid w:val="58C2F0A6"/>
    <w:rsid w:val="58C650C5"/>
    <w:rsid w:val="58C6B2C6"/>
    <w:rsid w:val="58C71733"/>
    <w:rsid w:val="58CB90B8"/>
    <w:rsid w:val="58CBD944"/>
    <w:rsid w:val="58CFEE02"/>
    <w:rsid w:val="58D23CE2"/>
    <w:rsid w:val="58D40137"/>
    <w:rsid w:val="58D46CC4"/>
    <w:rsid w:val="58D57E75"/>
    <w:rsid w:val="58D5E522"/>
    <w:rsid w:val="58D65B31"/>
    <w:rsid w:val="58D72EBF"/>
    <w:rsid w:val="58D73771"/>
    <w:rsid w:val="58D74197"/>
    <w:rsid w:val="58D8D5F7"/>
    <w:rsid w:val="58D9C077"/>
    <w:rsid w:val="58DA1827"/>
    <w:rsid w:val="58DD8236"/>
    <w:rsid w:val="58DE358E"/>
    <w:rsid w:val="58E25E92"/>
    <w:rsid w:val="58E5F64E"/>
    <w:rsid w:val="58E7B53E"/>
    <w:rsid w:val="58ECDAC5"/>
    <w:rsid w:val="58EE0DF4"/>
    <w:rsid w:val="58F34D11"/>
    <w:rsid w:val="58F4C39E"/>
    <w:rsid w:val="58F56AF6"/>
    <w:rsid w:val="58F5D6D6"/>
    <w:rsid w:val="58F73884"/>
    <w:rsid w:val="58F9A399"/>
    <w:rsid w:val="58FB990F"/>
    <w:rsid w:val="58FF1BA6"/>
    <w:rsid w:val="59005AB3"/>
    <w:rsid w:val="5905D7BE"/>
    <w:rsid w:val="59096CBD"/>
    <w:rsid w:val="590D26B2"/>
    <w:rsid w:val="590DA75F"/>
    <w:rsid w:val="590F8752"/>
    <w:rsid w:val="591008D8"/>
    <w:rsid w:val="5912B18D"/>
    <w:rsid w:val="5913E70E"/>
    <w:rsid w:val="5916C4E9"/>
    <w:rsid w:val="59186578"/>
    <w:rsid w:val="59186C10"/>
    <w:rsid w:val="5918A449"/>
    <w:rsid w:val="591A4494"/>
    <w:rsid w:val="591B231E"/>
    <w:rsid w:val="591F3C24"/>
    <w:rsid w:val="591F70EC"/>
    <w:rsid w:val="59208F8A"/>
    <w:rsid w:val="59229E08"/>
    <w:rsid w:val="5926A794"/>
    <w:rsid w:val="5927AE23"/>
    <w:rsid w:val="59287B63"/>
    <w:rsid w:val="592ADA36"/>
    <w:rsid w:val="592CFB90"/>
    <w:rsid w:val="592EECB0"/>
    <w:rsid w:val="5937EB0D"/>
    <w:rsid w:val="5939C7BD"/>
    <w:rsid w:val="5939FE60"/>
    <w:rsid w:val="593E282D"/>
    <w:rsid w:val="59420654"/>
    <w:rsid w:val="5942686E"/>
    <w:rsid w:val="5943E96F"/>
    <w:rsid w:val="594866BF"/>
    <w:rsid w:val="5949ED39"/>
    <w:rsid w:val="594B8D86"/>
    <w:rsid w:val="594DBD62"/>
    <w:rsid w:val="59524DEB"/>
    <w:rsid w:val="595263F0"/>
    <w:rsid w:val="5952ADC4"/>
    <w:rsid w:val="59561F56"/>
    <w:rsid w:val="5959DBB1"/>
    <w:rsid w:val="595A369F"/>
    <w:rsid w:val="595AFA16"/>
    <w:rsid w:val="595C626F"/>
    <w:rsid w:val="595EED1B"/>
    <w:rsid w:val="595FDF70"/>
    <w:rsid w:val="59618D0F"/>
    <w:rsid w:val="5961F125"/>
    <w:rsid w:val="596206B8"/>
    <w:rsid w:val="596985F6"/>
    <w:rsid w:val="5969C9BE"/>
    <w:rsid w:val="596D33FE"/>
    <w:rsid w:val="5972AD39"/>
    <w:rsid w:val="5972FD83"/>
    <w:rsid w:val="5973268E"/>
    <w:rsid w:val="5974EBEC"/>
    <w:rsid w:val="597AE899"/>
    <w:rsid w:val="597AF673"/>
    <w:rsid w:val="597B795D"/>
    <w:rsid w:val="59814B70"/>
    <w:rsid w:val="59814E09"/>
    <w:rsid w:val="598597EA"/>
    <w:rsid w:val="5986D3F7"/>
    <w:rsid w:val="5988EB94"/>
    <w:rsid w:val="598EF81F"/>
    <w:rsid w:val="59900C20"/>
    <w:rsid w:val="5990287C"/>
    <w:rsid w:val="59963E80"/>
    <w:rsid w:val="5997D892"/>
    <w:rsid w:val="599D4A85"/>
    <w:rsid w:val="59A17A1C"/>
    <w:rsid w:val="59A38097"/>
    <w:rsid w:val="59A727AE"/>
    <w:rsid w:val="59ADE7BB"/>
    <w:rsid w:val="59AE3283"/>
    <w:rsid w:val="59B1EBE7"/>
    <w:rsid w:val="59B34978"/>
    <w:rsid w:val="59B977FB"/>
    <w:rsid w:val="59BDCF04"/>
    <w:rsid w:val="59C4B8FB"/>
    <w:rsid w:val="59C54F9A"/>
    <w:rsid w:val="59C66BDF"/>
    <w:rsid w:val="59C8B888"/>
    <w:rsid w:val="59CA0B1E"/>
    <w:rsid w:val="59CC65F7"/>
    <w:rsid w:val="59CDCA08"/>
    <w:rsid w:val="59D17DA9"/>
    <w:rsid w:val="59D633AA"/>
    <w:rsid w:val="59D7C32B"/>
    <w:rsid w:val="59D87EE8"/>
    <w:rsid w:val="59D9AFD4"/>
    <w:rsid w:val="59DC13DA"/>
    <w:rsid w:val="59DC7D86"/>
    <w:rsid w:val="59DC987D"/>
    <w:rsid w:val="59DEB8D8"/>
    <w:rsid w:val="59E008E3"/>
    <w:rsid w:val="59E2E018"/>
    <w:rsid w:val="59E5323A"/>
    <w:rsid w:val="59E75DFA"/>
    <w:rsid w:val="59E82AAB"/>
    <w:rsid w:val="59E8525E"/>
    <w:rsid w:val="59EB92C3"/>
    <w:rsid w:val="59F15C2E"/>
    <w:rsid w:val="59F27594"/>
    <w:rsid w:val="59F3B8CC"/>
    <w:rsid w:val="59F4950B"/>
    <w:rsid w:val="59F975E0"/>
    <w:rsid w:val="59FABEAE"/>
    <w:rsid w:val="59FDB71D"/>
    <w:rsid w:val="5A050675"/>
    <w:rsid w:val="5A05BC5B"/>
    <w:rsid w:val="5A0648ED"/>
    <w:rsid w:val="5A09166E"/>
    <w:rsid w:val="5A0FD58A"/>
    <w:rsid w:val="5A136E17"/>
    <w:rsid w:val="5A142DF9"/>
    <w:rsid w:val="5A14ECF1"/>
    <w:rsid w:val="5A150121"/>
    <w:rsid w:val="5A160103"/>
    <w:rsid w:val="5A17CD07"/>
    <w:rsid w:val="5A1B920C"/>
    <w:rsid w:val="5A1FED9D"/>
    <w:rsid w:val="5A2172FA"/>
    <w:rsid w:val="5A23D412"/>
    <w:rsid w:val="5A28B5E6"/>
    <w:rsid w:val="5A30F6EC"/>
    <w:rsid w:val="5A31904B"/>
    <w:rsid w:val="5A36F1E6"/>
    <w:rsid w:val="5A3C318E"/>
    <w:rsid w:val="5A3D10B3"/>
    <w:rsid w:val="5A421020"/>
    <w:rsid w:val="5A4304AE"/>
    <w:rsid w:val="5A45F571"/>
    <w:rsid w:val="5A471524"/>
    <w:rsid w:val="5A47B04C"/>
    <w:rsid w:val="5A47E7D2"/>
    <w:rsid w:val="5A490F24"/>
    <w:rsid w:val="5A5156AA"/>
    <w:rsid w:val="5A54A754"/>
    <w:rsid w:val="5A55E7C1"/>
    <w:rsid w:val="5A58C0EF"/>
    <w:rsid w:val="5A5AA5C9"/>
    <w:rsid w:val="5A5CF1F7"/>
    <w:rsid w:val="5A5F5510"/>
    <w:rsid w:val="5A60E6AB"/>
    <w:rsid w:val="5A6679A5"/>
    <w:rsid w:val="5A66C356"/>
    <w:rsid w:val="5A68141C"/>
    <w:rsid w:val="5A6A03E0"/>
    <w:rsid w:val="5A6F01B0"/>
    <w:rsid w:val="5A73D0EE"/>
    <w:rsid w:val="5A74EC7D"/>
    <w:rsid w:val="5A7657DB"/>
    <w:rsid w:val="5A768806"/>
    <w:rsid w:val="5A7CE005"/>
    <w:rsid w:val="5A7E2276"/>
    <w:rsid w:val="5A7F1724"/>
    <w:rsid w:val="5A80BCBD"/>
    <w:rsid w:val="5A815AE3"/>
    <w:rsid w:val="5A827C84"/>
    <w:rsid w:val="5A8345B0"/>
    <w:rsid w:val="5A83AD32"/>
    <w:rsid w:val="5A83EA9F"/>
    <w:rsid w:val="5A856FA8"/>
    <w:rsid w:val="5A871344"/>
    <w:rsid w:val="5A8ACEA5"/>
    <w:rsid w:val="5A8F41E2"/>
    <w:rsid w:val="5A936A68"/>
    <w:rsid w:val="5A93CF70"/>
    <w:rsid w:val="5A95F2C8"/>
    <w:rsid w:val="5A96E1A8"/>
    <w:rsid w:val="5A97802C"/>
    <w:rsid w:val="5A9A6617"/>
    <w:rsid w:val="5A9B03F8"/>
    <w:rsid w:val="5A9B5947"/>
    <w:rsid w:val="5A9C6F46"/>
    <w:rsid w:val="5AA093B0"/>
    <w:rsid w:val="5AA4F112"/>
    <w:rsid w:val="5AA55471"/>
    <w:rsid w:val="5AA607F0"/>
    <w:rsid w:val="5AA789E7"/>
    <w:rsid w:val="5AA8E214"/>
    <w:rsid w:val="5AAC2EFF"/>
    <w:rsid w:val="5AB1BE94"/>
    <w:rsid w:val="5AB5876F"/>
    <w:rsid w:val="5AB9B5F8"/>
    <w:rsid w:val="5ABF3C70"/>
    <w:rsid w:val="5AC51A21"/>
    <w:rsid w:val="5AC8CB79"/>
    <w:rsid w:val="5ACF2B33"/>
    <w:rsid w:val="5AD01D4B"/>
    <w:rsid w:val="5AD0EC57"/>
    <w:rsid w:val="5AD47821"/>
    <w:rsid w:val="5ADBBAB5"/>
    <w:rsid w:val="5ADEFE82"/>
    <w:rsid w:val="5AE24626"/>
    <w:rsid w:val="5AE35E85"/>
    <w:rsid w:val="5AE6E907"/>
    <w:rsid w:val="5AE94882"/>
    <w:rsid w:val="5AEA569F"/>
    <w:rsid w:val="5AEDED49"/>
    <w:rsid w:val="5AEECADB"/>
    <w:rsid w:val="5AEEE15E"/>
    <w:rsid w:val="5AF11F9E"/>
    <w:rsid w:val="5B0470A9"/>
    <w:rsid w:val="5B0D5738"/>
    <w:rsid w:val="5B0E8AB0"/>
    <w:rsid w:val="5B0F7B10"/>
    <w:rsid w:val="5B1065FA"/>
    <w:rsid w:val="5B106C03"/>
    <w:rsid w:val="5B106F63"/>
    <w:rsid w:val="5B1257AF"/>
    <w:rsid w:val="5B12D3B7"/>
    <w:rsid w:val="5B12DD47"/>
    <w:rsid w:val="5B12F234"/>
    <w:rsid w:val="5B1340AE"/>
    <w:rsid w:val="5B1822A2"/>
    <w:rsid w:val="5B18CAA0"/>
    <w:rsid w:val="5B1A4E46"/>
    <w:rsid w:val="5B1B56A3"/>
    <w:rsid w:val="5B1CD2CB"/>
    <w:rsid w:val="5B1F94A2"/>
    <w:rsid w:val="5B214D23"/>
    <w:rsid w:val="5B25D5C1"/>
    <w:rsid w:val="5B25F08A"/>
    <w:rsid w:val="5B28E398"/>
    <w:rsid w:val="5B2B8294"/>
    <w:rsid w:val="5B2C6D4D"/>
    <w:rsid w:val="5B2D24B5"/>
    <w:rsid w:val="5B2F290C"/>
    <w:rsid w:val="5B33C054"/>
    <w:rsid w:val="5B35AEE1"/>
    <w:rsid w:val="5B35F572"/>
    <w:rsid w:val="5B36BBCE"/>
    <w:rsid w:val="5B39211A"/>
    <w:rsid w:val="5B397C9A"/>
    <w:rsid w:val="5B3D9707"/>
    <w:rsid w:val="5B413651"/>
    <w:rsid w:val="5B4401A0"/>
    <w:rsid w:val="5B445353"/>
    <w:rsid w:val="5B468775"/>
    <w:rsid w:val="5B48C7ED"/>
    <w:rsid w:val="5B49225A"/>
    <w:rsid w:val="5B4CF798"/>
    <w:rsid w:val="5B4E9DBE"/>
    <w:rsid w:val="5B4FDA63"/>
    <w:rsid w:val="5B50EF3E"/>
    <w:rsid w:val="5B515C35"/>
    <w:rsid w:val="5B5A42CE"/>
    <w:rsid w:val="5B5C845B"/>
    <w:rsid w:val="5B5D7C99"/>
    <w:rsid w:val="5B616641"/>
    <w:rsid w:val="5B64B1B1"/>
    <w:rsid w:val="5B68AC8C"/>
    <w:rsid w:val="5B6986FD"/>
    <w:rsid w:val="5B6A0689"/>
    <w:rsid w:val="5B72D9CE"/>
    <w:rsid w:val="5B73CB65"/>
    <w:rsid w:val="5B74694B"/>
    <w:rsid w:val="5B74E664"/>
    <w:rsid w:val="5B7858D1"/>
    <w:rsid w:val="5B7B8667"/>
    <w:rsid w:val="5B7DA488"/>
    <w:rsid w:val="5B7E0187"/>
    <w:rsid w:val="5B8269F0"/>
    <w:rsid w:val="5B8435B3"/>
    <w:rsid w:val="5B860A5E"/>
    <w:rsid w:val="5B88CB2B"/>
    <w:rsid w:val="5B89A885"/>
    <w:rsid w:val="5B8CFA38"/>
    <w:rsid w:val="5B8EA3D5"/>
    <w:rsid w:val="5B942305"/>
    <w:rsid w:val="5B961FAC"/>
    <w:rsid w:val="5B962A52"/>
    <w:rsid w:val="5B962E48"/>
    <w:rsid w:val="5B96B3C8"/>
    <w:rsid w:val="5B98574F"/>
    <w:rsid w:val="5B9B9C70"/>
    <w:rsid w:val="5B9BA90C"/>
    <w:rsid w:val="5B9BBC54"/>
    <w:rsid w:val="5B9C6583"/>
    <w:rsid w:val="5B9CCC7E"/>
    <w:rsid w:val="5B9D4182"/>
    <w:rsid w:val="5BA010FA"/>
    <w:rsid w:val="5BA15B26"/>
    <w:rsid w:val="5BA46C05"/>
    <w:rsid w:val="5BA53A92"/>
    <w:rsid w:val="5BA57947"/>
    <w:rsid w:val="5BACE4CF"/>
    <w:rsid w:val="5BAE9F3C"/>
    <w:rsid w:val="5BB343D6"/>
    <w:rsid w:val="5BBA3490"/>
    <w:rsid w:val="5BC588E1"/>
    <w:rsid w:val="5BCC4A6C"/>
    <w:rsid w:val="5BCCF4FE"/>
    <w:rsid w:val="5BD13C0E"/>
    <w:rsid w:val="5BD83EB9"/>
    <w:rsid w:val="5BDB0686"/>
    <w:rsid w:val="5BDC4E54"/>
    <w:rsid w:val="5BDD8C67"/>
    <w:rsid w:val="5BE0E567"/>
    <w:rsid w:val="5BE24C4E"/>
    <w:rsid w:val="5BE3BA61"/>
    <w:rsid w:val="5BF05870"/>
    <w:rsid w:val="5BF3570B"/>
    <w:rsid w:val="5BFF56BF"/>
    <w:rsid w:val="5C01D25B"/>
    <w:rsid w:val="5C025DB1"/>
    <w:rsid w:val="5C07D9AA"/>
    <w:rsid w:val="5C0C7E46"/>
    <w:rsid w:val="5C0ECC74"/>
    <w:rsid w:val="5C0FEA6C"/>
    <w:rsid w:val="5C1C304D"/>
    <w:rsid w:val="5C1C7865"/>
    <w:rsid w:val="5C1C888D"/>
    <w:rsid w:val="5C23701A"/>
    <w:rsid w:val="5C251722"/>
    <w:rsid w:val="5C289FE7"/>
    <w:rsid w:val="5C292421"/>
    <w:rsid w:val="5C2D9DD9"/>
    <w:rsid w:val="5C2FFE5A"/>
    <w:rsid w:val="5C36CAB4"/>
    <w:rsid w:val="5C3871B4"/>
    <w:rsid w:val="5C393E85"/>
    <w:rsid w:val="5C3AC700"/>
    <w:rsid w:val="5C3BD70E"/>
    <w:rsid w:val="5C3E30EE"/>
    <w:rsid w:val="5C3E9249"/>
    <w:rsid w:val="5C3F84DA"/>
    <w:rsid w:val="5C46652C"/>
    <w:rsid w:val="5C49CA73"/>
    <w:rsid w:val="5C4BD909"/>
    <w:rsid w:val="5C4C1BEF"/>
    <w:rsid w:val="5C4F4F68"/>
    <w:rsid w:val="5C4F9979"/>
    <w:rsid w:val="5C555A30"/>
    <w:rsid w:val="5C559383"/>
    <w:rsid w:val="5C570263"/>
    <w:rsid w:val="5C589ECE"/>
    <w:rsid w:val="5C6362EC"/>
    <w:rsid w:val="5C6471CE"/>
    <w:rsid w:val="5C6A2274"/>
    <w:rsid w:val="5C6CBDD7"/>
    <w:rsid w:val="5C6E9267"/>
    <w:rsid w:val="5C706491"/>
    <w:rsid w:val="5C71DD07"/>
    <w:rsid w:val="5C77E41E"/>
    <w:rsid w:val="5C791B06"/>
    <w:rsid w:val="5C797EB1"/>
    <w:rsid w:val="5C79C10D"/>
    <w:rsid w:val="5C7F9F90"/>
    <w:rsid w:val="5C858CF8"/>
    <w:rsid w:val="5C86A0D7"/>
    <w:rsid w:val="5C874489"/>
    <w:rsid w:val="5C884A34"/>
    <w:rsid w:val="5C89186E"/>
    <w:rsid w:val="5C8A1D39"/>
    <w:rsid w:val="5C8D34D2"/>
    <w:rsid w:val="5C9135F0"/>
    <w:rsid w:val="5C929685"/>
    <w:rsid w:val="5C939FB5"/>
    <w:rsid w:val="5C95F083"/>
    <w:rsid w:val="5C96603A"/>
    <w:rsid w:val="5C998269"/>
    <w:rsid w:val="5C9A73D7"/>
    <w:rsid w:val="5C9B5202"/>
    <w:rsid w:val="5CA35F65"/>
    <w:rsid w:val="5CA37884"/>
    <w:rsid w:val="5CA60562"/>
    <w:rsid w:val="5CA6DB63"/>
    <w:rsid w:val="5CA8F004"/>
    <w:rsid w:val="5CA8F8B0"/>
    <w:rsid w:val="5CAB4376"/>
    <w:rsid w:val="5CACDB81"/>
    <w:rsid w:val="5CAD25B8"/>
    <w:rsid w:val="5CAEEE9A"/>
    <w:rsid w:val="5CB1AD3C"/>
    <w:rsid w:val="5CB62540"/>
    <w:rsid w:val="5CB89BD3"/>
    <w:rsid w:val="5CB9A997"/>
    <w:rsid w:val="5CB9B7C4"/>
    <w:rsid w:val="5CBB69ED"/>
    <w:rsid w:val="5CBDB413"/>
    <w:rsid w:val="5CBE27E3"/>
    <w:rsid w:val="5CC1368A"/>
    <w:rsid w:val="5CC632FC"/>
    <w:rsid w:val="5CC69FBB"/>
    <w:rsid w:val="5CCDC75F"/>
    <w:rsid w:val="5CD05801"/>
    <w:rsid w:val="5CD3596F"/>
    <w:rsid w:val="5CD56C6E"/>
    <w:rsid w:val="5CD728E9"/>
    <w:rsid w:val="5CD7F77F"/>
    <w:rsid w:val="5CD91C7D"/>
    <w:rsid w:val="5CDB9447"/>
    <w:rsid w:val="5CDBE2EC"/>
    <w:rsid w:val="5CDE4DA2"/>
    <w:rsid w:val="5CDEFB2B"/>
    <w:rsid w:val="5CE1FA1C"/>
    <w:rsid w:val="5CE41CC5"/>
    <w:rsid w:val="5CE57BE7"/>
    <w:rsid w:val="5CE6F465"/>
    <w:rsid w:val="5CE9E567"/>
    <w:rsid w:val="5CEAB494"/>
    <w:rsid w:val="5CEC2FE1"/>
    <w:rsid w:val="5CF02626"/>
    <w:rsid w:val="5CF6EAC9"/>
    <w:rsid w:val="5CF7E1D0"/>
    <w:rsid w:val="5CF983FA"/>
    <w:rsid w:val="5CFA681D"/>
    <w:rsid w:val="5CFDE2FD"/>
    <w:rsid w:val="5D003B53"/>
    <w:rsid w:val="5D010E01"/>
    <w:rsid w:val="5D04D72F"/>
    <w:rsid w:val="5D0746A1"/>
    <w:rsid w:val="5D0A42A6"/>
    <w:rsid w:val="5D0C0A2D"/>
    <w:rsid w:val="5D0C8709"/>
    <w:rsid w:val="5D0EC859"/>
    <w:rsid w:val="5D0F429F"/>
    <w:rsid w:val="5D1047A9"/>
    <w:rsid w:val="5D11A5AC"/>
    <w:rsid w:val="5D11FEF2"/>
    <w:rsid w:val="5D17B456"/>
    <w:rsid w:val="5D17B96A"/>
    <w:rsid w:val="5D18C6A2"/>
    <w:rsid w:val="5D1A4F8E"/>
    <w:rsid w:val="5D1DFDF7"/>
    <w:rsid w:val="5D1EDEF4"/>
    <w:rsid w:val="5D200418"/>
    <w:rsid w:val="5D2097B9"/>
    <w:rsid w:val="5D20AEF0"/>
    <w:rsid w:val="5D22901B"/>
    <w:rsid w:val="5D23ECA5"/>
    <w:rsid w:val="5D24D9E9"/>
    <w:rsid w:val="5D253A58"/>
    <w:rsid w:val="5D298230"/>
    <w:rsid w:val="5D338834"/>
    <w:rsid w:val="5D3433D8"/>
    <w:rsid w:val="5D356184"/>
    <w:rsid w:val="5D39957E"/>
    <w:rsid w:val="5D39C2B6"/>
    <w:rsid w:val="5D3D751C"/>
    <w:rsid w:val="5D424DDA"/>
    <w:rsid w:val="5D42C71A"/>
    <w:rsid w:val="5D43C3D7"/>
    <w:rsid w:val="5D517AEE"/>
    <w:rsid w:val="5D5279BF"/>
    <w:rsid w:val="5D52F2BE"/>
    <w:rsid w:val="5D5751E8"/>
    <w:rsid w:val="5D57BA6A"/>
    <w:rsid w:val="5D59413C"/>
    <w:rsid w:val="5D59ADD1"/>
    <w:rsid w:val="5D5ABE56"/>
    <w:rsid w:val="5D610ECA"/>
    <w:rsid w:val="5D616ECE"/>
    <w:rsid w:val="5D63391E"/>
    <w:rsid w:val="5D6592E6"/>
    <w:rsid w:val="5D66B61F"/>
    <w:rsid w:val="5D6F230A"/>
    <w:rsid w:val="5D717732"/>
    <w:rsid w:val="5D730501"/>
    <w:rsid w:val="5D73A06E"/>
    <w:rsid w:val="5D7DB7AE"/>
    <w:rsid w:val="5D7F025E"/>
    <w:rsid w:val="5D841DE2"/>
    <w:rsid w:val="5D89BFD9"/>
    <w:rsid w:val="5D8D3AEE"/>
    <w:rsid w:val="5D8D3FCE"/>
    <w:rsid w:val="5D900FD6"/>
    <w:rsid w:val="5D92BAF2"/>
    <w:rsid w:val="5D931DD4"/>
    <w:rsid w:val="5D9AD98E"/>
    <w:rsid w:val="5D9AE42E"/>
    <w:rsid w:val="5D9B5576"/>
    <w:rsid w:val="5D9E2400"/>
    <w:rsid w:val="5DA77892"/>
    <w:rsid w:val="5DAA4723"/>
    <w:rsid w:val="5DAB1BA9"/>
    <w:rsid w:val="5DAFE71A"/>
    <w:rsid w:val="5DB2DCC9"/>
    <w:rsid w:val="5DB5081E"/>
    <w:rsid w:val="5DB5409A"/>
    <w:rsid w:val="5DB819A2"/>
    <w:rsid w:val="5DC3D686"/>
    <w:rsid w:val="5DC62243"/>
    <w:rsid w:val="5DC64C93"/>
    <w:rsid w:val="5DC8C933"/>
    <w:rsid w:val="5DC9B4F1"/>
    <w:rsid w:val="5DCCC46E"/>
    <w:rsid w:val="5DCD527E"/>
    <w:rsid w:val="5DCD7880"/>
    <w:rsid w:val="5DD13368"/>
    <w:rsid w:val="5DD576F0"/>
    <w:rsid w:val="5DD9AB73"/>
    <w:rsid w:val="5DD9DDC2"/>
    <w:rsid w:val="5DDA18F6"/>
    <w:rsid w:val="5DDAA129"/>
    <w:rsid w:val="5DDCB616"/>
    <w:rsid w:val="5DDD5804"/>
    <w:rsid w:val="5DDF33E7"/>
    <w:rsid w:val="5DDF499C"/>
    <w:rsid w:val="5DE105AC"/>
    <w:rsid w:val="5DE5E56B"/>
    <w:rsid w:val="5DE95FD9"/>
    <w:rsid w:val="5DEBD8FA"/>
    <w:rsid w:val="5DEC4A37"/>
    <w:rsid w:val="5DEF32B7"/>
    <w:rsid w:val="5DF0F091"/>
    <w:rsid w:val="5DF52F9A"/>
    <w:rsid w:val="5DF54EC7"/>
    <w:rsid w:val="5DF609CE"/>
    <w:rsid w:val="5DF8F1C5"/>
    <w:rsid w:val="5DFFAB93"/>
    <w:rsid w:val="5E0456E8"/>
    <w:rsid w:val="5E097D32"/>
    <w:rsid w:val="5E0A1C20"/>
    <w:rsid w:val="5E0AE33C"/>
    <w:rsid w:val="5E0FC146"/>
    <w:rsid w:val="5E100BAC"/>
    <w:rsid w:val="5E1250AA"/>
    <w:rsid w:val="5E125B63"/>
    <w:rsid w:val="5E16A0A7"/>
    <w:rsid w:val="5E17D1A2"/>
    <w:rsid w:val="5E1AA3FE"/>
    <w:rsid w:val="5E1DFD44"/>
    <w:rsid w:val="5E1FDAB9"/>
    <w:rsid w:val="5E211499"/>
    <w:rsid w:val="5E2476C3"/>
    <w:rsid w:val="5E25022F"/>
    <w:rsid w:val="5E2A9D0C"/>
    <w:rsid w:val="5E2D4362"/>
    <w:rsid w:val="5E302341"/>
    <w:rsid w:val="5E30C26D"/>
    <w:rsid w:val="5E31196C"/>
    <w:rsid w:val="5E34691E"/>
    <w:rsid w:val="5E3821E4"/>
    <w:rsid w:val="5E3B154A"/>
    <w:rsid w:val="5E3B635D"/>
    <w:rsid w:val="5E3C9E4B"/>
    <w:rsid w:val="5E3F4117"/>
    <w:rsid w:val="5E403236"/>
    <w:rsid w:val="5E4C7C7F"/>
    <w:rsid w:val="5E4D2EFE"/>
    <w:rsid w:val="5E52AF4A"/>
    <w:rsid w:val="5E583FDE"/>
    <w:rsid w:val="5E5C058A"/>
    <w:rsid w:val="5E5CDC10"/>
    <w:rsid w:val="5E60F36F"/>
    <w:rsid w:val="5E64862F"/>
    <w:rsid w:val="5E69F517"/>
    <w:rsid w:val="5E6BC3FE"/>
    <w:rsid w:val="5E725EF7"/>
    <w:rsid w:val="5E752C35"/>
    <w:rsid w:val="5E76B3CD"/>
    <w:rsid w:val="5E78113D"/>
    <w:rsid w:val="5E788B1D"/>
    <w:rsid w:val="5E78D964"/>
    <w:rsid w:val="5E7A702A"/>
    <w:rsid w:val="5E7C3DD7"/>
    <w:rsid w:val="5E7D4800"/>
    <w:rsid w:val="5E7D99A2"/>
    <w:rsid w:val="5E82D27B"/>
    <w:rsid w:val="5E85B4CA"/>
    <w:rsid w:val="5E874442"/>
    <w:rsid w:val="5E8AED81"/>
    <w:rsid w:val="5E8BFABD"/>
    <w:rsid w:val="5E90842C"/>
    <w:rsid w:val="5E961583"/>
    <w:rsid w:val="5E9784D1"/>
    <w:rsid w:val="5E97F00E"/>
    <w:rsid w:val="5E994072"/>
    <w:rsid w:val="5E9C7D05"/>
    <w:rsid w:val="5E9D4A48"/>
    <w:rsid w:val="5EA14004"/>
    <w:rsid w:val="5EA2A7AD"/>
    <w:rsid w:val="5EAAB2FA"/>
    <w:rsid w:val="5EAAF2CA"/>
    <w:rsid w:val="5EAC257F"/>
    <w:rsid w:val="5EB39B93"/>
    <w:rsid w:val="5EB63288"/>
    <w:rsid w:val="5EB7649E"/>
    <w:rsid w:val="5EB879A1"/>
    <w:rsid w:val="5EB91A28"/>
    <w:rsid w:val="5EBB724F"/>
    <w:rsid w:val="5EBEC064"/>
    <w:rsid w:val="5EC1E47E"/>
    <w:rsid w:val="5EC24BE3"/>
    <w:rsid w:val="5EC4BF4F"/>
    <w:rsid w:val="5EC66071"/>
    <w:rsid w:val="5ED096DE"/>
    <w:rsid w:val="5ED121B0"/>
    <w:rsid w:val="5ED1B9F0"/>
    <w:rsid w:val="5ED2B2EC"/>
    <w:rsid w:val="5ED30D6D"/>
    <w:rsid w:val="5ED3D635"/>
    <w:rsid w:val="5ED72E8A"/>
    <w:rsid w:val="5EE44102"/>
    <w:rsid w:val="5EE58678"/>
    <w:rsid w:val="5EE5C762"/>
    <w:rsid w:val="5EE8D504"/>
    <w:rsid w:val="5EEC091C"/>
    <w:rsid w:val="5EF055B3"/>
    <w:rsid w:val="5EF073F6"/>
    <w:rsid w:val="5EF38402"/>
    <w:rsid w:val="5EF3C962"/>
    <w:rsid w:val="5EF67349"/>
    <w:rsid w:val="5EF7CA51"/>
    <w:rsid w:val="5EF800F1"/>
    <w:rsid w:val="5EF8B249"/>
    <w:rsid w:val="5EF9B925"/>
    <w:rsid w:val="5EFB3258"/>
    <w:rsid w:val="5EFD5A2C"/>
    <w:rsid w:val="5EFDBDAE"/>
    <w:rsid w:val="5F000411"/>
    <w:rsid w:val="5F07A1E4"/>
    <w:rsid w:val="5F0EE8A0"/>
    <w:rsid w:val="5F129DD6"/>
    <w:rsid w:val="5F12BB8E"/>
    <w:rsid w:val="5F134C46"/>
    <w:rsid w:val="5F1480C5"/>
    <w:rsid w:val="5F16F698"/>
    <w:rsid w:val="5F177FC2"/>
    <w:rsid w:val="5F1DE615"/>
    <w:rsid w:val="5F1F4234"/>
    <w:rsid w:val="5F20A350"/>
    <w:rsid w:val="5F25EF58"/>
    <w:rsid w:val="5F2A80D1"/>
    <w:rsid w:val="5F2C2F77"/>
    <w:rsid w:val="5F2E0BFA"/>
    <w:rsid w:val="5F3299DB"/>
    <w:rsid w:val="5F330CEF"/>
    <w:rsid w:val="5F3B61C0"/>
    <w:rsid w:val="5F3BBE17"/>
    <w:rsid w:val="5F3C6A32"/>
    <w:rsid w:val="5F404C90"/>
    <w:rsid w:val="5F42C960"/>
    <w:rsid w:val="5F4A7F72"/>
    <w:rsid w:val="5F4A98C6"/>
    <w:rsid w:val="5F4E00D9"/>
    <w:rsid w:val="5F50B694"/>
    <w:rsid w:val="5F54BC2F"/>
    <w:rsid w:val="5F561690"/>
    <w:rsid w:val="5F5A99A0"/>
    <w:rsid w:val="5F5D00C3"/>
    <w:rsid w:val="5F60C7BD"/>
    <w:rsid w:val="5F61FA37"/>
    <w:rsid w:val="5F64F2A4"/>
    <w:rsid w:val="5F6531C3"/>
    <w:rsid w:val="5F6996FB"/>
    <w:rsid w:val="5F6D75FE"/>
    <w:rsid w:val="5F70D698"/>
    <w:rsid w:val="5F717D74"/>
    <w:rsid w:val="5F73B669"/>
    <w:rsid w:val="5F756127"/>
    <w:rsid w:val="5F766424"/>
    <w:rsid w:val="5F77BF20"/>
    <w:rsid w:val="5F7A1D49"/>
    <w:rsid w:val="5F7B55D5"/>
    <w:rsid w:val="5F7C79BF"/>
    <w:rsid w:val="5F7FC6CC"/>
    <w:rsid w:val="5F815078"/>
    <w:rsid w:val="5F828792"/>
    <w:rsid w:val="5F851222"/>
    <w:rsid w:val="5F8595DF"/>
    <w:rsid w:val="5F86B1C6"/>
    <w:rsid w:val="5F8CB314"/>
    <w:rsid w:val="5F90A119"/>
    <w:rsid w:val="5F91505E"/>
    <w:rsid w:val="5F9542FB"/>
    <w:rsid w:val="5F982143"/>
    <w:rsid w:val="5F9BAC8C"/>
    <w:rsid w:val="5F9CE676"/>
    <w:rsid w:val="5F9D5C61"/>
    <w:rsid w:val="5FA05601"/>
    <w:rsid w:val="5FA31322"/>
    <w:rsid w:val="5FA38340"/>
    <w:rsid w:val="5FA48D31"/>
    <w:rsid w:val="5FA51107"/>
    <w:rsid w:val="5FA897F2"/>
    <w:rsid w:val="5FAD3573"/>
    <w:rsid w:val="5FAD88B8"/>
    <w:rsid w:val="5FAEA38A"/>
    <w:rsid w:val="5FAEE01D"/>
    <w:rsid w:val="5FB129A9"/>
    <w:rsid w:val="5FB131FE"/>
    <w:rsid w:val="5FB1930C"/>
    <w:rsid w:val="5FB23B45"/>
    <w:rsid w:val="5FB800E4"/>
    <w:rsid w:val="5FBC9EFF"/>
    <w:rsid w:val="5FBF50A2"/>
    <w:rsid w:val="5FC0D492"/>
    <w:rsid w:val="5FC16D60"/>
    <w:rsid w:val="5FC3B3D7"/>
    <w:rsid w:val="5FC63695"/>
    <w:rsid w:val="5FC6A569"/>
    <w:rsid w:val="5FC6CAA8"/>
    <w:rsid w:val="5FC9BDDB"/>
    <w:rsid w:val="5FCB99A1"/>
    <w:rsid w:val="5FCE8907"/>
    <w:rsid w:val="5FCEBE8B"/>
    <w:rsid w:val="5FCFF4FF"/>
    <w:rsid w:val="5FD0DD18"/>
    <w:rsid w:val="5FD148F0"/>
    <w:rsid w:val="5FD21E3B"/>
    <w:rsid w:val="5FD310EF"/>
    <w:rsid w:val="5FD551F0"/>
    <w:rsid w:val="5FD698CC"/>
    <w:rsid w:val="5FD6B123"/>
    <w:rsid w:val="5FD848FE"/>
    <w:rsid w:val="5FD8C5A5"/>
    <w:rsid w:val="5FD9062A"/>
    <w:rsid w:val="5FD9DC0A"/>
    <w:rsid w:val="5FDCE239"/>
    <w:rsid w:val="5FE502FE"/>
    <w:rsid w:val="5FE98FBA"/>
    <w:rsid w:val="5FEE69AA"/>
    <w:rsid w:val="5FF1BF06"/>
    <w:rsid w:val="5FF3774B"/>
    <w:rsid w:val="5FF46B75"/>
    <w:rsid w:val="5FF835BF"/>
    <w:rsid w:val="5FF94040"/>
    <w:rsid w:val="5FF9AB3F"/>
    <w:rsid w:val="5FF9C2D1"/>
    <w:rsid w:val="5FFC3163"/>
    <w:rsid w:val="60002941"/>
    <w:rsid w:val="6000840C"/>
    <w:rsid w:val="6001C05D"/>
    <w:rsid w:val="6001F30A"/>
    <w:rsid w:val="6002E9FA"/>
    <w:rsid w:val="6003E2B3"/>
    <w:rsid w:val="6005E58A"/>
    <w:rsid w:val="6008CADB"/>
    <w:rsid w:val="600AA868"/>
    <w:rsid w:val="600B807E"/>
    <w:rsid w:val="600E144B"/>
    <w:rsid w:val="60146723"/>
    <w:rsid w:val="601611AE"/>
    <w:rsid w:val="6016B0FA"/>
    <w:rsid w:val="6016ECD8"/>
    <w:rsid w:val="601812DE"/>
    <w:rsid w:val="601ADE1E"/>
    <w:rsid w:val="601C3ACB"/>
    <w:rsid w:val="601C45B7"/>
    <w:rsid w:val="60238B55"/>
    <w:rsid w:val="602467EC"/>
    <w:rsid w:val="60282E32"/>
    <w:rsid w:val="6029C597"/>
    <w:rsid w:val="602AC7DE"/>
    <w:rsid w:val="602B02B1"/>
    <w:rsid w:val="602B547A"/>
    <w:rsid w:val="602DB1D3"/>
    <w:rsid w:val="602E450C"/>
    <w:rsid w:val="60308EDE"/>
    <w:rsid w:val="60321EBA"/>
    <w:rsid w:val="6032FCBA"/>
    <w:rsid w:val="6034FCB6"/>
    <w:rsid w:val="6035251F"/>
    <w:rsid w:val="60396942"/>
    <w:rsid w:val="603CB7CE"/>
    <w:rsid w:val="603DDD8E"/>
    <w:rsid w:val="603EC96F"/>
    <w:rsid w:val="603FCEE8"/>
    <w:rsid w:val="603FF87E"/>
    <w:rsid w:val="6041AE64"/>
    <w:rsid w:val="60451803"/>
    <w:rsid w:val="604644B1"/>
    <w:rsid w:val="604FD664"/>
    <w:rsid w:val="60514AA8"/>
    <w:rsid w:val="60527AA9"/>
    <w:rsid w:val="6052D9CC"/>
    <w:rsid w:val="60539D1C"/>
    <w:rsid w:val="605431F0"/>
    <w:rsid w:val="60543610"/>
    <w:rsid w:val="6056D18C"/>
    <w:rsid w:val="6059E67C"/>
    <w:rsid w:val="605AD903"/>
    <w:rsid w:val="605ED446"/>
    <w:rsid w:val="605FB56B"/>
    <w:rsid w:val="60628D58"/>
    <w:rsid w:val="6067B877"/>
    <w:rsid w:val="6068E51A"/>
    <w:rsid w:val="606910E5"/>
    <w:rsid w:val="606C2096"/>
    <w:rsid w:val="6072677E"/>
    <w:rsid w:val="60741C34"/>
    <w:rsid w:val="60742920"/>
    <w:rsid w:val="6078D457"/>
    <w:rsid w:val="607B70FE"/>
    <w:rsid w:val="607C02A3"/>
    <w:rsid w:val="607D4FB5"/>
    <w:rsid w:val="607E454A"/>
    <w:rsid w:val="608429A1"/>
    <w:rsid w:val="6084B307"/>
    <w:rsid w:val="60866172"/>
    <w:rsid w:val="6087CD34"/>
    <w:rsid w:val="6088E066"/>
    <w:rsid w:val="60896EA8"/>
    <w:rsid w:val="608A39F8"/>
    <w:rsid w:val="608EE07C"/>
    <w:rsid w:val="609016BC"/>
    <w:rsid w:val="6091227F"/>
    <w:rsid w:val="60946EFC"/>
    <w:rsid w:val="60960568"/>
    <w:rsid w:val="6097564F"/>
    <w:rsid w:val="609897E5"/>
    <w:rsid w:val="6099DE06"/>
    <w:rsid w:val="609A78C0"/>
    <w:rsid w:val="609A9F34"/>
    <w:rsid w:val="60A0A75D"/>
    <w:rsid w:val="60AE646C"/>
    <w:rsid w:val="60AFF952"/>
    <w:rsid w:val="60B508DE"/>
    <w:rsid w:val="60B79188"/>
    <w:rsid w:val="60B86CDE"/>
    <w:rsid w:val="60B87111"/>
    <w:rsid w:val="60BDCB67"/>
    <w:rsid w:val="60BE7A04"/>
    <w:rsid w:val="60C2AE3F"/>
    <w:rsid w:val="60C33E61"/>
    <w:rsid w:val="60C89AAD"/>
    <w:rsid w:val="60C9B674"/>
    <w:rsid w:val="60CB7B1D"/>
    <w:rsid w:val="60CF239B"/>
    <w:rsid w:val="60D0F72A"/>
    <w:rsid w:val="60D23894"/>
    <w:rsid w:val="60D61B67"/>
    <w:rsid w:val="60D8B0FB"/>
    <w:rsid w:val="60D935E8"/>
    <w:rsid w:val="60DA58CB"/>
    <w:rsid w:val="60DCC86E"/>
    <w:rsid w:val="60E4A8E8"/>
    <w:rsid w:val="60E83EDB"/>
    <w:rsid w:val="60EBF906"/>
    <w:rsid w:val="60EDB2D2"/>
    <w:rsid w:val="60EFC966"/>
    <w:rsid w:val="60F0DEA8"/>
    <w:rsid w:val="60F223C3"/>
    <w:rsid w:val="60F2C242"/>
    <w:rsid w:val="60F36CF4"/>
    <w:rsid w:val="60F3D728"/>
    <w:rsid w:val="60F70813"/>
    <w:rsid w:val="60F75F52"/>
    <w:rsid w:val="60F7ECB3"/>
    <w:rsid w:val="60F88EC3"/>
    <w:rsid w:val="60F8A1BD"/>
    <w:rsid w:val="60F9D0B8"/>
    <w:rsid w:val="60FA105F"/>
    <w:rsid w:val="61037924"/>
    <w:rsid w:val="61046461"/>
    <w:rsid w:val="6106D40A"/>
    <w:rsid w:val="610BD5C3"/>
    <w:rsid w:val="610D0189"/>
    <w:rsid w:val="611174F8"/>
    <w:rsid w:val="61139D53"/>
    <w:rsid w:val="611466BD"/>
    <w:rsid w:val="61171A09"/>
    <w:rsid w:val="6117CB5B"/>
    <w:rsid w:val="611D4965"/>
    <w:rsid w:val="61243113"/>
    <w:rsid w:val="6126CE4D"/>
    <w:rsid w:val="6127C44A"/>
    <w:rsid w:val="6127E421"/>
    <w:rsid w:val="61286C27"/>
    <w:rsid w:val="612B2D7E"/>
    <w:rsid w:val="612DD250"/>
    <w:rsid w:val="6130E62B"/>
    <w:rsid w:val="613513FD"/>
    <w:rsid w:val="613C9DC3"/>
    <w:rsid w:val="613F6946"/>
    <w:rsid w:val="6141284E"/>
    <w:rsid w:val="61415C8E"/>
    <w:rsid w:val="6143AAC8"/>
    <w:rsid w:val="6143ACF7"/>
    <w:rsid w:val="6145E54C"/>
    <w:rsid w:val="614AA73A"/>
    <w:rsid w:val="614CCAD5"/>
    <w:rsid w:val="61553F32"/>
    <w:rsid w:val="6155628C"/>
    <w:rsid w:val="61563EE1"/>
    <w:rsid w:val="6159610E"/>
    <w:rsid w:val="615D4AB3"/>
    <w:rsid w:val="61607873"/>
    <w:rsid w:val="6160947A"/>
    <w:rsid w:val="61624477"/>
    <w:rsid w:val="61663F6B"/>
    <w:rsid w:val="61676F90"/>
    <w:rsid w:val="61699797"/>
    <w:rsid w:val="616C8BC0"/>
    <w:rsid w:val="61738540"/>
    <w:rsid w:val="6174ACE6"/>
    <w:rsid w:val="6176B885"/>
    <w:rsid w:val="61774313"/>
    <w:rsid w:val="617C0668"/>
    <w:rsid w:val="61830F39"/>
    <w:rsid w:val="618467C1"/>
    <w:rsid w:val="618526CA"/>
    <w:rsid w:val="61853287"/>
    <w:rsid w:val="618659CA"/>
    <w:rsid w:val="61875D25"/>
    <w:rsid w:val="618F35D3"/>
    <w:rsid w:val="618F4725"/>
    <w:rsid w:val="619117C2"/>
    <w:rsid w:val="61918ECD"/>
    <w:rsid w:val="61968E5F"/>
    <w:rsid w:val="619703FD"/>
    <w:rsid w:val="61973A65"/>
    <w:rsid w:val="6197D403"/>
    <w:rsid w:val="6198213E"/>
    <w:rsid w:val="619987AF"/>
    <w:rsid w:val="619B6234"/>
    <w:rsid w:val="61A22BA5"/>
    <w:rsid w:val="61A527E5"/>
    <w:rsid w:val="61A79046"/>
    <w:rsid w:val="61AD4765"/>
    <w:rsid w:val="61AE3480"/>
    <w:rsid w:val="61B198E1"/>
    <w:rsid w:val="61B246E5"/>
    <w:rsid w:val="61B2980C"/>
    <w:rsid w:val="61B3C048"/>
    <w:rsid w:val="61B5E088"/>
    <w:rsid w:val="61B916D4"/>
    <w:rsid w:val="61BAA528"/>
    <w:rsid w:val="61BBD1D7"/>
    <w:rsid w:val="61BEA94C"/>
    <w:rsid w:val="61C05090"/>
    <w:rsid w:val="61C13EB4"/>
    <w:rsid w:val="61C3EBD5"/>
    <w:rsid w:val="61C5ADC4"/>
    <w:rsid w:val="61C806F2"/>
    <w:rsid w:val="61CAA815"/>
    <w:rsid w:val="61CC6F87"/>
    <w:rsid w:val="61CF8C6D"/>
    <w:rsid w:val="61D0F87B"/>
    <w:rsid w:val="61D47D93"/>
    <w:rsid w:val="61D6AAD8"/>
    <w:rsid w:val="61D6F4DF"/>
    <w:rsid w:val="61DB62E5"/>
    <w:rsid w:val="61DBD8D2"/>
    <w:rsid w:val="61DDAF18"/>
    <w:rsid w:val="61E1802F"/>
    <w:rsid w:val="61E2D634"/>
    <w:rsid w:val="61E625EF"/>
    <w:rsid w:val="61E6773C"/>
    <w:rsid w:val="61E747BF"/>
    <w:rsid w:val="61E8BE66"/>
    <w:rsid w:val="61EA2838"/>
    <w:rsid w:val="61EB62C6"/>
    <w:rsid w:val="61EC9660"/>
    <w:rsid w:val="61EEE466"/>
    <w:rsid w:val="61F2C09C"/>
    <w:rsid w:val="61F77848"/>
    <w:rsid w:val="61F8412A"/>
    <w:rsid w:val="620C3CE8"/>
    <w:rsid w:val="620C4DB8"/>
    <w:rsid w:val="6212D73A"/>
    <w:rsid w:val="621626CE"/>
    <w:rsid w:val="621704E0"/>
    <w:rsid w:val="6217C458"/>
    <w:rsid w:val="621A853B"/>
    <w:rsid w:val="621B5C71"/>
    <w:rsid w:val="621BD33D"/>
    <w:rsid w:val="621D844D"/>
    <w:rsid w:val="621F37CC"/>
    <w:rsid w:val="622264DA"/>
    <w:rsid w:val="622324AE"/>
    <w:rsid w:val="62281970"/>
    <w:rsid w:val="6228593D"/>
    <w:rsid w:val="622FC8B6"/>
    <w:rsid w:val="6230FDA6"/>
    <w:rsid w:val="62327B02"/>
    <w:rsid w:val="6236AA06"/>
    <w:rsid w:val="623A1B77"/>
    <w:rsid w:val="623A1DBF"/>
    <w:rsid w:val="623F0BDE"/>
    <w:rsid w:val="6241510C"/>
    <w:rsid w:val="62499F56"/>
    <w:rsid w:val="62508CE4"/>
    <w:rsid w:val="62552AEE"/>
    <w:rsid w:val="625652AE"/>
    <w:rsid w:val="625A1F17"/>
    <w:rsid w:val="62608F7E"/>
    <w:rsid w:val="6260F52C"/>
    <w:rsid w:val="6262F0F6"/>
    <w:rsid w:val="6265B2CA"/>
    <w:rsid w:val="62669C95"/>
    <w:rsid w:val="62687914"/>
    <w:rsid w:val="62699042"/>
    <w:rsid w:val="626DC732"/>
    <w:rsid w:val="626DF069"/>
    <w:rsid w:val="626DFC17"/>
    <w:rsid w:val="6271530E"/>
    <w:rsid w:val="6273E577"/>
    <w:rsid w:val="627680AC"/>
    <w:rsid w:val="6276C4D9"/>
    <w:rsid w:val="6277275A"/>
    <w:rsid w:val="6277426F"/>
    <w:rsid w:val="6277A160"/>
    <w:rsid w:val="627EABD6"/>
    <w:rsid w:val="628B1C9E"/>
    <w:rsid w:val="628C3437"/>
    <w:rsid w:val="62919EA8"/>
    <w:rsid w:val="629611EC"/>
    <w:rsid w:val="6296DA11"/>
    <w:rsid w:val="6296E184"/>
    <w:rsid w:val="62991621"/>
    <w:rsid w:val="629EAB7D"/>
    <w:rsid w:val="62A0F78F"/>
    <w:rsid w:val="62A17D69"/>
    <w:rsid w:val="62A1A5A3"/>
    <w:rsid w:val="62A23B25"/>
    <w:rsid w:val="62A69AD9"/>
    <w:rsid w:val="62AA663F"/>
    <w:rsid w:val="62AC1B62"/>
    <w:rsid w:val="62B2E781"/>
    <w:rsid w:val="62B3984B"/>
    <w:rsid w:val="62B4069E"/>
    <w:rsid w:val="62B68393"/>
    <w:rsid w:val="62B916AF"/>
    <w:rsid w:val="62BA33E1"/>
    <w:rsid w:val="62BD719B"/>
    <w:rsid w:val="62BF7DDC"/>
    <w:rsid w:val="62C48B5B"/>
    <w:rsid w:val="62C6D261"/>
    <w:rsid w:val="62C76B3B"/>
    <w:rsid w:val="62C86D97"/>
    <w:rsid w:val="62C9A33B"/>
    <w:rsid w:val="62CA2F45"/>
    <w:rsid w:val="62CB321D"/>
    <w:rsid w:val="62CEDB33"/>
    <w:rsid w:val="62CEF291"/>
    <w:rsid w:val="62D0172E"/>
    <w:rsid w:val="62D0DCFC"/>
    <w:rsid w:val="62D583A7"/>
    <w:rsid w:val="62D75282"/>
    <w:rsid w:val="62DAA7EE"/>
    <w:rsid w:val="62DBD655"/>
    <w:rsid w:val="62DC55AE"/>
    <w:rsid w:val="62DCB978"/>
    <w:rsid w:val="62DD3840"/>
    <w:rsid w:val="62DF3332"/>
    <w:rsid w:val="62E02530"/>
    <w:rsid w:val="62E06003"/>
    <w:rsid w:val="62E66A7C"/>
    <w:rsid w:val="62E71261"/>
    <w:rsid w:val="62E71A1B"/>
    <w:rsid w:val="62EAB013"/>
    <w:rsid w:val="62EDE157"/>
    <w:rsid w:val="62EE0B20"/>
    <w:rsid w:val="62EE9A3A"/>
    <w:rsid w:val="62F0BB13"/>
    <w:rsid w:val="62F1FEFE"/>
    <w:rsid w:val="62F2B71A"/>
    <w:rsid w:val="62F75643"/>
    <w:rsid w:val="62FC2ECC"/>
    <w:rsid w:val="62FCBAFD"/>
    <w:rsid w:val="62FFB472"/>
    <w:rsid w:val="63016A21"/>
    <w:rsid w:val="6304351F"/>
    <w:rsid w:val="63051E20"/>
    <w:rsid w:val="6305CA2A"/>
    <w:rsid w:val="63080DFF"/>
    <w:rsid w:val="630857BC"/>
    <w:rsid w:val="630A5EC9"/>
    <w:rsid w:val="630F4172"/>
    <w:rsid w:val="630F9757"/>
    <w:rsid w:val="63136681"/>
    <w:rsid w:val="6314632A"/>
    <w:rsid w:val="6315A595"/>
    <w:rsid w:val="631849CF"/>
    <w:rsid w:val="631A2E58"/>
    <w:rsid w:val="631A62FB"/>
    <w:rsid w:val="631BE8A8"/>
    <w:rsid w:val="63222BB5"/>
    <w:rsid w:val="632D0CE0"/>
    <w:rsid w:val="632E70BF"/>
    <w:rsid w:val="632EBED4"/>
    <w:rsid w:val="6331D22C"/>
    <w:rsid w:val="6335ED42"/>
    <w:rsid w:val="63365C15"/>
    <w:rsid w:val="6338653B"/>
    <w:rsid w:val="633A19D2"/>
    <w:rsid w:val="63427A3C"/>
    <w:rsid w:val="63430A47"/>
    <w:rsid w:val="63431C6D"/>
    <w:rsid w:val="63432140"/>
    <w:rsid w:val="6344FBC3"/>
    <w:rsid w:val="63466431"/>
    <w:rsid w:val="634D4550"/>
    <w:rsid w:val="634E95DC"/>
    <w:rsid w:val="635552FF"/>
    <w:rsid w:val="6364E594"/>
    <w:rsid w:val="63665ED6"/>
    <w:rsid w:val="63666D7A"/>
    <w:rsid w:val="6372C213"/>
    <w:rsid w:val="6375E401"/>
    <w:rsid w:val="63766AE4"/>
    <w:rsid w:val="63769B2D"/>
    <w:rsid w:val="637780A7"/>
    <w:rsid w:val="6379DBE5"/>
    <w:rsid w:val="637B5371"/>
    <w:rsid w:val="637E8C1F"/>
    <w:rsid w:val="637F31F4"/>
    <w:rsid w:val="637F6A46"/>
    <w:rsid w:val="63826F9E"/>
    <w:rsid w:val="6385E7E1"/>
    <w:rsid w:val="6389154E"/>
    <w:rsid w:val="63893E6D"/>
    <w:rsid w:val="638B6D6B"/>
    <w:rsid w:val="638E398E"/>
    <w:rsid w:val="638F3492"/>
    <w:rsid w:val="638F994F"/>
    <w:rsid w:val="63976909"/>
    <w:rsid w:val="6398028A"/>
    <w:rsid w:val="63993A36"/>
    <w:rsid w:val="639C53D5"/>
    <w:rsid w:val="639E9C15"/>
    <w:rsid w:val="63A23A51"/>
    <w:rsid w:val="63A42CCA"/>
    <w:rsid w:val="63A7DDC1"/>
    <w:rsid w:val="63A7E946"/>
    <w:rsid w:val="63AA92BE"/>
    <w:rsid w:val="63ACF8E7"/>
    <w:rsid w:val="63B176D5"/>
    <w:rsid w:val="63B24285"/>
    <w:rsid w:val="63B39F72"/>
    <w:rsid w:val="63B5235E"/>
    <w:rsid w:val="63B689F7"/>
    <w:rsid w:val="63B78164"/>
    <w:rsid w:val="63B851C0"/>
    <w:rsid w:val="63B852F5"/>
    <w:rsid w:val="63B974FB"/>
    <w:rsid w:val="63BA755D"/>
    <w:rsid w:val="63C0DD92"/>
    <w:rsid w:val="63C66D59"/>
    <w:rsid w:val="63C81A57"/>
    <w:rsid w:val="63C95C8B"/>
    <w:rsid w:val="63D06A0E"/>
    <w:rsid w:val="63D5B404"/>
    <w:rsid w:val="63D9911E"/>
    <w:rsid w:val="63D9AE87"/>
    <w:rsid w:val="63F1560C"/>
    <w:rsid w:val="63F2C43A"/>
    <w:rsid w:val="63F5C45C"/>
    <w:rsid w:val="63F8B7B9"/>
    <w:rsid w:val="63FB4B3B"/>
    <w:rsid w:val="63FB8E0F"/>
    <w:rsid w:val="63FC4DA1"/>
    <w:rsid w:val="63FD40E1"/>
    <w:rsid w:val="63FE7FE9"/>
    <w:rsid w:val="63FE858D"/>
    <w:rsid w:val="63FF95B6"/>
    <w:rsid w:val="6400CFD6"/>
    <w:rsid w:val="64064B6F"/>
    <w:rsid w:val="64075774"/>
    <w:rsid w:val="64097352"/>
    <w:rsid w:val="640C677A"/>
    <w:rsid w:val="640EB4ED"/>
    <w:rsid w:val="64118558"/>
    <w:rsid w:val="6414222A"/>
    <w:rsid w:val="641B9C82"/>
    <w:rsid w:val="641DDCC5"/>
    <w:rsid w:val="641E9CF7"/>
    <w:rsid w:val="64223374"/>
    <w:rsid w:val="64227BB0"/>
    <w:rsid w:val="6422DE55"/>
    <w:rsid w:val="6423FB37"/>
    <w:rsid w:val="64249F14"/>
    <w:rsid w:val="6425AFC7"/>
    <w:rsid w:val="642749C0"/>
    <w:rsid w:val="6428507E"/>
    <w:rsid w:val="642BA154"/>
    <w:rsid w:val="642E3691"/>
    <w:rsid w:val="642FB5BF"/>
    <w:rsid w:val="642FF017"/>
    <w:rsid w:val="64352F93"/>
    <w:rsid w:val="6438FFD8"/>
    <w:rsid w:val="64441693"/>
    <w:rsid w:val="64449017"/>
    <w:rsid w:val="64466DC9"/>
    <w:rsid w:val="6446AC67"/>
    <w:rsid w:val="644C7D26"/>
    <w:rsid w:val="645384AE"/>
    <w:rsid w:val="64540D6F"/>
    <w:rsid w:val="64577C43"/>
    <w:rsid w:val="64585C0A"/>
    <w:rsid w:val="645C07CA"/>
    <w:rsid w:val="645CBA42"/>
    <w:rsid w:val="645F5EA6"/>
    <w:rsid w:val="64630D77"/>
    <w:rsid w:val="646B1202"/>
    <w:rsid w:val="646BDF72"/>
    <w:rsid w:val="646CDC63"/>
    <w:rsid w:val="64702973"/>
    <w:rsid w:val="6473D8FA"/>
    <w:rsid w:val="64742E27"/>
    <w:rsid w:val="6474BD96"/>
    <w:rsid w:val="64756D82"/>
    <w:rsid w:val="6476A190"/>
    <w:rsid w:val="64783D52"/>
    <w:rsid w:val="647AC21A"/>
    <w:rsid w:val="647B3F30"/>
    <w:rsid w:val="647BB482"/>
    <w:rsid w:val="647DC991"/>
    <w:rsid w:val="64836F5A"/>
    <w:rsid w:val="6484BF80"/>
    <w:rsid w:val="6485E3A7"/>
    <w:rsid w:val="648753A2"/>
    <w:rsid w:val="6487956D"/>
    <w:rsid w:val="648E2681"/>
    <w:rsid w:val="648E8A5F"/>
    <w:rsid w:val="6491EDA4"/>
    <w:rsid w:val="649354BA"/>
    <w:rsid w:val="649961F7"/>
    <w:rsid w:val="649BABEA"/>
    <w:rsid w:val="649C55BD"/>
    <w:rsid w:val="649D43C5"/>
    <w:rsid w:val="649E90AD"/>
    <w:rsid w:val="64A4AA76"/>
    <w:rsid w:val="64A4D740"/>
    <w:rsid w:val="64A64F20"/>
    <w:rsid w:val="64AC8175"/>
    <w:rsid w:val="64ADD434"/>
    <w:rsid w:val="64B0A8D7"/>
    <w:rsid w:val="64B1351E"/>
    <w:rsid w:val="64B3BC71"/>
    <w:rsid w:val="64B3DF06"/>
    <w:rsid w:val="64B63E50"/>
    <w:rsid w:val="64BB7E26"/>
    <w:rsid w:val="64BBA71D"/>
    <w:rsid w:val="64BC444F"/>
    <w:rsid w:val="64C33A6F"/>
    <w:rsid w:val="64C41FF8"/>
    <w:rsid w:val="64C45126"/>
    <w:rsid w:val="64CB90A6"/>
    <w:rsid w:val="64CC6E52"/>
    <w:rsid w:val="64CF0FFA"/>
    <w:rsid w:val="64D00FD7"/>
    <w:rsid w:val="64D1A17D"/>
    <w:rsid w:val="64D23483"/>
    <w:rsid w:val="64D5EFB8"/>
    <w:rsid w:val="64D64B67"/>
    <w:rsid w:val="64D6CB37"/>
    <w:rsid w:val="64D8E1AB"/>
    <w:rsid w:val="64D9AB9C"/>
    <w:rsid w:val="64DACEFE"/>
    <w:rsid w:val="64DD243E"/>
    <w:rsid w:val="64DFC82A"/>
    <w:rsid w:val="64E41E36"/>
    <w:rsid w:val="64E7F908"/>
    <w:rsid w:val="64EB3A25"/>
    <w:rsid w:val="64EB6490"/>
    <w:rsid w:val="64ECCCB8"/>
    <w:rsid w:val="64EF65AB"/>
    <w:rsid w:val="64F0DDBE"/>
    <w:rsid w:val="64F44DC0"/>
    <w:rsid w:val="64F59A13"/>
    <w:rsid w:val="64F61BCB"/>
    <w:rsid w:val="64FFB06A"/>
    <w:rsid w:val="65000DDA"/>
    <w:rsid w:val="6500414E"/>
    <w:rsid w:val="650089D6"/>
    <w:rsid w:val="6501492E"/>
    <w:rsid w:val="65059A8C"/>
    <w:rsid w:val="65068A52"/>
    <w:rsid w:val="6506C9DB"/>
    <w:rsid w:val="6506E307"/>
    <w:rsid w:val="650AA167"/>
    <w:rsid w:val="650E6904"/>
    <w:rsid w:val="650FB5D2"/>
    <w:rsid w:val="650FDD78"/>
    <w:rsid w:val="651242EA"/>
    <w:rsid w:val="65175C91"/>
    <w:rsid w:val="6518142B"/>
    <w:rsid w:val="651A2BD7"/>
    <w:rsid w:val="6520CC19"/>
    <w:rsid w:val="6522C837"/>
    <w:rsid w:val="65234454"/>
    <w:rsid w:val="652377BB"/>
    <w:rsid w:val="6529990F"/>
    <w:rsid w:val="6529E9E4"/>
    <w:rsid w:val="652C0EEA"/>
    <w:rsid w:val="652C1C26"/>
    <w:rsid w:val="652DAB30"/>
    <w:rsid w:val="652FE1D6"/>
    <w:rsid w:val="6531D022"/>
    <w:rsid w:val="6532871F"/>
    <w:rsid w:val="65336A14"/>
    <w:rsid w:val="65341109"/>
    <w:rsid w:val="6534446D"/>
    <w:rsid w:val="6534E0BC"/>
    <w:rsid w:val="65371782"/>
    <w:rsid w:val="65379663"/>
    <w:rsid w:val="65397F26"/>
    <w:rsid w:val="653CA3B6"/>
    <w:rsid w:val="653D962A"/>
    <w:rsid w:val="653D9752"/>
    <w:rsid w:val="65422AA7"/>
    <w:rsid w:val="6547807B"/>
    <w:rsid w:val="6548D3CA"/>
    <w:rsid w:val="654CA523"/>
    <w:rsid w:val="654E5B2B"/>
    <w:rsid w:val="65522852"/>
    <w:rsid w:val="655B3773"/>
    <w:rsid w:val="655C5B4D"/>
    <w:rsid w:val="655EBC92"/>
    <w:rsid w:val="6560A4A5"/>
    <w:rsid w:val="656197FD"/>
    <w:rsid w:val="656F6D86"/>
    <w:rsid w:val="65721044"/>
    <w:rsid w:val="65744143"/>
    <w:rsid w:val="6575D6F3"/>
    <w:rsid w:val="65786795"/>
    <w:rsid w:val="657AD22E"/>
    <w:rsid w:val="657B61A0"/>
    <w:rsid w:val="657D460D"/>
    <w:rsid w:val="657DAE51"/>
    <w:rsid w:val="657F822F"/>
    <w:rsid w:val="6584803B"/>
    <w:rsid w:val="65860517"/>
    <w:rsid w:val="658A06B3"/>
    <w:rsid w:val="658B5AB2"/>
    <w:rsid w:val="658CB80F"/>
    <w:rsid w:val="658F25E9"/>
    <w:rsid w:val="65909D12"/>
    <w:rsid w:val="659361CA"/>
    <w:rsid w:val="6593C2C5"/>
    <w:rsid w:val="6598F50C"/>
    <w:rsid w:val="6599E487"/>
    <w:rsid w:val="65A43103"/>
    <w:rsid w:val="65A43941"/>
    <w:rsid w:val="65A9E176"/>
    <w:rsid w:val="65AC92ED"/>
    <w:rsid w:val="65ACC34D"/>
    <w:rsid w:val="65AD8B3E"/>
    <w:rsid w:val="65AFC315"/>
    <w:rsid w:val="65B026DE"/>
    <w:rsid w:val="65B0C199"/>
    <w:rsid w:val="65B13160"/>
    <w:rsid w:val="65B3FB4C"/>
    <w:rsid w:val="65B48AD0"/>
    <w:rsid w:val="65B74671"/>
    <w:rsid w:val="65B75D4E"/>
    <w:rsid w:val="65B7757B"/>
    <w:rsid w:val="65B8297C"/>
    <w:rsid w:val="65B976D1"/>
    <w:rsid w:val="65BA8A5A"/>
    <w:rsid w:val="65BAAFD9"/>
    <w:rsid w:val="65BC3FBA"/>
    <w:rsid w:val="65BECA3B"/>
    <w:rsid w:val="65BF5A7E"/>
    <w:rsid w:val="65C25F62"/>
    <w:rsid w:val="65C3EC14"/>
    <w:rsid w:val="65C45171"/>
    <w:rsid w:val="65C801CF"/>
    <w:rsid w:val="65C92518"/>
    <w:rsid w:val="65D16859"/>
    <w:rsid w:val="65D2FA1C"/>
    <w:rsid w:val="65DF9B13"/>
    <w:rsid w:val="65E1F51D"/>
    <w:rsid w:val="65EC75B3"/>
    <w:rsid w:val="65ED951D"/>
    <w:rsid w:val="65EFAFB5"/>
    <w:rsid w:val="65F028AE"/>
    <w:rsid w:val="65F197EF"/>
    <w:rsid w:val="65F76A80"/>
    <w:rsid w:val="65FF11E6"/>
    <w:rsid w:val="660003EC"/>
    <w:rsid w:val="6600A03C"/>
    <w:rsid w:val="6600ADEF"/>
    <w:rsid w:val="6604F324"/>
    <w:rsid w:val="6605AB0E"/>
    <w:rsid w:val="6606EE6D"/>
    <w:rsid w:val="66092608"/>
    <w:rsid w:val="660E8018"/>
    <w:rsid w:val="660EC01C"/>
    <w:rsid w:val="660F48B4"/>
    <w:rsid w:val="6613902A"/>
    <w:rsid w:val="66161C1A"/>
    <w:rsid w:val="66176C1C"/>
    <w:rsid w:val="66178C55"/>
    <w:rsid w:val="6619F5FA"/>
    <w:rsid w:val="661DE506"/>
    <w:rsid w:val="6620D4E8"/>
    <w:rsid w:val="6624940E"/>
    <w:rsid w:val="6628EEC1"/>
    <w:rsid w:val="6629585E"/>
    <w:rsid w:val="662A2DB6"/>
    <w:rsid w:val="662BD62A"/>
    <w:rsid w:val="662EBA3A"/>
    <w:rsid w:val="66339BFD"/>
    <w:rsid w:val="6633B204"/>
    <w:rsid w:val="66347880"/>
    <w:rsid w:val="66386A1D"/>
    <w:rsid w:val="66396B3F"/>
    <w:rsid w:val="663A0A69"/>
    <w:rsid w:val="663AA130"/>
    <w:rsid w:val="664636E2"/>
    <w:rsid w:val="664B8529"/>
    <w:rsid w:val="664DDFEB"/>
    <w:rsid w:val="664EBC4D"/>
    <w:rsid w:val="66550A51"/>
    <w:rsid w:val="665542D6"/>
    <w:rsid w:val="66579A00"/>
    <w:rsid w:val="665AE5A9"/>
    <w:rsid w:val="665C6297"/>
    <w:rsid w:val="665CBA16"/>
    <w:rsid w:val="665F2803"/>
    <w:rsid w:val="665F285A"/>
    <w:rsid w:val="66639F11"/>
    <w:rsid w:val="6664A0B7"/>
    <w:rsid w:val="666BD6FC"/>
    <w:rsid w:val="66752831"/>
    <w:rsid w:val="66821CDD"/>
    <w:rsid w:val="66862746"/>
    <w:rsid w:val="6688C9BE"/>
    <w:rsid w:val="6689272E"/>
    <w:rsid w:val="668B1BF0"/>
    <w:rsid w:val="668CF751"/>
    <w:rsid w:val="668F87A9"/>
    <w:rsid w:val="669362ED"/>
    <w:rsid w:val="6696EC0A"/>
    <w:rsid w:val="669A1713"/>
    <w:rsid w:val="669A348A"/>
    <w:rsid w:val="669BADA7"/>
    <w:rsid w:val="669C2FBB"/>
    <w:rsid w:val="669C5DD7"/>
    <w:rsid w:val="669F8BBA"/>
    <w:rsid w:val="66A0913B"/>
    <w:rsid w:val="66A1CAE6"/>
    <w:rsid w:val="66A9D842"/>
    <w:rsid w:val="66AD1B26"/>
    <w:rsid w:val="66AFBDD4"/>
    <w:rsid w:val="66AFD576"/>
    <w:rsid w:val="66B2A49B"/>
    <w:rsid w:val="66B322B4"/>
    <w:rsid w:val="66B74845"/>
    <w:rsid w:val="66BAB245"/>
    <w:rsid w:val="66BDD701"/>
    <w:rsid w:val="66C118C2"/>
    <w:rsid w:val="66C8FFCF"/>
    <w:rsid w:val="66C92C62"/>
    <w:rsid w:val="66CBD141"/>
    <w:rsid w:val="66CCA19A"/>
    <w:rsid w:val="66CDA89D"/>
    <w:rsid w:val="66CDE9B6"/>
    <w:rsid w:val="66CE7323"/>
    <w:rsid w:val="66D000C3"/>
    <w:rsid w:val="66D3FB43"/>
    <w:rsid w:val="66DCAF45"/>
    <w:rsid w:val="66DCCBA5"/>
    <w:rsid w:val="66DD1C26"/>
    <w:rsid w:val="66DD7C02"/>
    <w:rsid w:val="66DE7C32"/>
    <w:rsid w:val="66E1D21B"/>
    <w:rsid w:val="66E25677"/>
    <w:rsid w:val="66E33FA8"/>
    <w:rsid w:val="66E7713C"/>
    <w:rsid w:val="66E91797"/>
    <w:rsid w:val="66E92217"/>
    <w:rsid w:val="66E9CA46"/>
    <w:rsid w:val="66EAB5ED"/>
    <w:rsid w:val="66EE5A6C"/>
    <w:rsid w:val="66F379AE"/>
    <w:rsid w:val="66F77611"/>
    <w:rsid w:val="66FAEEE8"/>
    <w:rsid w:val="6704756F"/>
    <w:rsid w:val="670C2F86"/>
    <w:rsid w:val="670E9D89"/>
    <w:rsid w:val="67117ABC"/>
    <w:rsid w:val="671BB905"/>
    <w:rsid w:val="671C7365"/>
    <w:rsid w:val="671CD609"/>
    <w:rsid w:val="6721B7E4"/>
    <w:rsid w:val="6726621C"/>
    <w:rsid w:val="67314929"/>
    <w:rsid w:val="67335BE7"/>
    <w:rsid w:val="67366BB1"/>
    <w:rsid w:val="67372394"/>
    <w:rsid w:val="6737FC59"/>
    <w:rsid w:val="67382189"/>
    <w:rsid w:val="67387D4C"/>
    <w:rsid w:val="673B378D"/>
    <w:rsid w:val="673F020C"/>
    <w:rsid w:val="673F5BF6"/>
    <w:rsid w:val="67430247"/>
    <w:rsid w:val="67435B09"/>
    <w:rsid w:val="67440D50"/>
    <w:rsid w:val="674646BF"/>
    <w:rsid w:val="67502DB2"/>
    <w:rsid w:val="6752D197"/>
    <w:rsid w:val="67546AED"/>
    <w:rsid w:val="67575AE1"/>
    <w:rsid w:val="675A3DCE"/>
    <w:rsid w:val="675B2E36"/>
    <w:rsid w:val="675B2FC4"/>
    <w:rsid w:val="675B82BD"/>
    <w:rsid w:val="675E96BD"/>
    <w:rsid w:val="67608D4D"/>
    <w:rsid w:val="67616197"/>
    <w:rsid w:val="6763053D"/>
    <w:rsid w:val="6765DD72"/>
    <w:rsid w:val="67678968"/>
    <w:rsid w:val="67685BE7"/>
    <w:rsid w:val="676DA998"/>
    <w:rsid w:val="6770127B"/>
    <w:rsid w:val="6778F92D"/>
    <w:rsid w:val="67798E99"/>
    <w:rsid w:val="677A7702"/>
    <w:rsid w:val="677C3249"/>
    <w:rsid w:val="677E2F5D"/>
    <w:rsid w:val="677EB5D7"/>
    <w:rsid w:val="678053D9"/>
    <w:rsid w:val="6784C847"/>
    <w:rsid w:val="678986B3"/>
    <w:rsid w:val="6789A06B"/>
    <w:rsid w:val="678B90C5"/>
    <w:rsid w:val="678CF7EF"/>
    <w:rsid w:val="678D884D"/>
    <w:rsid w:val="6790C565"/>
    <w:rsid w:val="6792BBBB"/>
    <w:rsid w:val="6798F63C"/>
    <w:rsid w:val="679B1D74"/>
    <w:rsid w:val="679D0869"/>
    <w:rsid w:val="67A25A20"/>
    <w:rsid w:val="67A37E69"/>
    <w:rsid w:val="67A8F39A"/>
    <w:rsid w:val="67A8FFB1"/>
    <w:rsid w:val="67AD3BFA"/>
    <w:rsid w:val="67ADC45E"/>
    <w:rsid w:val="67B21731"/>
    <w:rsid w:val="67B24B1C"/>
    <w:rsid w:val="67B30175"/>
    <w:rsid w:val="67B8143F"/>
    <w:rsid w:val="67B8C1F3"/>
    <w:rsid w:val="67BA40C6"/>
    <w:rsid w:val="67BABCA1"/>
    <w:rsid w:val="67BF6C54"/>
    <w:rsid w:val="67C20159"/>
    <w:rsid w:val="67C2BAB4"/>
    <w:rsid w:val="67C45834"/>
    <w:rsid w:val="67C6BB32"/>
    <w:rsid w:val="67D1FE35"/>
    <w:rsid w:val="67DEE1CB"/>
    <w:rsid w:val="67DFD92B"/>
    <w:rsid w:val="67E0E7DC"/>
    <w:rsid w:val="67E57963"/>
    <w:rsid w:val="67E880FF"/>
    <w:rsid w:val="67EA826C"/>
    <w:rsid w:val="67EEBE53"/>
    <w:rsid w:val="67F36E5C"/>
    <w:rsid w:val="67F395C7"/>
    <w:rsid w:val="67F9C96C"/>
    <w:rsid w:val="67FADD07"/>
    <w:rsid w:val="67FB8EFC"/>
    <w:rsid w:val="67FBB6FC"/>
    <w:rsid w:val="67FCCE4D"/>
    <w:rsid w:val="67FDAD16"/>
    <w:rsid w:val="67FFF083"/>
    <w:rsid w:val="6800CA40"/>
    <w:rsid w:val="68035DDE"/>
    <w:rsid w:val="680B9E03"/>
    <w:rsid w:val="6813C14E"/>
    <w:rsid w:val="6813C623"/>
    <w:rsid w:val="681851FD"/>
    <w:rsid w:val="68188459"/>
    <w:rsid w:val="6818E2EC"/>
    <w:rsid w:val="681AD03E"/>
    <w:rsid w:val="681B51EB"/>
    <w:rsid w:val="681F0229"/>
    <w:rsid w:val="681F552D"/>
    <w:rsid w:val="68222405"/>
    <w:rsid w:val="6823597D"/>
    <w:rsid w:val="6826A7E2"/>
    <w:rsid w:val="6826C29E"/>
    <w:rsid w:val="682B2C09"/>
    <w:rsid w:val="683376CA"/>
    <w:rsid w:val="68355DFB"/>
    <w:rsid w:val="6835A4E3"/>
    <w:rsid w:val="683A336B"/>
    <w:rsid w:val="683BE6F1"/>
    <w:rsid w:val="683E0554"/>
    <w:rsid w:val="68422633"/>
    <w:rsid w:val="6845997C"/>
    <w:rsid w:val="68463288"/>
    <w:rsid w:val="684C5D3A"/>
    <w:rsid w:val="684C8714"/>
    <w:rsid w:val="684DE7D0"/>
    <w:rsid w:val="684F18AA"/>
    <w:rsid w:val="685434EF"/>
    <w:rsid w:val="685551A4"/>
    <w:rsid w:val="685852CD"/>
    <w:rsid w:val="685A50A9"/>
    <w:rsid w:val="685CF982"/>
    <w:rsid w:val="685DA3A7"/>
    <w:rsid w:val="685EE619"/>
    <w:rsid w:val="685F9DD1"/>
    <w:rsid w:val="686789FD"/>
    <w:rsid w:val="6869DF79"/>
    <w:rsid w:val="686C036E"/>
    <w:rsid w:val="68721CC1"/>
    <w:rsid w:val="687247D1"/>
    <w:rsid w:val="68794AFA"/>
    <w:rsid w:val="687AD421"/>
    <w:rsid w:val="687FB1F4"/>
    <w:rsid w:val="68843068"/>
    <w:rsid w:val="688A1555"/>
    <w:rsid w:val="688F5BBC"/>
    <w:rsid w:val="6892EF92"/>
    <w:rsid w:val="6896B4C2"/>
    <w:rsid w:val="68973058"/>
    <w:rsid w:val="68978CC0"/>
    <w:rsid w:val="68982D86"/>
    <w:rsid w:val="68994314"/>
    <w:rsid w:val="6899A22E"/>
    <w:rsid w:val="689A44E6"/>
    <w:rsid w:val="689BB0C0"/>
    <w:rsid w:val="689BB2E7"/>
    <w:rsid w:val="689E2522"/>
    <w:rsid w:val="68A4A78D"/>
    <w:rsid w:val="68A67E73"/>
    <w:rsid w:val="68A90D33"/>
    <w:rsid w:val="68AA72C8"/>
    <w:rsid w:val="68AA999B"/>
    <w:rsid w:val="68AAE4F1"/>
    <w:rsid w:val="68ADCC1E"/>
    <w:rsid w:val="68B07C25"/>
    <w:rsid w:val="68B12D39"/>
    <w:rsid w:val="68B136A0"/>
    <w:rsid w:val="68B2E036"/>
    <w:rsid w:val="68BF22BD"/>
    <w:rsid w:val="68BFDA5F"/>
    <w:rsid w:val="68C0E822"/>
    <w:rsid w:val="68C10E11"/>
    <w:rsid w:val="68C5442B"/>
    <w:rsid w:val="68CCC99F"/>
    <w:rsid w:val="68CD1E72"/>
    <w:rsid w:val="68CDAC1D"/>
    <w:rsid w:val="68CDD7B2"/>
    <w:rsid w:val="68CF7FE8"/>
    <w:rsid w:val="68CFDF22"/>
    <w:rsid w:val="68D376CC"/>
    <w:rsid w:val="68D6A5BF"/>
    <w:rsid w:val="68D87F11"/>
    <w:rsid w:val="68D91077"/>
    <w:rsid w:val="68DA8F02"/>
    <w:rsid w:val="68DAEB82"/>
    <w:rsid w:val="68DCD078"/>
    <w:rsid w:val="68DDF028"/>
    <w:rsid w:val="68DFAC7C"/>
    <w:rsid w:val="68E8424A"/>
    <w:rsid w:val="68EB3D9E"/>
    <w:rsid w:val="68EB90E5"/>
    <w:rsid w:val="68F12FEE"/>
    <w:rsid w:val="68F22D76"/>
    <w:rsid w:val="68F60A8A"/>
    <w:rsid w:val="68F642E5"/>
    <w:rsid w:val="68F72483"/>
    <w:rsid w:val="68FD892A"/>
    <w:rsid w:val="68FE089E"/>
    <w:rsid w:val="690185E4"/>
    <w:rsid w:val="6902F5BD"/>
    <w:rsid w:val="6904D588"/>
    <w:rsid w:val="690A9355"/>
    <w:rsid w:val="690B38E2"/>
    <w:rsid w:val="690BCB88"/>
    <w:rsid w:val="690C4F97"/>
    <w:rsid w:val="690E79F2"/>
    <w:rsid w:val="691020A7"/>
    <w:rsid w:val="69130886"/>
    <w:rsid w:val="69176E43"/>
    <w:rsid w:val="691B4787"/>
    <w:rsid w:val="691DA164"/>
    <w:rsid w:val="691DBC96"/>
    <w:rsid w:val="691E8161"/>
    <w:rsid w:val="691F20C9"/>
    <w:rsid w:val="6924A880"/>
    <w:rsid w:val="692705EA"/>
    <w:rsid w:val="692791E1"/>
    <w:rsid w:val="69292909"/>
    <w:rsid w:val="692AB463"/>
    <w:rsid w:val="692B39A3"/>
    <w:rsid w:val="692B5060"/>
    <w:rsid w:val="692C7A96"/>
    <w:rsid w:val="692C87F0"/>
    <w:rsid w:val="69311B61"/>
    <w:rsid w:val="6932444F"/>
    <w:rsid w:val="6935BB9A"/>
    <w:rsid w:val="6941BA2F"/>
    <w:rsid w:val="69422EAD"/>
    <w:rsid w:val="694434CB"/>
    <w:rsid w:val="69446123"/>
    <w:rsid w:val="6945E398"/>
    <w:rsid w:val="69461547"/>
    <w:rsid w:val="6948A12E"/>
    <w:rsid w:val="694C56F3"/>
    <w:rsid w:val="694D42E1"/>
    <w:rsid w:val="694DABAE"/>
    <w:rsid w:val="69508342"/>
    <w:rsid w:val="69509707"/>
    <w:rsid w:val="6952DC8D"/>
    <w:rsid w:val="6953746E"/>
    <w:rsid w:val="6956E1D9"/>
    <w:rsid w:val="6957734C"/>
    <w:rsid w:val="69579BBC"/>
    <w:rsid w:val="69580309"/>
    <w:rsid w:val="6958F506"/>
    <w:rsid w:val="695AAB46"/>
    <w:rsid w:val="695AF78D"/>
    <w:rsid w:val="695DF5BF"/>
    <w:rsid w:val="695E9183"/>
    <w:rsid w:val="695F7ECD"/>
    <w:rsid w:val="696210CC"/>
    <w:rsid w:val="6962151C"/>
    <w:rsid w:val="6962A24F"/>
    <w:rsid w:val="69657728"/>
    <w:rsid w:val="69659F99"/>
    <w:rsid w:val="69683ACB"/>
    <w:rsid w:val="69701CB7"/>
    <w:rsid w:val="69705109"/>
    <w:rsid w:val="69710C17"/>
    <w:rsid w:val="69717905"/>
    <w:rsid w:val="69742939"/>
    <w:rsid w:val="69757287"/>
    <w:rsid w:val="69765B85"/>
    <w:rsid w:val="6977567E"/>
    <w:rsid w:val="6977FB8D"/>
    <w:rsid w:val="69785CC9"/>
    <w:rsid w:val="6979BF1B"/>
    <w:rsid w:val="697A00F9"/>
    <w:rsid w:val="697E2D5D"/>
    <w:rsid w:val="6982AC9C"/>
    <w:rsid w:val="69844CC6"/>
    <w:rsid w:val="6984C761"/>
    <w:rsid w:val="69880380"/>
    <w:rsid w:val="6988B3C4"/>
    <w:rsid w:val="698B19DE"/>
    <w:rsid w:val="698B8BBE"/>
    <w:rsid w:val="698D0444"/>
    <w:rsid w:val="698E5880"/>
    <w:rsid w:val="699303E6"/>
    <w:rsid w:val="69941473"/>
    <w:rsid w:val="699DA8F7"/>
    <w:rsid w:val="699DB6F1"/>
    <w:rsid w:val="699E0D5E"/>
    <w:rsid w:val="699E427F"/>
    <w:rsid w:val="699F6D3A"/>
    <w:rsid w:val="699FC34D"/>
    <w:rsid w:val="699FE51C"/>
    <w:rsid w:val="69A1BBCC"/>
    <w:rsid w:val="69A44113"/>
    <w:rsid w:val="69A4A2B3"/>
    <w:rsid w:val="69A6A45F"/>
    <w:rsid w:val="69A9BFEC"/>
    <w:rsid w:val="69AAC90C"/>
    <w:rsid w:val="69AB9927"/>
    <w:rsid w:val="69ADD3F8"/>
    <w:rsid w:val="69AFCE4F"/>
    <w:rsid w:val="69B04156"/>
    <w:rsid w:val="69B077BB"/>
    <w:rsid w:val="69B15A11"/>
    <w:rsid w:val="69B7B1AB"/>
    <w:rsid w:val="69BB9032"/>
    <w:rsid w:val="69C0F176"/>
    <w:rsid w:val="69C28CCB"/>
    <w:rsid w:val="69C2F4F5"/>
    <w:rsid w:val="69C32528"/>
    <w:rsid w:val="69C3686E"/>
    <w:rsid w:val="69C4243E"/>
    <w:rsid w:val="69C74FD6"/>
    <w:rsid w:val="69C8A69B"/>
    <w:rsid w:val="69CB2BA9"/>
    <w:rsid w:val="69D13175"/>
    <w:rsid w:val="69D1D783"/>
    <w:rsid w:val="69D2C7C6"/>
    <w:rsid w:val="69D49952"/>
    <w:rsid w:val="69D4E310"/>
    <w:rsid w:val="69D76EB9"/>
    <w:rsid w:val="69DC1EDE"/>
    <w:rsid w:val="69DCBD89"/>
    <w:rsid w:val="69DCFCFA"/>
    <w:rsid w:val="69E1D7A2"/>
    <w:rsid w:val="69E2A258"/>
    <w:rsid w:val="69E8C3AA"/>
    <w:rsid w:val="69E90E03"/>
    <w:rsid w:val="69EA860D"/>
    <w:rsid w:val="69EDB803"/>
    <w:rsid w:val="69EFC58B"/>
    <w:rsid w:val="69F1706C"/>
    <w:rsid w:val="69F247C0"/>
    <w:rsid w:val="69F39A70"/>
    <w:rsid w:val="69F6920C"/>
    <w:rsid w:val="69F73291"/>
    <w:rsid w:val="69F916FC"/>
    <w:rsid w:val="69FA8AAF"/>
    <w:rsid w:val="69FBBE72"/>
    <w:rsid w:val="69FEF0B2"/>
    <w:rsid w:val="69FF95C0"/>
    <w:rsid w:val="6A0306CD"/>
    <w:rsid w:val="6A06CCB5"/>
    <w:rsid w:val="6A06F5A5"/>
    <w:rsid w:val="6A097CF4"/>
    <w:rsid w:val="6A0A68F7"/>
    <w:rsid w:val="6A0BAE8E"/>
    <w:rsid w:val="6A0C22A2"/>
    <w:rsid w:val="6A0DF426"/>
    <w:rsid w:val="6A0E825F"/>
    <w:rsid w:val="6A12F01B"/>
    <w:rsid w:val="6A13DFEF"/>
    <w:rsid w:val="6A15EB3C"/>
    <w:rsid w:val="6A16AFD4"/>
    <w:rsid w:val="6A193F24"/>
    <w:rsid w:val="6A19539A"/>
    <w:rsid w:val="6A19CCFF"/>
    <w:rsid w:val="6A1B08D5"/>
    <w:rsid w:val="6A1C7A1F"/>
    <w:rsid w:val="6A1CFE67"/>
    <w:rsid w:val="6A1F1746"/>
    <w:rsid w:val="6A1F6E20"/>
    <w:rsid w:val="6A258723"/>
    <w:rsid w:val="6A27D6F5"/>
    <w:rsid w:val="6A297AA5"/>
    <w:rsid w:val="6A2C476A"/>
    <w:rsid w:val="6A2CEA04"/>
    <w:rsid w:val="6A2D467E"/>
    <w:rsid w:val="6A35150B"/>
    <w:rsid w:val="6A3F53F9"/>
    <w:rsid w:val="6A42E406"/>
    <w:rsid w:val="6A42F7CC"/>
    <w:rsid w:val="6A438B16"/>
    <w:rsid w:val="6A43C0F5"/>
    <w:rsid w:val="6A45B014"/>
    <w:rsid w:val="6A481C29"/>
    <w:rsid w:val="6A49B5C8"/>
    <w:rsid w:val="6A4B5D83"/>
    <w:rsid w:val="6A4BF1AE"/>
    <w:rsid w:val="6A4E7E95"/>
    <w:rsid w:val="6A4EA49E"/>
    <w:rsid w:val="6A55C9D6"/>
    <w:rsid w:val="6A5EEA9A"/>
    <w:rsid w:val="6A5F29F5"/>
    <w:rsid w:val="6A5F8C79"/>
    <w:rsid w:val="6A6103EC"/>
    <w:rsid w:val="6A6108C7"/>
    <w:rsid w:val="6A61392E"/>
    <w:rsid w:val="6A67E57F"/>
    <w:rsid w:val="6A690069"/>
    <w:rsid w:val="6A6B87DA"/>
    <w:rsid w:val="6A6D8161"/>
    <w:rsid w:val="6A6DC5E2"/>
    <w:rsid w:val="6A721930"/>
    <w:rsid w:val="6A764BA6"/>
    <w:rsid w:val="6A7760E1"/>
    <w:rsid w:val="6A77A12E"/>
    <w:rsid w:val="6A78504B"/>
    <w:rsid w:val="6A7B7B1D"/>
    <w:rsid w:val="6A7FE3A2"/>
    <w:rsid w:val="6A803435"/>
    <w:rsid w:val="6A82B4C2"/>
    <w:rsid w:val="6A8609D8"/>
    <w:rsid w:val="6A8BCBF8"/>
    <w:rsid w:val="6A8CA924"/>
    <w:rsid w:val="6A8F0D55"/>
    <w:rsid w:val="6A8F40C5"/>
    <w:rsid w:val="6A8FF221"/>
    <w:rsid w:val="6A9015A9"/>
    <w:rsid w:val="6A935535"/>
    <w:rsid w:val="6A975A99"/>
    <w:rsid w:val="6A9A9BD9"/>
    <w:rsid w:val="6A9BDB05"/>
    <w:rsid w:val="6A9E8EA8"/>
    <w:rsid w:val="6AA54256"/>
    <w:rsid w:val="6AAD3F66"/>
    <w:rsid w:val="6AB17F4B"/>
    <w:rsid w:val="6AB1A0A5"/>
    <w:rsid w:val="6AB5C489"/>
    <w:rsid w:val="6AB5DBF0"/>
    <w:rsid w:val="6AC22C43"/>
    <w:rsid w:val="6AC49E48"/>
    <w:rsid w:val="6AC5688C"/>
    <w:rsid w:val="6ACA1597"/>
    <w:rsid w:val="6ACC0C4A"/>
    <w:rsid w:val="6AD2F253"/>
    <w:rsid w:val="6ADAB100"/>
    <w:rsid w:val="6ADD8666"/>
    <w:rsid w:val="6ADFCCD3"/>
    <w:rsid w:val="6AE0CA2B"/>
    <w:rsid w:val="6AE3A5D4"/>
    <w:rsid w:val="6AE460C5"/>
    <w:rsid w:val="6AE5AE62"/>
    <w:rsid w:val="6AE68913"/>
    <w:rsid w:val="6AE73788"/>
    <w:rsid w:val="6AE776D1"/>
    <w:rsid w:val="6AE97DA6"/>
    <w:rsid w:val="6AEBAF98"/>
    <w:rsid w:val="6AED6DB3"/>
    <w:rsid w:val="6AF1C1EB"/>
    <w:rsid w:val="6AF24E6B"/>
    <w:rsid w:val="6AF6E9BA"/>
    <w:rsid w:val="6AFF1879"/>
    <w:rsid w:val="6B007107"/>
    <w:rsid w:val="6B04856E"/>
    <w:rsid w:val="6B0489F8"/>
    <w:rsid w:val="6B04EEAA"/>
    <w:rsid w:val="6B0829E7"/>
    <w:rsid w:val="6B0BC7CB"/>
    <w:rsid w:val="6B0E3628"/>
    <w:rsid w:val="6B0F7B11"/>
    <w:rsid w:val="6B10BA33"/>
    <w:rsid w:val="6B110776"/>
    <w:rsid w:val="6B12F970"/>
    <w:rsid w:val="6B141409"/>
    <w:rsid w:val="6B16107B"/>
    <w:rsid w:val="6B1724C4"/>
    <w:rsid w:val="6B1ACACB"/>
    <w:rsid w:val="6B1ADDA2"/>
    <w:rsid w:val="6B1CA9F2"/>
    <w:rsid w:val="6B21485E"/>
    <w:rsid w:val="6B266C4F"/>
    <w:rsid w:val="6B296D88"/>
    <w:rsid w:val="6B2AC0CE"/>
    <w:rsid w:val="6B2CAD46"/>
    <w:rsid w:val="6B2D7BCC"/>
    <w:rsid w:val="6B2F584F"/>
    <w:rsid w:val="6B2FCA82"/>
    <w:rsid w:val="6B36B53A"/>
    <w:rsid w:val="6B3888D0"/>
    <w:rsid w:val="6B38E888"/>
    <w:rsid w:val="6B3916FC"/>
    <w:rsid w:val="6B3C4882"/>
    <w:rsid w:val="6B3C849E"/>
    <w:rsid w:val="6B3C99F5"/>
    <w:rsid w:val="6B3F0E61"/>
    <w:rsid w:val="6B4034C9"/>
    <w:rsid w:val="6B421571"/>
    <w:rsid w:val="6B4232C8"/>
    <w:rsid w:val="6B44FC6B"/>
    <w:rsid w:val="6B45FE81"/>
    <w:rsid w:val="6B46600B"/>
    <w:rsid w:val="6B484C75"/>
    <w:rsid w:val="6B493187"/>
    <w:rsid w:val="6B495EE7"/>
    <w:rsid w:val="6B4A5C85"/>
    <w:rsid w:val="6B4DFCA7"/>
    <w:rsid w:val="6B4EB86A"/>
    <w:rsid w:val="6B4F177F"/>
    <w:rsid w:val="6B546DEA"/>
    <w:rsid w:val="6B549FFC"/>
    <w:rsid w:val="6B5632AA"/>
    <w:rsid w:val="6B582E22"/>
    <w:rsid w:val="6B619B7D"/>
    <w:rsid w:val="6B6493D1"/>
    <w:rsid w:val="6B66DFAD"/>
    <w:rsid w:val="6B69401C"/>
    <w:rsid w:val="6B6CA870"/>
    <w:rsid w:val="6B700260"/>
    <w:rsid w:val="6B705C05"/>
    <w:rsid w:val="6B71020E"/>
    <w:rsid w:val="6B72106D"/>
    <w:rsid w:val="6B758808"/>
    <w:rsid w:val="6B75C544"/>
    <w:rsid w:val="6B767530"/>
    <w:rsid w:val="6B77844F"/>
    <w:rsid w:val="6B7A288B"/>
    <w:rsid w:val="6B7A2C23"/>
    <w:rsid w:val="6B7F76F3"/>
    <w:rsid w:val="6B825642"/>
    <w:rsid w:val="6B82F4DB"/>
    <w:rsid w:val="6B859A85"/>
    <w:rsid w:val="6B884726"/>
    <w:rsid w:val="6B8A505A"/>
    <w:rsid w:val="6B8DF8DA"/>
    <w:rsid w:val="6B8F38CB"/>
    <w:rsid w:val="6B9319DB"/>
    <w:rsid w:val="6B953623"/>
    <w:rsid w:val="6B982412"/>
    <w:rsid w:val="6B989464"/>
    <w:rsid w:val="6B990C68"/>
    <w:rsid w:val="6B9B0A02"/>
    <w:rsid w:val="6B9D6840"/>
    <w:rsid w:val="6B9F9903"/>
    <w:rsid w:val="6BA76A1E"/>
    <w:rsid w:val="6BA97A2C"/>
    <w:rsid w:val="6BAA9B42"/>
    <w:rsid w:val="6BAB1A77"/>
    <w:rsid w:val="6BAE0CDC"/>
    <w:rsid w:val="6BAF8721"/>
    <w:rsid w:val="6BB21DA5"/>
    <w:rsid w:val="6BB27825"/>
    <w:rsid w:val="6BB4680D"/>
    <w:rsid w:val="6BB77FBF"/>
    <w:rsid w:val="6BB7E400"/>
    <w:rsid w:val="6BBB749A"/>
    <w:rsid w:val="6BBC9659"/>
    <w:rsid w:val="6BBD5495"/>
    <w:rsid w:val="6BBF6975"/>
    <w:rsid w:val="6BC096C1"/>
    <w:rsid w:val="6BC09869"/>
    <w:rsid w:val="6BC35A41"/>
    <w:rsid w:val="6BC4A96A"/>
    <w:rsid w:val="6BC6A177"/>
    <w:rsid w:val="6BC7C689"/>
    <w:rsid w:val="6BCB8508"/>
    <w:rsid w:val="6BCBAF79"/>
    <w:rsid w:val="6BCC07E7"/>
    <w:rsid w:val="6BCD1C84"/>
    <w:rsid w:val="6BD0D685"/>
    <w:rsid w:val="6BD241EE"/>
    <w:rsid w:val="6BD31585"/>
    <w:rsid w:val="6BD3B0B0"/>
    <w:rsid w:val="6BD475E1"/>
    <w:rsid w:val="6BD7E189"/>
    <w:rsid w:val="6BDE1E35"/>
    <w:rsid w:val="6BE28C09"/>
    <w:rsid w:val="6BE2A5E6"/>
    <w:rsid w:val="6BE92E8B"/>
    <w:rsid w:val="6BF053F5"/>
    <w:rsid w:val="6BFEB72C"/>
    <w:rsid w:val="6BFF4C7C"/>
    <w:rsid w:val="6C00C21C"/>
    <w:rsid w:val="6C08FF1D"/>
    <w:rsid w:val="6C09BF4D"/>
    <w:rsid w:val="6C0CD2D3"/>
    <w:rsid w:val="6C0FFC79"/>
    <w:rsid w:val="6C10EB16"/>
    <w:rsid w:val="6C1107CC"/>
    <w:rsid w:val="6C141134"/>
    <w:rsid w:val="6C15E187"/>
    <w:rsid w:val="6C1EA9B4"/>
    <w:rsid w:val="6C210EC6"/>
    <w:rsid w:val="6C22FB80"/>
    <w:rsid w:val="6C24B093"/>
    <w:rsid w:val="6C28EBDD"/>
    <w:rsid w:val="6C315144"/>
    <w:rsid w:val="6C3465D1"/>
    <w:rsid w:val="6C35B75F"/>
    <w:rsid w:val="6C375931"/>
    <w:rsid w:val="6C39D38A"/>
    <w:rsid w:val="6C39D946"/>
    <w:rsid w:val="6C3CF052"/>
    <w:rsid w:val="6C3D8787"/>
    <w:rsid w:val="6C43D85B"/>
    <w:rsid w:val="6C4641E8"/>
    <w:rsid w:val="6C466005"/>
    <w:rsid w:val="6C4C93C1"/>
    <w:rsid w:val="6C50940C"/>
    <w:rsid w:val="6C50D5E2"/>
    <w:rsid w:val="6C5543CB"/>
    <w:rsid w:val="6C5BEEFC"/>
    <w:rsid w:val="6C630A72"/>
    <w:rsid w:val="6C6373A7"/>
    <w:rsid w:val="6C66AF9E"/>
    <w:rsid w:val="6C66C412"/>
    <w:rsid w:val="6C676E5F"/>
    <w:rsid w:val="6C6C5117"/>
    <w:rsid w:val="6C6C829C"/>
    <w:rsid w:val="6C71D152"/>
    <w:rsid w:val="6C7648DC"/>
    <w:rsid w:val="6C786F79"/>
    <w:rsid w:val="6C7B140D"/>
    <w:rsid w:val="6C7F1D71"/>
    <w:rsid w:val="6C805492"/>
    <w:rsid w:val="6C82722E"/>
    <w:rsid w:val="6C83F2A9"/>
    <w:rsid w:val="6C851AE0"/>
    <w:rsid w:val="6C855509"/>
    <w:rsid w:val="6C895CE1"/>
    <w:rsid w:val="6C8F70F9"/>
    <w:rsid w:val="6C917545"/>
    <w:rsid w:val="6C93FB1C"/>
    <w:rsid w:val="6C99699C"/>
    <w:rsid w:val="6C9C4581"/>
    <w:rsid w:val="6C9CE172"/>
    <w:rsid w:val="6C9E3EDE"/>
    <w:rsid w:val="6C9F534E"/>
    <w:rsid w:val="6CA173BB"/>
    <w:rsid w:val="6CA1D188"/>
    <w:rsid w:val="6CA5B076"/>
    <w:rsid w:val="6CA5C786"/>
    <w:rsid w:val="6CACEAE7"/>
    <w:rsid w:val="6CAE9695"/>
    <w:rsid w:val="6CB2B19D"/>
    <w:rsid w:val="6CB2E74D"/>
    <w:rsid w:val="6CB49135"/>
    <w:rsid w:val="6CB51BFE"/>
    <w:rsid w:val="6CBB6999"/>
    <w:rsid w:val="6CBDADD3"/>
    <w:rsid w:val="6CBEC251"/>
    <w:rsid w:val="6CBF18F0"/>
    <w:rsid w:val="6CC0D02C"/>
    <w:rsid w:val="6CC32A8C"/>
    <w:rsid w:val="6CC3989D"/>
    <w:rsid w:val="6CC42BC6"/>
    <w:rsid w:val="6CC69171"/>
    <w:rsid w:val="6CC7F5B9"/>
    <w:rsid w:val="6CC88641"/>
    <w:rsid w:val="6CD0B87A"/>
    <w:rsid w:val="6CD43E38"/>
    <w:rsid w:val="6CD492CB"/>
    <w:rsid w:val="6CD65A7D"/>
    <w:rsid w:val="6CD73449"/>
    <w:rsid w:val="6CD74577"/>
    <w:rsid w:val="6CD81E20"/>
    <w:rsid w:val="6CDE7A4F"/>
    <w:rsid w:val="6CDEB3BA"/>
    <w:rsid w:val="6CDF97E8"/>
    <w:rsid w:val="6CE0089D"/>
    <w:rsid w:val="6CE1269C"/>
    <w:rsid w:val="6CE1BB44"/>
    <w:rsid w:val="6CE1C19D"/>
    <w:rsid w:val="6CE1C1CF"/>
    <w:rsid w:val="6CE2DE9D"/>
    <w:rsid w:val="6CE7C951"/>
    <w:rsid w:val="6CE927B4"/>
    <w:rsid w:val="6CE9552D"/>
    <w:rsid w:val="6CEAC3CE"/>
    <w:rsid w:val="6CEAE9AC"/>
    <w:rsid w:val="6CEB7654"/>
    <w:rsid w:val="6CEC5F8B"/>
    <w:rsid w:val="6CEE5484"/>
    <w:rsid w:val="6CEF748F"/>
    <w:rsid w:val="6CF49CE0"/>
    <w:rsid w:val="6CF5ECED"/>
    <w:rsid w:val="6CFEC0A8"/>
    <w:rsid w:val="6CFF3F52"/>
    <w:rsid w:val="6D0012FA"/>
    <w:rsid w:val="6D00827C"/>
    <w:rsid w:val="6D0176E4"/>
    <w:rsid w:val="6D042E93"/>
    <w:rsid w:val="6D05A024"/>
    <w:rsid w:val="6D06CD9A"/>
    <w:rsid w:val="6D08C499"/>
    <w:rsid w:val="6D0A26F7"/>
    <w:rsid w:val="6D0AA12F"/>
    <w:rsid w:val="6D0CF637"/>
    <w:rsid w:val="6D0D6F74"/>
    <w:rsid w:val="6D140C16"/>
    <w:rsid w:val="6D16B6F4"/>
    <w:rsid w:val="6D16E707"/>
    <w:rsid w:val="6D1C5DFA"/>
    <w:rsid w:val="6D1E8B36"/>
    <w:rsid w:val="6D201135"/>
    <w:rsid w:val="6D24C523"/>
    <w:rsid w:val="6D253778"/>
    <w:rsid w:val="6D256599"/>
    <w:rsid w:val="6D25D611"/>
    <w:rsid w:val="6D266F15"/>
    <w:rsid w:val="6D27822D"/>
    <w:rsid w:val="6D27B519"/>
    <w:rsid w:val="6D28B933"/>
    <w:rsid w:val="6D29EA1A"/>
    <w:rsid w:val="6D2C3343"/>
    <w:rsid w:val="6D2CDAB1"/>
    <w:rsid w:val="6D3015C7"/>
    <w:rsid w:val="6D32A6DF"/>
    <w:rsid w:val="6D35AC6C"/>
    <w:rsid w:val="6D35BD2A"/>
    <w:rsid w:val="6D36A48A"/>
    <w:rsid w:val="6D372C69"/>
    <w:rsid w:val="6D37E444"/>
    <w:rsid w:val="6D3C65FC"/>
    <w:rsid w:val="6D3E326E"/>
    <w:rsid w:val="6D4172D2"/>
    <w:rsid w:val="6D45B6BC"/>
    <w:rsid w:val="6D46F45B"/>
    <w:rsid w:val="6D4A524C"/>
    <w:rsid w:val="6D4C5A33"/>
    <w:rsid w:val="6D4C7247"/>
    <w:rsid w:val="6D4C7E77"/>
    <w:rsid w:val="6D5037F2"/>
    <w:rsid w:val="6D503B08"/>
    <w:rsid w:val="6D504DC2"/>
    <w:rsid w:val="6D51ADFE"/>
    <w:rsid w:val="6D56A4C1"/>
    <w:rsid w:val="6D6116DE"/>
    <w:rsid w:val="6D612A62"/>
    <w:rsid w:val="6D64EA06"/>
    <w:rsid w:val="6D6832EF"/>
    <w:rsid w:val="6D68DF67"/>
    <w:rsid w:val="6D6991B0"/>
    <w:rsid w:val="6D6AF022"/>
    <w:rsid w:val="6D6DAAE8"/>
    <w:rsid w:val="6D6E2561"/>
    <w:rsid w:val="6D6F8DF2"/>
    <w:rsid w:val="6D70ADE9"/>
    <w:rsid w:val="6D7221DD"/>
    <w:rsid w:val="6D7388F9"/>
    <w:rsid w:val="6D7468FD"/>
    <w:rsid w:val="6D772F4F"/>
    <w:rsid w:val="6D798996"/>
    <w:rsid w:val="6D7B0868"/>
    <w:rsid w:val="6D7D6CA3"/>
    <w:rsid w:val="6D7DEA2D"/>
    <w:rsid w:val="6D7F7A09"/>
    <w:rsid w:val="6D7F8258"/>
    <w:rsid w:val="6D80C7A7"/>
    <w:rsid w:val="6D854983"/>
    <w:rsid w:val="6D878586"/>
    <w:rsid w:val="6D87EEA0"/>
    <w:rsid w:val="6D88E86F"/>
    <w:rsid w:val="6D8AE14D"/>
    <w:rsid w:val="6D8D5A31"/>
    <w:rsid w:val="6D8EA1DA"/>
    <w:rsid w:val="6D92A47E"/>
    <w:rsid w:val="6D93D6CB"/>
    <w:rsid w:val="6D9467C9"/>
    <w:rsid w:val="6D952AE7"/>
    <w:rsid w:val="6D95D468"/>
    <w:rsid w:val="6D99110A"/>
    <w:rsid w:val="6D9A9FCE"/>
    <w:rsid w:val="6D9CDCFA"/>
    <w:rsid w:val="6D9D6701"/>
    <w:rsid w:val="6D9FE7E0"/>
    <w:rsid w:val="6DA03F57"/>
    <w:rsid w:val="6DA2D463"/>
    <w:rsid w:val="6DA5DC79"/>
    <w:rsid w:val="6DA63C4E"/>
    <w:rsid w:val="6DA6F1DC"/>
    <w:rsid w:val="6DA7445A"/>
    <w:rsid w:val="6DA7A8BD"/>
    <w:rsid w:val="6DA8EE6B"/>
    <w:rsid w:val="6DB16B15"/>
    <w:rsid w:val="6DB23BA3"/>
    <w:rsid w:val="6DB33ED6"/>
    <w:rsid w:val="6DB3D451"/>
    <w:rsid w:val="6DB4714B"/>
    <w:rsid w:val="6DB7E43A"/>
    <w:rsid w:val="6DBA003A"/>
    <w:rsid w:val="6DC15CBC"/>
    <w:rsid w:val="6DC1696F"/>
    <w:rsid w:val="6DC408B5"/>
    <w:rsid w:val="6DC6CF49"/>
    <w:rsid w:val="6DC99CF0"/>
    <w:rsid w:val="6DC9CD46"/>
    <w:rsid w:val="6DCAE077"/>
    <w:rsid w:val="6DCB924F"/>
    <w:rsid w:val="6DD14E8B"/>
    <w:rsid w:val="6DD5F703"/>
    <w:rsid w:val="6DD95B16"/>
    <w:rsid w:val="6DDB1A1E"/>
    <w:rsid w:val="6DDC6D64"/>
    <w:rsid w:val="6DDD18C1"/>
    <w:rsid w:val="6DDEA271"/>
    <w:rsid w:val="6DE0A220"/>
    <w:rsid w:val="6DE16660"/>
    <w:rsid w:val="6DE3E993"/>
    <w:rsid w:val="6DE4C84E"/>
    <w:rsid w:val="6DE5F471"/>
    <w:rsid w:val="6DE82F60"/>
    <w:rsid w:val="6DE944A7"/>
    <w:rsid w:val="6DEB4287"/>
    <w:rsid w:val="6DECFEF4"/>
    <w:rsid w:val="6DF31660"/>
    <w:rsid w:val="6DF62896"/>
    <w:rsid w:val="6DF75F48"/>
    <w:rsid w:val="6DFAA26A"/>
    <w:rsid w:val="6DFB68C9"/>
    <w:rsid w:val="6DFD90A9"/>
    <w:rsid w:val="6E0D9AFF"/>
    <w:rsid w:val="6E107E46"/>
    <w:rsid w:val="6E13E384"/>
    <w:rsid w:val="6E1CFA21"/>
    <w:rsid w:val="6E22430E"/>
    <w:rsid w:val="6E23E2EB"/>
    <w:rsid w:val="6E258832"/>
    <w:rsid w:val="6E263A7D"/>
    <w:rsid w:val="6E278C1B"/>
    <w:rsid w:val="6E2B8C4D"/>
    <w:rsid w:val="6E2BC447"/>
    <w:rsid w:val="6E2C97BD"/>
    <w:rsid w:val="6E31F04E"/>
    <w:rsid w:val="6E35BEFC"/>
    <w:rsid w:val="6E389FD6"/>
    <w:rsid w:val="6E3A6571"/>
    <w:rsid w:val="6E3A6D4D"/>
    <w:rsid w:val="6E3F7104"/>
    <w:rsid w:val="6E3FA2CE"/>
    <w:rsid w:val="6E40ED81"/>
    <w:rsid w:val="6E4281AE"/>
    <w:rsid w:val="6E4574C9"/>
    <w:rsid w:val="6E45CAE4"/>
    <w:rsid w:val="6E47F0DE"/>
    <w:rsid w:val="6E49D629"/>
    <w:rsid w:val="6E508BB8"/>
    <w:rsid w:val="6E511F2A"/>
    <w:rsid w:val="6E51A42F"/>
    <w:rsid w:val="6E51CB70"/>
    <w:rsid w:val="6E5B3483"/>
    <w:rsid w:val="6E5B867F"/>
    <w:rsid w:val="6E5C2620"/>
    <w:rsid w:val="6E5E8D17"/>
    <w:rsid w:val="6E5EFC9E"/>
    <w:rsid w:val="6E62DCF1"/>
    <w:rsid w:val="6E63D66B"/>
    <w:rsid w:val="6E651EC7"/>
    <w:rsid w:val="6E67C673"/>
    <w:rsid w:val="6E67D09E"/>
    <w:rsid w:val="6E724D69"/>
    <w:rsid w:val="6E72B05E"/>
    <w:rsid w:val="6E7A5735"/>
    <w:rsid w:val="6E7ADF9F"/>
    <w:rsid w:val="6E84EA48"/>
    <w:rsid w:val="6E882456"/>
    <w:rsid w:val="6E8C53FF"/>
    <w:rsid w:val="6E92682B"/>
    <w:rsid w:val="6E93D0A8"/>
    <w:rsid w:val="6E94A5B5"/>
    <w:rsid w:val="6E98A52D"/>
    <w:rsid w:val="6E9CB6EA"/>
    <w:rsid w:val="6E9DFB96"/>
    <w:rsid w:val="6E9E7519"/>
    <w:rsid w:val="6EA1A597"/>
    <w:rsid w:val="6EA35DFC"/>
    <w:rsid w:val="6EA47113"/>
    <w:rsid w:val="6EA7A2DF"/>
    <w:rsid w:val="6EAA5A4E"/>
    <w:rsid w:val="6EAA917E"/>
    <w:rsid w:val="6EAC1312"/>
    <w:rsid w:val="6EAEC1E1"/>
    <w:rsid w:val="6EAFE7B9"/>
    <w:rsid w:val="6EB26DB9"/>
    <w:rsid w:val="6EB3B396"/>
    <w:rsid w:val="6EB44074"/>
    <w:rsid w:val="6EB7C881"/>
    <w:rsid w:val="6EB8B6BE"/>
    <w:rsid w:val="6EBC1A87"/>
    <w:rsid w:val="6EBC2870"/>
    <w:rsid w:val="6EBDCF41"/>
    <w:rsid w:val="6EBFD9F8"/>
    <w:rsid w:val="6EC05D71"/>
    <w:rsid w:val="6EC5739E"/>
    <w:rsid w:val="6EC6647E"/>
    <w:rsid w:val="6ECE2BA2"/>
    <w:rsid w:val="6ED219D0"/>
    <w:rsid w:val="6ED28829"/>
    <w:rsid w:val="6ED3883F"/>
    <w:rsid w:val="6ED525D9"/>
    <w:rsid w:val="6ED85270"/>
    <w:rsid w:val="6EDB2307"/>
    <w:rsid w:val="6EDDE09B"/>
    <w:rsid w:val="6EDF4663"/>
    <w:rsid w:val="6EE50B46"/>
    <w:rsid w:val="6EE7B44C"/>
    <w:rsid w:val="6EEA1CE2"/>
    <w:rsid w:val="6EEA5A09"/>
    <w:rsid w:val="6EEBCD40"/>
    <w:rsid w:val="6EEBF4C1"/>
    <w:rsid w:val="6EEF11DE"/>
    <w:rsid w:val="6EF00080"/>
    <w:rsid w:val="6EF6A339"/>
    <w:rsid w:val="6EF9E041"/>
    <w:rsid w:val="6EFCE92C"/>
    <w:rsid w:val="6EFD0A98"/>
    <w:rsid w:val="6EFE9046"/>
    <w:rsid w:val="6EFEC1E2"/>
    <w:rsid w:val="6EFFBD1F"/>
    <w:rsid w:val="6F008BF1"/>
    <w:rsid w:val="6F022D94"/>
    <w:rsid w:val="6F02A15F"/>
    <w:rsid w:val="6F04F8D1"/>
    <w:rsid w:val="6F053F30"/>
    <w:rsid w:val="6F08AD29"/>
    <w:rsid w:val="6F08B20C"/>
    <w:rsid w:val="6F0D0587"/>
    <w:rsid w:val="6F0E313C"/>
    <w:rsid w:val="6F1271B5"/>
    <w:rsid w:val="6F14B1CB"/>
    <w:rsid w:val="6F17B316"/>
    <w:rsid w:val="6F1C16AC"/>
    <w:rsid w:val="6F1C2D98"/>
    <w:rsid w:val="6F1CDA56"/>
    <w:rsid w:val="6F1E367B"/>
    <w:rsid w:val="6F1FABDD"/>
    <w:rsid w:val="6F20CA1E"/>
    <w:rsid w:val="6F257FE5"/>
    <w:rsid w:val="6F284ED2"/>
    <w:rsid w:val="6F2DB868"/>
    <w:rsid w:val="6F2FBEEA"/>
    <w:rsid w:val="6F30243C"/>
    <w:rsid w:val="6F349BCB"/>
    <w:rsid w:val="6F34A976"/>
    <w:rsid w:val="6F38ED42"/>
    <w:rsid w:val="6F392CF5"/>
    <w:rsid w:val="6F392E0A"/>
    <w:rsid w:val="6F3ED0BC"/>
    <w:rsid w:val="6F41AEED"/>
    <w:rsid w:val="6F42EA7F"/>
    <w:rsid w:val="6F44E716"/>
    <w:rsid w:val="6F498E57"/>
    <w:rsid w:val="6F49949B"/>
    <w:rsid w:val="6F4A78AD"/>
    <w:rsid w:val="6F4F7351"/>
    <w:rsid w:val="6F4FA52F"/>
    <w:rsid w:val="6F58F96B"/>
    <w:rsid w:val="6F5D9F52"/>
    <w:rsid w:val="6F61966D"/>
    <w:rsid w:val="6F682661"/>
    <w:rsid w:val="6F69223A"/>
    <w:rsid w:val="6F692B41"/>
    <w:rsid w:val="6F69F1DA"/>
    <w:rsid w:val="6F6A6304"/>
    <w:rsid w:val="6F6F219F"/>
    <w:rsid w:val="6F6F4EBD"/>
    <w:rsid w:val="6F70B771"/>
    <w:rsid w:val="6F71F886"/>
    <w:rsid w:val="6F74B603"/>
    <w:rsid w:val="6F7A22DE"/>
    <w:rsid w:val="6F81AB85"/>
    <w:rsid w:val="6F860689"/>
    <w:rsid w:val="6F860715"/>
    <w:rsid w:val="6F862033"/>
    <w:rsid w:val="6F880E66"/>
    <w:rsid w:val="6F895177"/>
    <w:rsid w:val="6F8DE5AE"/>
    <w:rsid w:val="6F8E1FD7"/>
    <w:rsid w:val="6F905835"/>
    <w:rsid w:val="6F929C97"/>
    <w:rsid w:val="6F9436F6"/>
    <w:rsid w:val="6F953DEE"/>
    <w:rsid w:val="6F97BF75"/>
    <w:rsid w:val="6FA076DD"/>
    <w:rsid w:val="6FA14B2B"/>
    <w:rsid w:val="6FA23B97"/>
    <w:rsid w:val="6FA5F6DD"/>
    <w:rsid w:val="6FA6B317"/>
    <w:rsid w:val="6FA7279B"/>
    <w:rsid w:val="6FACA9C8"/>
    <w:rsid w:val="6FAFC7D3"/>
    <w:rsid w:val="6FB1E1DB"/>
    <w:rsid w:val="6FB43655"/>
    <w:rsid w:val="6FB5A635"/>
    <w:rsid w:val="6FBBB1C0"/>
    <w:rsid w:val="6FBBFC77"/>
    <w:rsid w:val="6FC22293"/>
    <w:rsid w:val="6FC80D47"/>
    <w:rsid w:val="6FC9F014"/>
    <w:rsid w:val="6FCAA23E"/>
    <w:rsid w:val="6FCBFD8F"/>
    <w:rsid w:val="6FCC98F2"/>
    <w:rsid w:val="6FCC99AA"/>
    <w:rsid w:val="6FCF57B3"/>
    <w:rsid w:val="6FD0E90D"/>
    <w:rsid w:val="6FD50628"/>
    <w:rsid w:val="6FDC41D3"/>
    <w:rsid w:val="6FDEB2AE"/>
    <w:rsid w:val="6FDF1A3C"/>
    <w:rsid w:val="6FDFDC98"/>
    <w:rsid w:val="6FE8415F"/>
    <w:rsid w:val="6FE8A046"/>
    <w:rsid w:val="6FE98D29"/>
    <w:rsid w:val="6FEA3178"/>
    <w:rsid w:val="6FED8492"/>
    <w:rsid w:val="6FEF5F1B"/>
    <w:rsid w:val="6FEFCA88"/>
    <w:rsid w:val="6FF08217"/>
    <w:rsid w:val="6FF1E156"/>
    <w:rsid w:val="6FF5DDF7"/>
    <w:rsid w:val="6FFCB341"/>
    <w:rsid w:val="6FFCD23B"/>
    <w:rsid w:val="70008F06"/>
    <w:rsid w:val="7001A160"/>
    <w:rsid w:val="7001D9D5"/>
    <w:rsid w:val="700433E2"/>
    <w:rsid w:val="700948A5"/>
    <w:rsid w:val="700A0E42"/>
    <w:rsid w:val="700BCBCB"/>
    <w:rsid w:val="700D1847"/>
    <w:rsid w:val="7013CD96"/>
    <w:rsid w:val="7014748E"/>
    <w:rsid w:val="70158F87"/>
    <w:rsid w:val="701828C6"/>
    <w:rsid w:val="70182DDC"/>
    <w:rsid w:val="701BD7EE"/>
    <w:rsid w:val="701D524C"/>
    <w:rsid w:val="701EBE54"/>
    <w:rsid w:val="7021C4B1"/>
    <w:rsid w:val="7022DBA2"/>
    <w:rsid w:val="70245C7C"/>
    <w:rsid w:val="7026406E"/>
    <w:rsid w:val="7026DC2C"/>
    <w:rsid w:val="7027DE9D"/>
    <w:rsid w:val="7031075B"/>
    <w:rsid w:val="7034744A"/>
    <w:rsid w:val="70348AF9"/>
    <w:rsid w:val="70361AB8"/>
    <w:rsid w:val="7036CEFB"/>
    <w:rsid w:val="7038030F"/>
    <w:rsid w:val="70386B58"/>
    <w:rsid w:val="703ACB46"/>
    <w:rsid w:val="703FFC12"/>
    <w:rsid w:val="70453332"/>
    <w:rsid w:val="704CEB6E"/>
    <w:rsid w:val="7051B6EB"/>
    <w:rsid w:val="70530873"/>
    <w:rsid w:val="705752C1"/>
    <w:rsid w:val="70579528"/>
    <w:rsid w:val="7058D39B"/>
    <w:rsid w:val="705996F7"/>
    <w:rsid w:val="705BDCAD"/>
    <w:rsid w:val="705C37DC"/>
    <w:rsid w:val="70637A11"/>
    <w:rsid w:val="7063F24E"/>
    <w:rsid w:val="706673B9"/>
    <w:rsid w:val="706A0857"/>
    <w:rsid w:val="706EB1ED"/>
    <w:rsid w:val="707103C0"/>
    <w:rsid w:val="70716514"/>
    <w:rsid w:val="70731E92"/>
    <w:rsid w:val="7074E66A"/>
    <w:rsid w:val="70761528"/>
    <w:rsid w:val="70792029"/>
    <w:rsid w:val="70794F70"/>
    <w:rsid w:val="707A0348"/>
    <w:rsid w:val="707E6F7B"/>
    <w:rsid w:val="707F3966"/>
    <w:rsid w:val="70832961"/>
    <w:rsid w:val="70837446"/>
    <w:rsid w:val="7088D1C1"/>
    <w:rsid w:val="708A3519"/>
    <w:rsid w:val="708A9A8E"/>
    <w:rsid w:val="708AC6FA"/>
    <w:rsid w:val="708B2092"/>
    <w:rsid w:val="708CB9F9"/>
    <w:rsid w:val="70939804"/>
    <w:rsid w:val="70946F66"/>
    <w:rsid w:val="7099475C"/>
    <w:rsid w:val="709CF5EA"/>
    <w:rsid w:val="709D8B11"/>
    <w:rsid w:val="709DB3D1"/>
    <w:rsid w:val="709E889B"/>
    <w:rsid w:val="70A264D3"/>
    <w:rsid w:val="70A7DF32"/>
    <w:rsid w:val="70A8BCDB"/>
    <w:rsid w:val="70B17741"/>
    <w:rsid w:val="70B217A5"/>
    <w:rsid w:val="70B2904F"/>
    <w:rsid w:val="70B581DF"/>
    <w:rsid w:val="70B94E5B"/>
    <w:rsid w:val="70B9C985"/>
    <w:rsid w:val="70BA3C80"/>
    <w:rsid w:val="70BA5D11"/>
    <w:rsid w:val="70BD3518"/>
    <w:rsid w:val="70BDEC93"/>
    <w:rsid w:val="70BFA791"/>
    <w:rsid w:val="70C249CB"/>
    <w:rsid w:val="70C291FC"/>
    <w:rsid w:val="70C4B648"/>
    <w:rsid w:val="70C60567"/>
    <w:rsid w:val="70C65416"/>
    <w:rsid w:val="70C66E3B"/>
    <w:rsid w:val="70C9C8C0"/>
    <w:rsid w:val="70CAB2EA"/>
    <w:rsid w:val="70CCAA46"/>
    <w:rsid w:val="70CF898C"/>
    <w:rsid w:val="70CFB04F"/>
    <w:rsid w:val="70D0E3A6"/>
    <w:rsid w:val="70D7726C"/>
    <w:rsid w:val="70D92495"/>
    <w:rsid w:val="70D9F837"/>
    <w:rsid w:val="70DB5DD0"/>
    <w:rsid w:val="70E074D0"/>
    <w:rsid w:val="70E5D5F4"/>
    <w:rsid w:val="70E6598B"/>
    <w:rsid w:val="70EA69D7"/>
    <w:rsid w:val="70EC20DF"/>
    <w:rsid w:val="70EF46A9"/>
    <w:rsid w:val="70EFD498"/>
    <w:rsid w:val="70F6157F"/>
    <w:rsid w:val="70F776CC"/>
    <w:rsid w:val="70F9D778"/>
    <w:rsid w:val="70FDA996"/>
    <w:rsid w:val="71003D02"/>
    <w:rsid w:val="7101E688"/>
    <w:rsid w:val="7104CD2A"/>
    <w:rsid w:val="7105000E"/>
    <w:rsid w:val="7109D90B"/>
    <w:rsid w:val="710A44B4"/>
    <w:rsid w:val="710B84F7"/>
    <w:rsid w:val="710E815A"/>
    <w:rsid w:val="710FC7B6"/>
    <w:rsid w:val="7111500C"/>
    <w:rsid w:val="7112B430"/>
    <w:rsid w:val="7116D65C"/>
    <w:rsid w:val="7117C3C5"/>
    <w:rsid w:val="7118349B"/>
    <w:rsid w:val="711C6A09"/>
    <w:rsid w:val="711D4EE3"/>
    <w:rsid w:val="711E8622"/>
    <w:rsid w:val="712009DD"/>
    <w:rsid w:val="712564DF"/>
    <w:rsid w:val="7126B057"/>
    <w:rsid w:val="71270471"/>
    <w:rsid w:val="712C76CD"/>
    <w:rsid w:val="712D45A9"/>
    <w:rsid w:val="71309700"/>
    <w:rsid w:val="713157BE"/>
    <w:rsid w:val="7134B2F7"/>
    <w:rsid w:val="713BAA60"/>
    <w:rsid w:val="713E1EF5"/>
    <w:rsid w:val="713FC0FE"/>
    <w:rsid w:val="7141F316"/>
    <w:rsid w:val="7145D090"/>
    <w:rsid w:val="7145F43F"/>
    <w:rsid w:val="71472FAE"/>
    <w:rsid w:val="7148688D"/>
    <w:rsid w:val="714C95FB"/>
    <w:rsid w:val="714E12F7"/>
    <w:rsid w:val="71523B62"/>
    <w:rsid w:val="7154173F"/>
    <w:rsid w:val="71550675"/>
    <w:rsid w:val="7159AA3C"/>
    <w:rsid w:val="7159D7FF"/>
    <w:rsid w:val="716070AF"/>
    <w:rsid w:val="7167F636"/>
    <w:rsid w:val="71699055"/>
    <w:rsid w:val="7169C5BD"/>
    <w:rsid w:val="71727C84"/>
    <w:rsid w:val="7172A7A5"/>
    <w:rsid w:val="7172DC17"/>
    <w:rsid w:val="717390D3"/>
    <w:rsid w:val="717451C1"/>
    <w:rsid w:val="717550C7"/>
    <w:rsid w:val="717BA008"/>
    <w:rsid w:val="717DF98C"/>
    <w:rsid w:val="7185B99D"/>
    <w:rsid w:val="7186A3BB"/>
    <w:rsid w:val="71927960"/>
    <w:rsid w:val="71929A93"/>
    <w:rsid w:val="71971B2C"/>
    <w:rsid w:val="719A81D7"/>
    <w:rsid w:val="719C66D0"/>
    <w:rsid w:val="719D65F4"/>
    <w:rsid w:val="719F6F61"/>
    <w:rsid w:val="71A202AF"/>
    <w:rsid w:val="71A500C3"/>
    <w:rsid w:val="71ADBC5E"/>
    <w:rsid w:val="71B6D7B5"/>
    <w:rsid w:val="71B95873"/>
    <w:rsid w:val="71BD0361"/>
    <w:rsid w:val="71BEAEB7"/>
    <w:rsid w:val="71BFB1D1"/>
    <w:rsid w:val="71C0497E"/>
    <w:rsid w:val="71C073BF"/>
    <w:rsid w:val="71C0A7F8"/>
    <w:rsid w:val="71C5F0BD"/>
    <w:rsid w:val="71C78B6E"/>
    <w:rsid w:val="71C9DC70"/>
    <w:rsid w:val="71CB1EA9"/>
    <w:rsid w:val="71CB1F6A"/>
    <w:rsid w:val="71CD0460"/>
    <w:rsid w:val="71CD180E"/>
    <w:rsid w:val="71D0190C"/>
    <w:rsid w:val="71D7445C"/>
    <w:rsid w:val="71D98F31"/>
    <w:rsid w:val="71D99055"/>
    <w:rsid w:val="71DF74FF"/>
    <w:rsid w:val="71E81F3A"/>
    <w:rsid w:val="71E99BE4"/>
    <w:rsid w:val="71E9B397"/>
    <w:rsid w:val="71EBCA7C"/>
    <w:rsid w:val="71ED937A"/>
    <w:rsid w:val="71EE39AF"/>
    <w:rsid w:val="71F0C495"/>
    <w:rsid w:val="71F2813A"/>
    <w:rsid w:val="71F63577"/>
    <w:rsid w:val="71F6DCCE"/>
    <w:rsid w:val="71FB2B02"/>
    <w:rsid w:val="72033409"/>
    <w:rsid w:val="72088974"/>
    <w:rsid w:val="7208DA7B"/>
    <w:rsid w:val="720DB478"/>
    <w:rsid w:val="720F3B05"/>
    <w:rsid w:val="720FBC85"/>
    <w:rsid w:val="721066F4"/>
    <w:rsid w:val="7218C3D3"/>
    <w:rsid w:val="721BF54F"/>
    <w:rsid w:val="721DC898"/>
    <w:rsid w:val="72204466"/>
    <w:rsid w:val="7220927D"/>
    <w:rsid w:val="7222DF66"/>
    <w:rsid w:val="72230740"/>
    <w:rsid w:val="72240A63"/>
    <w:rsid w:val="7225FEDD"/>
    <w:rsid w:val="7227E04C"/>
    <w:rsid w:val="722AE545"/>
    <w:rsid w:val="722BF74B"/>
    <w:rsid w:val="722BFAD7"/>
    <w:rsid w:val="72318F13"/>
    <w:rsid w:val="7232842E"/>
    <w:rsid w:val="72339BA2"/>
    <w:rsid w:val="7237D4CD"/>
    <w:rsid w:val="723860D7"/>
    <w:rsid w:val="7239253F"/>
    <w:rsid w:val="7239FDDC"/>
    <w:rsid w:val="723A25EB"/>
    <w:rsid w:val="723A8B09"/>
    <w:rsid w:val="723D184E"/>
    <w:rsid w:val="723D4896"/>
    <w:rsid w:val="723FD1F2"/>
    <w:rsid w:val="7248F71E"/>
    <w:rsid w:val="724AE2B5"/>
    <w:rsid w:val="724C354B"/>
    <w:rsid w:val="72514187"/>
    <w:rsid w:val="72547982"/>
    <w:rsid w:val="7254DDEB"/>
    <w:rsid w:val="7256C6B1"/>
    <w:rsid w:val="725F3415"/>
    <w:rsid w:val="725F58EE"/>
    <w:rsid w:val="72610B94"/>
    <w:rsid w:val="72630756"/>
    <w:rsid w:val="72644214"/>
    <w:rsid w:val="7269F440"/>
    <w:rsid w:val="726C4F5A"/>
    <w:rsid w:val="7276CFDB"/>
    <w:rsid w:val="727C39FF"/>
    <w:rsid w:val="727D7B7E"/>
    <w:rsid w:val="7285B7F4"/>
    <w:rsid w:val="7288967C"/>
    <w:rsid w:val="7291667A"/>
    <w:rsid w:val="72948D17"/>
    <w:rsid w:val="7295A018"/>
    <w:rsid w:val="72983DDA"/>
    <w:rsid w:val="729A5FDA"/>
    <w:rsid w:val="729EB976"/>
    <w:rsid w:val="72A1B376"/>
    <w:rsid w:val="72A1DF08"/>
    <w:rsid w:val="72A293B6"/>
    <w:rsid w:val="72A31007"/>
    <w:rsid w:val="72A42906"/>
    <w:rsid w:val="72A70996"/>
    <w:rsid w:val="72A7B02B"/>
    <w:rsid w:val="72A9FD95"/>
    <w:rsid w:val="72ADFDCC"/>
    <w:rsid w:val="72B042B1"/>
    <w:rsid w:val="72B55DF4"/>
    <w:rsid w:val="72B7AABC"/>
    <w:rsid w:val="72B8B9C0"/>
    <w:rsid w:val="72BAC853"/>
    <w:rsid w:val="72BACC40"/>
    <w:rsid w:val="72BC4A85"/>
    <w:rsid w:val="72BCBE39"/>
    <w:rsid w:val="72BDC4F7"/>
    <w:rsid w:val="72BE6809"/>
    <w:rsid w:val="72C02130"/>
    <w:rsid w:val="72C0EA2F"/>
    <w:rsid w:val="72C54A5A"/>
    <w:rsid w:val="72C745D2"/>
    <w:rsid w:val="72C7AC16"/>
    <w:rsid w:val="72C87D99"/>
    <w:rsid w:val="72C9ABE2"/>
    <w:rsid w:val="72CB1044"/>
    <w:rsid w:val="72CF04B8"/>
    <w:rsid w:val="72CF0AA3"/>
    <w:rsid w:val="72D00C62"/>
    <w:rsid w:val="72D0AB2B"/>
    <w:rsid w:val="72D1526E"/>
    <w:rsid w:val="72D33FAF"/>
    <w:rsid w:val="72D3AB21"/>
    <w:rsid w:val="72E03257"/>
    <w:rsid w:val="72E038B0"/>
    <w:rsid w:val="72E1B669"/>
    <w:rsid w:val="72EBA859"/>
    <w:rsid w:val="72EC3D68"/>
    <w:rsid w:val="72ECEBF1"/>
    <w:rsid w:val="72F1C9F8"/>
    <w:rsid w:val="72F1D350"/>
    <w:rsid w:val="72F3092B"/>
    <w:rsid w:val="72F3CD97"/>
    <w:rsid w:val="72F5007A"/>
    <w:rsid w:val="72F8A73A"/>
    <w:rsid w:val="72FCC52A"/>
    <w:rsid w:val="72FD6D85"/>
    <w:rsid w:val="73001DA7"/>
    <w:rsid w:val="73016CBC"/>
    <w:rsid w:val="73059193"/>
    <w:rsid w:val="7306736C"/>
    <w:rsid w:val="7309A289"/>
    <w:rsid w:val="730A688E"/>
    <w:rsid w:val="730C0CE0"/>
    <w:rsid w:val="7310F94A"/>
    <w:rsid w:val="731180EE"/>
    <w:rsid w:val="73132BBA"/>
    <w:rsid w:val="731420B1"/>
    <w:rsid w:val="73163909"/>
    <w:rsid w:val="7317C05F"/>
    <w:rsid w:val="7319612D"/>
    <w:rsid w:val="731BEB1B"/>
    <w:rsid w:val="731D22FA"/>
    <w:rsid w:val="731E450F"/>
    <w:rsid w:val="731E469A"/>
    <w:rsid w:val="7320E602"/>
    <w:rsid w:val="7321ACFF"/>
    <w:rsid w:val="732425A7"/>
    <w:rsid w:val="7325AEFD"/>
    <w:rsid w:val="732A4DF6"/>
    <w:rsid w:val="732C6C36"/>
    <w:rsid w:val="7334A296"/>
    <w:rsid w:val="733846A3"/>
    <w:rsid w:val="73397905"/>
    <w:rsid w:val="73434C97"/>
    <w:rsid w:val="73435C58"/>
    <w:rsid w:val="7344A426"/>
    <w:rsid w:val="7348B48A"/>
    <w:rsid w:val="7348C807"/>
    <w:rsid w:val="734DD310"/>
    <w:rsid w:val="734FD351"/>
    <w:rsid w:val="735321F5"/>
    <w:rsid w:val="735AD15D"/>
    <w:rsid w:val="735E7518"/>
    <w:rsid w:val="7360584F"/>
    <w:rsid w:val="73609702"/>
    <w:rsid w:val="73642CF7"/>
    <w:rsid w:val="736B56AB"/>
    <w:rsid w:val="736D9ADE"/>
    <w:rsid w:val="736DC19F"/>
    <w:rsid w:val="736E453B"/>
    <w:rsid w:val="7370474B"/>
    <w:rsid w:val="73706285"/>
    <w:rsid w:val="737369BC"/>
    <w:rsid w:val="73739A39"/>
    <w:rsid w:val="73766E58"/>
    <w:rsid w:val="7377122D"/>
    <w:rsid w:val="7379427C"/>
    <w:rsid w:val="737B5A37"/>
    <w:rsid w:val="737CBC94"/>
    <w:rsid w:val="737FBE46"/>
    <w:rsid w:val="7383D0AA"/>
    <w:rsid w:val="7385E29E"/>
    <w:rsid w:val="7386784A"/>
    <w:rsid w:val="738CA594"/>
    <w:rsid w:val="738CCDF8"/>
    <w:rsid w:val="738E5D58"/>
    <w:rsid w:val="738E7BCD"/>
    <w:rsid w:val="738FF93F"/>
    <w:rsid w:val="73914BC8"/>
    <w:rsid w:val="7391BB45"/>
    <w:rsid w:val="7396487E"/>
    <w:rsid w:val="73997FC6"/>
    <w:rsid w:val="739E5C51"/>
    <w:rsid w:val="739F773E"/>
    <w:rsid w:val="739FE5AD"/>
    <w:rsid w:val="739FED6C"/>
    <w:rsid w:val="739FF30D"/>
    <w:rsid w:val="73A006D7"/>
    <w:rsid w:val="73A07659"/>
    <w:rsid w:val="73A14C6C"/>
    <w:rsid w:val="73A2B43F"/>
    <w:rsid w:val="73A4C24D"/>
    <w:rsid w:val="73A77E33"/>
    <w:rsid w:val="73B1CA01"/>
    <w:rsid w:val="73B93097"/>
    <w:rsid w:val="73C00109"/>
    <w:rsid w:val="73C2D9A0"/>
    <w:rsid w:val="73CE3FD8"/>
    <w:rsid w:val="73D09008"/>
    <w:rsid w:val="73D49EC3"/>
    <w:rsid w:val="73D4DE96"/>
    <w:rsid w:val="73D6DEE8"/>
    <w:rsid w:val="73DC1E57"/>
    <w:rsid w:val="73DC8415"/>
    <w:rsid w:val="73E7C328"/>
    <w:rsid w:val="73E85853"/>
    <w:rsid w:val="73EA38F7"/>
    <w:rsid w:val="73EBB3D7"/>
    <w:rsid w:val="73ED7CBD"/>
    <w:rsid w:val="73F26C8C"/>
    <w:rsid w:val="73F7F861"/>
    <w:rsid w:val="73FC869D"/>
    <w:rsid w:val="74042F2B"/>
    <w:rsid w:val="74067861"/>
    <w:rsid w:val="7409B8D8"/>
    <w:rsid w:val="74147073"/>
    <w:rsid w:val="7418AF52"/>
    <w:rsid w:val="74197F39"/>
    <w:rsid w:val="7420195B"/>
    <w:rsid w:val="74223853"/>
    <w:rsid w:val="742408A1"/>
    <w:rsid w:val="74270B1A"/>
    <w:rsid w:val="742BF313"/>
    <w:rsid w:val="742CB9CA"/>
    <w:rsid w:val="743123EA"/>
    <w:rsid w:val="74333673"/>
    <w:rsid w:val="7437A560"/>
    <w:rsid w:val="743C5B71"/>
    <w:rsid w:val="743FA046"/>
    <w:rsid w:val="743FB1CE"/>
    <w:rsid w:val="7441C061"/>
    <w:rsid w:val="74429195"/>
    <w:rsid w:val="74458231"/>
    <w:rsid w:val="744612C7"/>
    <w:rsid w:val="74477459"/>
    <w:rsid w:val="7448D12F"/>
    <w:rsid w:val="744BCEE7"/>
    <w:rsid w:val="744C66F6"/>
    <w:rsid w:val="744E053F"/>
    <w:rsid w:val="74536A17"/>
    <w:rsid w:val="74553802"/>
    <w:rsid w:val="74577F21"/>
    <w:rsid w:val="745C71B6"/>
    <w:rsid w:val="745E6AD8"/>
    <w:rsid w:val="745E9BCE"/>
    <w:rsid w:val="74601EDE"/>
    <w:rsid w:val="74607606"/>
    <w:rsid w:val="74651769"/>
    <w:rsid w:val="7466A1F7"/>
    <w:rsid w:val="7469D7F3"/>
    <w:rsid w:val="746DC85F"/>
    <w:rsid w:val="746FFDEA"/>
    <w:rsid w:val="7474153C"/>
    <w:rsid w:val="74763994"/>
    <w:rsid w:val="747EF4C7"/>
    <w:rsid w:val="7481A63D"/>
    <w:rsid w:val="74836B17"/>
    <w:rsid w:val="7486E49C"/>
    <w:rsid w:val="74895ADE"/>
    <w:rsid w:val="748E5774"/>
    <w:rsid w:val="748EE27B"/>
    <w:rsid w:val="748F101B"/>
    <w:rsid w:val="748FB0F6"/>
    <w:rsid w:val="748FE01C"/>
    <w:rsid w:val="748FE11C"/>
    <w:rsid w:val="748FF832"/>
    <w:rsid w:val="74932904"/>
    <w:rsid w:val="7497D3C0"/>
    <w:rsid w:val="7497FB46"/>
    <w:rsid w:val="749C7680"/>
    <w:rsid w:val="749E62F4"/>
    <w:rsid w:val="749E9CB5"/>
    <w:rsid w:val="74A0385C"/>
    <w:rsid w:val="74A2A6F4"/>
    <w:rsid w:val="74A4957A"/>
    <w:rsid w:val="74A68F97"/>
    <w:rsid w:val="74A6E545"/>
    <w:rsid w:val="74AB8671"/>
    <w:rsid w:val="74ABF92D"/>
    <w:rsid w:val="74B6517D"/>
    <w:rsid w:val="74BB6343"/>
    <w:rsid w:val="74BD7601"/>
    <w:rsid w:val="74BDD783"/>
    <w:rsid w:val="74C3D361"/>
    <w:rsid w:val="74C47552"/>
    <w:rsid w:val="74C55B05"/>
    <w:rsid w:val="74C55F24"/>
    <w:rsid w:val="74C785E7"/>
    <w:rsid w:val="74C9F398"/>
    <w:rsid w:val="74CD738C"/>
    <w:rsid w:val="74D09932"/>
    <w:rsid w:val="74D117FE"/>
    <w:rsid w:val="74D1400E"/>
    <w:rsid w:val="74D2DBB6"/>
    <w:rsid w:val="74D57651"/>
    <w:rsid w:val="74D87813"/>
    <w:rsid w:val="74DCE149"/>
    <w:rsid w:val="74E18654"/>
    <w:rsid w:val="74E2717A"/>
    <w:rsid w:val="74E5ACF4"/>
    <w:rsid w:val="74E90EF3"/>
    <w:rsid w:val="74EA0959"/>
    <w:rsid w:val="74EB926A"/>
    <w:rsid w:val="74ECA9A0"/>
    <w:rsid w:val="74F03AB7"/>
    <w:rsid w:val="74F1C61A"/>
    <w:rsid w:val="74F522BA"/>
    <w:rsid w:val="74F55747"/>
    <w:rsid w:val="74F7FCFB"/>
    <w:rsid w:val="7501312C"/>
    <w:rsid w:val="7502D23C"/>
    <w:rsid w:val="7504025D"/>
    <w:rsid w:val="75045A1C"/>
    <w:rsid w:val="750732B8"/>
    <w:rsid w:val="750F7156"/>
    <w:rsid w:val="75119BF1"/>
    <w:rsid w:val="7512902C"/>
    <w:rsid w:val="75140237"/>
    <w:rsid w:val="751418FD"/>
    <w:rsid w:val="75170A5D"/>
    <w:rsid w:val="751AECD7"/>
    <w:rsid w:val="751B0963"/>
    <w:rsid w:val="751CBF27"/>
    <w:rsid w:val="75219305"/>
    <w:rsid w:val="7523488A"/>
    <w:rsid w:val="7525EFF0"/>
    <w:rsid w:val="75266D66"/>
    <w:rsid w:val="752A93FF"/>
    <w:rsid w:val="752B5583"/>
    <w:rsid w:val="752BDA92"/>
    <w:rsid w:val="752FC9E6"/>
    <w:rsid w:val="7532FF1E"/>
    <w:rsid w:val="75340AE5"/>
    <w:rsid w:val="7538B5B4"/>
    <w:rsid w:val="753A375B"/>
    <w:rsid w:val="753E33AB"/>
    <w:rsid w:val="75436D10"/>
    <w:rsid w:val="75446AB8"/>
    <w:rsid w:val="754B5932"/>
    <w:rsid w:val="754DE0A7"/>
    <w:rsid w:val="754F86E3"/>
    <w:rsid w:val="75522EF2"/>
    <w:rsid w:val="75524B73"/>
    <w:rsid w:val="755517B5"/>
    <w:rsid w:val="75579CB7"/>
    <w:rsid w:val="755A693A"/>
    <w:rsid w:val="755A9FED"/>
    <w:rsid w:val="755B394C"/>
    <w:rsid w:val="755BD59E"/>
    <w:rsid w:val="755EFC72"/>
    <w:rsid w:val="7563246D"/>
    <w:rsid w:val="756504CF"/>
    <w:rsid w:val="75652B22"/>
    <w:rsid w:val="7565B574"/>
    <w:rsid w:val="75660FA5"/>
    <w:rsid w:val="75661F47"/>
    <w:rsid w:val="756B280F"/>
    <w:rsid w:val="756C8979"/>
    <w:rsid w:val="7571ABE2"/>
    <w:rsid w:val="7571D62B"/>
    <w:rsid w:val="75756D43"/>
    <w:rsid w:val="7576DD29"/>
    <w:rsid w:val="75807A59"/>
    <w:rsid w:val="75809EDF"/>
    <w:rsid w:val="758319A4"/>
    <w:rsid w:val="758A5FFB"/>
    <w:rsid w:val="758DFD3C"/>
    <w:rsid w:val="7596EA32"/>
    <w:rsid w:val="759FB854"/>
    <w:rsid w:val="75A57952"/>
    <w:rsid w:val="75A5BEB2"/>
    <w:rsid w:val="75A8B326"/>
    <w:rsid w:val="75A8F931"/>
    <w:rsid w:val="75A9D335"/>
    <w:rsid w:val="75AEA90A"/>
    <w:rsid w:val="75AFECB6"/>
    <w:rsid w:val="75B04B10"/>
    <w:rsid w:val="75B0EA6B"/>
    <w:rsid w:val="75B24B31"/>
    <w:rsid w:val="75B2E683"/>
    <w:rsid w:val="75B5DD6D"/>
    <w:rsid w:val="75B71DCE"/>
    <w:rsid w:val="75B7C4AF"/>
    <w:rsid w:val="75B85C53"/>
    <w:rsid w:val="75B9A13F"/>
    <w:rsid w:val="75BA4B58"/>
    <w:rsid w:val="75BD06B5"/>
    <w:rsid w:val="75BFC88D"/>
    <w:rsid w:val="75C6F391"/>
    <w:rsid w:val="75CB9183"/>
    <w:rsid w:val="75CC2ADE"/>
    <w:rsid w:val="75D0A336"/>
    <w:rsid w:val="75D57D58"/>
    <w:rsid w:val="75D58E42"/>
    <w:rsid w:val="75D7CCCB"/>
    <w:rsid w:val="75D8ED86"/>
    <w:rsid w:val="75DD8FA9"/>
    <w:rsid w:val="75DF6492"/>
    <w:rsid w:val="75DF9E85"/>
    <w:rsid w:val="75E4B044"/>
    <w:rsid w:val="75E554F1"/>
    <w:rsid w:val="75E668EA"/>
    <w:rsid w:val="75E8C50F"/>
    <w:rsid w:val="75EBD470"/>
    <w:rsid w:val="75EBFA4A"/>
    <w:rsid w:val="75ECFADF"/>
    <w:rsid w:val="75F0FFC0"/>
    <w:rsid w:val="75F627C4"/>
    <w:rsid w:val="75F9527D"/>
    <w:rsid w:val="75FB3A7A"/>
    <w:rsid w:val="75FEF860"/>
    <w:rsid w:val="7601A8A4"/>
    <w:rsid w:val="7601C7F3"/>
    <w:rsid w:val="76050EF2"/>
    <w:rsid w:val="76058DC6"/>
    <w:rsid w:val="760590D2"/>
    <w:rsid w:val="760A94D7"/>
    <w:rsid w:val="760BC8F6"/>
    <w:rsid w:val="760EBA32"/>
    <w:rsid w:val="760F2294"/>
    <w:rsid w:val="7611A191"/>
    <w:rsid w:val="76189F29"/>
    <w:rsid w:val="761A4743"/>
    <w:rsid w:val="761C4578"/>
    <w:rsid w:val="761E8678"/>
    <w:rsid w:val="7621AF6D"/>
    <w:rsid w:val="76230224"/>
    <w:rsid w:val="762504CE"/>
    <w:rsid w:val="7626B2E4"/>
    <w:rsid w:val="762D32D0"/>
    <w:rsid w:val="762DBC47"/>
    <w:rsid w:val="762ECBC2"/>
    <w:rsid w:val="7632D026"/>
    <w:rsid w:val="76340577"/>
    <w:rsid w:val="7634A1BB"/>
    <w:rsid w:val="7636AB59"/>
    <w:rsid w:val="7639C632"/>
    <w:rsid w:val="763EE90A"/>
    <w:rsid w:val="763F21E2"/>
    <w:rsid w:val="764116FE"/>
    <w:rsid w:val="7643A7DA"/>
    <w:rsid w:val="7644223D"/>
    <w:rsid w:val="7644DB5C"/>
    <w:rsid w:val="7644E948"/>
    <w:rsid w:val="7645AA46"/>
    <w:rsid w:val="7646822B"/>
    <w:rsid w:val="764A5476"/>
    <w:rsid w:val="764B3A16"/>
    <w:rsid w:val="764DF9EF"/>
    <w:rsid w:val="765102C3"/>
    <w:rsid w:val="7653EDAF"/>
    <w:rsid w:val="76586A62"/>
    <w:rsid w:val="76587BFB"/>
    <w:rsid w:val="765C1CEB"/>
    <w:rsid w:val="765C8CA1"/>
    <w:rsid w:val="765E0D92"/>
    <w:rsid w:val="765F8D91"/>
    <w:rsid w:val="7660BCB9"/>
    <w:rsid w:val="76621AD7"/>
    <w:rsid w:val="76638B41"/>
    <w:rsid w:val="7663EC00"/>
    <w:rsid w:val="76644256"/>
    <w:rsid w:val="76653516"/>
    <w:rsid w:val="76674CAA"/>
    <w:rsid w:val="7669B5E3"/>
    <w:rsid w:val="766B2645"/>
    <w:rsid w:val="76710CC3"/>
    <w:rsid w:val="76725F7F"/>
    <w:rsid w:val="76731F40"/>
    <w:rsid w:val="767478BB"/>
    <w:rsid w:val="76759F44"/>
    <w:rsid w:val="76761FF6"/>
    <w:rsid w:val="7676C540"/>
    <w:rsid w:val="76780ECA"/>
    <w:rsid w:val="767A6101"/>
    <w:rsid w:val="767DE3F2"/>
    <w:rsid w:val="767F56FD"/>
    <w:rsid w:val="767FEA5A"/>
    <w:rsid w:val="768B54FD"/>
    <w:rsid w:val="768BD06B"/>
    <w:rsid w:val="768F2F9F"/>
    <w:rsid w:val="769542A7"/>
    <w:rsid w:val="769A58F5"/>
    <w:rsid w:val="769AEF7F"/>
    <w:rsid w:val="769C1A29"/>
    <w:rsid w:val="769D24C4"/>
    <w:rsid w:val="769DC1E9"/>
    <w:rsid w:val="769E2503"/>
    <w:rsid w:val="76A4DD78"/>
    <w:rsid w:val="76AAE522"/>
    <w:rsid w:val="76AB8AEA"/>
    <w:rsid w:val="76AD67A2"/>
    <w:rsid w:val="76AEAD3B"/>
    <w:rsid w:val="76B065F2"/>
    <w:rsid w:val="76B1C872"/>
    <w:rsid w:val="76B2B454"/>
    <w:rsid w:val="76B803E7"/>
    <w:rsid w:val="76BBC296"/>
    <w:rsid w:val="76BC5228"/>
    <w:rsid w:val="76BC6377"/>
    <w:rsid w:val="76BC771A"/>
    <w:rsid w:val="76BDEEB2"/>
    <w:rsid w:val="76BE4CFF"/>
    <w:rsid w:val="76C2B9E3"/>
    <w:rsid w:val="76C4EBC6"/>
    <w:rsid w:val="76C8E84F"/>
    <w:rsid w:val="76D35C3F"/>
    <w:rsid w:val="76D3B7B9"/>
    <w:rsid w:val="76D447B3"/>
    <w:rsid w:val="76D5EA70"/>
    <w:rsid w:val="76D92EBC"/>
    <w:rsid w:val="76DABA3E"/>
    <w:rsid w:val="76DB0770"/>
    <w:rsid w:val="76DC6D39"/>
    <w:rsid w:val="76DE79A4"/>
    <w:rsid w:val="76E1325F"/>
    <w:rsid w:val="76E1D12B"/>
    <w:rsid w:val="76E68110"/>
    <w:rsid w:val="76E9682A"/>
    <w:rsid w:val="76EDA07D"/>
    <w:rsid w:val="76EEA5AA"/>
    <w:rsid w:val="76F09125"/>
    <w:rsid w:val="76F0D58F"/>
    <w:rsid w:val="76F0DDFA"/>
    <w:rsid w:val="76F193DD"/>
    <w:rsid w:val="76F351A5"/>
    <w:rsid w:val="76F8877C"/>
    <w:rsid w:val="76F944E1"/>
    <w:rsid w:val="76FCEAC3"/>
    <w:rsid w:val="76FE7418"/>
    <w:rsid w:val="77034385"/>
    <w:rsid w:val="7704CEA0"/>
    <w:rsid w:val="770A20F8"/>
    <w:rsid w:val="770B4F88"/>
    <w:rsid w:val="770CD017"/>
    <w:rsid w:val="771A2859"/>
    <w:rsid w:val="771A38E2"/>
    <w:rsid w:val="771A942A"/>
    <w:rsid w:val="771C37B0"/>
    <w:rsid w:val="771DC393"/>
    <w:rsid w:val="771E6AB6"/>
    <w:rsid w:val="77213F72"/>
    <w:rsid w:val="7727836F"/>
    <w:rsid w:val="772D9235"/>
    <w:rsid w:val="772FF92F"/>
    <w:rsid w:val="773429E7"/>
    <w:rsid w:val="773586DE"/>
    <w:rsid w:val="77364FD9"/>
    <w:rsid w:val="7736C556"/>
    <w:rsid w:val="773BBED1"/>
    <w:rsid w:val="7742E368"/>
    <w:rsid w:val="774301AF"/>
    <w:rsid w:val="774909C4"/>
    <w:rsid w:val="774D3E24"/>
    <w:rsid w:val="774FE769"/>
    <w:rsid w:val="774FFC8E"/>
    <w:rsid w:val="77523F07"/>
    <w:rsid w:val="775C0BEB"/>
    <w:rsid w:val="775DD62F"/>
    <w:rsid w:val="775EB964"/>
    <w:rsid w:val="7760BC14"/>
    <w:rsid w:val="7760F228"/>
    <w:rsid w:val="77613D1A"/>
    <w:rsid w:val="77644CCE"/>
    <w:rsid w:val="7764C915"/>
    <w:rsid w:val="776967C7"/>
    <w:rsid w:val="776BB26D"/>
    <w:rsid w:val="776E692E"/>
    <w:rsid w:val="776F5D97"/>
    <w:rsid w:val="7774CF3E"/>
    <w:rsid w:val="7775529C"/>
    <w:rsid w:val="777670F9"/>
    <w:rsid w:val="777B24B8"/>
    <w:rsid w:val="777BB230"/>
    <w:rsid w:val="777D35D4"/>
    <w:rsid w:val="777ED2AE"/>
    <w:rsid w:val="77835A7B"/>
    <w:rsid w:val="77887941"/>
    <w:rsid w:val="77895AF4"/>
    <w:rsid w:val="778B44F4"/>
    <w:rsid w:val="778EBFE1"/>
    <w:rsid w:val="7796DB4C"/>
    <w:rsid w:val="77976EF2"/>
    <w:rsid w:val="779E1368"/>
    <w:rsid w:val="77A0F9AC"/>
    <w:rsid w:val="77A236F5"/>
    <w:rsid w:val="77A3B0D0"/>
    <w:rsid w:val="77A97939"/>
    <w:rsid w:val="77AC012F"/>
    <w:rsid w:val="77B22751"/>
    <w:rsid w:val="77B28886"/>
    <w:rsid w:val="77BBC482"/>
    <w:rsid w:val="77C77008"/>
    <w:rsid w:val="77C87125"/>
    <w:rsid w:val="77C99AAB"/>
    <w:rsid w:val="77CA6898"/>
    <w:rsid w:val="77CAFBA1"/>
    <w:rsid w:val="77CC8011"/>
    <w:rsid w:val="77D3458A"/>
    <w:rsid w:val="77D40DFD"/>
    <w:rsid w:val="77D76552"/>
    <w:rsid w:val="77D77BF9"/>
    <w:rsid w:val="77D987B0"/>
    <w:rsid w:val="77DE8BF1"/>
    <w:rsid w:val="77E028C9"/>
    <w:rsid w:val="77E2A78C"/>
    <w:rsid w:val="77E5396D"/>
    <w:rsid w:val="77EAFEAC"/>
    <w:rsid w:val="77ED9348"/>
    <w:rsid w:val="77F4568E"/>
    <w:rsid w:val="77F978BD"/>
    <w:rsid w:val="77FA5930"/>
    <w:rsid w:val="7801910B"/>
    <w:rsid w:val="78033081"/>
    <w:rsid w:val="7804CE72"/>
    <w:rsid w:val="78052A4E"/>
    <w:rsid w:val="780AD160"/>
    <w:rsid w:val="781271CC"/>
    <w:rsid w:val="7817EE23"/>
    <w:rsid w:val="781B2F49"/>
    <w:rsid w:val="781B84FD"/>
    <w:rsid w:val="781BBD9E"/>
    <w:rsid w:val="781F90C3"/>
    <w:rsid w:val="78224917"/>
    <w:rsid w:val="78227BA3"/>
    <w:rsid w:val="78227D14"/>
    <w:rsid w:val="78228E5A"/>
    <w:rsid w:val="78254793"/>
    <w:rsid w:val="782780B3"/>
    <w:rsid w:val="78290F4F"/>
    <w:rsid w:val="7835A5A9"/>
    <w:rsid w:val="7835F6FA"/>
    <w:rsid w:val="78375D02"/>
    <w:rsid w:val="783ABCA7"/>
    <w:rsid w:val="783B4085"/>
    <w:rsid w:val="783BF9D7"/>
    <w:rsid w:val="783DA786"/>
    <w:rsid w:val="78439B56"/>
    <w:rsid w:val="7846101A"/>
    <w:rsid w:val="78475F71"/>
    <w:rsid w:val="784860C1"/>
    <w:rsid w:val="78488234"/>
    <w:rsid w:val="7848CBDC"/>
    <w:rsid w:val="784A1D63"/>
    <w:rsid w:val="784B129B"/>
    <w:rsid w:val="784C92AE"/>
    <w:rsid w:val="784D5CB0"/>
    <w:rsid w:val="785C88CE"/>
    <w:rsid w:val="78623CAE"/>
    <w:rsid w:val="786C1E12"/>
    <w:rsid w:val="786DBA11"/>
    <w:rsid w:val="786DBCF8"/>
    <w:rsid w:val="786E9C5D"/>
    <w:rsid w:val="786FB048"/>
    <w:rsid w:val="7872A369"/>
    <w:rsid w:val="7874D4CB"/>
    <w:rsid w:val="78775A3B"/>
    <w:rsid w:val="787C5EE7"/>
    <w:rsid w:val="787D221B"/>
    <w:rsid w:val="787ED812"/>
    <w:rsid w:val="787FC8EF"/>
    <w:rsid w:val="7880BDEB"/>
    <w:rsid w:val="7880D7F2"/>
    <w:rsid w:val="7881F30A"/>
    <w:rsid w:val="7882F409"/>
    <w:rsid w:val="78832ADE"/>
    <w:rsid w:val="7884410B"/>
    <w:rsid w:val="78849799"/>
    <w:rsid w:val="7886F27C"/>
    <w:rsid w:val="788EAC83"/>
    <w:rsid w:val="788F931F"/>
    <w:rsid w:val="7892E42F"/>
    <w:rsid w:val="78938BAB"/>
    <w:rsid w:val="789931A6"/>
    <w:rsid w:val="7899C3CB"/>
    <w:rsid w:val="789A4744"/>
    <w:rsid w:val="78A11255"/>
    <w:rsid w:val="78A4FEB5"/>
    <w:rsid w:val="78A6C93C"/>
    <w:rsid w:val="78A8CD82"/>
    <w:rsid w:val="78B1E632"/>
    <w:rsid w:val="78B4DD8C"/>
    <w:rsid w:val="78B4F903"/>
    <w:rsid w:val="78B7169D"/>
    <w:rsid w:val="78B8F250"/>
    <w:rsid w:val="78BBDD0C"/>
    <w:rsid w:val="78BEE592"/>
    <w:rsid w:val="78BFC639"/>
    <w:rsid w:val="78C03FBC"/>
    <w:rsid w:val="78C63770"/>
    <w:rsid w:val="78C87D9E"/>
    <w:rsid w:val="78C9F9E4"/>
    <w:rsid w:val="78D0E5DA"/>
    <w:rsid w:val="78D1F823"/>
    <w:rsid w:val="78D5A885"/>
    <w:rsid w:val="78D75FCF"/>
    <w:rsid w:val="78D89F87"/>
    <w:rsid w:val="78D9BCBB"/>
    <w:rsid w:val="78DB1B1B"/>
    <w:rsid w:val="78DB7DF8"/>
    <w:rsid w:val="78DB9919"/>
    <w:rsid w:val="78DECAD5"/>
    <w:rsid w:val="78E26AE3"/>
    <w:rsid w:val="78E279F1"/>
    <w:rsid w:val="78E646BD"/>
    <w:rsid w:val="78E8CB9B"/>
    <w:rsid w:val="78E9DE90"/>
    <w:rsid w:val="78EB58E2"/>
    <w:rsid w:val="78EFC55F"/>
    <w:rsid w:val="78F085D3"/>
    <w:rsid w:val="78F0945A"/>
    <w:rsid w:val="78F68D24"/>
    <w:rsid w:val="78FB0772"/>
    <w:rsid w:val="78FCD012"/>
    <w:rsid w:val="78FF3F56"/>
    <w:rsid w:val="7900C324"/>
    <w:rsid w:val="7901D766"/>
    <w:rsid w:val="7902D249"/>
    <w:rsid w:val="79055B81"/>
    <w:rsid w:val="7907C227"/>
    <w:rsid w:val="7907E48B"/>
    <w:rsid w:val="7907E936"/>
    <w:rsid w:val="790846D2"/>
    <w:rsid w:val="7908BD22"/>
    <w:rsid w:val="790A04D4"/>
    <w:rsid w:val="790DDE76"/>
    <w:rsid w:val="790F6412"/>
    <w:rsid w:val="79112C5F"/>
    <w:rsid w:val="791152BE"/>
    <w:rsid w:val="7911BB0B"/>
    <w:rsid w:val="79130DFF"/>
    <w:rsid w:val="79141335"/>
    <w:rsid w:val="79188793"/>
    <w:rsid w:val="791C8716"/>
    <w:rsid w:val="791D4F91"/>
    <w:rsid w:val="7921DE1F"/>
    <w:rsid w:val="79247F82"/>
    <w:rsid w:val="7927F2ED"/>
    <w:rsid w:val="79286330"/>
    <w:rsid w:val="792C2AC9"/>
    <w:rsid w:val="792C6512"/>
    <w:rsid w:val="792D2585"/>
    <w:rsid w:val="792E3C16"/>
    <w:rsid w:val="792EC483"/>
    <w:rsid w:val="792FAC62"/>
    <w:rsid w:val="79312E87"/>
    <w:rsid w:val="79351A7F"/>
    <w:rsid w:val="793B8203"/>
    <w:rsid w:val="794001B1"/>
    <w:rsid w:val="794131A8"/>
    <w:rsid w:val="79429D9D"/>
    <w:rsid w:val="794503DD"/>
    <w:rsid w:val="79451FC1"/>
    <w:rsid w:val="79487D87"/>
    <w:rsid w:val="794CAB3F"/>
    <w:rsid w:val="794CFF6E"/>
    <w:rsid w:val="7952A5D8"/>
    <w:rsid w:val="79555760"/>
    <w:rsid w:val="7955C305"/>
    <w:rsid w:val="7957A0B4"/>
    <w:rsid w:val="7958576C"/>
    <w:rsid w:val="795CFA86"/>
    <w:rsid w:val="7961BE13"/>
    <w:rsid w:val="796326D9"/>
    <w:rsid w:val="7967C713"/>
    <w:rsid w:val="7968D14D"/>
    <w:rsid w:val="79693F20"/>
    <w:rsid w:val="7969F917"/>
    <w:rsid w:val="796B068E"/>
    <w:rsid w:val="796B8134"/>
    <w:rsid w:val="796FA389"/>
    <w:rsid w:val="7978CD14"/>
    <w:rsid w:val="798200EB"/>
    <w:rsid w:val="7982D82A"/>
    <w:rsid w:val="7983583A"/>
    <w:rsid w:val="7983F822"/>
    <w:rsid w:val="79867FDA"/>
    <w:rsid w:val="7989B9E7"/>
    <w:rsid w:val="798A214B"/>
    <w:rsid w:val="798A5ECC"/>
    <w:rsid w:val="798B5D9D"/>
    <w:rsid w:val="798E88A9"/>
    <w:rsid w:val="79907710"/>
    <w:rsid w:val="7994E416"/>
    <w:rsid w:val="79961500"/>
    <w:rsid w:val="7997EF65"/>
    <w:rsid w:val="7999E053"/>
    <w:rsid w:val="799B5761"/>
    <w:rsid w:val="799CD3A9"/>
    <w:rsid w:val="799F33A9"/>
    <w:rsid w:val="79A16EEE"/>
    <w:rsid w:val="79A31CFC"/>
    <w:rsid w:val="79A58458"/>
    <w:rsid w:val="79A61C8A"/>
    <w:rsid w:val="79A8F20C"/>
    <w:rsid w:val="79AD0683"/>
    <w:rsid w:val="79B04CD6"/>
    <w:rsid w:val="79B0C092"/>
    <w:rsid w:val="79B333C8"/>
    <w:rsid w:val="79B49A16"/>
    <w:rsid w:val="79B5FBBB"/>
    <w:rsid w:val="79B790A3"/>
    <w:rsid w:val="79BA6D24"/>
    <w:rsid w:val="79BFBC9F"/>
    <w:rsid w:val="79C5D43C"/>
    <w:rsid w:val="79C73126"/>
    <w:rsid w:val="79C85687"/>
    <w:rsid w:val="79CB415F"/>
    <w:rsid w:val="79CB9F36"/>
    <w:rsid w:val="79CCBC3F"/>
    <w:rsid w:val="79D5BF31"/>
    <w:rsid w:val="79D81D4F"/>
    <w:rsid w:val="79D91E03"/>
    <w:rsid w:val="79E1F129"/>
    <w:rsid w:val="79E5BCB8"/>
    <w:rsid w:val="79E7433F"/>
    <w:rsid w:val="79EE6212"/>
    <w:rsid w:val="79EF7F1B"/>
    <w:rsid w:val="79F2BBC3"/>
    <w:rsid w:val="79F532D0"/>
    <w:rsid w:val="79F6C26E"/>
    <w:rsid w:val="79F75AEE"/>
    <w:rsid w:val="79F987D3"/>
    <w:rsid w:val="79FCA83A"/>
    <w:rsid w:val="79FD960E"/>
    <w:rsid w:val="79FE8327"/>
    <w:rsid w:val="7A00E22B"/>
    <w:rsid w:val="7A03D534"/>
    <w:rsid w:val="7A046F36"/>
    <w:rsid w:val="7A063FCB"/>
    <w:rsid w:val="7A0B8557"/>
    <w:rsid w:val="7A0C1128"/>
    <w:rsid w:val="7A0D385D"/>
    <w:rsid w:val="7A1172C5"/>
    <w:rsid w:val="7A1687D4"/>
    <w:rsid w:val="7A18BB0B"/>
    <w:rsid w:val="7A1AFC8F"/>
    <w:rsid w:val="7A1BCC03"/>
    <w:rsid w:val="7A1BD4A3"/>
    <w:rsid w:val="7A1C752E"/>
    <w:rsid w:val="7A1F9822"/>
    <w:rsid w:val="7A204D53"/>
    <w:rsid w:val="7A2271A2"/>
    <w:rsid w:val="7A23AC28"/>
    <w:rsid w:val="7A2633E8"/>
    <w:rsid w:val="7A290E6C"/>
    <w:rsid w:val="7A2985E7"/>
    <w:rsid w:val="7A2A455D"/>
    <w:rsid w:val="7A2F8648"/>
    <w:rsid w:val="7A312B20"/>
    <w:rsid w:val="7A32F629"/>
    <w:rsid w:val="7A3573BD"/>
    <w:rsid w:val="7A3585B2"/>
    <w:rsid w:val="7A36ADE4"/>
    <w:rsid w:val="7A37DD6B"/>
    <w:rsid w:val="7A3B1828"/>
    <w:rsid w:val="7A3B1E78"/>
    <w:rsid w:val="7A407BB9"/>
    <w:rsid w:val="7A43AF16"/>
    <w:rsid w:val="7A43DB5E"/>
    <w:rsid w:val="7A4540A0"/>
    <w:rsid w:val="7A4825F3"/>
    <w:rsid w:val="7A48E54D"/>
    <w:rsid w:val="7A5059B8"/>
    <w:rsid w:val="7A52754B"/>
    <w:rsid w:val="7A53D466"/>
    <w:rsid w:val="7A53EA40"/>
    <w:rsid w:val="7A564075"/>
    <w:rsid w:val="7A5693AB"/>
    <w:rsid w:val="7A5CF580"/>
    <w:rsid w:val="7A6050C0"/>
    <w:rsid w:val="7A621FCC"/>
    <w:rsid w:val="7A62B688"/>
    <w:rsid w:val="7A670A67"/>
    <w:rsid w:val="7A6A5067"/>
    <w:rsid w:val="7A6FE604"/>
    <w:rsid w:val="7A73CAE1"/>
    <w:rsid w:val="7A7462D5"/>
    <w:rsid w:val="7A7B508E"/>
    <w:rsid w:val="7A7CEB0E"/>
    <w:rsid w:val="7A7D42BE"/>
    <w:rsid w:val="7A7E983B"/>
    <w:rsid w:val="7A7EB0F7"/>
    <w:rsid w:val="7A80CD9E"/>
    <w:rsid w:val="7A82FCCA"/>
    <w:rsid w:val="7A87DAEB"/>
    <w:rsid w:val="7A8A23CC"/>
    <w:rsid w:val="7A94B75C"/>
    <w:rsid w:val="7A997D58"/>
    <w:rsid w:val="7A9A7212"/>
    <w:rsid w:val="7A9EFD3E"/>
    <w:rsid w:val="7AA21974"/>
    <w:rsid w:val="7AA7CE94"/>
    <w:rsid w:val="7AA88D63"/>
    <w:rsid w:val="7AAB8437"/>
    <w:rsid w:val="7AAE7A23"/>
    <w:rsid w:val="7AB56049"/>
    <w:rsid w:val="7AB5B16E"/>
    <w:rsid w:val="7AB683F9"/>
    <w:rsid w:val="7ABD01A0"/>
    <w:rsid w:val="7ABF7099"/>
    <w:rsid w:val="7AC0A7DC"/>
    <w:rsid w:val="7AC17A64"/>
    <w:rsid w:val="7AC3A87E"/>
    <w:rsid w:val="7AC51CC9"/>
    <w:rsid w:val="7AC62860"/>
    <w:rsid w:val="7AC723A5"/>
    <w:rsid w:val="7AD01271"/>
    <w:rsid w:val="7AD4FF41"/>
    <w:rsid w:val="7ADA8E7E"/>
    <w:rsid w:val="7ADC127F"/>
    <w:rsid w:val="7ADE54DE"/>
    <w:rsid w:val="7AE06657"/>
    <w:rsid w:val="7AE55353"/>
    <w:rsid w:val="7AE6F45F"/>
    <w:rsid w:val="7AEA66D1"/>
    <w:rsid w:val="7AEAFD0C"/>
    <w:rsid w:val="7AEEFE27"/>
    <w:rsid w:val="7AEFB7A6"/>
    <w:rsid w:val="7AF09463"/>
    <w:rsid w:val="7AF28490"/>
    <w:rsid w:val="7AF2B4C6"/>
    <w:rsid w:val="7AF31D6D"/>
    <w:rsid w:val="7AF3C220"/>
    <w:rsid w:val="7AF5B3A4"/>
    <w:rsid w:val="7AF5D650"/>
    <w:rsid w:val="7AF65A89"/>
    <w:rsid w:val="7AFC5BC9"/>
    <w:rsid w:val="7AFE9804"/>
    <w:rsid w:val="7B01FD4B"/>
    <w:rsid w:val="7B047D40"/>
    <w:rsid w:val="7B051419"/>
    <w:rsid w:val="7B0514A3"/>
    <w:rsid w:val="7B053AFA"/>
    <w:rsid w:val="7B05886B"/>
    <w:rsid w:val="7B05927C"/>
    <w:rsid w:val="7B0706B9"/>
    <w:rsid w:val="7B0B2D9E"/>
    <w:rsid w:val="7B0B39FC"/>
    <w:rsid w:val="7B0D5E07"/>
    <w:rsid w:val="7B1282D6"/>
    <w:rsid w:val="7B19AA41"/>
    <w:rsid w:val="7B19FD03"/>
    <w:rsid w:val="7B1CC7D9"/>
    <w:rsid w:val="7B1F910E"/>
    <w:rsid w:val="7B2A60F5"/>
    <w:rsid w:val="7B2B1B98"/>
    <w:rsid w:val="7B31A731"/>
    <w:rsid w:val="7B32DC67"/>
    <w:rsid w:val="7B37A957"/>
    <w:rsid w:val="7B3851BB"/>
    <w:rsid w:val="7B39ECCD"/>
    <w:rsid w:val="7B3F07FA"/>
    <w:rsid w:val="7B3F0FBC"/>
    <w:rsid w:val="7B3FC425"/>
    <w:rsid w:val="7B405686"/>
    <w:rsid w:val="7B48FFEC"/>
    <w:rsid w:val="7B4D492F"/>
    <w:rsid w:val="7B4DA35A"/>
    <w:rsid w:val="7B4E1D04"/>
    <w:rsid w:val="7B507B0F"/>
    <w:rsid w:val="7B5109C5"/>
    <w:rsid w:val="7B51313F"/>
    <w:rsid w:val="7B531994"/>
    <w:rsid w:val="7B538675"/>
    <w:rsid w:val="7B53AFA2"/>
    <w:rsid w:val="7B53E5EE"/>
    <w:rsid w:val="7B56FA8A"/>
    <w:rsid w:val="7B576631"/>
    <w:rsid w:val="7B593322"/>
    <w:rsid w:val="7B5AAB51"/>
    <w:rsid w:val="7B61493F"/>
    <w:rsid w:val="7B635047"/>
    <w:rsid w:val="7B6792C7"/>
    <w:rsid w:val="7B68A185"/>
    <w:rsid w:val="7B69FABB"/>
    <w:rsid w:val="7B6C729B"/>
    <w:rsid w:val="7B6D9FD8"/>
    <w:rsid w:val="7B6DD7C9"/>
    <w:rsid w:val="7B701E56"/>
    <w:rsid w:val="7B7298ED"/>
    <w:rsid w:val="7B753F6C"/>
    <w:rsid w:val="7B79D349"/>
    <w:rsid w:val="7B7AEED8"/>
    <w:rsid w:val="7B7B3F57"/>
    <w:rsid w:val="7B7D3C37"/>
    <w:rsid w:val="7B7E486D"/>
    <w:rsid w:val="7B8320D4"/>
    <w:rsid w:val="7B84785D"/>
    <w:rsid w:val="7B8528B3"/>
    <w:rsid w:val="7B86D7A5"/>
    <w:rsid w:val="7B877C8A"/>
    <w:rsid w:val="7B87B809"/>
    <w:rsid w:val="7B87F283"/>
    <w:rsid w:val="7B887890"/>
    <w:rsid w:val="7B89DF5A"/>
    <w:rsid w:val="7B8B6DA0"/>
    <w:rsid w:val="7B8F1CB2"/>
    <w:rsid w:val="7B920E38"/>
    <w:rsid w:val="7B95ED90"/>
    <w:rsid w:val="7B98E2E0"/>
    <w:rsid w:val="7B9A3D16"/>
    <w:rsid w:val="7B9DA202"/>
    <w:rsid w:val="7B9DCAAF"/>
    <w:rsid w:val="7BA4B473"/>
    <w:rsid w:val="7BA9270A"/>
    <w:rsid w:val="7BAABBA4"/>
    <w:rsid w:val="7BAB3450"/>
    <w:rsid w:val="7BAB6915"/>
    <w:rsid w:val="7BAE10FF"/>
    <w:rsid w:val="7BB04013"/>
    <w:rsid w:val="7BB1F950"/>
    <w:rsid w:val="7BB63CB2"/>
    <w:rsid w:val="7BB7C530"/>
    <w:rsid w:val="7BB80E3A"/>
    <w:rsid w:val="7BBA1AAC"/>
    <w:rsid w:val="7BBA4A56"/>
    <w:rsid w:val="7BBAF31E"/>
    <w:rsid w:val="7BBDAA6C"/>
    <w:rsid w:val="7BC498E3"/>
    <w:rsid w:val="7BC55506"/>
    <w:rsid w:val="7BC87E95"/>
    <w:rsid w:val="7BD26BD4"/>
    <w:rsid w:val="7BD75664"/>
    <w:rsid w:val="7BD86500"/>
    <w:rsid w:val="7BD9FE7B"/>
    <w:rsid w:val="7BDA3C69"/>
    <w:rsid w:val="7BDBE7CF"/>
    <w:rsid w:val="7BDC7EED"/>
    <w:rsid w:val="7BDCC169"/>
    <w:rsid w:val="7BE0CA6F"/>
    <w:rsid w:val="7BE17FBC"/>
    <w:rsid w:val="7BE20997"/>
    <w:rsid w:val="7BE37948"/>
    <w:rsid w:val="7BE71E40"/>
    <w:rsid w:val="7BE88B18"/>
    <w:rsid w:val="7BEAA4D7"/>
    <w:rsid w:val="7BEC52EB"/>
    <w:rsid w:val="7BEF6EF6"/>
    <w:rsid w:val="7BF0523B"/>
    <w:rsid w:val="7BF3D0D2"/>
    <w:rsid w:val="7BF40CE9"/>
    <w:rsid w:val="7BF46D74"/>
    <w:rsid w:val="7BF59275"/>
    <w:rsid w:val="7BF73DC3"/>
    <w:rsid w:val="7BF8B53D"/>
    <w:rsid w:val="7BFB7981"/>
    <w:rsid w:val="7BFDC629"/>
    <w:rsid w:val="7C004A5B"/>
    <w:rsid w:val="7C005CD4"/>
    <w:rsid w:val="7C0470B8"/>
    <w:rsid w:val="7C04FC8E"/>
    <w:rsid w:val="7C04FEEE"/>
    <w:rsid w:val="7C059E32"/>
    <w:rsid w:val="7C074BB4"/>
    <w:rsid w:val="7C07A65D"/>
    <w:rsid w:val="7C09942D"/>
    <w:rsid w:val="7C0B1952"/>
    <w:rsid w:val="7C0B8EDA"/>
    <w:rsid w:val="7C0CA640"/>
    <w:rsid w:val="7C12591F"/>
    <w:rsid w:val="7C12BE0A"/>
    <w:rsid w:val="7C18BA11"/>
    <w:rsid w:val="7C1B2F12"/>
    <w:rsid w:val="7C1C4453"/>
    <w:rsid w:val="7C1C555F"/>
    <w:rsid w:val="7C1EB2CD"/>
    <w:rsid w:val="7C2102EB"/>
    <w:rsid w:val="7C22C038"/>
    <w:rsid w:val="7C230782"/>
    <w:rsid w:val="7C23ED69"/>
    <w:rsid w:val="7C24B52A"/>
    <w:rsid w:val="7C27D402"/>
    <w:rsid w:val="7C2928EC"/>
    <w:rsid w:val="7C2C7423"/>
    <w:rsid w:val="7C2FBBD0"/>
    <w:rsid w:val="7C30178E"/>
    <w:rsid w:val="7C342B98"/>
    <w:rsid w:val="7C343537"/>
    <w:rsid w:val="7C360913"/>
    <w:rsid w:val="7C382278"/>
    <w:rsid w:val="7C3869A4"/>
    <w:rsid w:val="7C38882E"/>
    <w:rsid w:val="7C3A3B92"/>
    <w:rsid w:val="7C3DA93E"/>
    <w:rsid w:val="7C3FB2DE"/>
    <w:rsid w:val="7C417414"/>
    <w:rsid w:val="7C43CFAF"/>
    <w:rsid w:val="7C47F55B"/>
    <w:rsid w:val="7C4CAABF"/>
    <w:rsid w:val="7C4ECCA1"/>
    <w:rsid w:val="7C52A802"/>
    <w:rsid w:val="7C53FF5F"/>
    <w:rsid w:val="7C5676A1"/>
    <w:rsid w:val="7C57AD28"/>
    <w:rsid w:val="7C58619D"/>
    <w:rsid w:val="7C5A88A0"/>
    <w:rsid w:val="7C5DFC1A"/>
    <w:rsid w:val="7C5F9B05"/>
    <w:rsid w:val="7C5FDFA9"/>
    <w:rsid w:val="7C609F7E"/>
    <w:rsid w:val="7C649832"/>
    <w:rsid w:val="7C67349E"/>
    <w:rsid w:val="7C68AFB6"/>
    <w:rsid w:val="7C7013C0"/>
    <w:rsid w:val="7C7052B9"/>
    <w:rsid w:val="7C7267AE"/>
    <w:rsid w:val="7C75014D"/>
    <w:rsid w:val="7C75022D"/>
    <w:rsid w:val="7C76E2B6"/>
    <w:rsid w:val="7C7829A3"/>
    <w:rsid w:val="7C7868AE"/>
    <w:rsid w:val="7C7BD52A"/>
    <w:rsid w:val="7C808B28"/>
    <w:rsid w:val="7C812C9F"/>
    <w:rsid w:val="7C87E99A"/>
    <w:rsid w:val="7C8A0994"/>
    <w:rsid w:val="7C91124F"/>
    <w:rsid w:val="7C9D8DAF"/>
    <w:rsid w:val="7CA69F24"/>
    <w:rsid w:val="7CA88F3F"/>
    <w:rsid w:val="7CA949B3"/>
    <w:rsid w:val="7CAE7948"/>
    <w:rsid w:val="7CAFDB07"/>
    <w:rsid w:val="7CAFF3F8"/>
    <w:rsid w:val="7CB15845"/>
    <w:rsid w:val="7CB1FD22"/>
    <w:rsid w:val="7CB2F740"/>
    <w:rsid w:val="7CB8DDE2"/>
    <w:rsid w:val="7CB9E9E0"/>
    <w:rsid w:val="7CBB1235"/>
    <w:rsid w:val="7CBBAD6B"/>
    <w:rsid w:val="7CC414DB"/>
    <w:rsid w:val="7CC4C128"/>
    <w:rsid w:val="7CC4D3B9"/>
    <w:rsid w:val="7CC60FF1"/>
    <w:rsid w:val="7CC79142"/>
    <w:rsid w:val="7CC9DAAC"/>
    <w:rsid w:val="7CCDF41B"/>
    <w:rsid w:val="7CCF2C00"/>
    <w:rsid w:val="7CD0C4DD"/>
    <w:rsid w:val="7CD2D0C6"/>
    <w:rsid w:val="7CD46FD4"/>
    <w:rsid w:val="7CD79E40"/>
    <w:rsid w:val="7CD92139"/>
    <w:rsid w:val="7CD9BC0B"/>
    <w:rsid w:val="7CDA9D7A"/>
    <w:rsid w:val="7CDD80E9"/>
    <w:rsid w:val="7CDE50FE"/>
    <w:rsid w:val="7CE147E2"/>
    <w:rsid w:val="7CE37EBD"/>
    <w:rsid w:val="7CE63D42"/>
    <w:rsid w:val="7CE6833F"/>
    <w:rsid w:val="7CEABE2C"/>
    <w:rsid w:val="7CEB4D21"/>
    <w:rsid w:val="7CEE5D7C"/>
    <w:rsid w:val="7CEFD194"/>
    <w:rsid w:val="7CF1422D"/>
    <w:rsid w:val="7CFA2AC6"/>
    <w:rsid w:val="7CFB867A"/>
    <w:rsid w:val="7D03A900"/>
    <w:rsid w:val="7D03AAC9"/>
    <w:rsid w:val="7D055302"/>
    <w:rsid w:val="7D065A29"/>
    <w:rsid w:val="7D0664D9"/>
    <w:rsid w:val="7D091892"/>
    <w:rsid w:val="7D0B9DD2"/>
    <w:rsid w:val="7D0C837A"/>
    <w:rsid w:val="7D0E19CD"/>
    <w:rsid w:val="7D0EAA7D"/>
    <w:rsid w:val="7D0ED1D3"/>
    <w:rsid w:val="7D106FEF"/>
    <w:rsid w:val="7D1371CB"/>
    <w:rsid w:val="7D166394"/>
    <w:rsid w:val="7D18AC6D"/>
    <w:rsid w:val="7D18CDFB"/>
    <w:rsid w:val="7D18CEF5"/>
    <w:rsid w:val="7D1B7203"/>
    <w:rsid w:val="7D280D22"/>
    <w:rsid w:val="7D288528"/>
    <w:rsid w:val="7D30843D"/>
    <w:rsid w:val="7D3260CD"/>
    <w:rsid w:val="7D3443CF"/>
    <w:rsid w:val="7D364CB1"/>
    <w:rsid w:val="7D3655A4"/>
    <w:rsid w:val="7D3679BF"/>
    <w:rsid w:val="7D398D88"/>
    <w:rsid w:val="7D3BF192"/>
    <w:rsid w:val="7D3CA2C7"/>
    <w:rsid w:val="7D3E6F13"/>
    <w:rsid w:val="7D3FDE7A"/>
    <w:rsid w:val="7D42B926"/>
    <w:rsid w:val="7D43020D"/>
    <w:rsid w:val="7D4BF544"/>
    <w:rsid w:val="7D4C811D"/>
    <w:rsid w:val="7D4D9840"/>
    <w:rsid w:val="7D4E359D"/>
    <w:rsid w:val="7D5117B3"/>
    <w:rsid w:val="7D52686E"/>
    <w:rsid w:val="7D57D367"/>
    <w:rsid w:val="7D5C8897"/>
    <w:rsid w:val="7D5CA0AD"/>
    <w:rsid w:val="7D5ECA6E"/>
    <w:rsid w:val="7D5EF5E5"/>
    <w:rsid w:val="7D603CA6"/>
    <w:rsid w:val="7D6075C6"/>
    <w:rsid w:val="7D608037"/>
    <w:rsid w:val="7D60DA6F"/>
    <w:rsid w:val="7D61BD68"/>
    <w:rsid w:val="7D657E34"/>
    <w:rsid w:val="7D6A1953"/>
    <w:rsid w:val="7D6AA323"/>
    <w:rsid w:val="7D6AB5C7"/>
    <w:rsid w:val="7D6D7A36"/>
    <w:rsid w:val="7D71276E"/>
    <w:rsid w:val="7D721565"/>
    <w:rsid w:val="7D73B902"/>
    <w:rsid w:val="7D7B901E"/>
    <w:rsid w:val="7D83FBF4"/>
    <w:rsid w:val="7D888B7B"/>
    <w:rsid w:val="7D8988F9"/>
    <w:rsid w:val="7D89FBCF"/>
    <w:rsid w:val="7D8A5526"/>
    <w:rsid w:val="7D8B759A"/>
    <w:rsid w:val="7D9022C6"/>
    <w:rsid w:val="7D970FB5"/>
    <w:rsid w:val="7D9A14A2"/>
    <w:rsid w:val="7D9DB6A0"/>
    <w:rsid w:val="7D9E628B"/>
    <w:rsid w:val="7DA49731"/>
    <w:rsid w:val="7DA87367"/>
    <w:rsid w:val="7DA88762"/>
    <w:rsid w:val="7DA8D219"/>
    <w:rsid w:val="7DAA099C"/>
    <w:rsid w:val="7DAA9A3C"/>
    <w:rsid w:val="7DB64703"/>
    <w:rsid w:val="7DB76CD5"/>
    <w:rsid w:val="7DB91A93"/>
    <w:rsid w:val="7DBBB8EE"/>
    <w:rsid w:val="7DBFAAD2"/>
    <w:rsid w:val="7DC3E6F3"/>
    <w:rsid w:val="7DC8A60A"/>
    <w:rsid w:val="7DC8F5DF"/>
    <w:rsid w:val="7DCA13B4"/>
    <w:rsid w:val="7DCBF13A"/>
    <w:rsid w:val="7DCD15F9"/>
    <w:rsid w:val="7DCD55AC"/>
    <w:rsid w:val="7DCEC771"/>
    <w:rsid w:val="7DD47009"/>
    <w:rsid w:val="7DD58D8A"/>
    <w:rsid w:val="7DD6991F"/>
    <w:rsid w:val="7DD784D3"/>
    <w:rsid w:val="7DD9D372"/>
    <w:rsid w:val="7DD9F10E"/>
    <w:rsid w:val="7DDC5710"/>
    <w:rsid w:val="7DE8C086"/>
    <w:rsid w:val="7DE9A061"/>
    <w:rsid w:val="7DF21BCC"/>
    <w:rsid w:val="7DF42DB5"/>
    <w:rsid w:val="7DF684F6"/>
    <w:rsid w:val="7DF71B26"/>
    <w:rsid w:val="7DF7C08E"/>
    <w:rsid w:val="7DF8892F"/>
    <w:rsid w:val="7DF8B243"/>
    <w:rsid w:val="7DFBACE4"/>
    <w:rsid w:val="7DFC63C6"/>
    <w:rsid w:val="7E00CF20"/>
    <w:rsid w:val="7E01A202"/>
    <w:rsid w:val="7E0226DB"/>
    <w:rsid w:val="7E0332E1"/>
    <w:rsid w:val="7E034D96"/>
    <w:rsid w:val="7E04971C"/>
    <w:rsid w:val="7E08F620"/>
    <w:rsid w:val="7E0957E5"/>
    <w:rsid w:val="7E0A1613"/>
    <w:rsid w:val="7E0AD4C4"/>
    <w:rsid w:val="7E0AE9DC"/>
    <w:rsid w:val="7E0B2065"/>
    <w:rsid w:val="7E0F787F"/>
    <w:rsid w:val="7E14A0E3"/>
    <w:rsid w:val="7E1836AC"/>
    <w:rsid w:val="7E187707"/>
    <w:rsid w:val="7E1AAA06"/>
    <w:rsid w:val="7E1D1CAB"/>
    <w:rsid w:val="7E1E2D89"/>
    <w:rsid w:val="7E213B8B"/>
    <w:rsid w:val="7E22D5CC"/>
    <w:rsid w:val="7E25BEEC"/>
    <w:rsid w:val="7E26B164"/>
    <w:rsid w:val="7E2A425E"/>
    <w:rsid w:val="7E2B5161"/>
    <w:rsid w:val="7E2E79A4"/>
    <w:rsid w:val="7E2EBE0B"/>
    <w:rsid w:val="7E2F66CD"/>
    <w:rsid w:val="7E30E0D4"/>
    <w:rsid w:val="7E32ED26"/>
    <w:rsid w:val="7E3398BF"/>
    <w:rsid w:val="7E33AF72"/>
    <w:rsid w:val="7E36C2EA"/>
    <w:rsid w:val="7E36C4DC"/>
    <w:rsid w:val="7E3963EF"/>
    <w:rsid w:val="7E3D39D5"/>
    <w:rsid w:val="7E3D838B"/>
    <w:rsid w:val="7E3D8587"/>
    <w:rsid w:val="7E401366"/>
    <w:rsid w:val="7E42CA83"/>
    <w:rsid w:val="7E46A92D"/>
    <w:rsid w:val="7E486025"/>
    <w:rsid w:val="7E4A9BBB"/>
    <w:rsid w:val="7E4B7855"/>
    <w:rsid w:val="7E4F22BE"/>
    <w:rsid w:val="7E4F4FB7"/>
    <w:rsid w:val="7E500698"/>
    <w:rsid w:val="7E522894"/>
    <w:rsid w:val="7E546538"/>
    <w:rsid w:val="7E54DA84"/>
    <w:rsid w:val="7E5699B3"/>
    <w:rsid w:val="7E5C0CA3"/>
    <w:rsid w:val="7E5C5D98"/>
    <w:rsid w:val="7E621B0C"/>
    <w:rsid w:val="7E63E7CA"/>
    <w:rsid w:val="7E655DD7"/>
    <w:rsid w:val="7E66BB32"/>
    <w:rsid w:val="7E6820DD"/>
    <w:rsid w:val="7E6B015D"/>
    <w:rsid w:val="7E6CE68E"/>
    <w:rsid w:val="7E6DE58B"/>
    <w:rsid w:val="7E6E8A59"/>
    <w:rsid w:val="7E7191FE"/>
    <w:rsid w:val="7E72BB5A"/>
    <w:rsid w:val="7E73B6B3"/>
    <w:rsid w:val="7E7691E6"/>
    <w:rsid w:val="7E77A657"/>
    <w:rsid w:val="7E7B4BBB"/>
    <w:rsid w:val="7E7BC8D3"/>
    <w:rsid w:val="7E7FC651"/>
    <w:rsid w:val="7E827820"/>
    <w:rsid w:val="7E87240C"/>
    <w:rsid w:val="7E87505C"/>
    <w:rsid w:val="7E8798CA"/>
    <w:rsid w:val="7E8FE6DD"/>
    <w:rsid w:val="7E934179"/>
    <w:rsid w:val="7E934D92"/>
    <w:rsid w:val="7E96B564"/>
    <w:rsid w:val="7E9CE65B"/>
    <w:rsid w:val="7E9D90A8"/>
    <w:rsid w:val="7EA3FB5A"/>
    <w:rsid w:val="7EA427A7"/>
    <w:rsid w:val="7EA64DB5"/>
    <w:rsid w:val="7EA66CDF"/>
    <w:rsid w:val="7EA75089"/>
    <w:rsid w:val="7EA93594"/>
    <w:rsid w:val="7EB3FD36"/>
    <w:rsid w:val="7EB5960C"/>
    <w:rsid w:val="7EB87FAC"/>
    <w:rsid w:val="7EBA6774"/>
    <w:rsid w:val="7EBACAA0"/>
    <w:rsid w:val="7EBC2B94"/>
    <w:rsid w:val="7EBC61FB"/>
    <w:rsid w:val="7EBE075C"/>
    <w:rsid w:val="7EBECA23"/>
    <w:rsid w:val="7EC1F6D8"/>
    <w:rsid w:val="7EC20E3C"/>
    <w:rsid w:val="7EC797D4"/>
    <w:rsid w:val="7ECE2B34"/>
    <w:rsid w:val="7ED65F45"/>
    <w:rsid w:val="7ED7AFD5"/>
    <w:rsid w:val="7EDEDB2C"/>
    <w:rsid w:val="7EDF3C7B"/>
    <w:rsid w:val="7EE175C9"/>
    <w:rsid w:val="7EE18CC0"/>
    <w:rsid w:val="7EE2010F"/>
    <w:rsid w:val="7EE3B08D"/>
    <w:rsid w:val="7EE3E902"/>
    <w:rsid w:val="7EE49D09"/>
    <w:rsid w:val="7EE8FC87"/>
    <w:rsid w:val="7EEB6FD5"/>
    <w:rsid w:val="7EEE5395"/>
    <w:rsid w:val="7EF30F33"/>
    <w:rsid w:val="7EF6F254"/>
    <w:rsid w:val="7EFB2DA4"/>
    <w:rsid w:val="7F0467DC"/>
    <w:rsid w:val="7F05658E"/>
    <w:rsid w:val="7F11CE29"/>
    <w:rsid w:val="7F11D936"/>
    <w:rsid w:val="7F1C1788"/>
    <w:rsid w:val="7F1C3F4F"/>
    <w:rsid w:val="7F1C477D"/>
    <w:rsid w:val="7F1DAB35"/>
    <w:rsid w:val="7F207CD1"/>
    <w:rsid w:val="7F23F5FC"/>
    <w:rsid w:val="7F249027"/>
    <w:rsid w:val="7F27013F"/>
    <w:rsid w:val="7F2AD3E6"/>
    <w:rsid w:val="7F2BFE5E"/>
    <w:rsid w:val="7F30DF9D"/>
    <w:rsid w:val="7F34AC2E"/>
    <w:rsid w:val="7F366A30"/>
    <w:rsid w:val="7F36D94E"/>
    <w:rsid w:val="7F376A77"/>
    <w:rsid w:val="7F396C35"/>
    <w:rsid w:val="7F3A680E"/>
    <w:rsid w:val="7F3D0BC1"/>
    <w:rsid w:val="7F3E5230"/>
    <w:rsid w:val="7F3FE1F5"/>
    <w:rsid w:val="7F46AEB0"/>
    <w:rsid w:val="7F4C80CA"/>
    <w:rsid w:val="7F4C8896"/>
    <w:rsid w:val="7F50FF50"/>
    <w:rsid w:val="7F51BD67"/>
    <w:rsid w:val="7F5C24EA"/>
    <w:rsid w:val="7F5D7CC2"/>
    <w:rsid w:val="7F5D8FCE"/>
    <w:rsid w:val="7F61C9FB"/>
    <w:rsid w:val="7F68AECB"/>
    <w:rsid w:val="7F6BA9D8"/>
    <w:rsid w:val="7F6C2956"/>
    <w:rsid w:val="7F70BFC6"/>
    <w:rsid w:val="7F717440"/>
    <w:rsid w:val="7F720BB6"/>
    <w:rsid w:val="7F7330A8"/>
    <w:rsid w:val="7F7A7EEE"/>
    <w:rsid w:val="7F7D5DBC"/>
    <w:rsid w:val="7F7E00F5"/>
    <w:rsid w:val="7F7F791E"/>
    <w:rsid w:val="7F82A87A"/>
    <w:rsid w:val="7F888136"/>
    <w:rsid w:val="7F8E2001"/>
    <w:rsid w:val="7F8ECF1D"/>
    <w:rsid w:val="7F915A38"/>
    <w:rsid w:val="7F918D6A"/>
    <w:rsid w:val="7F982235"/>
    <w:rsid w:val="7F995E38"/>
    <w:rsid w:val="7F9ACAB3"/>
    <w:rsid w:val="7F9CD7FA"/>
    <w:rsid w:val="7F9FAC58"/>
    <w:rsid w:val="7FA21716"/>
    <w:rsid w:val="7FA4637D"/>
    <w:rsid w:val="7FA57740"/>
    <w:rsid w:val="7FA9FAA6"/>
    <w:rsid w:val="7FAB6BD5"/>
    <w:rsid w:val="7FAC40C1"/>
    <w:rsid w:val="7FADB749"/>
    <w:rsid w:val="7FB3C595"/>
    <w:rsid w:val="7FBBC844"/>
    <w:rsid w:val="7FBF2C8B"/>
    <w:rsid w:val="7FC17E77"/>
    <w:rsid w:val="7FC1EC25"/>
    <w:rsid w:val="7FC93FDC"/>
    <w:rsid w:val="7FCBB4DE"/>
    <w:rsid w:val="7FD04D57"/>
    <w:rsid w:val="7FD864BD"/>
    <w:rsid w:val="7FDEC4EC"/>
    <w:rsid w:val="7FDECD2A"/>
    <w:rsid w:val="7FDF98C9"/>
    <w:rsid w:val="7FE0E161"/>
    <w:rsid w:val="7FE1724F"/>
    <w:rsid w:val="7FE21240"/>
    <w:rsid w:val="7FE50456"/>
    <w:rsid w:val="7FE5BE10"/>
    <w:rsid w:val="7FEF71BF"/>
    <w:rsid w:val="7FF14D1C"/>
    <w:rsid w:val="7FF23324"/>
    <w:rsid w:val="7FF42307"/>
    <w:rsid w:val="7FF44725"/>
    <w:rsid w:val="7FF95DE1"/>
    <w:rsid w:val="7FFBC9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0E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207E8B"/>
    <w:pPr>
      <w:keepNext/>
      <w:spacing w:before="240" w:after="60"/>
      <w:outlineLvl w:val="0"/>
    </w:pPr>
    <w:rPr>
      <w:rFonts w:cs="Arial"/>
      <w:b/>
      <w:bCs/>
      <w:kern w:val="32"/>
      <w:sz w:val="20"/>
      <w:szCs w:val="32"/>
    </w:rPr>
  </w:style>
  <w:style w:type="paragraph" w:styleId="Kop2">
    <w:name w:val="heading 2"/>
    <w:basedOn w:val="Standaard"/>
    <w:next w:val="Standaard"/>
    <w:link w:val="Kop2Char"/>
    <w:autoRedefine/>
    <w:qFormat/>
    <w:rsid w:val="00FF2B9D"/>
    <w:pPr>
      <w:keepNext/>
      <w:tabs>
        <w:tab w:val="left" w:pos="0"/>
        <w:tab w:val="left" w:pos="426"/>
      </w:tabs>
      <w:spacing w:line="240" w:lineRule="auto"/>
      <w:outlineLvl w:val="1"/>
    </w:pPr>
    <w:rPr>
      <w:rFonts w:eastAsia="Verdana" w:cs="Arial"/>
      <w:bCs/>
      <w:i/>
      <w:iCs/>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B722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7E8B"/>
    <w:rPr>
      <w:rFonts w:ascii="Verdana" w:hAnsi="Verdana" w:cs="Arial"/>
      <w:b/>
      <w:bCs/>
      <w:kern w:val="32"/>
      <w:sz w:val="20"/>
      <w:szCs w:val="32"/>
      <w:lang w:eastAsia="nl-NL"/>
    </w:rPr>
  </w:style>
  <w:style w:type="character" w:customStyle="1" w:styleId="Kop2Char">
    <w:name w:val="Kop 2 Char"/>
    <w:basedOn w:val="Standaardalinea-lettertype"/>
    <w:link w:val="Kop2"/>
    <w:rsid w:val="00FF2B9D"/>
    <w:rPr>
      <w:rFonts w:ascii="Verdana" w:eastAsia="Verdana" w:hAnsi="Verdana" w:cs="Arial"/>
      <w:bCs/>
      <w:i/>
      <w:iCs/>
      <w:sz w:val="1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016A59"/>
    <w:pPr>
      <w:ind w:left="720"/>
      <w:contextualSpacing/>
    </w:pPr>
  </w:style>
  <w:style w:type="paragraph" w:styleId="Ballontekst">
    <w:name w:val="Balloon Text"/>
    <w:basedOn w:val="Standaard"/>
    <w:link w:val="BallontekstChar"/>
    <w:uiPriority w:val="99"/>
    <w:semiHidden/>
    <w:unhideWhenUsed/>
    <w:rsid w:val="00B931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118"/>
    <w:rPr>
      <w:rFonts w:ascii="Tahoma" w:hAnsi="Tahoma" w:cs="Tahoma"/>
      <w:sz w:val="16"/>
      <w:szCs w:val="16"/>
      <w:lang w:eastAsia="nl-NL"/>
    </w:rPr>
  </w:style>
  <w:style w:type="paragraph" w:styleId="Koptekst">
    <w:name w:val="header"/>
    <w:basedOn w:val="Standaard"/>
    <w:link w:val="KoptekstChar"/>
    <w:uiPriority w:val="99"/>
    <w:unhideWhenUsed/>
    <w:rsid w:val="00723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EAC"/>
    <w:rPr>
      <w:rFonts w:ascii="Verdana" w:hAnsi="Verdana" w:cs="Times New Roman"/>
      <w:sz w:val="18"/>
      <w:szCs w:val="24"/>
      <w:lang w:eastAsia="nl-NL"/>
    </w:rPr>
  </w:style>
  <w:style w:type="paragraph" w:styleId="Voettekst">
    <w:name w:val="footer"/>
    <w:basedOn w:val="Standaard"/>
    <w:link w:val="VoettekstChar"/>
    <w:uiPriority w:val="99"/>
    <w:unhideWhenUsed/>
    <w:rsid w:val="00723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EAC"/>
    <w:rPr>
      <w:rFonts w:ascii="Verdana" w:hAnsi="Verdana" w:cs="Times New Roman"/>
      <w:sz w:val="18"/>
      <w:szCs w:val="24"/>
      <w:lang w:eastAsia="nl-NL"/>
    </w:rPr>
  </w:style>
  <w:style w:type="character" w:styleId="Verwijzingopmerking">
    <w:name w:val="annotation reference"/>
    <w:basedOn w:val="Standaardalinea-lettertype"/>
    <w:uiPriority w:val="99"/>
    <w:semiHidden/>
    <w:unhideWhenUsed/>
    <w:rsid w:val="009C1516"/>
    <w:rPr>
      <w:sz w:val="16"/>
      <w:szCs w:val="16"/>
    </w:rPr>
  </w:style>
  <w:style w:type="paragraph" w:styleId="Tekstopmerking">
    <w:name w:val="annotation text"/>
    <w:basedOn w:val="Standaard"/>
    <w:link w:val="TekstopmerkingChar"/>
    <w:uiPriority w:val="99"/>
    <w:unhideWhenUsed/>
    <w:rsid w:val="009C1516"/>
    <w:pPr>
      <w:spacing w:line="240" w:lineRule="auto"/>
    </w:pPr>
    <w:rPr>
      <w:sz w:val="20"/>
      <w:szCs w:val="20"/>
    </w:rPr>
  </w:style>
  <w:style w:type="character" w:customStyle="1" w:styleId="TekstopmerkingChar">
    <w:name w:val="Tekst opmerking Char"/>
    <w:basedOn w:val="Standaardalinea-lettertype"/>
    <w:link w:val="Tekstopmerking"/>
    <w:uiPriority w:val="99"/>
    <w:rsid w:val="009C151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C1516"/>
    <w:rPr>
      <w:b/>
      <w:bCs/>
    </w:rPr>
  </w:style>
  <w:style w:type="character" w:customStyle="1" w:styleId="OnderwerpvanopmerkingChar">
    <w:name w:val="Onderwerp van opmerking Char"/>
    <w:basedOn w:val="TekstopmerkingChar"/>
    <w:link w:val="Onderwerpvanopmerking"/>
    <w:uiPriority w:val="99"/>
    <w:semiHidden/>
    <w:rsid w:val="009C1516"/>
    <w:rPr>
      <w:rFonts w:ascii="Verdana" w:hAnsi="Verdana" w:cs="Times New Roman"/>
      <w:b/>
      <w:bCs/>
      <w:sz w:val="20"/>
      <w:szCs w:val="20"/>
      <w:lang w:eastAsia="nl-NL"/>
    </w:rPr>
  </w:style>
  <w:style w:type="character" w:styleId="Hyperlink">
    <w:name w:val="Hyperlink"/>
    <w:basedOn w:val="Standaardalinea-lettertype"/>
    <w:uiPriority w:val="99"/>
    <w:unhideWhenUsed/>
    <w:rsid w:val="005E21C8"/>
    <w:rPr>
      <w:color w:val="0000FF" w:themeColor="hyperlink"/>
      <w:u w:val="single"/>
    </w:rPr>
  </w:style>
  <w:style w:type="paragraph" w:styleId="Voetnoottekst">
    <w:name w:val="footnote text"/>
    <w:basedOn w:val="Standaard"/>
    <w:link w:val="VoetnoottekstChar"/>
    <w:uiPriority w:val="99"/>
    <w:unhideWhenUsed/>
    <w:rsid w:val="00373395"/>
    <w:pPr>
      <w:spacing w:line="240" w:lineRule="auto"/>
    </w:pPr>
    <w:rPr>
      <w:rFonts w:eastAsiaTheme="minorHAnsi"/>
      <w:sz w:val="20"/>
      <w:szCs w:val="20"/>
    </w:rPr>
  </w:style>
  <w:style w:type="paragraph" w:styleId="Revisie">
    <w:name w:val="Revision"/>
    <w:hidden/>
    <w:uiPriority w:val="99"/>
    <w:semiHidden/>
    <w:rsid w:val="00505B7D"/>
    <w:pPr>
      <w:spacing w:after="0" w:line="240" w:lineRule="auto"/>
    </w:pPr>
    <w:rPr>
      <w:rFonts w:ascii="Verdana" w:hAnsi="Verdana" w:cs="Times New Roman"/>
      <w:sz w:val="18"/>
      <w:szCs w:val="24"/>
      <w:lang w:eastAsia="nl-NL"/>
    </w:rPr>
  </w:style>
  <w:style w:type="paragraph" w:styleId="Geenafstand">
    <w:name w:val="No Spacing"/>
    <w:uiPriority w:val="1"/>
    <w:qFormat/>
    <w:rsid w:val="00A269BD"/>
    <w:pPr>
      <w:spacing w:after="0" w:line="240" w:lineRule="auto"/>
    </w:pPr>
    <w:rPr>
      <w:rFonts w:ascii="Verdana" w:hAnsi="Verdana" w:cs="Times New Roman"/>
      <w:sz w:val="18"/>
      <w:szCs w:val="24"/>
      <w:lang w:eastAsia="nl-NL"/>
    </w:rPr>
  </w:style>
  <w:style w:type="table" w:styleId="Tabelraster">
    <w:name w:val="Table Grid"/>
    <w:basedOn w:val="Standaardtabel"/>
    <w:uiPriority w:val="59"/>
    <w:rsid w:val="003D06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Standaardalinea-lettertype"/>
    <w:uiPriority w:val="99"/>
    <w:semiHidden/>
    <w:unhideWhenUsed/>
    <w:rsid w:val="00933965"/>
    <w:rPr>
      <w:color w:val="605E5C"/>
      <w:shd w:val="clear" w:color="auto" w:fill="E1DFDD"/>
    </w:rPr>
  </w:style>
  <w:style w:type="character" w:customStyle="1" w:styleId="VoetnoottekstChar">
    <w:name w:val="Voetnoottekst Char"/>
    <w:basedOn w:val="Standaardalinea-lettertype"/>
    <w:link w:val="Voetnoottekst"/>
    <w:uiPriority w:val="99"/>
    <w:rsid w:val="00373395"/>
    <w:rPr>
      <w:rFonts w:ascii="Verdana" w:eastAsiaTheme="minorHAnsi" w:hAnsi="Verdana" w:cs="Times New Roman"/>
      <w:sz w:val="20"/>
      <w:szCs w:val="20"/>
      <w:lang w:eastAsia="nl-NL"/>
    </w:rPr>
  </w:style>
  <w:style w:type="character" w:styleId="Voetnootmarkering">
    <w:name w:val="footnote reference"/>
    <w:basedOn w:val="Standaardalinea-lettertype"/>
    <w:uiPriority w:val="99"/>
    <w:semiHidden/>
    <w:unhideWhenUsed/>
    <w:rsid w:val="00373395"/>
    <w:rPr>
      <w:vertAlign w:val="superscript"/>
    </w:rPr>
  </w:style>
  <w:style w:type="paragraph" w:styleId="Normaalweb">
    <w:name w:val="Normal (Web)"/>
    <w:basedOn w:val="Standaard"/>
    <w:uiPriority w:val="99"/>
    <w:semiHidden/>
    <w:unhideWhenUsed/>
    <w:rsid w:val="00FF6612"/>
    <w:pPr>
      <w:spacing w:before="100" w:beforeAutospacing="1" w:after="100" w:afterAutospacing="1" w:line="240" w:lineRule="auto"/>
    </w:pPr>
    <w:rPr>
      <w:rFonts w:ascii="Times New Roman" w:eastAsiaTheme="minorHAnsi" w:hAnsi="Times New Roman"/>
      <w:sz w:val="24"/>
    </w:rPr>
  </w:style>
  <w:style w:type="character" w:styleId="GevolgdeHyperlink">
    <w:name w:val="FollowedHyperlink"/>
    <w:basedOn w:val="Standaardalinea-lettertype"/>
    <w:uiPriority w:val="99"/>
    <w:semiHidden/>
    <w:unhideWhenUsed/>
    <w:rsid w:val="00B13C46"/>
    <w:rPr>
      <w:color w:val="800080" w:themeColor="followedHyperlink"/>
      <w:u w:val="single"/>
    </w:rPr>
  </w:style>
  <w:style w:type="paragraph" w:styleId="Kopvaninhoudsopgave">
    <w:name w:val="TOC Heading"/>
    <w:basedOn w:val="Kop1"/>
    <w:next w:val="Standaard"/>
    <w:uiPriority w:val="39"/>
    <w:unhideWhenUsed/>
    <w:qFormat/>
    <w:rsid w:val="00ED77C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hopg3">
    <w:name w:val="toc 3"/>
    <w:basedOn w:val="Standaard"/>
    <w:next w:val="Standaard"/>
    <w:autoRedefine/>
    <w:uiPriority w:val="39"/>
    <w:unhideWhenUsed/>
    <w:rsid w:val="00ED77C2"/>
    <w:pPr>
      <w:spacing w:after="100"/>
      <w:ind w:left="360"/>
    </w:pPr>
  </w:style>
  <w:style w:type="paragraph" w:styleId="Inhopg2">
    <w:name w:val="toc 2"/>
    <w:basedOn w:val="Standaard"/>
    <w:next w:val="Standaard"/>
    <w:autoRedefine/>
    <w:uiPriority w:val="39"/>
    <w:unhideWhenUsed/>
    <w:rsid w:val="00ED77C2"/>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207E8B"/>
    <w:pPr>
      <w:tabs>
        <w:tab w:val="right" w:leader="dot" w:pos="9016"/>
      </w:tabs>
      <w:spacing w:after="100" w:line="259" w:lineRule="auto"/>
    </w:pPr>
    <w:rPr>
      <w:rFonts w:asciiTheme="minorHAnsi" w:eastAsiaTheme="minorEastAsia" w:hAnsiTheme="minorHAnsi"/>
      <w:sz w:val="22"/>
      <w:szCs w:val="22"/>
    </w:rPr>
  </w:style>
  <w:style w:type="character" w:customStyle="1" w:styleId="Kop4Char">
    <w:name w:val="Kop 4 Char"/>
    <w:basedOn w:val="Standaardalinea-lettertype"/>
    <w:link w:val="Kop4"/>
    <w:uiPriority w:val="9"/>
    <w:rsid w:val="00B72225"/>
    <w:rPr>
      <w:rFonts w:asciiTheme="majorHAnsi" w:eastAsiaTheme="majorEastAsia" w:hAnsiTheme="majorHAnsi" w:cstheme="majorBidi"/>
      <w:i/>
      <w:iCs/>
      <w:color w:val="365F91" w:themeColor="accent1" w:themeShade="BF"/>
      <w:sz w:val="18"/>
      <w:szCs w:val="24"/>
      <w:lang w:eastAsia="nl-NL"/>
    </w:rPr>
  </w:style>
  <w:style w:type="character" w:customStyle="1" w:styleId="Onopgelostemelding1">
    <w:name w:val="Onopgeloste melding1"/>
    <w:basedOn w:val="Standaardalinea-lettertype"/>
    <w:uiPriority w:val="99"/>
    <w:semiHidden/>
    <w:unhideWhenUsed/>
    <w:rsid w:val="006B4833"/>
    <w:rPr>
      <w:color w:val="605E5C"/>
      <w:shd w:val="clear" w:color="auto" w:fill="E1DFDD"/>
    </w:rPr>
  </w:style>
  <w:style w:type="character" w:customStyle="1" w:styleId="UnresolvedMention">
    <w:name w:val="Unresolved Mention"/>
    <w:basedOn w:val="Standaardalinea-lettertype"/>
    <w:uiPriority w:val="99"/>
    <w:semiHidden/>
    <w:unhideWhenUsed/>
    <w:rsid w:val="008904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0E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207E8B"/>
    <w:pPr>
      <w:keepNext/>
      <w:spacing w:before="240" w:after="60"/>
      <w:outlineLvl w:val="0"/>
    </w:pPr>
    <w:rPr>
      <w:rFonts w:cs="Arial"/>
      <w:b/>
      <w:bCs/>
      <w:kern w:val="32"/>
      <w:sz w:val="20"/>
      <w:szCs w:val="32"/>
    </w:rPr>
  </w:style>
  <w:style w:type="paragraph" w:styleId="Kop2">
    <w:name w:val="heading 2"/>
    <w:basedOn w:val="Standaard"/>
    <w:next w:val="Standaard"/>
    <w:link w:val="Kop2Char"/>
    <w:autoRedefine/>
    <w:qFormat/>
    <w:rsid w:val="00FF2B9D"/>
    <w:pPr>
      <w:keepNext/>
      <w:tabs>
        <w:tab w:val="left" w:pos="0"/>
        <w:tab w:val="left" w:pos="426"/>
      </w:tabs>
      <w:spacing w:line="240" w:lineRule="auto"/>
      <w:outlineLvl w:val="1"/>
    </w:pPr>
    <w:rPr>
      <w:rFonts w:eastAsia="Verdana" w:cs="Arial"/>
      <w:bCs/>
      <w:i/>
      <w:iCs/>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B722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7E8B"/>
    <w:rPr>
      <w:rFonts w:ascii="Verdana" w:hAnsi="Verdana" w:cs="Arial"/>
      <w:b/>
      <w:bCs/>
      <w:kern w:val="32"/>
      <w:sz w:val="20"/>
      <w:szCs w:val="32"/>
      <w:lang w:eastAsia="nl-NL"/>
    </w:rPr>
  </w:style>
  <w:style w:type="character" w:customStyle="1" w:styleId="Kop2Char">
    <w:name w:val="Kop 2 Char"/>
    <w:basedOn w:val="Standaardalinea-lettertype"/>
    <w:link w:val="Kop2"/>
    <w:rsid w:val="00FF2B9D"/>
    <w:rPr>
      <w:rFonts w:ascii="Verdana" w:eastAsia="Verdana" w:hAnsi="Verdana" w:cs="Arial"/>
      <w:bCs/>
      <w:i/>
      <w:iCs/>
      <w:sz w:val="1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016A59"/>
    <w:pPr>
      <w:ind w:left="720"/>
      <w:contextualSpacing/>
    </w:pPr>
  </w:style>
  <w:style w:type="paragraph" w:styleId="Ballontekst">
    <w:name w:val="Balloon Text"/>
    <w:basedOn w:val="Standaard"/>
    <w:link w:val="BallontekstChar"/>
    <w:uiPriority w:val="99"/>
    <w:semiHidden/>
    <w:unhideWhenUsed/>
    <w:rsid w:val="00B9311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118"/>
    <w:rPr>
      <w:rFonts w:ascii="Tahoma" w:hAnsi="Tahoma" w:cs="Tahoma"/>
      <w:sz w:val="16"/>
      <w:szCs w:val="16"/>
      <w:lang w:eastAsia="nl-NL"/>
    </w:rPr>
  </w:style>
  <w:style w:type="paragraph" w:styleId="Koptekst">
    <w:name w:val="header"/>
    <w:basedOn w:val="Standaard"/>
    <w:link w:val="KoptekstChar"/>
    <w:uiPriority w:val="99"/>
    <w:unhideWhenUsed/>
    <w:rsid w:val="00723EA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3EAC"/>
    <w:rPr>
      <w:rFonts w:ascii="Verdana" w:hAnsi="Verdana" w:cs="Times New Roman"/>
      <w:sz w:val="18"/>
      <w:szCs w:val="24"/>
      <w:lang w:eastAsia="nl-NL"/>
    </w:rPr>
  </w:style>
  <w:style w:type="paragraph" w:styleId="Voettekst">
    <w:name w:val="footer"/>
    <w:basedOn w:val="Standaard"/>
    <w:link w:val="VoettekstChar"/>
    <w:uiPriority w:val="99"/>
    <w:unhideWhenUsed/>
    <w:rsid w:val="00723EA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3EAC"/>
    <w:rPr>
      <w:rFonts w:ascii="Verdana" w:hAnsi="Verdana" w:cs="Times New Roman"/>
      <w:sz w:val="18"/>
      <w:szCs w:val="24"/>
      <w:lang w:eastAsia="nl-NL"/>
    </w:rPr>
  </w:style>
  <w:style w:type="character" w:styleId="Verwijzingopmerking">
    <w:name w:val="annotation reference"/>
    <w:basedOn w:val="Standaardalinea-lettertype"/>
    <w:uiPriority w:val="99"/>
    <w:semiHidden/>
    <w:unhideWhenUsed/>
    <w:rsid w:val="009C1516"/>
    <w:rPr>
      <w:sz w:val="16"/>
      <w:szCs w:val="16"/>
    </w:rPr>
  </w:style>
  <w:style w:type="paragraph" w:styleId="Tekstopmerking">
    <w:name w:val="annotation text"/>
    <w:basedOn w:val="Standaard"/>
    <w:link w:val="TekstopmerkingChar"/>
    <w:uiPriority w:val="99"/>
    <w:unhideWhenUsed/>
    <w:rsid w:val="009C1516"/>
    <w:pPr>
      <w:spacing w:line="240" w:lineRule="auto"/>
    </w:pPr>
    <w:rPr>
      <w:sz w:val="20"/>
      <w:szCs w:val="20"/>
    </w:rPr>
  </w:style>
  <w:style w:type="character" w:customStyle="1" w:styleId="TekstopmerkingChar">
    <w:name w:val="Tekst opmerking Char"/>
    <w:basedOn w:val="Standaardalinea-lettertype"/>
    <w:link w:val="Tekstopmerking"/>
    <w:uiPriority w:val="99"/>
    <w:rsid w:val="009C151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C1516"/>
    <w:rPr>
      <w:b/>
      <w:bCs/>
    </w:rPr>
  </w:style>
  <w:style w:type="character" w:customStyle="1" w:styleId="OnderwerpvanopmerkingChar">
    <w:name w:val="Onderwerp van opmerking Char"/>
    <w:basedOn w:val="TekstopmerkingChar"/>
    <w:link w:val="Onderwerpvanopmerking"/>
    <w:uiPriority w:val="99"/>
    <w:semiHidden/>
    <w:rsid w:val="009C1516"/>
    <w:rPr>
      <w:rFonts w:ascii="Verdana" w:hAnsi="Verdana" w:cs="Times New Roman"/>
      <w:b/>
      <w:bCs/>
      <w:sz w:val="20"/>
      <w:szCs w:val="20"/>
      <w:lang w:eastAsia="nl-NL"/>
    </w:rPr>
  </w:style>
  <w:style w:type="character" w:styleId="Hyperlink">
    <w:name w:val="Hyperlink"/>
    <w:basedOn w:val="Standaardalinea-lettertype"/>
    <w:uiPriority w:val="99"/>
    <w:unhideWhenUsed/>
    <w:rsid w:val="005E21C8"/>
    <w:rPr>
      <w:color w:val="0000FF" w:themeColor="hyperlink"/>
      <w:u w:val="single"/>
    </w:rPr>
  </w:style>
  <w:style w:type="paragraph" w:styleId="Voetnoottekst">
    <w:name w:val="footnote text"/>
    <w:basedOn w:val="Standaard"/>
    <w:link w:val="VoetnoottekstChar"/>
    <w:uiPriority w:val="99"/>
    <w:unhideWhenUsed/>
    <w:rsid w:val="00373395"/>
    <w:pPr>
      <w:spacing w:line="240" w:lineRule="auto"/>
    </w:pPr>
    <w:rPr>
      <w:rFonts w:eastAsiaTheme="minorHAnsi"/>
      <w:sz w:val="20"/>
      <w:szCs w:val="20"/>
    </w:rPr>
  </w:style>
  <w:style w:type="paragraph" w:styleId="Revisie">
    <w:name w:val="Revision"/>
    <w:hidden/>
    <w:uiPriority w:val="99"/>
    <w:semiHidden/>
    <w:rsid w:val="00505B7D"/>
    <w:pPr>
      <w:spacing w:after="0" w:line="240" w:lineRule="auto"/>
    </w:pPr>
    <w:rPr>
      <w:rFonts w:ascii="Verdana" w:hAnsi="Verdana" w:cs="Times New Roman"/>
      <w:sz w:val="18"/>
      <w:szCs w:val="24"/>
      <w:lang w:eastAsia="nl-NL"/>
    </w:rPr>
  </w:style>
  <w:style w:type="paragraph" w:styleId="Geenafstand">
    <w:name w:val="No Spacing"/>
    <w:uiPriority w:val="1"/>
    <w:qFormat/>
    <w:rsid w:val="00A269BD"/>
    <w:pPr>
      <w:spacing w:after="0" w:line="240" w:lineRule="auto"/>
    </w:pPr>
    <w:rPr>
      <w:rFonts w:ascii="Verdana" w:hAnsi="Verdana" w:cs="Times New Roman"/>
      <w:sz w:val="18"/>
      <w:szCs w:val="24"/>
      <w:lang w:eastAsia="nl-NL"/>
    </w:rPr>
  </w:style>
  <w:style w:type="table" w:styleId="Tabelraster">
    <w:name w:val="Table Grid"/>
    <w:basedOn w:val="Standaardtabel"/>
    <w:uiPriority w:val="59"/>
    <w:rsid w:val="003D06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Standaardalinea-lettertype"/>
    <w:uiPriority w:val="99"/>
    <w:semiHidden/>
    <w:unhideWhenUsed/>
    <w:rsid w:val="00933965"/>
    <w:rPr>
      <w:color w:val="605E5C"/>
      <w:shd w:val="clear" w:color="auto" w:fill="E1DFDD"/>
    </w:rPr>
  </w:style>
  <w:style w:type="character" w:customStyle="1" w:styleId="VoetnoottekstChar">
    <w:name w:val="Voetnoottekst Char"/>
    <w:basedOn w:val="Standaardalinea-lettertype"/>
    <w:link w:val="Voetnoottekst"/>
    <w:uiPriority w:val="99"/>
    <w:rsid w:val="00373395"/>
    <w:rPr>
      <w:rFonts w:ascii="Verdana" w:eastAsiaTheme="minorHAnsi" w:hAnsi="Verdana" w:cs="Times New Roman"/>
      <w:sz w:val="20"/>
      <w:szCs w:val="20"/>
      <w:lang w:eastAsia="nl-NL"/>
    </w:rPr>
  </w:style>
  <w:style w:type="character" w:styleId="Voetnootmarkering">
    <w:name w:val="footnote reference"/>
    <w:basedOn w:val="Standaardalinea-lettertype"/>
    <w:uiPriority w:val="99"/>
    <w:semiHidden/>
    <w:unhideWhenUsed/>
    <w:rsid w:val="00373395"/>
    <w:rPr>
      <w:vertAlign w:val="superscript"/>
    </w:rPr>
  </w:style>
  <w:style w:type="paragraph" w:styleId="Normaalweb">
    <w:name w:val="Normal (Web)"/>
    <w:basedOn w:val="Standaard"/>
    <w:uiPriority w:val="99"/>
    <w:semiHidden/>
    <w:unhideWhenUsed/>
    <w:rsid w:val="00FF6612"/>
    <w:pPr>
      <w:spacing w:before="100" w:beforeAutospacing="1" w:after="100" w:afterAutospacing="1" w:line="240" w:lineRule="auto"/>
    </w:pPr>
    <w:rPr>
      <w:rFonts w:ascii="Times New Roman" w:eastAsiaTheme="minorHAnsi" w:hAnsi="Times New Roman"/>
      <w:sz w:val="24"/>
    </w:rPr>
  </w:style>
  <w:style w:type="character" w:styleId="GevolgdeHyperlink">
    <w:name w:val="FollowedHyperlink"/>
    <w:basedOn w:val="Standaardalinea-lettertype"/>
    <w:uiPriority w:val="99"/>
    <w:semiHidden/>
    <w:unhideWhenUsed/>
    <w:rsid w:val="00B13C46"/>
    <w:rPr>
      <w:color w:val="800080" w:themeColor="followedHyperlink"/>
      <w:u w:val="single"/>
    </w:rPr>
  </w:style>
  <w:style w:type="paragraph" w:styleId="Kopvaninhoudsopgave">
    <w:name w:val="TOC Heading"/>
    <w:basedOn w:val="Kop1"/>
    <w:next w:val="Standaard"/>
    <w:uiPriority w:val="39"/>
    <w:unhideWhenUsed/>
    <w:qFormat/>
    <w:rsid w:val="00ED77C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hopg3">
    <w:name w:val="toc 3"/>
    <w:basedOn w:val="Standaard"/>
    <w:next w:val="Standaard"/>
    <w:autoRedefine/>
    <w:uiPriority w:val="39"/>
    <w:unhideWhenUsed/>
    <w:rsid w:val="00ED77C2"/>
    <w:pPr>
      <w:spacing w:after="100"/>
      <w:ind w:left="360"/>
    </w:pPr>
  </w:style>
  <w:style w:type="paragraph" w:styleId="Inhopg2">
    <w:name w:val="toc 2"/>
    <w:basedOn w:val="Standaard"/>
    <w:next w:val="Standaard"/>
    <w:autoRedefine/>
    <w:uiPriority w:val="39"/>
    <w:unhideWhenUsed/>
    <w:rsid w:val="00ED77C2"/>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207E8B"/>
    <w:pPr>
      <w:tabs>
        <w:tab w:val="right" w:leader="dot" w:pos="9016"/>
      </w:tabs>
      <w:spacing w:after="100" w:line="259" w:lineRule="auto"/>
    </w:pPr>
    <w:rPr>
      <w:rFonts w:asciiTheme="minorHAnsi" w:eastAsiaTheme="minorEastAsia" w:hAnsiTheme="minorHAnsi"/>
      <w:sz w:val="22"/>
      <w:szCs w:val="22"/>
    </w:rPr>
  </w:style>
  <w:style w:type="character" w:customStyle="1" w:styleId="Kop4Char">
    <w:name w:val="Kop 4 Char"/>
    <w:basedOn w:val="Standaardalinea-lettertype"/>
    <w:link w:val="Kop4"/>
    <w:uiPriority w:val="9"/>
    <w:rsid w:val="00B72225"/>
    <w:rPr>
      <w:rFonts w:asciiTheme="majorHAnsi" w:eastAsiaTheme="majorEastAsia" w:hAnsiTheme="majorHAnsi" w:cstheme="majorBidi"/>
      <w:i/>
      <w:iCs/>
      <w:color w:val="365F91" w:themeColor="accent1" w:themeShade="BF"/>
      <w:sz w:val="18"/>
      <w:szCs w:val="24"/>
      <w:lang w:eastAsia="nl-NL"/>
    </w:rPr>
  </w:style>
  <w:style w:type="character" w:customStyle="1" w:styleId="Onopgelostemelding1">
    <w:name w:val="Onopgeloste melding1"/>
    <w:basedOn w:val="Standaardalinea-lettertype"/>
    <w:uiPriority w:val="99"/>
    <w:semiHidden/>
    <w:unhideWhenUsed/>
    <w:rsid w:val="006B4833"/>
    <w:rPr>
      <w:color w:val="605E5C"/>
      <w:shd w:val="clear" w:color="auto" w:fill="E1DFDD"/>
    </w:rPr>
  </w:style>
  <w:style w:type="character" w:customStyle="1" w:styleId="UnresolvedMention">
    <w:name w:val="Unresolved Mention"/>
    <w:basedOn w:val="Standaardalinea-lettertype"/>
    <w:uiPriority w:val="99"/>
    <w:semiHidden/>
    <w:unhideWhenUsed/>
    <w:rsid w:val="00890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7944">
      <w:bodyDiv w:val="1"/>
      <w:marLeft w:val="0"/>
      <w:marRight w:val="0"/>
      <w:marTop w:val="0"/>
      <w:marBottom w:val="0"/>
      <w:divBdr>
        <w:top w:val="none" w:sz="0" w:space="0" w:color="auto"/>
        <w:left w:val="none" w:sz="0" w:space="0" w:color="auto"/>
        <w:bottom w:val="none" w:sz="0" w:space="0" w:color="auto"/>
        <w:right w:val="none" w:sz="0" w:space="0" w:color="auto"/>
      </w:divBdr>
    </w:div>
    <w:div w:id="235356743">
      <w:bodyDiv w:val="1"/>
      <w:marLeft w:val="0"/>
      <w:marRight w:val="0"/>
      <w:marTop w:val="0"/>
      <w:marBottom w:val="0"/>
      <w:divBdr>
        <w:top w:val="none" w:sz="0" w:space="0" w:color="auto"/>
        <w:left w:val="none" w:sz="0" w:space="0" w:color="auto"/>
        <w:bottom w:val="none" w:sz="0" w:space="0" w:color="auto"/>
        <w:right w:val="none" w:sz="0" w:space="0" w:color="auto"/>
      </w:divBdr>
    </w:div>
    <w:div w:id="318849346">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590550396">
      <w:bodyDiv w:val="1"/>
      <w:marLeft w:val="0"/>
      <w:marRight w:val="0"/>
      <w:marTop w:val="0"/>
      <w:marBottom w:val="0"/>
      <w:divBdr>
        <w:top w:val="none" w:sz="0" w:space="0" w:color="auto"/>
        <w:left w:val="none" w:sz="0" w:space="0" w:color="auto"/>
        <w:bottom w:val="none" w:sz="0" w:space="0" w:color="auto"/>
        <w:right w:val="none" w:sz="0" w:space="0" w:color="auto"/>
      </w:divBdr>
    </w:div>
    <w:div w:id="646788905">
      <w:bodyDiv w:val="1"/>
      <w:marLeft w:val="0"/>
      <w:marRight w:val="0"/>
      <w:marTop w:val="0"/>
      <w:marBottom w:val="0"/>
      <w:divBdr>
        <w:top w:val="none" w:sz="0" w:space="0" w:color="auto"/>
        <w:left w:val="none" w:sz="0" w:space="0" w:color="auto"/>
        <w:bottom w:val="none" w:sz="0" w:space="0" w:color="auto"/>
        <w:right w:val="none" w:sz="0" w:space="0" w:color="auto"/>
      </w:divBdr>
    </w:div>
    <w:div w:id="817117090">
      <w:bodyDiv w:val="1"/>
      <w:marLeft w:val="0"/>
      <w:marRight w:val="0"/>
      <w:marTop w:val="0"/>
      <w:marBottom w:val="0"/>
      <w:divBdr>
        <w:top w:val="none" w:sz="0" w:space="0" w:color="auto"/>
        <w:left w:val="none" w:sz="0" w:space="0" w:color="auto"/>
        <w:bottom w:val="none" w:sz="0" w:space="0" w:color="auto"/>
        <w:right w:val="none" w:sz="0" w:space="0" w:color="auto"/>
      </w:divBdr>
    </w:div>
    <w:div w:id="869297032">
      <w:bodyDiv w:val="1"/>
      <w:marLeft w:val="0"/>
      <w:marRight w:val="0"/>
      <w:marTop w:val="0"/>
      <w:marBottom w:val="0"/>
      <w:divBdr>
        <w:top w:val="none" w:sz="0" w:space="0" w:color="auto"/>
        <w:left w:val="none" w:sz="0" w:space="0" w:color="auto"/>
        <w:bottom w:val="none" w:sz="0" w:space="0" w:color="auto"/>
        <w:right w:val="none" w:sz="0" w:space="0" w:color="auto"/>
      </w:divBdr>
    </w:div>
    <w:div w:id="1104423615">
      <w:bodyDiv w:val="1"/>
      <w:marLeft w:val="0"/>
      <w:marRight w:val="0"/>
      <w:marTop w:val="0"/>
      <w:marBottom w:val="0"/>
      <w:divBdr>
        <w:top w:val="none" w:sz="0" w:space="0" w:color="auto"/>
        <w:left w:val="none" w:sz="0" w:space="0" w:color="auto"/>
        <w:bottom w:val="none" w:sz="0" w:space="0" w:color="auto"/>
        <w:right w:val="none" w:sz="0" w:space="0" w:color="auto"/>
      </w:divBdr>
    </w:div>
    <w:div w:id="1507668789">
      <w:bodyDiv w:val="1"/>
      <w:marLeft w:val="0"/>
      <w:marRight w:val="0"/>
      <w:marTop w:val="0"/>
      <w:marBottom w:val="0"/>
      <w:divBdr>
        <w:top w:val="none" w:sz="0" w:space="0" w:color="auto"/>
        <w:left w:val="none" w:sz="0" w:space="0" w:color="auto"/>
        <w:bottom w:val="none" w:sz="0" w:space="0" w:color="auto"/>
        <w:right w:val="none" w:sz="0" w:space="0" w:color="auto"/>
      </w:divBdr>
    </w:div>
    <w:div w:id="1524367688">
      <w:bodyDiv w:val="1"/>
      <w:marLeft w:val="0"/>
      <w:marRight w:val="0"/>
      <w:marTop w:val="0"/>
      <w:marBottom w:val="0"/>
      <w:divBdr>
        <w:top w:val="none" w:sz="0" w:space="0" w:color="auto"/>
        <w:left w:val="none" w:sz="0" w:space="0" w:color="auto"/>
        <w:bottom w:val="none" w:sz="0" w:space="0" w:color="auto"/>
        <w:right w:val="none" w:sz="0" w:space="0" w:color="auto"/>
      </w:divBdr>
    </w:div>
    <w:div w:id="1527209217">
      <w:bodyDiv w:val="1"/>
      <w:marLeft w:val="0"/>
      <w:marRight w:val="0"/>
      <w:marTop w:val="0"/>
      <w:marBottom w:val="0"/>
      <w:divBdr>
        <w:top w:val="none" w:sz="0" w:space="0" w:color="auto"/>
        <w:left w:val="none" w:sz="0" w:space="0" w:color="auto"/>
        <w:bottom w:val="none" w:sz="0" w:space="0" w:color="auto"/>
        <w:right w:val="none" w:sz="0" w:space="0" w:color="auto"/>
      </w:divBdr>
    </w:div>
    <w:div w:id="1670139198">
      <w:bodyDiv w:val="1"/>
      <w:marLeft w:val="0"/>
      <w:marRight w:val="0"/>
      <w:marTop w:val="0"/>
      <w:marBottom w:val="0"/>
      <w:divBdr>
        <w:top w:val="none" w:sz="0" w:space="0" w:color="auto"/>
        <w:left w:val="none" w:sz="0" w:space="0" w:color="auto"/>
        <w:bottom w:val="none" w:sz="0" w:space="0" w:color="auto"/>
        <w:right w:val="none" w:sz="0" w:space="0" w:color="auto"/>
      </w:divBdr>
    </w:div>
    <w:div w:id="1688948615">
      <w:bodyDiv w:val="1"/>
      <w:marLeft w:val="0"/>
      <w:marRight w:val="0"/>
      <w:marTop w:val="0"/>
      <w:marBottom w:val="0"/>
      <w:divBdr>
        <w:top w:val="none" w:sz="0" w:space="0" w:color="auto"/>
        <w:left w:val="none" w:sz="0" w:space="0" w:color="auto"/>
        <w:bottom w:val="none" w:sz="0" w:space="0" w:color="auto"/>
        <w:right w:val="none" w:sz="0" w:space="0" w:color="auto"/>
      </w:divBdr>
    </w:div>
    <w:div w:id="1696419958">
      <w:bodyDiv w:val="1"/>
      <w:marLeft w:val="0"/>
      <w:marRight w:val="0"/>
      <w:marTop w:val="0"/>
      <w:marBottom w:val="0"/>
      <w:divBdr>
        <w:top w:val="none" w:sz="0" w:space="0" w:color="auto"/>
        <w:left w:val="none" w:sz="0" w:space="0" w:color="auto"/>
        <w:bottom w:val="none" w:sz="0" w:space="0" w:color="auto"/>
        <w:right w:val="none" w:sz="0" w:space="0" w:color="auto"/>
      </w:divBdr>
    </w:div>
    <w:div w:id="1732801976">
      <w:bodyDiv w:val="1"/>
      <w:marLeft w:val="0"/>
      <w:marRight w:val="0"/>
      <w:marTop w:val="0"/>
      <w:marBottom w:val="0"/>
      <w:divBdr>
        <w:top w:val="none" w:sz="0" w:space="0" w:color="auto"/>
        <w:left w:val="none" w:sz="0" w:space="0" w:color="auto"/>
        <w:bottom w:val="none" w:sz="0" w:space="0" w:color="auto"/>
        <w:right w:val="none" w:sz="0" w:space="0" w:color="auto"/>
      </w:divBdr>
    </w:div>
    <w:div w:id="20474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ijksoverheid.nl/documenten/regelingen/2020/06/24/afspraken-veilig-vervoer-mbo-hbo-en-wo" TargetMode="External"/><Relationship Id="rId18" Type="http://schemas.openxmlformats.org/officeDocument/2006/relationships/hyperlink" Target="https://onderwijsenexaminering.nl/publicaties/handreiking-intake-toelating-en-plaatsing-nieuwkomers-zonder-geldig-nederlands-diploma-in-het-mbo/" TargetMode="External"/><Relationship Id="rId26" Type="http://schemas.openxmlformats.org/officeDocument/2006/relationships/hyperlink" Target="https://www.mboraad.nl/publicaties/servicedocument-praktijkovereenkomst-2019-202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nderwijsinspectie.nl/" TargetMode="External"/><Relationship Id="rId34" Type="http://schemas.openxmlformats.org/officeDocument/2006/relationships/hyperlink" Target="https://www.examenbladmbo.nl/afnameperiode/afnameperiode-2019-2020-5/2019-2020"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rijksoverheid.nl/onderwerpen/immigratie-naar-nederland/nieuws/2020/03/25/afstand-onderwijs-voor-inburgeringsplichtigen" TargetMode="External"/><Relationship Id="rId25" Type="http://schemas.openxmlformats.org/officeDocument/2006/relationships/hyperlink" Target="https://www.rijksoverheid.nl/onderwerpen/coronavirus-covid-19/veelgestelde-vragen-over-coronavirus-en-het-onderwijs" TargetMode="External"/><Relationship Id="rId33" Type="http://schemas.openxmlformats.org/officeDocument/2006/relationships/hyperlink" Target="https://onderwijsenexaminering.nl/publicaties/handreiking-intake-toelating-en-plaatsing-nieuwkomers-zonder-geldig-nederlands-diploma-in-het-mbo/"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boraad.nl/publicaties/servicedocument-30-aanpak-corona-mbo" TargetMode="External"/><Relationship Id="rId20" Type="http://schemas.openxmlformats.org/officeDocument/2006/relationships/hyperlink" Target="https://www.rijksoverheid.nl/onderwerpen/financiering-onderwijs/extra-geld-onderwijs-door-coronacrisis/subsidieregeling-inhaal--en-ondersteuningsprogramma%E2%80%99s-onderwijs-2020--2021" TargetMode="External"/><Relationship Id="rId29" Type="http://schemas.openxmlformats.org/officeDocument/2006/relationships/hyperlink" Target="https://www.mboraad.nl/corona-faq"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onderwijsenexaminering.nl/" TargetMode="External"/><Relationship Id="rId32" Type="http://schemas.openxmlformats.org/officeDocument/2006/relationships/hyperlink" Target="https://www.onderwijsinspectie.nl/documenten/vragen-en-antwoorden/informatie-over-coronavirus-en-het-onderwijs" TargetMode="External"/><Relationship Id="rId37" Type="http://schemas.openxmlformats.org/officeDocument/2006/relationships/footer" Target="footer1.xml"/><Relationship Id="rId40"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euc-word-edit.officeapps.live.com/we/wordeditorframe.aspx?ui=nl-nl&amp;rs=nl-nl&amp;wopisrc=https%3A%2F%2Fmboraad1.sharepoint.com%2Fsites%2FServicedocument%2F_vti_bin%2Fwopi.ashx%2Ffiles%2Fa9a2a1e332354b3ba1d26eaa93719a59&amp;wdenableroaming=1&amp;mscc=1&amp;hid=0d607b25-d9c7-b64c-f68b-10fd7fb180c8-108&amp;uiembed=1&amp;uih=teams&amp;hhdr=1&amp;dchat=1&amp;sc=%7B%22pmo%22%3A%22https%3A%2F%2Fteams.microsoft.com%22%2C%22pmshare%22%3Afalse%2C%22surl%22%3A%22%22%2C%22curl%22%3A%22%22%2C%22vurl%22%3A%22%22%2C%22eurl%22%3A%22https%3A%2F%2Fteams.microsoft.com%2Ffiles%2Fapps%2Fcom.microsoft.teams.files%2Ffiles%2F884560378%2Fopen%3Fagent%3Dpostmessage%26objectUrl%3Dhttps%253A%252F%252Fmboraad1.sharepoint.com%252Fsites%252FServicedocument%252FGedeelde%2520documenten%252FGeneral%252FServicedocument%25204.0%2520COVID-19%2520aanpak%2520mbo%2520versie%2520juni%25202020%252012.00%2520uur.docx%26fileId%3Da9a2a1e3-3235-4b3b-a1d2-6eaa93719a59%26fileType%3Ddocx%26userClickTime%3D1594135956033%26ctx%3Daggregate%26scenarioId%3D108%26locale%3Dnl-nl%26theme%3Ddefault%26version%3D20200213004%26setting%3Dring.id%3Ageneral%26setting%3DcreatedTime%3A1594135956817%22%7D&amp;wdhostclicktime=1594135956033&amp;jsapi=1&amp;newsession=1&amp;corrid=01698e96-fbe7-419b-a9c3-2a59899ba83d&amp;usid=01698e96-fbe7-419b-a9c3-2a59899ba83d&amp;sftc=1&amp;hvt=1&amp;accloop=1&amp;sdr=1&amp;instantedit=1&amp;wopicomplete=1&amp;wdredirectionreason=Unified_SingleFlush" TargetMode="External"/><Relationship Id="rId23" Type="http://schemas.openxmlformats.org/officeDocument/2006/relationships/hyperlink" Target="https://mailing.rijksoverheid.nl/l/100750/aagkjlwikwyh3iqqpla6j4nobgqjz3zc62gritqoy56w4o2psj3stpu4ljdk5yecrj4zxmrwmuxti/elz6a2fac3h22siiethz52cjqu" TargetMode="External"/><Relationship Id="rId28" Type="http://schemas.openxmlformats.org/officeDocument/2006/relationships/hyperlink" Target="https://www.rijksoverheid.nl/onderwerpen/middelbaar-beroepsonderwijs/vraag-en-antwoord"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zoek.officielebekendmakingen.nl/stcrt-2020-28472.html" TargetMode="External"/><Relationship Id="rId31" Type="http://schemas.openxmlformats.org/officeDocument/2006/relationships/hyperlink" Target="https://onderwijs.cnvconnectief.nl/corona-we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jncoronaprotocol.nl" TargetMode="External"/><Relationship Id="rId22" Type="http://schemas.openxmlformats.org/officeDocument/2006/relationships/hyperlink" Target="https://mailing.rijksoverheid.nl/l/100750/aagkjlwikwyh3iqqpla6j4nobgqjz3zc62gritqoy56w4o2psj3stpu4ljdk5yecrj4zxmrwmuxti/zyk7z37pmzwa7xmnzd3wmcua64" TargetMode="External"/><Relationship Id="rId27" Type="http://schemas.openxmlformats.org/officeDocument/2006/relationships/hyperlink" Target="https://mbo.lesopafstand.nl" TargetMode="External"/><Relationship Id="rId30" Type="http://schemas.openxmlformats.org/officeDocument/2006/relationships/hyperlink" Target="https://www.aob.nl/nieuws/veelgestelde-vragen-van-onderwijspersoneel-over-het-coronavirus/" TargetMode="External"/><Relationship Id="rId35" Type="http://schemas.openxmlformats.org/officeDocument/2006/relationships/hyperlink" Target="https://www.onderwijsinspectie.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bo.lesopafst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62abe6-13c8-4696-b13e-b0ddc89836f1">
      <UserInfo>
        <DisplayName>Frank van Hout</DisplayName>
        <AccountId>13</AccountId>
        <AccountType/>
      </UserInfo>
      <UserInfo>
        <DisplayName>Rini Romme</DisplayName>
        <AccountId>41</AccountId>
        <AccountType/>
      </UserInfo>
    </SharedWithUsers>
    <Is_Collaboration_Space_Locked xmlns="226854f7-1f4e-40ba-ac17-df2944c6fdde" xsi:nil="true"/>
    <TeamsChannelId xmlns="226854f7-1f4e-40ba-ac17-df2944c6fdde" xsi:nil="true"/>
    <Owner xmlns="226854f7-1f4e-40ba-ac17-df2944c6fdde">
      <UserInfo>
        <DisplayName/>
        <AccountId xsi:nil="true"/>
        <AccountType/>
      </UserInfo>
    </Owner>
    <Math_Settings xmlns="226854f7-1f4e-40ba-ac17-df2944c6fdde" xsi:nil="true"/>
    <DefaultSectionNames xmlns="226854f7-1f4e-40ba-ac17-df2944c6fdde" xsi:nil="true"/>
    <AppVersion xmlns="226854f7-1f4e-40ba-ac17-df2944c6fdde" xsi:nil="true"/>
    <IsNotebookLocked xmlns="226854f7-1f4e-40ba-ac17-df2944c6fdde" xsi:nil="true"/>
    <NotebookType xmlns="226854f7-1f4e-40ba-ac17-df2944c6fdde" xsi:nil="true"/>
    <Has_Leaders_Only_SectionGroup xmlns="226854f7-1f4e-40ba-ac17-df2944c6fdde" xsi:nil="true"/>
    <LMS_Mappings xmlns="226854f7-1f4e-40ba-ac17-df2944c6fdde" xsi:nil="true"/>
    <CultureName xmlns="226854f7-1f4e-40ba-ac17-df2944c6fdde" xsi:nil="true"/>
    <Leaders xmlns="226854f7-1f4e-40ba-ac17-df2944c6fdde">
      <UserInfo>
        <DisplayName/>
        <AccountId xsi:nil="true"/>
        <AccountType/>
      </UserInfo>
    </Leaders>
    <Distribution_Groups xmlns="226854f7-1f4e-40ba-ac17-df2944c6fdde" xsi:nil="true"/>
    <Self_Registration_Enabled xmlns="226854f7-1f4e-40ba-ac17-df2944c6fdde" xsi:nil="true"/>
    <Invited_Members xmlns="226854f7-1f4e-40ba-ac17-df2944c6fdde" xsi:nil="true"/>
    <Invited_Leaders xmlns="226854f7-1f4e-40ba-ac17-df2944c6fdde" xsi:nil="true"/>
    <FolderType xmlns="226854f7-1f4e-40ba-ac17-df2944c6fdde" xsi:nil="true"/>
    <Templates xmlns="226854f7-1f4e-40ba-ac17-df2944c6fdde" xsi:nil="true"/>
    <Members xmlns="226854f7-1f4e-40ba-ac17-df2944c6fdde">
      <UserInfo>
        <DisplayName/>
        <AccountId xsi:nil="true"/>
        <AccountType/>
      </UserInfo>
    </Members>
    <Member_Groups xmlns="226854f7-1f4e-40ba-ac17-df2944c6fdde">
      <UserInfo>
        <DisplayName/>
        <AccountId xsi:nil="true"/>
        <AccountType/>
      </UserInfo>
    </Member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F48F88D008DD40BA003FF83EB19B0B" ma:contentTypeVersion="29" ma:contentTypeDescription="Een nieuw document maken." ma:contentTypeScope="" ma:versionID="140db94834a0be5dcf1b90be185ad3b5">
  <xsd:schema xmlns:xsd="http://www.w3.org/2001/XMLSchema" xmlns:xs="http://www.w3.org/2001/XMLSchema" xmlns:p="http://schemas.microsoft.com/office/2006/metadata/properties" xmlns:ns2="226854f7-1f4e-40ba-ac17-df2944c6fdde" xmlns:ns3="2862abe6-13c8-4696-b13e-b0ddc89836f1" targetNamespace="http://schemas.microsoft.com/office/2006/metadata/properties" ma:root="true" ma:fieldsID="41094af5a624196b7c94a8bac7efe505" ns2:_="" ns3:_="">
    <xsd:import namespace="226854f7-1f4e-40ba-ac17-df2944c6fdde"/>
    <xsd:import namespace="2862abe6-13c8-4696-b13e-b0ddc89836f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54f7-1f4e-40ba-ac17-df2944c6fdd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2abe6-13c8-4696-b13e-b0ddc89836f1" elementFormDefault="qualified">
    <xsd:import namespace="http://schemas.microsoft.com/office/2006/documentManagement/types"/>
    <xsd:import namespace="http://schemas.microsoft.com/office/infopath/2007/PartnerControls"/>
    <xsd:element name="SharedWithUsers" ma:index="3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4FC2-CEFE-446B-8426-FA428FCCB0DD}">
  <ds:schemaRefs>
    <ds:schemaRef ds:uri="http://purl.org/dc/terms/"/>
    <ds:schemaRef ds:uri="http://purl.org/dc/elements/1.1/"/>
    <ds:schemaRef ds:uri="226854f7-1f4e-40ba-ac17-df2944c6fdd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862abe6-13c8-4696-b13e-b0ddc89836f1"/>
    <ds:schemaRef ds:uri="http://purl.org/dc/dcmitype/"/>
  </ds:schemaRefs>
</ds:datastoreItem>
</file>

<file path=customXml/itemProps2.xml><?xml version="1.0" encoding="utf-8"?>
<ds:datastoreItem xmlns:ds="http://schemas.openxmlformats.org/officeDocument/2006/customXml" ds:itemID="{83926B04-16B4-46F2-9F0D-06AD63425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54f7-1f4e-40ba-ac17-df2944c6fdde"/>
    <ds:schemaRef ds:uri="2862abe6-13c8-4696-b13e-b0ddc8983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2227C-F690-4CB1-B405-89392DAF14F0}">
  <ds:schemaRefs>
    <ds:schemaRef ds:uri="http://schemas.microsoft.com/sharepoint/v3/contenttype/forms"/>
  </ds:schemaRefs>
</ds:datastoreItem>
</file>

<file path=customXml/itemProps4.xml><?xml version="1.0" encoding="utf-8"?>
<ds:datastoreItem xmlns:ds="http://schemas.openxmlformats.org/officeDocument/2006/customXml" ds:itemID="{FCFE286B-B668-409A-A982-613982C7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61F3951A.dotm</Template>
  <TotalTime>163</TotalTime>
  <Pages>14</Pages>
  <Words>7912</Words>
  <Characters>43519</Characters>
  <Application>Microsoft Office Word</Application>
  <DocSecurity>0</DocSecurity>
  <Lines>362</Lines>
  <Paragraphs>102</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51329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Rutger</dc:creator>
  <cp:keywords/>
  <cp:lastModifiedBy>Felius, Stephanie</cp:lastModifiedBy>
  <cp:revision>20</cp:revision>
  <cp:lastPrinted>2020-03-20T19:51:00Z</cp:lastPrinted>
  <dcterms:created xsi:type="dcterms:W3CDTF">2020-07-08T11:05:00Z</dcterms:created>
  <dcterms:modified xsi:type="dcterms:W3CDTF">2020-07-10T08:06:00Z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0x010100CEF48F88D008DD40BA003FF83EB19B0B</vt:lpwstr>
  </property>
</Properties>
</file>